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AC" w:rsidRDefault="008A7CAC">
      <w:pPr>
        <w:rPr>
          <w:sz w:val="2"/>
          <w:szCs w:val="2"/>
        </w:rPr>
      </w:pPr>
      <w:bookmarkStart w:id="0" w:name="_GoBack"/>
      <w:bookmarkEnd w:id="0"/>
    </w:p>
    <w:p w:rsidR="008A7CAC" w:rsidRPr="00AF69C2" w:rsidRDefault="008A7CAC" w:rsidP="00AF69C2">
      <w:pPr>
        <w:pStyle w:val="30"/>
        <w:shd w:val="clear" w:color="auto" w:fill="auto"/>
        <w:ind w:right="40"/>
        <w:rPr>
          <w:b w:val="0"/>
          <w:sz w:val="28"/>
          <w:szCs w:val="28"/>
        </w:rPr>
      </w:pPr>
      <w:r w:rsidRPr="00AF69C2">
        <w:rPr>
          <w:b w:val="0"/>
          <w:sz w:val="28"/>
          <w:szCs w:val="28"/>
        </w:rPr>
        <w:t>ЛЕНИНГРАДСКАЯ ОБЛАСТЬ</w:t>
      </w:r>
      <w:r w:rsidRPr="00AF69C2">
        <w:rPr>
          <w:b w:val="0"/>
          <w:sz w:val="28"/>
          <w:szCs w:val="28"/>
        </w:rPr>
        <w:br/>
        <w:t>ЛУЖСКИЙ МУНИЦИПАЛЬНЫЙ РАЙОН</w:t>
      </w:r>
      <w:r w:rsidRPr="00AF69C2">
        <w:rPr>
          <w:b w:val="0"/>
          <w:sz w:val="28"/>
          <w:szCs w:val="28"/>
        </w:rPr>
        <w:br/>
        <w:t>АДМИНИСТРАЦИЯ</w:t>
      </w:r>
    </w:p>
    <w:p w:rsidR="008A7CAC" w:rsidRPr="00AF69C2" w:rsidRDefault="008A7CAC" w:rsidP="00AF69C2">
      <w:pPr>
        <w:pStyle w:val="30"/>
        <w:shd w:val="clear" w:color="auto" w:fill="auto"/>
        <w:spacing w:after="1099"/>
        <w:ind w:right="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ВОЛОДАРСКОГО </w:t>
      </w:r>
      <w:r w:rsidRPr="00AF69C2">
        <w:rPr>
          <w:b w:val="0"/>
          <w:sz w:val="28"/>
          <w:szCs w:val="28"/>
        </w:rPr>
        <w:t xml:space="preserve"> СЕЛЬСКОГО ПОСЕЛЕНИЯ</w:t>
      </w:r>
    </w:p>
    <w:p w:rsidR="008A7CAC" w:rsidRPr="00AF69C2" w:rsidRDefault="008A7CAC" w:rsidP="00AF69C2">
      <w:pPr>
        <w:pStyle w:val="10"/>
        <w:keepNext/>
        <w:keepLines/>
        <w:shd w:val="clear" w:color="auto" w:fill="auto"/>
        <w:spacing w:before="0" w:after="438" w:line="400" w:lineRule="exact"/>
        <w:ind w:right="40"/>
        <w:rPr>
          <w:b w:val="0"/>
          <w:sz w:val="28"/>
          <w:szCs w:val="28"/>
        </w:rPr>
      </w:pPr>
      <w:r w:rsidRPr="00AF69C2">
        <w:rPr>
          <w:b w:val="0"/>
          <w:sz w:val="28"/>
          <w:szCs w:val="28"/>
        </w:rPr>
        <w:t>РАСПОРЯЖЕНИЕ</w:t>
      </w:r>
    </w:p>
    <w:p w:rsidR="008A7CAC" w:rsidRPr="0097530E" w:rsidRDefault="008A7CAC" w:rsidP="00AF69C2">
      <w:pPr>
        <w:pStyle w:val="210"/>
        <w:shd w:val="clear" w:color="auto" w:fill="auto"/>
        <w:spacing w:before="0" w:after="313" w:line="280" w:lineRule="exact"/>
      </w:pPr>
    </w:p>
    <w:p w:rsidR="008A7CAC" w:rsidRPr="0097530E" w:rsidRDefault="008A7CAC" w:rsidP="00AF69C2">
      <w:pPr>
        <w:pStyle w:val="210"/>
        <w:shd w:val="clear" w:color="auto" w:fill="auto"/>
        <w:spacing w:before="0" w:after="313" w:line="280" w:lineRule="exact"/>
      </w:pPr>
      <w:r w:rsidRPr="0097530E">
        <w:t xml:space="preserve">От </w:t>
      </w:r>
      <w:r>
        <w:t xml:space="preserve">17 октября </w:t>
      </w:r>
      <w:r w:rsidRPr="0097530E">
        <w:t xml:space="preserve"> 2017  года</w:t>
      </w:r>
      <w:r w:rsidRPr="0097530E">
        <w:tab/>
      </w:r>
      <w:r w:rsidRPr="0097530E">
        <w:tab/>
        <w:t xml:space="preserve"> № </w:t>
      </w:r>
      <w:r>
        <w:t>52</w:t>
      </w:r>
    </w:p>
    <w:p w:rsidR="008A7CAC" w:rsidRPr="00AF69C2" w:rsidRDefault="008A7CAC">
      <w:pPr>
        <w:pStyle w:val="40"/>
        <w:shd w:val="clear" w:color="auto" w:fill="auto"/>
        <w:spacing w:before="0"/>
        <w:ind w:right="6020"/>
        <w:rPr>
          <w:b w:val="0"/>
        </w:rPr>
      </w:pPr>
      <w:r w:rsidRPr="00AF69C2">
        <w:rPr>
          <w:b w:val="0"/>
        </w:rPr>
        <w:t xml:space="preserve">О проведении инвентаризации благоустройства дворовых и общественных территорий </w:t>
      </w:r>
      <w:r>
        <w:rPr>
          <w:b w:val="0"/>
        </w:rPr>
        <w:t xml:space="preserve">п. Володарское  Володарского  </w:t>
      </w:r>
      <w:r w:rsidRPr="00AF69C2">
        <w:rPr>
          <w:b w:val="0"/>
        </w:rPr>
        <w:t>сельского поселения</w:t>
      </w:r>
    </w:p>
    <w:p w:rsidR="008A7CAC" w:rsidRPr="00717702" w:rsidRDefault="008A7CAC" w:rsidP="00367178">
      <w:pPr>
        <w:pStyle w:val="210"/>
        <w:shd w:val="clear" w:color="auto" w:fill="auto"/>
        <w:tabs>
          <w:tab w:val="left" w:pos="7061"/>
        </w:tabs>
        <w:spacing w:before="0" w:after="0" w:line="322" w:lineRule="exact"/>
        <w:ind w:firstLine="740"/>
        <w:jc w:val="both"/>
      </w:pPr>
      <w:r>
        <w:t>Руководствуясь статьей 14 Федерального Закона от 06.10.2003г. № 131-ФЗ «Об общих прин</w:t>
      </w:r>
      <w:r>
        <w:rPr>
          <w:rStyle w:val="22"/>
        </w:rPr>
        <w:t>ц</w:t>
      </w:r>
      <w:r>
        <w:t>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</w:t>
      </w:r>
      <w:r>
        <w:softHyphen/>
        <w:t xml:space="preserve">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Pr="00717702">
        <w:t xml:space="preserve">Уставом Скребловского  сельского поселения, постановлением администрации Скребловского сельского </w:t>
      </w:r>
      <w:r>
        <w:t>поселения от 16.10.2017 г.</w:t>
      </w:r>
      <w:r>
        <w:tab/>
        <w:t>№ 127</w:t>
      </w:r>
      <w:r w:rsidRPr="00717702">
        <w:t xml:space="preserve"> «О создании</w:t>
      </w:r>
    </w:p>
    <w:p w:rsidR="008A7CAC" w:rsidRDefault="008A7CAC" w:rsidP="00367178">
      <w:pPr>
        <w:pStyle w:val="210"/>
        <w:shd w:val="clear" w:color="auto" w:fill="auto"/>
        <w:spacing w:before="0" w:after="300" w:line="322" w:lineRule="exact"/>
        <w:jc w:val="both"/>
      </w:pPr>
      <w:r w:rsidRPr="00717702">
        <w:t>муниципальной инвентаризационной комиссии по проведению инвентаризации благоустройства дворовых и общес</w:t>
      </w:r>
      <w:r>
        <w:t xml:space="preserve">твенных территорий Володарского </w:t>
      </w:r>
      <w:r w:rsidRPr="00717702">
        <w:t xml:space="preserve"> сельского поселения»:</w:t>
      </w:r>
    </w:p>
    <w:p w:rsidR="008A7CAC" w:rsidRDefault="008A7CAC" w:rsidP="00367178">
      <w:pPr>
        <w:pStyle w:val="210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322" w:lineRule="exact"/>
        <w:ind w:firstLine="900"/>
        <w:jc w:val="both"/>
      </w:pPr>
      <w:r>
        <w:t>Провести первичную инвентаризацию дворовых и общественных территорий п. Володарское  Володарского  сельского поселения до 27 октября 2017 года.</w:t>
      </w:r>
    </w:p>
    <w:p w:rsidR="008A7CAC" w:rsidRDefault="008A7CAC" w:rsidP="00367178">
      <w:pPr>
        <w:pStyle w:val="210"/>
        <w:numPr>
          <w:ilvl w:val="0"/>
          <w:numId w:val="1"/>
        </w:numPr>
        <w:shd w:val="clear" w:color="auto" w:fill="auto"/>
        <w:spacing w:before="0" w:after="0" w:line="322" w:lineRule="exact"/>
        <w:ind w:firstLine="900"/>
        <w:jc w:val="both"/>
      </w:pPr>
      <w:r>
        <w:t xml:space="preserve"> Утвердить график проведения инвентаризации дворовых и общественных территорий (приложение № 1).</w:t>
      </w:r>
      <w:r>
        <w:br w:type="page"/>
      </w:r>
    </w:p>
    <w:p w:rsidR="008A7CAC" w:rsidRDefault="008A7CAC">
      <w:pPr>
        <w:pStyle w:val="21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22" w:lineRule="exact"/>
        <w:ind w:firstLine="880"/>
      </w:pPr>
      <w:r>
        <w:t>По итогам инвентаризации составить паспорта благоустройства территорий.</w:t>
      </w:r>
    </w:p>
    <w:p w:rsidR="008A7CAC" w:rsidRDefault="008A7CAC">
      <w:pPr>
        <w:pStyle w:val="21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22" w:lineRule="exact"/>
        <w:ind w:firstLine="880"/>
      </w:pPr>
      <w:r>
        <w:t>Настоящее распоряжение опубликовать на официальном сайте администрации Володарского   сельского поселения в сети Интернет.</w:t>
      </w:r>
    </w:p>
    <w:p w:rsidR="008A7CAC" w:rsidRDefault="008A7CAC">
      <w:pPr>
        <w:pStyle w:val="21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22" w:lineRule="exact"/>
        <w:ind w:firstLine="880"/>
      </w:pPr>
      <w:r>
        <w:t>Контроль за исполнением  настоящего  Распоряжения  оставляю за собой.</w:t>
      </w:r>
    </w:p>
    <w:p w:rsidR="008A7CAC" w:rsidRDefault="008A7CAC">
      <w:pPr>
        <w:pStyle w:val="210"/>
        <w:shd w:val="clear" w:color="auto" w:fill="auto"/>
        <w:spacing w:before="0" w:after="573" w:line="322" w:lineRule="exact"/>
      </w:pPr>
    </w:p>
    <w:p w:rsidR="008A7CAC" w:rsidRDefault="008A7CAC">
      <w:pPr>
        <w:pStyle w:val="210"/>
        <w:shd w:val="clear" w:color="auto" w:fill="auto"/>
        <w:spacing w:before="0" w:after="0" w:line="280" w:lineRule="exact"/>
      </w:pPr>
      <w:r>
        <w:t>Глава администрации</w:t>
      </w:r>
    </w:p>
    <w:p w:rsidR="008A7CAC" w:rsidRDefault="008A7CAC">
      <w:pPr>
        <w:pStyle w:val="210"/>
        <w:shd w:val="clear" w:color="auto" w:fill="auto"/>
        <w:spacing w:before="0" w:after="618" w:line="280" w:lineRule="exact"/>
      </w:pPr>
      <w:r>
        <w:t>Володарского   сельского поселения</w:t>
      </w:r>
      <w:r>
        <w:tab/>
      </w:r>
      <w:r>
        <w:tab/>
      </w:r>
      <w:r>
        <w:tab/>
      </w:r>
      <w:r>
        <w:tab/>
        <w:t>Н.В.Банникова</w:t>
      </w: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</w:p>
    <w:p w:rsidR="008A7CAC" w:rsidRDefault="008A7CAC">
      <w:pPr>
        <w:pStyle w:val="60"/>
        <w:shd w:val="clear" w:color="auto" w:fill="auto"/>
        <w:spacing w:after="243"/>
        <w:ind w:left="7500"/>
      </w:pPr>
      <w:r>
        <w:t>Приложение № 1 к распоряжению главы администрации Володарского  сельского поселения № 52 от 17.10.2017 г.</w:t>
      </w:r>
    </w:p>
    <w:p w:rsidR="008A7CAC" w:rsidRDefault="008A7CAC">
      <w:pPr>
        <w:pStyle w:val="70"/>
        <w:shd w:val="clear" w:color="auto" w:fill="auto"/>
        <w:spacing w:before="0"/>
        <w:ind w:left="20"/>
      </w:pPr>
      <w:r>
        <w:t>График</w:t>
      </w:r>
    </w:p>
    <w:p w:rsidR="008A7CAC" w:rsidRDefault="008A7CAC">
      <w:pPr>
        <w:pStyle w:val="70"/>
        <w:shd w:val="clear" w:color="auto" w:fill="auto"/>
        <w:spacing w:before="0"/>
        <w:ind w:left="20"/>
      </w:pPr>
      <w:r>
        <w:t>проведения инвентаризации дворовых и общественных территорий</w:t>
      </w:r>
      <w:r>
        <w:br/>
        <w:t>поселка Володарское   МО «Володарское сельское поселение»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52"/>
        <w:gridCol w:w="2842"/>
        <w:gridCol w:w="2213"/>
        <w:gridCol w:w="1440"/>
        <w:gridCol w:w="2880"/>
      </w:tblGrid>
      <w:tr w:rsidR="008A7CAC">
        <w:trPr>
          <w:trHeight w:hRule="exact" w:val="7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60" w:line="200" w:lineRule="exact"/>
              <w:ind w:left="240"/>
            </w:pPr>
            <w:r>
              <w:rPr>
                <w:rStyle w:val="210pt"/>
              </w:rPr>
              <w:t>№</w:t>
            </w:r>
          </w:p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</w:pPr>
            <w:r>
              <w:rPr>
                <w:rStyle w:val="210pt"/>
              </w:rPr>
              <w:t>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210pt"/>
              </w:rPr>
              <w:t>Наименование объекта, адрес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Дата,</w:t>
            </w:r>
          </w:p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время,</w:t>
            </w:r>
          </w:p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Исполнитель</w:t>
            </w:r>
          </w:p>
        </w:tc>
      </w:tr>
      <w:tr w:rsidR="008A7CAC">
        <w:trPr>
          <w:trHeight w:hRule="exact" w:val="18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</w:pPr>
            <w:r>
              <w:rPr>
                <w:rStyle w:val="210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1"/>
              </w:rPr>
              <w:t>Д. № 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10pt1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AC" w:rsidRDefault="008A7CAC" w:rsidP="004E709F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t>До 16-00ч. 26.10.2017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  <w:tr w:rsidR="008A7CAC">
        <w:trPr>
          <w:trHeight w:hRule="exact" w:val="18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</w:pPr>
            <w:r>
              <w:rPr>
                <w:rStyle w:val="210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1"/>
              </w:rPr>
              <w:t>Д. № 2, № 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1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AC" w:rsidRDefault="008A7CAC" w:rsidP="004E709F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t>До 16-00ч. 18.10.2017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  <w:tr w:rsidR="008A7CAC">
        <w:trPr>
          <w:trHeight w:hRule="exact" w:val="18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</w:pPr>
            <w:r>
              <w:rPr>
                <w:rStyle w:val="210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1"/>
              </w:rPr>
              <w:t>Д. № 4-а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10pt1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AC" w:rsidRDefault="008A7CAC" w:rsidP="004E709F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t>До 16-00ч. 26.10.2017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  <w:tr w:rsidR="008A7CAC">
        <w:trPr>
          <w:trHeight w:hRule="exact" w:val="18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</w:pPr>
            <w:r>
              <w:rPr>
                <w:rStyle w:val="210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1"/>
              </w:rPr>
              <w:t>У  спортивного стадиона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1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AC" w:rsidRDefault="008A7CAC" w:rsidP="004E709F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t>До 16-00ч. 26.10.2017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  <w:tr w:rsidR="008A7CAC">
        <w:trPr>
          <w:trHeight w:hRule="exact" w:val="185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</w:pPr>
            <w:r>
              <w:rPr>
                <w:rStyle w:val="210pt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1"/>
              </w:rPr>
              <w:t>Парковая зона и администрация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10pt1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CAC" w:rsidRDefault="008A7CAC" w:rsidP="004E709F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210pt1"/>
              </w:rPr>
              <w:t>До 16-00ч. 26.10.2017г.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CAC" w:rsidRDefault="008A7CAC">
            <w:pPr>
              <w:pStyle w:val="21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1"/>
              </w:rPr>
              <w:t>Муниципальная инвентаризационная комиссия</w:t>
            </w:r>
          </w:p>
        </w:tc>
      </w:tr>
    </w:tbl>
    <w:p w:rsidR="008A7CAC" w:rsidRDefault="008A7CAC">
      <w:pPr>
        <w:framePr w:w="9926" w:wrap="notBeside" w:vAnchor="text" w:hAnchor="text" w:xAlign="center" w:y="1"/>
        <w:rPr>
          <w:sz w:val="2"/>
          <w:szCs w:val="2"/>
        </w:rPr>
      </w:pPr>
    </w:p>
    <w:p w:rsidR="008A7CAC" w:rsidRDefault="008A7CAC">
      <w:pPr>
        <w:rPr>
          <w:sz w:val="2"/>
          <w:szCs w:val="2"/>
        </w:rPr>
      </w:pPr>
    </w:p>
    <w:p w:rsidR="008A7CAC" w:rsidRDefault="008A7CAC" w:rsidP="00367178">
      <w:pPr>
        <w:framePr w:w="9917" w:h="299" w:hRule="exact" w:wrap="notBeside" w:vAnchor="text" w:hAnchor="text" w:xAlign="center" w:y="-283"/>
        <w:rPr>
          <w:sz w:val="2"/>
          <w:szCs w:val="2"/>
        </w:rPr>
      </w:pPr>
    </w:p>
    <w:p w:rsidR="008A7CAC" w:rsidRDefault="008A7CAC">
      <w:pPr>
        <w:rPr>
          <w:sz w:val="2"/>
          <w:szCs w:val="2"/>
        </w:rPr>
      </w:pPr>
    </w:p>
    <w:p w:rsidR="008A7CAC" w:rsidRDefault="008A7CAC">
      <w:pPr>
        <w:rPr>
          <w:sz w:val="2"/>
          <w:szCs w:val="2"/>
        </w:rPr>
      </w:pPr>
    </w:p>
    <w:sectPr w:rsidR="008A7CAC" w:rsidSect="00D702DC">
      <w:pgSz w:w="11900" w:h="16840"/>
      <w:pgMar w:top="788" w:right="542" w:bottom="898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CAC" w:rsidRDefault="008A7CAC" w:rsidP="00D702DC">
      <w:r>
        <w:separator/>
      </w:r>
    </w:p>
  </w:endnote>
  <w:endnote w:type="continuationSeparator" w:id="1">
    <w:p w:rsidR="008A7CAC" w:rsidRDefault="008A7CAC" w:rsidP="00D70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CAC" w:rsidRDefault="008A7CAC"/>
  </w:footnote>
  <w:footnote w:type="continuationSeparator" w:id="1">
    <w:p w:rsidR="008A7CAC" w:rsidRDefault="008A7C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34D66"/>
    <w:multiLevelType w:val="multilevel"/>
    <w:tmpl w:val="C01A3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2DC"/>
    <w:rsid w:val="000E3C49"/>
    <w:rsid w:val="001054CB"/>
    <w:rsid w:val="00367178"/>
    <w:rsid w:val="004E709F"/>
    <w:rsid w:val="00530B60"/>
    <w:rsid w:val="0056257E"/>
    <w:rsid w:val="00717702"/>
    <w:rsid w:val="00744229"/>
    <w:rsid w:val="008A7CAC"/>
    <w:rsid w:val="0097530E"/>
    <w:rsid w:val="00AF69C2"/>
    <w:rsid w:val="00B034DA"/>
    <w:rsid w:val="00B64C8F"/>
    <w:rsid w:val="00D702DC"/>
    <w:rsid w:val="00EE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D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2DC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D702D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702DC"/>
    <w:rPr>
      <w:rFonts w:ascii="Times New Roman" w:hAnsi="Times New Roman" w:cs="Times New Roman"/>
      <w:b/>
      <w:bCs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D702DC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702DC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D702DC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D702D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702D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702DC"/>
    <w:rPr>
      <w:rFonts w:ascii="Garamond" w:eastAsia="Times New Roman" w:hAnsi="Garamond" w:cs="Garamond"/>
      <w:b/>
      <w:bCs/>
      <w:spacing w:val="-30"/>
      <w:sz w:val="30"/>
      <w:szCs w:val="30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702DC"/>
    <w:rPr>
      <w:rFonts w:ascii="Times New Roman" w:hAnsi="Times New Roman" w:cs="Times New Roman"/>
      <w:sz w:val="20"/>
      <w:szCs w:val="20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D702D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0pt">
    <w:name w:val="Основной текст (2) + 10 pt"/>
    <w:basedOn w:val="21"/>
    <w:uiPriority w:val="99"/>
    <w:rsid w:val="00D702DC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0pt1">
    <w:name w:val="Основной текст (2) + 10 pt1"/>
    <w:basedOn w:val="21"/>
    <w:uiPriority w:val="99"/>
    <w:rsid w:val="00D702DC"/>
    <w:rPr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210">
    <w:name w:val="Основной текст (2)1"/>
    <w:basedOn w:val="Normal"/>
    <w:link w:val="21"/>
    <w:uiPriority w:val="99"/>
    <w:rsid w:val="00D702DC"/>
    <w:pPr>
      <w:shd w:val="clear" w:color="auto" w:fill="FFFFFF"/>
      <w:spacing w:before="660" w:after="3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D702DC"/>
    <w:pPr>
      <w:shd w:val="clear" w:color="auto" w:fill="FFFFFF"/>
      <w:spacing w:before="360" w:after="3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Normal"/>
    <w:link w:val="2"/>
    <w:uiPriority w:val="99"/>
    <w:rsid w:val="00D702DC"/>
    <w:pPr>
      <w:shd w:val="clear" w:color="auto" w:fill="FFFFFF"/>
      <w:spacing w:before="36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Normal"/>
    <w:link w:val="1"/>
    <w:uiPriority w:val="99"/>
    <w:rsid w:val="00D702DC"/>
    <w:pPr>
      <w:shd w:val="clear" w:color="auto" w:fill="FFFFFF"/>
      <w:spacing w:before="48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Normal"/>
    <w:link w:val="4"/>
    <w:uiPriority w:val="99"/>
    <w:rsid w:val="00D702DC"/>
    <w:pPr>
      <w:shd w:val="clear" w:color="auto" w:fill="FFFFFF"/>
      <w:spacing w:before="360" w:after="5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D702DC"/>
    <w:pPr>
      <w:shd w:val="clear" w:color="auto" w:fill="FFFFFF"/>
      <w:spacing w:before="780" w:line="240" w:lineRule="atLeast"/>
      <w:jc w:val="center"/>
    </w:pPr>
    <w:rPr>
      <w:rFonts w:ascii="Garamond" w:hAnsi="Garamond" w:cs="Garamond"/>
      <w:b/>
      <w:bCs/>
      <w:spacing w:val="-30"/>
      <w:sz w:val="30"/>
      <w:szCs w:val="30"/>
    </w:rPr>
  </w:style>
  <w:style w:type="paragraph" w:customStyle="1" w:styleId="60">
    <w:name w:val="Основной текст (6)"/>
    <w:basedOn w:val="Normal"/>
    <w:link w:val="6"/>
    <w:uiPriority w:val="99"/>
    <w:rsid w:val="00D702DC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Normal"/>
    <w:link w:val="7"/>
    <w:uiPriority w:val="99"/>
    <w:rsid w:val="00D702DC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30B6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DB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514</Words>
  <Characters>2932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AdmSkr</dc:creator>
  <cp:keywords/>
  <dc:description/>
  <cp:lastModifiedBy>Admin</cp:lastModifiedBy>
  <cp:revision>3</cp:revision>
  <cp:lastPrinted>2017-10-20T06:17:00Z</cp:lastPrinted>
  <dcterms:created xsi:type="dcterms:W3CDTF">2017-10-18T05:31:00Z</dcterms:created>
  <dcterms:modified xsi:type="dcterms:W3CDTF">2017-10-20T06:17:00Z</dcterms:modified>
</cp:coreProperties>
</file>