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F8" w:rsidRDefault="008C25F8" w:rsidP="005B769B">
      <w:pPr>
        <w:pStyle w:val="NormalWeb"/>
        <w:shd w:val="clear" w:color="auto" w:fill="FFFFFF"/>
        <w:rPr>
          <w:rStyle w:val="Strong"/>
          <w:rFonts w:ascii="Arial" w:hAnsi="Arial" w:cs="Arial"/>
          <w:color w:val="333333"/>
        </w:rPr>
      </w:pPr>
    </w:p>
    <w:p w:rsidR="008C25F8" w:rsidRDefault="008C25F8" w:rsidP="005B769B">
      <w:pPr>
        <w:pStyle w:val="NormalWeb"/>
        <w:shd w:val="clear" w:color="auto" w:fill="FFFFFF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 xml:space="preserve">                                       ЛЕНИНГРАДСКАЯ ОБЛАСТЬ</w:t>
      </w:r>
    </w:p>
    <w:p w:rsidR="008C25F8" w:rsidRDefault="008C25F8" w:rsidP="005B769B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ЛУЖСКИЙ МУНИЦИПАЛЬНЫЙ РАЙОН</w:t>
      </w:r>
      <w:r>
        <w:rPr>
          <w:rStyle w:val="Strong"/>
          <w:rFonts w:ascii="Arial" w:hAnsi="Arial" w:cs="Arial"/>
          <w:color w:val="333333"/>
        </w:rPr>
        <w:br/>
        <w:t xml:space="preserve">                АДМИНИСТРАЦИЯ ВОЛОДАРСКОГО СЕЛЬСКОГО ПОСЕЛЕНИЯ</w:t>
      </w:r>
    </w:p>
    <w:p w:rsidR="008C25F8" w:rsidRDefault="008C25F8" w:rsidP="005B769B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 xml:space="preserve">                                                 ПОСТАНОВЛЕНИЕ</w:t>
      </w:r>
    </w:p>
    <w:p w:rsidR="008C25F8" w:rsidRDefault="008C25F8" w:rsidP="005B769B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 22.12.2016г    № 187</w:t>
      </w:r>
    </w:p>
    <w:p w:rsidR="008C25F8" w:rsidRDefault="008C25F8" w:rsidP="007D3DB1">
      <w:pPr>
        <w:pStyle w:val="NormalWeb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«Об утверждении Порядка разработки прогноза социально-экономического развития Володарского сельского поселения  Лужского муниципального района»</w:t>
      </w: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соответствии со статьей 173 Бюджетного кодекса Российской Федерации Администрация Володарского сельского поселения Лужского муниципального района </w:t>
      </w:r>
      <w:r>
        <w:rPr>
          <w:rFonts w:ascii="Arial" w:hAnsi="Arial" w:cs="Arial"/>
          <w:color w:val="333333"/>
        </w:rPr>
        <w:br/>
        <w:t>ПОСТАНОВЛЯЕТ:</w:t>
      </w:r>
      <w:r>
        <w:rPr>
          <w:rFonts w:ascii="Arial" w:hAnsi="Arial" w:cs="Arial"/>
          <w:color w:val="333333"/>
        </w:rPr>
        <w:br/>
        <w:t>1. Утвердить Порядок разработки прогноза социально-экономического развития Володарского сельского поселения Лужского муниципального района согласно приложению.</w:t>
      </w:r>
      <w:r>
        <w:rPr>
          <w:rFonts w:ascii="Arial" w:hAnsi="Arial" w:cs="Arial"/>
          <w:color w:val="333333"/>
        </w:rPr>
        <w:br/>
        <w:t>2. Настоящее Постановление вступает в силу с момента подписания.</w:t>
      </w:r>
      <w:r>
        <w:rPr>
          <w:rFonts w:ascii="Arial" w:hAnsi="Arial" w:cs="Arial"/>
          <w:color w:val="333333"/>
        </w:rPr>
        <w:br/>
        <w:t xml:space="preserve">3. Настоящее постановление должно быть опубликовано в сети интернет на официальном сайте администрации Володарского сельского поселения Лужского муниципального района </w:t>
      </w:r>
      <w:r>
        <w:rPr>
          <w:rFonts w:ascii="Arial" w:hAnsi="Arial" w:cs="Arial"/>
          <w:color w:val="333333"/>
        </w:rPr>
        <w:br/>
        <w:t>4. Контроль над исполнением настоящего Постановления оставляю за собой.</w:t>
      </w: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                Глава администрации                                Н.В.Банникова                                                                                                                                           </w:t>
      </w: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8C25F8" w:rsidRDefault="008C25F8" w:rsidP="007D3DB1">
      <w:pPr>
        <w:pStyle w:val="NormalWeb"/>
        <w:shd w:val="clear" w:color="auto" w:fill="FFFFFF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Приложение</w:t>
      </w:r>
      <w:r>
        <w:rPr>
          <w:rFonts w:ascii="Arial" w:hAnsi="Arial" w:cs="Arial"/>
          <w:color w:val="333333"/>
        </w:rPr>
        <w:br/>
        <w:t>к постановлению</w:t>
      </w:r>
      <w:r>
        <w:rPr>
          <w:rFonts w:ascii="Arial" w:hAnsi="Arial" w:cs="Arial"/>
          <w:color w:val="333333"/>
        </w:rPr>
        <w:br/>
        <w:t>администрации Володарского сельского поселения</w:t>
      </w:r>
      <w:r>
        <w:rPr>
          <w:rFonts w:ascii="Arial" w:hAnsi="Arial" w:cs="Arial"/>
          <w:color w:val="333333"/>
        </w:rPr>
        <w:br/>
        <w:t>от 22 декабря  № 187</w:t>
      </w:r>
    </w:p>
    <w:p w:rsidR="008C25F8" w:rsidRDefault="008C25F8" w:rsidP="007D3DB1">
      <w:pPr>
        <w:pStyle w:val="NormalWeb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 xml:space="preserve">Порядок разработки прогноза социально-экономического развития </w:t>
      </w:r>
      <w:r w:rsidRPr="003050D3">
        <w:rPr>
          <w:rFonts w:ascii="Arial" w:hAnsi="Arial" w:cs="Arial"/>
          <w:b/>
          <w:bCs/>
          <w:color w:val="333333"/>
        </w:rPr>
        <w:t xml:space="preserve">Володарского </w:t>
      </w:r>
      <w:r w:rsidRPr="003050D3">
        <w:rPr>
          <w:rStyle w:val="Strong"/>
          <w:rFonts w:ascii="Arial" w:hAnsi="Arial" w:cs="Arial"/>
          <w:color w:val="333333"/>
        </w:rPr>
        <w:t>сельского поселения</w:t>
      </w:r>
      <w:r w:rsidRPr="003050D3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r w:rsidRPr="003050D3">
        <w:rPr>
          <w:rFonts w:ascii="Arial" w:hAnsi="Arial" w:cs="Arial"/>
          <w:b/>
          <w:bCs/>
          <w:color w:val="333333"/>
        </w:rPr>
        <w:t>Лужского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050D3">
        <w:rPr>
          <w:rStyle w:val="Strong"/>
          <w:rFonts w:ascii="Arial" w:hAnsi="Arial" w:cs="Arial"/>
          <w:color w:val="333333"/>
        </w:rPr>
        <w:t>муниципального</w:t>
      </w:r>
      <w:r>
        <w:rPr>
          <w:rStyle w:val="Strong"/>
          <w:rFonts w:ascii="Arial" w:hAnsi="Arial" w:cs="Arial"/>
          <w:color w:val="333333"/>
        </w:rPr>
        <w:t xml:space="preserve"> района </w:t>
      </w: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Настоящий Порядок разработан в соответствии с требованиями Бюджетного кодекса Российской Федерации, в целях своевременной и качественной разработки прогноза социально-экономического развития Володарского сельского поселения Лужского муниципального района (далее - поселения) на среднесрочный период.</w:t>
      </w:r>
      <w:r>
        <w:rPr>
          <w:rFonts w:ascii="Arial" w:hAnsi="Arial" w:cs="Arial"/>
          <w:color w:val="333333"/>
        </w:rPr>
        <w:br/>
        <w:t>Прогноз социально-экономического развития поселения (далее - прогноз) - оценка вероятного состояния социально-экономической ситуации в поселении в прогнозируемом периоде. На основании прогноза разрабатывается проект бюджета поселения на очередной финансовый год, а также проект среднесрочного финансового плана поселения.</w:t>
      </w:r>
      <w:r>
        <w:rPr>
          <w:rFonts w:ascii="Arial" w:hAnsi="Arial" w:cs="Arial"/>
          <w:color w:val="333333"/>
        </w:rPr>
        <w:br/>
        <w:t>Прогноз  исходит из возможности сохранения благоприятных внешних и внутренних условий развития экономики и социальной сферы  на достижение основных социально-экономических показателей (индикаторов) при активном воздействии на изменение сложившейся ситуации.</w:t>
      </w:r>
      <w:r>
        <w:rPr>
          <w:rFonts w:ascii="Arial" w:hAnsi="Arial" w:cs="Arial"/>
          <w:color w:val="333333"/>
        </w:rPr>
        <w:br/>
        <w:t>Изменение прогноза в ходе составления или рассмотрения проекта бюджета поселения влечет за собой изменение основных характеристик проекта бюджета.</w:t>
      </w:r>
    </w:p>
    <w:p w:rsidR="008C25F8" w:rsidRDefault="008C25F8" w:rsidP="007D3DB1">
      <w:pPr>
        <w:pStyle w:val="NormalWeb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1. Общие положения</w:t>
      </w: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1.1. Порядок разработан в целях своевременной и качественной разработки прогноза социально-экономического развития Володарского сельского поселения Лужского муниципального района.</w:t>
      </w:r>
      <w:r>
        <w:rPr>
          <w:rFonts w:ascii="Arial" w:hAnsi="Arial" w:cs="Arial"/>
          <w:color w:val="333333"/>
        </w:rPr>
        <w:br/>
        <w:t>1.2. Прогноз социально-экономического развития поселения есть обоснованная оценка вероятного состояния социально-экономической сферы поселения.</w:t>
      </w:r>
      <w:r>
        <w:rPr>
          <w:rFonts w:ascii="Arial" w:hAnsi="Arial" w:cs="Arial"/>
          <w:color w:val="333333"/>
        </w:rPr>
        <w:br/>
        <w:t>1.3. Прогноз социально-экономического развития  поселения разрабатывается ежегодно на очередной финансовый год и плановый период.</w:t>
      </w:r>
      <w:r>
        <w:rPr>
          <w:rFonts w:ascii="Arial" w:hAnsi="Arial" w:cs="Arial"/>
          <w:color w:val="333333"/>
        </w:rPr>
        <w:br/>
        <w:t>1.4. Понятия и термины, применяемые в настоящем Порядке, соответствуют  содержанию  понятий и терминов, применяемых в Бюджетном кодексе Российской Федерации:</w:t>
      </w:r>
      <w:r>
        <w:rPr>
          <w:rFonts w:ascii="Arial" w:hAnsi="Arial" w:cs="Arial"/>
          <w:color w:val="333333"/>
        </w:rPr>
        <w:br/>
        <w:t>прогнозирование социально-экономического развития поселения - процесс разработки системы представлений о возможных состояниях развития поселения при различных сценарных условиях;</w:t>
      </w:r>
      <w:r>
        <w:rPr>
          <w:rFonts w:ascii="Arial" w:hAnsi="Arial" w:cs="Arial"/>
          <w:color w:val="333333"/>
        </w:rPr>
        <w:br/>
        <w:t>прогноз социально-экономического развития - документ,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  <w:r>
        <w:rPr>
          <w:rFonts w:ascii="Arial" w:hAnsi="Arial" w:cs="Arial"/>
          <w:color w:val="333333"/>
        </w:rPr>
        <w:br/>
        <w:t>участники процесса прогнозирования:</w:t>
      </w:r>
      <w:r>
        <w:rPr>
          <w:rFonts w:ascii="Arial" w:hAnsi="Arial" w:cs="Arial"/>
          <w:color w:val="333333"/>
        </w:rPr>
        <w:br/>
        <w:t>- органы исполнительной власти,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  <w:r>
        <w:rPr>
          <w:rFonts w:ascii="Arial" w:hAnsi="Arial" w:cs="Arial"/>
          <w:color w:val="333333"/>
        </w:rPr>
        <w:br/>
        <w:t>- организации, предоставляющие информацию о своей хозяйственной деятельности в части, необходимой для составления прогноза социально-экономического развития поселения;</w:t>
      </w:r>
      <w:r>
        <w:rPr>
          <w:rFonts w:ascii="Arial" w:hAnsi="Arial" w:cs="Arial"/>
          <w:color w:val="333333"/>
        </w:rPr>
        <w:br/>
        <w:t>- прочие участники социально-экономической деятельности поселения, привлекаемые к процессу прогнозирования.</w:t>
      </w:r>
    </w:p>
    <w:p w:rsidR="008C25F8" w:rsidRDefault="008C25F8" w:rsidP="007D3DB1">
      <w:pPr>
        <w:pStyle w:val="NormalWeb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2. Основная цель</w:t>
      </w: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2.1. Основной целью прогнозирования является повышение эффективности управления социально-экономическим развитием сельского поселения за счет формирования информационно - аналитической базы  для подготовки различных планов и программ социально-экономического развития поселения.</w:t>
      </w:r>
      <w:r>
        <w:rPr>
          <w:rFonts w:ascii="Arial" w:hAnsi="Arial" w:cs="Arial"/>
          <w:color w:val="333333"/>
        </w:rPr>
        <w:br/>
        <w:t>2.2. Результаты прогнозирования используются при:</w:t>
      </w:r>
      <w:r>
        <w:rPr>
          <w:rFonts w:ascii="Arial" w:hAnsi="Arial" w:cs="Arial"/>
          <w:color w:val="333333"/>
        </w:rPr>
        <w:br/>
        <w:t>- разработке и утверждении бюджета Володарского сельского поселения Лужского муниципального района  на очередной финансовый год и на плановый период;</w:t>
      </w:r>
      <w:r>
        <w:rPr>
          <w:rFonts w:ascii="Arial" w:hAnsi="Arial" w:cs="Arial"/>
          <w:color w:val="333333"/>
        </w:rPr>
        <w:br/>
        <w:t>-  разработке муниципальных программ поселения;</w:t>
      </w:r>
      <w:r>
        <w:rPr>
          <w:rFonts w:ascii="Arial" w:hAnsi="Arial" w:cs="Arial"/>
          <w:color w:val="333333"/>
        </w:rPr>
        <w:br/>
        <w:t>- для обоснования принятия решений администрации поселения по вопросам социально-экономического развития поселения в соответствии с установленными полномочиями.</w:t>
      </w:r>
    </w:p>
    <w:p w:rsidR="008C25F8" w:rsidRDefault="008C25F8" w:rsidP="007D3DB1">
      <w:pPr>
        <w:pStyle w:val="NormalWeb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3. Задачи прогноза</w:t>
      </w:r>
    </w:p>
    <w:p w:rsidR="008C25F8" w:rsidRDefault="008C25F8" w:rsidP="007D3DB1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3.1. Задачами прогноза является:</w:t>
      </w:r>
      <w:r>
        <w:rPr>
          <w:rFonts w:ascii="Arial" w:hAnsi="Arial" w:cs="Arial"/>
          <w:color w:val="333333"/>
        </w:rPr>
        <w:br/>
        <w:t>- анализ сложившейся ситуации в экономике и социальной сфере поселения;</w:t>
      </w:r>
      <w:r>
        <w:rPr>
          <w:rFonts w:ascii="Arial" w:hAnsi="Arial" w:cs="Arial"/>
          <w:color w:val="333333"/>
        </w:rPr>
        <w:br/>
        <w:t>- выявление факторов, оказывающих существенное влияние на социально-экономическое развитие поселения;</w:t>
      </w:r>
      <w:r>
        <w:rPr>
          <w:rFonts w:ascii="Arial" w:hAnsi="Arial" w:cs="Arial"/>
          <w:color w:val="333333"/>
        </w:rPr>
        <w:br/>
        <w:t>- 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  <w:r>
        <w:rPr>
          <w:rFonts w:ascii="Arial" w:hAnsi="Arial" w:cs="Arial"/>
          <w:color w:val="333333"/>
        </w:rPr>
        <w:br/>
        <w:t>- 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8C25F8" w:rsidRDefault="008C25F8" w:rsidP="007D3DB1">
      <w:pPr>
        <w:pStyle w:val="NormalWeb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4. Порядок разработки прогноза социально-экономического развития поселения</w:t>
      </w:r>
    </w:p>
    <w:p w:rsidR="008C25F8" w:rsidRDefault="008C25F8" w:rsidP="007D3DB1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4.1. Прогноз социально-экономического развития поселения разрабатывается главным бухгалтером администрации Володарского поселения в соответствии с настоящим Положением ежегодно на период не менее трех лет.</w:t>
      </w:r>
      <w:r>
        <w:rPr>
          <w:rFonts w:ascii="Arial" w:hAnsi="Arial" w:cs="Arial"/>
          <w:color w:val="333333"/>
        </w:rPr>
        <w:br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  <w:r>
        <w:rPr>
          <w:rFonts w:ascii="Arial" w:hAnsi="Arial" w:cs="Arial"/>
          <w:color w:val="333333"/>
        </w:rPr>
        <w:br/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r>
        <w:rPr>
          <w:rFonts w:ascii="Arial" w:hAnsi="Arial" w:cs="Arial"/>
          <w:color w:val="333333"/>
        </w:rPr>
        <w:br/>
        <w:t>В структуру пояснительной записки должны быть включены следующие разделы:</w:t>
      </w:r>
      <w:r>
        <w:rPr>
          <w:rFonts w:ascii="Arial" w:hAnsi="Arial" w:cs="Arial"/>
          <w:color w:val="333333"/>
        </w:rPr>
        <w:br/>
        <w:t>1. Территория муниципального образования</w:t>
      </w:r>
      <w:r>
        <w:rPr>
          <w:rFonts w:ascii="Arial" w:hAnsi="Arial" w:cs="Arial"/>
          <w:color w:val="333333"/>
        </w:rPr>
        <w:br/>
        <w:t>2. Сельское хозяйство</w:t>
      </w:r>
      <w:r>
        <w:rPr>
          <w:rFonts w:ascii="Arial" w:hAnsi="Arial" w:cs="Arial"/>
          <w:color w:val="333333"/>
        </w:rPr>
        <w:br/>
        <w:t>3. Финансы</w:t>
      </w:r>
      <w:r>
        <w:rPr>
          <w:rFonts w:ascii="Arial" w:hAnsi="Arial" w:cs="Arial"/>
          <w:color w:val="333333"/>
        </w:rPr>
        <w:br/>
        <w:t>4. Инвестиционная деятельность</w:t>
      </w:r>
      <w:r>
        <w:rPr>
          <w:rFonts w:ascii="Arial" w:hAnsi="Arial" w:cs="Arial"/>
          <w:color w:val="333333"/>
        </w:rPr>
        <w:br/>
        <w:t>5. Предпринимательство</w:t>
      </w:r>
      <w:r>
        <w:rPr>
          <w:rFonts w:ascii="Arial" w:hAnsi="Arial" w:cs="Arial"/>
          <w:color w:val="333333"/>
        </w:rPr>
        <w:br/>
        <w:t>6. Демография</w:t>
      </w:r>
      <w:r>
        <w:rPr>
          <w:rFonts w:ascii="Arial" w:hAnsi="Arial" w:cs="Arial"/>
          <w:color w:val="333333"/>
        </w:rPr>
        <w:br/>
        <w:t>7. Труд и занятость</w:t>
      </w:r>
      <w:r>
        <w:rPr>
          <w:rFonts w:ascii="Arial" w:hAnsi="Arial" w:cs="Arial"/>
          <w:color w:val="333333"/>
        </w:rPr>
        <w:br/>
        <w:t>8. Развитие социальной сферы</w:t>
      </w:r>
      <w:r>
        <w:rPr>
          <w:rFonts w:ascii="Arial" w:hAnsi="Arial" w:cs="Arial"/>
          <w:color w:val="333333"/>
        </w:rPr>
        <w:br/>
        <w:t>4.2.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Володарскогосельского поселения Лужского муниципального района.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</w:t>
      </w:r>
    </w:p>
    <w:p w:rsidR="008C25F8" w:rsidRDefault="008C25F8"/>
    <w:sectPr w:rsidR="008C25F8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DB1"/>
    <w:rsid w:val="000B4FEF"/>
    <w:rsid w:val="000D4010"/>
    <w:rsid w:val="003050D3"/>
    <w:rsid w:val="00364B09"/>
    <w:rsid w:val="00390873"/>
    <w:rsid w:val="005B769B"/>
    <w:rsid w:val="005F7D2D"/>
    <w:rsid w:val="006D3FF9"/>
    <w:rsid w:val="006F653C"/>
    <w:rsid w:val="007D3DB1"/>
    <w:rsid w:val="008C25F8"/>
    <w:rsid w:val="008C738F"/>
    <w:rsid w:val="008D7D51"/>
    <w:rsid w:val="009821A4"/>
    <w:rsid w:val="00A3398B"/>
    <w:rsid w:val="00A47AFE"/>
    <w:rsid w:val="00AB5313"/>
    <w:rsid w:val="00B702C9"/>
    <w:rsid w:val="00BF685D"/>
    <w:rsid w:val="00C774B3"/>
    <w:rsid w:val="00C817BE"/>
    <w:rsid w:val="00C977CE"/>
    <w:rsid w:val="00D03F46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8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D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D3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4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39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8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8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1014</Words>
  <Characters>5782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Пользователь</dc:creator>
  <cp:keywords/>
  <dc:description/>
  <cp:lastModifiedBy>ООН</cp:lastModifiedBy>
  <cp:revision>2</cp:revision>
  <cp:lastPrinted>2016-12-21T06:26:00Z</cp:lastPrinted>
  <dcterms:created xsi:type="dcterms:W3CDTF">2016-12-24T14:04:00Z</dcterms:created>
  <dcterms:modified xsi:type="dcterms:W3CDTF">2016-12-24T14:04:00Z</dcterms:modified>
</cp:coreProperties>
</file>