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59" w:rsidRDefault="00FF3559" w:rsidP="00B05FEA">
      <w:pPr>
        <w:keepNext/>
        <w:widowControl/>
        <w:autoSpaceDE/>
        <w:autoSpaceDN/>
        <w:adjustRightInd/>
        <w:jc w:val="center"/>
        <w:outlineLvl w:val="0"/>
      </w:pPr>
    </w:p>
    <w:p w:rsidR="00FF3559" w:rsidRDefault="00FF3559" w:rsidP="00B05FEA">
      <w:pPr>
        <w:keepNext/>
        <w:widowControl/>
        <w:autoSpaceDE/>
        <w:autoSpaceDN/>
        <w:adjustRightInd/>
        <w:jc w:val="center"/>
        <w:outlineLvl w:val="0"/>
      </w:pPr>
    </w:p>
    <w:p w:rsidR="00FF3559" w:rsidRDefault="00FF3559" w:rsidP="006E6F0D">
      <w:pPr>
        <w:pStyle w:val="NoSpacing"/>
        <w:jc w:val="center"/>
        <w:rPr>
          <w:sz w:val="40"/>
          <w:szCs w:val="40"/>
        </w:rPr>
      </w:pPr>
    </w:p>
    <w:p w:rsidR="00FF3559" w:rsidRPr="00D6182C" w:rsidRDefault="00FF3559" w:rsidP="006E6F0D">
      <w:pPr>
        <w:pStyle w:val="NoSpacing"/>
        <w:jc w:val="center"/>
        <w:rPr>
          <w:sz w:val="36"/>
          <w:szCs w:val="36"/>
        </w:rPr>
      </w:pPr>
      <w:r w:rsidRPr="00D6182C">
        <w:rPr>
          <w:sz w:val="36"/>
          <w:szCs w:val="36"/>
        </w:rPr>
        <w:t>Ленинградская область</w:t>
      </w:r>
    </w:p>
    <w:p w:rsidR="00FF3559" w:rsidRPr="00D6182C" w:rsidRDefault="00FF3559" w:rsidP="006E6F0D">
      <w:pPr>
        <w:pStyle w:val="NoSpacing"/>
        <w:jc w:val="center"/>
        <w:rPr>
          <w:sz w:val="36"/>
          <w:szCs w:val="36"/>
        </w:rPr>
      </w:pPr>
      <w:r w:rsidRPr="00D6182C">
        <w:rPr>
          <w:sz w:val="36"/>
          <w:szCs w:val="36"/>
        </w:rPr>
        <w:t>Лужский муниципальный район</w:t>
      </w:r>
    </w:p>
    <w:p w:rsidR="00FF3559" w:rsidRPr="00D6182C" w:rsidRDefault="00FF3559" w:rsidP="006E6F0D">
      <w:pPr>
        <w:pStyle w:val="NoSpacing"/>
        <w:jc w:val="center"/>
        <w:rPr>
          <w:b/>
          <w:bCs/>
          <w:sz w:val="36"/>
          <w:szCs w:val="36"/>
        </w:rPr>
      </w:pPr>
      <w:r w:rsidRPr="00D6182C">
        <w:rPr>
          <w:b/>
          <w:bCs/>
          <w:sz w:val="36"/>
          <w:szCs w:val="36"/>
        </w:rPr>
        <w:t>Администрация</w:t>
      </w:r>
    </w:p>
    <w:p w:rsidR="00FF3559" w:rsidRPr="00D6182C" w:rsidRDefault="00FF3559" w:rsidP="004E6D3B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Володарского</w:t>
      </w:r>
      <w:r w:rsidRPr="00D6182C">
        <w:rPr>
          <w:b/>
          <w:bCs/>
          <w:sz w:val="36"/>
          <w:szCs w:val="36"/>
        </w:rPr>
        <w:t xml:space="preserve"> сельского поселения</w:t>
      </w:r>
    </w:p>
    <w:p w:rsidR="00FF3559" w:rsidRPr="00D6182C" w:rsidRDefault="00FF3559" w:rsidP="006E6F0D">
      <w:pPr>
        <w:pStyle w:val="NoSpacing"/>
        <w:jc w:val="center"/>
        <w:rPr>
          <w:sz w:val="36"/>
          <w:szCs w:val="36"/>
        </w:rPr>
      </w:pPr>
      <w:r w:rsidRPr="00D6182C">
        <w:rPr>
          <w:sz w:val="36"/>
          <w:szCs w:val="36"/>
        </w:rPr>
        <w:t>ПОСТАНОВЛЕНИЕ</w:t>
      </w:r>
    </w:p>
    <w:p w:rsidR="00FF3559" w:rsidRDefault="00FF3559" w:rsidP="006E6F0D">
      <w:pPr>
        <w:jc w:val="center"/>
      </w:pPr>
    </w:p>
    <w:tbl>
      <w:tblPr>
        <w:tblW w:w="10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9"/>
        <w:gridCol w:w="2881"/>
        <w:gridCol w:w="540"/>
        <w:gridCol w:w="1081"/>
        <w:gridCol w:w="360"/>
        <w:gridCol w:w="3654"/>
      </w:tblGrid>
      <w:tr w:rsidR="00FF3559" w:rsidRPr="00496C18">
        <w:trPr>
          <w:cantSplit/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FF3559" w:rsidRPr="00496C18" w:rsidRDefault="00FF3559" w:rsidP="006E6F0D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Pr="00496C18">
              <w:rPr>
                <w:rFonts w:ascii="Arial" w:hAnsi="Arial" w:cs="Arial"/>
                <w:b/>
                <w:bCs/>
              </w:rPr>
              <w:t xml:space="preserve"> марта 2018г.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>
            <w:pPr>
              <w:pStyle w:val="Footer"/>
              <w:tabs>
                <w:tab w:val="left" w:pos="708"/>
              </w:tabs>
              <w:jc w:val="center"/>
            </w:pPr>
            <w:r w:rsidRPr="00496C18"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F3559" w:rsidRPr="00496C18" w:rsidRDefault="00FF3559">
            <w:pPr>
              <w:pStyle w:val="Footer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>
            <w:pPr>
              <w:pStyle w:val="Footer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>
            <w:pPr>
              <w:jc w:val="center"/>
            </w:pPr>
          </w:p>
        </w:tc>
      </w:tr>
    </w:tbl>
    <w:p w:rsidR="00FF3559" w:rsidRDefault="00FF3559" w:rsidP="00B05FEA">
      <w:pPr>
        <w:keepNext/>
        <w:widowControl/>
        <w:autoSpaceDE/>
        <w:autoSpaceDN/>
        <w:adjustRightInd/>
        <w:jc w:val="center"/>
        <w:outlineLvl w:val="0"/>
      </w:pP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>
        <w:t>"</w:t>
      </w:r>
      <w:r w:rsidRPr="00FE726D">
        <w:t xml:space="preserve">Об утверждении Порядка разработки, реализации 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 xml:space="preserve">и оценки эффективности муниципальных программ </w:t>
      </w:r>
    </w:p>
    <w:p w:rsidR="00FF3559" w:rsidRDefault="00FF3559" w:rsidP="00B05FEA">
      <w:pPr>
        <w:widowControl/>
        <w:autoSpaceDE/>
        <w:autoSpaceDN/>
        <w:adjustRightInd/>
        <w:jc w:val="both"/>
      </w:pPr>
      <w:r>
        <w:t>Володарского</w:t>
      </w:r>
      <w:r w:rsidRPr="00FE726D">
        <w:t xml:space="preserve"> сельского поселения Лужского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>муниципального района</w:t>
      </w:r>
      <w:r>
        <w:t xml:space="preserve"> </w:t>
      </w:r>
      <w:r w:rsidRPr="00FE726D">
        <w:t>Ленинградской области</w:t>
      </w:r>
      <w:r>
        <w:t>"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ab/>
        <w:t>В соответствии с Федеральным законом от 28 июня 2014 г. № 172-ФЗ  «О стратегическом планировании в Российской Федерации», ст. 172, 179 Бюджетного кодекса Российской Федерации, Распоряжением Комитета экономического развития и инвестиционной деятельности Ленинградской области от 10 июня 2015 г. № 60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области»,</w:t>
      </w:r>
      <w:r>
        <w:t xml:space="preserve"> </w:t>
      </w:r>
      <w:r w:rsidRPr="00FE726D">
        <w:t>ПОСТАНОВЛЯЮ: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ab/>
        <w:t xml:space="preserve">1. Утвердить Порядок разработки, реализации и оценки эффективности муниципальных программ  </w:t>
      </w:r>
      <w:r>
        <w:t>Володарского</w:t>
      </w:r>
      <w:r w:rsidRPr="00FE726D">
        <w:t xml:space="preserve"> сельского поселения Лужского муниципального района Ленинградской области (далее – Порядок) (приложение). Порядок </w:t>
      </w:r>
      <w:hyperlink r:id="rId7" w:history="1">
        <w:r w:rsidRPr="00FE726D">
          <w:t>применяется</w:t>
        </w:r>
      </w:hyperlink>
      <w:r w:rsidRPr="00FE726D">
        <w:t xml:space="preserve"> к правоотношениям, возникающим при составлении и исполнении местного бюджета </w:t>
      </w:r>
      <w:r>
        <w:t>Володарского</w:t>
      </w:r>
      <w:r w:rsidRPr="00FE726D">
        <w:t xml:space="preserve"> сельского поселения Лужского муниципального района, начиная с бюджета на 2018 год (на 2018 год и на плановый период 2019 и 2020 годов).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ab/>
        <w:t xml:space="preserve">2. Специалистам  администрации </w:t>
      </w:r>
      <w:r>
        <w:t>Володарского</w:t>
      </w:r>
      <w:r w:rsidRPr="00FE726D">
        <w:t xml:space="preserve"> сельского поселения Лужского муниципального района Ленинградской области в процессе разработки и реализации муниципальных программ </w:t>
      </w:r>
      <w:r>
        <w:t>Володарского</w:t>
      </w:r>
      <w:r w:rsidRPr="00FE726D">
        <w:t xml:space="preserve"> сельского поселения Лужского муниципального района Ленинградской области руководствоваться требованиями утвержденного Порядка.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ab/>
        <w:t xml:space="preserve">3. Заместителю главы администрации </w:t>
      </w:r>
      <w:r>
        <w:t>Володарского</w:t>
      </w:r>
      <w:r w:rsidRPr="00FE726D">
        <w:t xml:space="preserve"> сельского поселения Лужского муниципального района Ленинградской области: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ab/>
        <w:t xml:space="preserve">3.1. Обеспечить методическое руководство процессом разработки и реализации муниципальных программ </w:t>
      </w:r>
      <w:r>
        <w:t>Володарского</w:t>
      </w:r>
      <w:r w:rsidRPr="00FE726D">
        <w:t xml:space="preserve"> сельского поселения Лужского муниципального района Ленинградской области.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ab/>
        <w:t xml:space="preserve">3.2. Осуществлять контроль за соответствием муниципальных программ </w:t>
      </w:r>
      <w:r>
        <w:t>Володарского</w:t>
      </w:r>
      <w:r w:rsidRPr="00FE726D">
        <w:t xml:space="preserve"> сельского поселения Лужского муниципального района Ленинградской области требованиям утвержденного Порядка.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ab/>
        <w:t xml:space="preserve">4. Специалисту по бухгалтерскому учету администрации </w:t>
      </w:r>
      <w:r>
        <w:t>Володарского</w:t>
      </w:r>
      <w:r w:rsidRPr="00FE726D">
        <w:t xml:space="preserve"> сельского поселения Лужского муниципального района Ленинградской области при подготовке проектов местного бюджета руководствоваться утвержденным Порядком.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>
        <w:t xml:space="preserve">       </w:t>
      </w:r>
      <w:r w:rsidRPr="00FE726D">
        <w:t>5. Оценку эффективности муниципальных программ за 2017 год провести в соответствии с настоящим Порядком.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>
        <w:t xml:space="preserve">      6</w:t>
      </w:r>
      <w:r w:rsidRPr="00FE726D">
        <w:t>. Контроль за исполнением настоящего постановления оставляю за собой.</w:t>
      </w:r>
    </w:p>
    <w:p w:rsidR="00FF3559" w:rsidRPr="00FE726D" w:rsidRDefault="00FF3559" w:rsidP="00B05FEA">
      <w:pPr>
        <w:widowControl/>
        <w:autoSpaceDE/>
        <w:autoSpaceDN/>
        <w:adjustRightInd/>
        <w:jc w:val="both"/>
      </w:pPr>
    </w:p>
    <w:p w:rsidR="00FF3559" w:rsidRPr="00FE726D" w:rsidRDefault="00FF3559" w:rsidP="00B05FEA">
      <w:pPr>
        <w:widowControl/>
        <w:autoSpaceDE/>
        <w:autoSpaceDN/>
        <w:adjustRightInd/>
        <w:jc w:val="both"/>
      </w:pPr>
    </w:p>
    <w:p w:rsidR="00FF3559" w:rsidRPr="00FE726D" w:rsidRDefault="00FF3559" w:rsidP="00B05FEA">
      <w:pPr>
        <w:widowControl/>
        <w:autoSpaceDE/>
        <w:autoSpaceDN/>
        <w:adjustRightInd/>
        <w:jc w:val="both"/>
      </w:pPr>
      <w:r w:rsidRPr="00FE726D">
        <w:t>Глава администрации</w:t>
      </w:r>
    </w:p>
    <w:p w:rsidR="00FF3559" w:rsidRDefault="00FF3559" w:rsidP="00D6182C">
      <w:pPr>
        <w:widowControl/>
        <w:autoSpaceDE/>
        <w:autoSpaceDN/>
        <w:adjustRightInd/>
        <w:jc w:val="both"/>
        <w:rPr>
          <w:sz w:val="21"/>
          <w:szCs w:val="21"/>
        </w:rPr>
      </w:pPr>
      <w:r>
        <w:t>Володарского</w:t>
      </w:r>
      <w:r w:rsidRPr="00FE726D">
        <w:t xml:space="preserve"> сельского поселения                                </w:t>
      </w:r>
      <w:r>
        <w:t xml:space="preserve">    </w:t>
      </w:r>
      <w:r w:rsidRPr="00FE726D">
        <w:t xml:space="preserve">   </w:t>
      </w:r>
      <w:bookmarkStart w:id="0" w:name="_GoBack"/>
      <w:bookmarkEnd w:id="0"/>
      <w:r>
        <w:t>Н.В.Банникова</w:t>
      </w: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  <w:r w:rsidRPr="000F0198">
        <w:rPr>
          <w:sz w:val="21"/>
          <w:szCs w:val="21"/>
        </w:rPr>
        <w:t xml:space="preserve">Приложение </w:t>
      </w:r>
    </w:p>
    <w:p w:rsidR="00FF3559" w:rsidRPr="000F0198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  <w:r w:rsidRPr="000F0198">
        <w:rPr>
          <w:sz w:val="21"/>
          <w:szCs w:val="21"/>
        </w:rPr>
        <w:t>к постановлению администрации</w:t>
      </w: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  <w:r w:rsidRPr="000F0198">
        <w:rPr>
          <w:sz w:val="21"/>
          <w:szCs w:val="21"/>
        </w:rPr>
        <w:t>Лужского муниципального района</w:t>
      </w: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  <w:r>
        <w:rPr>
          <w:sz w:val="21"/>
          <w:szCs w:val="21"/>
        </w:rPr>
        <w:t>от 14.03.2018  № 62</w:t>
      </w: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FF3559" w:rsidRDefault="00FF3559" w:rsidP="00930984">
      <w:pPr>
        <w:tabs>
          <w:tab w:val="left" w:pos="4230"/>
        </w:tabs>
        <w:jc w:val="right"/>
        <w:rPr>
          <w:sz w:val="21"/>
          <w:szCs w:val="21"/>
        </w:rPr>
      </w:pPr>
    </w:p>
    <w:p w:rsidR="00FF3559" w:rsidRPr="003E567E" w:rsidRDefault="00FF3559" w:rsidP="00930984">
      <w:pPr>
        <w:jc w:val="center"/>
        <w:rPr>
          <w:b/>
          <w:bCs/>
        </w:rPr>
      </w:pPr>
      <w:r w:rsidRPr="003E567E">
        <w:rPr>
          <w:b/>
          <w:bCs/>
        </w:rPr>
        <w:t>ПОРЯДОК</w:t>
      </w:r>
    </w:p>
    <w:p w:rsidR="00FF3559" w:rsidRPr="003E567E" w:rsidRDefault="00FF3559" w:rsidP="00930984">
      <w:pPr>
        <w:jc w:val="center"/>
        <w:rPr>
          <w:b/>
          <w:bCs/>
        </w:rPr>
      </w:pPr>
      <w:r w:rsidRPr="003E567E">
        <w:rPr>
          <w:b/>
          <w:bCs/>
        </w:rPr>
        <w:t>РАЗРАБОТКИ, РЕАЛИЗАЦИИ И ОЦЕНКИ ЭФФЕКТИВНОСТИ</w:t>
      </w:r>
    </w:p>
    <w:p w:rsidR="00FF3559" w:rsidRPr="003E567E" w:rsidRDefault="00FF3559" w:rsidP="00930984">
      <w:pPr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3E567E">
        <w:rPr>
          <w:b/>
          <w:bCs/>
        </w:rPr>
        <w:t xml:space="preserve"> ПРОГРАММ </w:t>
      </w:r>
      <w:r>
        <w:rPr>
          <w:b/>
          <w:bCs/>
        </w:rPr>
        <w:t xml:space="preserve">ВОЛОДАРСКОГО СЕЛЬСКОГО ПОСЕЛЕНИЯ ЛУЖСКОГО МУНИЦИПАЛЬНОГО РАЙОНА </w:t>
      </w:r>
      <w:r w:rsidRPr="003E567E">
        <w:rPr>
          <w:b/>
          <w:bCs/>
        </w:rPr>
        <w:t>ЛЕНИНГРАДСКОЙ ОБЛАСТИ</w:t>
      </w:r>
    </w:p>
    <w:p w:rsidR="00FF3559" w:rsidRPr="003E567E" w:rsidRDefault="00FF3559" w:rsidP="00930984">
      <w:pPr>
        <w:jc w:val="both"/>
      </w:pPr>
    </w:p>
    <w:p w:rsidR="00FF3559" w:rsidRPr="009B151F" w:rsidRDefault="00FF3559" w:rsidP="00930984">
      <w:pPr>
        <w:jc w:val="center"/>
        <w:outlineLvl w:val="1"/>
      </w:pPr>
      <w:r w:rsidRPr="009B151F">
        <w:t>1. Общие положения</w:t>
      </w:r>
    </w:p>
    <w:p w:rsidR="00FF3559" w:rsidRPr="009B151F" w:rsidRDefault="00FF3559" w:rsidP="00930984">
      <w:pPr>
        <w:jc w:val="both"/>
      </w:pPr>
    </w:p>
    <w:p w:rsidR="00FF3559" w:rsidRPr="00775FBA" w:rsidRDefault="00FF3559" w:rsidP="00930984">
      <w:pPr>
        <w:jc w:val="both"/>
      </w:pPr>
      <w:r w:rsidRPr="00775FBA">
        <w:t xml:space="preserve">1.1. Настоящий Порядок </w:t>
      </w:r>
      <w:hyperlink r:id="rId8" w:history="1">
        <w:r w:rsidRPr="00775FBA">
          <w:t>определяет</w:t>
        </w:r>
      </w:hyperlink>
      <w:r w:rsidRPr="00775FBA">
        <w:t xml:space="preserve"> правила разработки, реализации и оценки эффективности муниципальных программ </w:t>
      </w:r>
      <w:r>
        <w:t xml:space="preserve">Володарского сельского поселения </w:t>
      </w:r>
      <w:r w:rsidRPr="00775FBA">
        <w:t>Лужского муниципального района</w:t>
      </w:r>
      <w:r>
        <w:t xml:space="preserve"> </w:t>
      </w:r>
      <w:r w:rsidRPr="00775FBA">
        <w:t>Ленинградской области (далее - муниципальные программы), а также контроля за ходом их реализации.</w:t>
      </w:r>
    </w:p>
    <w:p w:rsidR="00FF3559" w:rsidRPr="00775FBA" w:rsidRDefault="00FF3559" w:rsidP="00930984">
      <w:pPr>
        <w:jc w:val="both"/>
      </w:pPr>
      <w:r w:rsidRPr="00775FBA">
        <w:t xml:space="preserve">1.2. </w:t>
      </w:r>
      <w:r w:rsidRPr="00775FBA">
        <w:rPr>
          <w:color w:val="26282F"/>
        </w:rPr>
        <w:t>Муниципальная программа</w:t>
      </w:r>
      <w:r w:rsidRPr="00775FBA"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</w:p>
    <w:p w:rsidR="00FF3559" w:rsidRPr="00775FBA" w:rsidRDefault="00FF3559" w:rsidP="00930984">
      <w:pPr>
        <w:jc w:val="both"/>
      </w:pPr>
      <w:r w:rsidRPr="00775FBA">
        <w:t xml:space="preserve">Муниципальные программы </w:t>
      </w:r>
      <w:r>
        <w:t xml:space="preserve">Володарского сельского поселения </w:t>
      </w:r>
      <w:r w:rsidRPr="00775FBA">
        <w:t>Лужского муниципального района (проекты муниципальных программ) являются одним из документов, на которых основывается составление проектов бюджетов соответствующих муниципальных образований.</w:t>
      </w:r>
    </w:p>
    <w:p w:rsidR="00FF3559" w:rsidRPr="00775FBA" w:rsidRDefault="00FF3559" w:rsidP="00930984">
      <w:pPr>
        <w:jc w:val="both"/>
      </w:pPr>
      <w:r w:rsidRPr="00775FBA">
        <w:t xml:space="preserve">1.3. Муниципальная программа может включать подпрограммы, содержащие, в том числе, отдельные мероприятия органов местного самоуправления </w:t>
      </w:r>
      <w:r>
        <w:t xml:space="preserve">Володарского сельского поселения </w:t>
      </w:r>
      <w:r w:rsidRPr="00775FBA">
        <w:t>Лужского муниципального района Ленинградской области (далее - подпрограммы). Деление муниципальной программы на подпрограммы осуществляется, исходя из сложности решаемых в рамках муниципальной программы задач.</w:t>
      </w:r>
    </w:p>
    <w:p w:rsidR="00FF3559" w:rsidRPr="00775FBA" w:rsidRDefault="00FF3559" w:rsidP="00930984">
      <w:pPr>
        <w:jc w:val="both"/>
      </w:pPr>
      <w:r w:rsidRPr="00775FBA">
        <w:t>Подпрограммы направлены на решение конкретных задач в рамках муниципальной программы.</w:t>
      </w:r>
    </w:p>
    <w:p w:rsidR="00FF3559" w:rsidRPr="00775FBA" w:rsidRDefault="00FF3559" w:rsidP="00930984">
      <w:pPr>
        <w:tabs>
          <w:tab w:val="left" w:pos="709"/>
        </w:tabs>
        <w:jc w:val="both"/>
        <w:rPr>
          <w:color w:val="000000"/>
        </w:rPr>
      </w:pPr>
      <w:r w:rsidRPr="00775FBA">
        <w:t>1.</w:t>
      </w:r>
      <w:r>
        <w:t>4</w:t>
      </w:r>
      <w:r w:rsidRPr="00775FBA">
        <w:t xml:space="preserve">. </w:t>
      </w:r>
      <w:r w:rsidRPr="00775FBA">
        <w:rPr>
          <w:color w:val="000000"/>
        </w:rPr>
        <w:t>Термины и понятия, используемые в настоящем Порядке:</w:t>
      </w:r>
    </w:p>
    <w:p w:rsidR="00FF3559" w:rsidRPr="00775FBA" w:rsidRDefault="00FF3559" w:rsidP="00930984">
      <w:pPr>
        <w:numPr>
          <w:ilvl w:val="0"/>
          <w:numId w:val="4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75FBA">
        <w:t xml:space="preserve">муниципальная программа </w:t>
      </w:r>
      <w:r>
        <w:t xml:space="preserve">Володарского сельского поселения </w:t>
      </w:r>
      <w:r w:rsidRPr="00775FBA">
        <w:t xml:space="preserve">Лужского муниципального района Ленинградской области - утвержденный постановлением администрации </w:t>
      </w:r>
      <w:r>
        <w:t xml:space="preserve">Володарского сельского поселения  </w:t>
      </w:r>
      <w:r w:rsidRPr="00775FBA">
        <w:t>Лужского муниципального района Ленинградской области (далее – администрация ЛМР) документ стратегического планирования, определяющий комплекс мероприятий, обоснованных и согласованных по ресурсам, срокам и исполнителям, обеспечивающих эффективное решение приоритетных социально-экономических задач;</w:t>
      </w:r>
    </w:p>
    <w:p w:rsidR="00FF3559" w:rsidRPr="00775FBA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1"/>
          <w:b w:val="0"/>
          <w:bCs w:val="0"/>
          <w:color w:val="auto"/>
        </w:rPr>
        <w:t>подпрограмма муниципальной программы (далее - подпрограмма)</w:t>
      </w:r>
      <w:r w:rsidRPr="00775FBA">
        <w:t xml:space="preserve"> - комплекс взаимоувязанных по целям, срокам, исполнителям и ресурсам мероприятий, выделенный исходя из масштаба и сложности задач, решаемых в рамках муниципальной программы;</w:t>
      </w:r>
    </w:p>
    <w:p w:rsidR="00FF3559" w:rsidRPr="00775FBA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1"/>
          <w:b w:val="0"/>
          <w:bCs w:val="0"/>
          <w:color w:val="auto"/>
        </w:rPr>
        <w:t>основные параметры муниципальной программы/подпрограммы</w:t>
      </w:r>
      <w:r w:rsidRPr="00775FBA">
        <w:t xml:space="preserve"> - цели, задачи, показатели (индикаторы), конечные результаты, сроки реализации, объемы ресурсов муниципальной программы/подпрограммы;</w:t>
      </w:r>
    </w:p>
    <w:p w:rsidR="00FF3559" w:rsidRPr="00775FBA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930984">
        <w:rPr>
          <w:rStyle w:val="af1"/>
          <w:b w:val="0"/>
          <w:bCs w:val="0"/>
          <w:color w:val="auto"/>
        </w:rPr>
        <w:t>проблема социально-экономического развития</w:t>
      </w:r>
      <w:r w:rsidRPr="00775FBA">
        <w:t xml:space="preserve"> - противоречие между желаемым и текущим (или ожидаемым) состоянием сферы реализации муниципальной программы;</w:t>
      </w:r>
    </w:p>
    <w:p w:rsidR="00FF3559" w:rsidRPr="00775FBA" w:rsidRDefault="00FF3559" w:rsidP="00930984">
      <w:pPr>
        <w:tabs>
          <w:tab w:val="left" w:pos="426"/>
        </w:tabs>
        <w:jc w:val="both"/>
      </w:pPr>
      <w:r w:rsidRPr="00930984">
        <w:rPr>
          <w:rStyle w:val="af1"/>
          <w:b w:val="0"/>
          <w:bCs w:val="0"/>
          <w:color w:val="auto"/>
        </w:rPr>
        <w:t>цель муниципальной программы/подпрограммы</w:t>
      </w:r>
      <w:r w:rsidRPr="00775FBA">
        <w:t xml:space="preserve"> - желаемое состояние сферы реализации муниципальной программы/подпрограммы;</w:t>
      </w:r>
    </w:p>
    <w:p w:rsidR="00FF3559" w:rsidRPr="00775FBA" w:rsidRDefault="00FF3559" w:rsidP="00930984">
      <w:pPr>
        <w:tabs>
          <w:tab w:val="left" w:pos="426"/>
        </w:tabs>
        <w:jc w:val="both"/>
      </w:pPr>
      <w:r w:rsidRPr="00930984">
        <w:rPr>
          <w:rStyle w:val="af1"/>
          <w:b w:val="0"/>
          <w:bCs w:val="0"/>
          <w:color w:val="auto"/>
        </w:rPr>
        <w:t>задача муниципальной программы/подпрограммы</w:t>
      </w:r>
      <w:r w:rsidRPr="00775FBA">
        <w:t xml:space="preserve"> - результат выполнения комплекса мероприятий, направленных на достижение цели (целей) муниципальной программы/подпрограммы;</w:t>
      </w:r>
    </w:p>
    <w:p w:rsidR="00FF3559" w:rsidRPr="00930984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1"/>
          <w:b w:val="0"/>
          <w:bCs w:val="0"/>
          <w:color w:val="auto"/>
        </w:rPr>
      </w:pPr>
      <w:r w:rsidRPr="00930984">
        <w:rPr>
          <w:rStyle w:val="af1"/>
          <w:b w:val="0"/>
          <w:bCs w:val="0"/>
          <w:color w:val="auto"/>
        </w:rPr>
        <w:t>мероприятие муниципальной программы/подпрограммы - комплекс действий по решению соответствующей задачи;</w:t>
      </w:r>
    </w:p>
    <w:p w:rsidR="00FF3559" w:rsidRPr="00930984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1"/>
          <w:b w:val="0"/>
          <w:bCs w:val="0"/>
          <w:color w:val="auto"/>
        </w:rPr>
      </w:pPr>
      <w:r w:rsidRPr="00930984">
        <w:rPr>
          <w:rStyle w:val="af1"/>
          <w:b w:val="0"/>
          <w:bCs w:val="0"/>
          <w:color w:val="auto"/>
        </w:rPr>
        <w:t>основное мероприятие муниципальной программы/подпрограммы - комплекс мероприятий, по составу определяемый ответственным исполнителем (соисполнителем) муниципальной программы;</w:t>
      </w:r>
    </w:p>
    <w:p w:rsidR="00FF3559" w:rsidRPr="00930984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1"/>
          <w:b w:val="0"/>
          <w:bCs w:val="0"/>
          <w:color w:val="auto"/>
        </w:rPr>
      </w:pPr>
      <w:r w:rsidRPr="00930984">
        <w:rPr>
          <w:rStyle w:val="af1"/>
          <w:b w:val="0"/>
          <w:bCs w:val="0"/>
          <w:color w:val="auto"/>
        </w:rPr>
        <w:t>показатель (индикатор) муниципальной программы/подпрограммы - количественная характеристика цели, задачи, мероприятия;</w:t>
      </w:r>
    </w:p>
    <w:p w:rsidR="00FF3559" w:rsidRPr="00930984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1"/>
          <w:b w:val="0"/>
          <w:bCs w:val="0"/>
          <w:color w:val="auto"/>
        </w:rPr>
      </w:pPr>
      <w:bookmarkStart w:id="1" w:name="sub_16236"/>
      <w:r w:rsidRPr="00930984">
        <w:rPr>
          <w:rStyle w:val="af1"/>
          <w:b w:val="0"/>
          <w:bCs w:val="0"/>
          <w:color w:val="auto"/>
        </w:rPr>
        <w:t>конечный (ожидаемый) результат муниципальной программы/подпрограммы - количественная и/или качественная характеристика достижения цели муниципальной программы/подпрограммы и выгод от ее реализации;</w:t>
      </w:r>
    </w:p>
    <w:bookmarkEnd w:id="1"/>
    <w:p w:rsidR="00FF3559" w:rsidRPr="00930984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1"/>
          <w:b w:val="0"/>
          <w:bCs w:val="0"/>
          <w:color w:val="auto"/>
        </w:rPr>
      </w:pPr>
      <w:r w:rsidRPr="00930984">
        <w:rPr>
          <w:rStyle w:val="af1"/>
          <w:b w:val="0"/>
          <w:bCs w:val="0"/>
          <w:color w:val="auto"/>
        </w:rPr>
        <w:t>риски реализации муниципальной программы/подпрограммы - вероятные явления, события, процессы, способные негативно повлиять на основные параметры муниципальной программы/подпрограммы;</w:t>
      </w:r>
    </w:p>
    <w:p w:rsidR="00FF3559" w:rsidRPr="00930984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1"/>
          <w:b w:val="0"/>
          <w:bCs w:val="0"/>
          <w:color w:val="auto"/>
        </w:rPr>
      </w:pPr>
      <w:r w:rsidRPr="00930984">
        <w:rPr>
          <w:rStyle w:val="af1"/>
          <w:b w:val="0"/>
          <w:bCs w:val="0"/>
          <w:color w:val="auto"/>
        </w:rPr>
        <w:t xml:space="preserve">ответственный исполнитель муниципальной программы </w:t>
      </w:r>
      <w:r>
        <w:rPr>
          <w:rStyle w:val="af1"/>
          <w:b w:val="0"/>
          <w:bCs w:val="0"/>
          <w:color w:val="auto"/>
        </w:rPr>
        <w:t xml:space="preserve">–заместитель главы </w:t>
      </w:r>
      <w:r w:rsidRPr="00930984">
        <w:rPr>
          <w:rStyle w:val="af1"/>
          <w:b w:val="0"/>
          <w:bCs w:val="0"/>
          <w:color w:val="auto"/>
        </w:rPr>
        <w:t xml:space="preserve"> администрации </w:t>
      </w:r>
      <w:r>
        <w:t xml:space="preserve">Володарского сельского поселения </w:t>
      </w:r>
      <w:r w:rsidRPr="00930984">
        <w:rPr>
          <w:rStyle w:val="af1"/>
          <w:b w:val="0"/>
          <w:bCs w:val="0"/>
          <w:color w:val="auto"/>
        </w:rPr>
        <w:t>Лужского муниципального района, ответственн</w:t>
      </w:r>
      <w:r>
        <w:rPr>
          <w:rStyle w:val="af1"/>
          <w:b w:val="0"/>
          <w:bCs w:val="0"/>
          <w:color w:val="auto"/>
        </w:rPr>
        <w:t>ый</w:t>
      </w:r>
      <w:r w:rsidRPr="00930984">
        <w:rPr>
          <w:rStyle w:val="af1"/>
          <w:b w:val="0"/>
          <w:bCs w:val="0"/>
          <w:color w:val="auto"/>
        </w:rPr>
        <w:t xml:space="preserve"> за разработку и реализацию программы</w:t>
      </w:r>
    </w:p>
    <w:p w:rsidR="00FF3559" w:rsidRPr="00930984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Style w:val="af1"/>
          <w:b w:val="0"/>
          <w:bCs w:val="0"/>
          <w:color w:val="auto"/>
        </w:rPr>
      </w:pPr>
      <w:r w:rsidRPr="00930984">
        <w:rPr>
          <w:rStyle w:val="af1"/>
          <w:b w:val="0"/>
          <w:bCs w:val="0"/>
          <w:color w:val="auto"/>
        </w:rPr>
        <w:t xml:space="preserve">соисполнители муниципальной программы – </w:t>
      </w:r>
      <w:r>
        <w:rPr>
          <w:rStyle w:val="af1"/>
          <w:b w:val="0"/>
          <w:bCs w:val="0"/>
          <w:color w:val="auto"/>
        </w:rPr>
        <w:t>специалисты</w:t>
      </w:r>
      <w:r w:rsidRPr="00930984">
        <w:rPr>
          <w:rStyle w:val="af1"/>
          <w:b w:val="0"/>
          <w:bCs w:val="0"/>
          <w:color w:val="auto"/>
        </w:rPr>
        <w:t xml:space="preserve"> администрации</w:t>
      </w:r>
      <w:r>
        <w:rPr>
          <w:rStyle w:val="af1"/>
          <w:b w:val="0"/>
          <w:bCs w:val="0"/>
          <w:color w:val="auto"/>
        </w:rPr>
        <w:t xml:space="preserve"> </w:t>
      </w:r>
      <w:r>
        <w:t xml:space="preserve">Володарского сельского поселения </w:t>
      </w:r>
      <w:r w:rsidRPr="00930984">
        <w:rPr>
          <w:rStyle w:val="af1"/>
          <w:b w:val="0"/>
          <w:bCs w:val="0"/>
          <w:color w:val="auto"/>
        </w:rPr>
        <w:t xml:space="preserve"> Лужского района, муниципальные учреждения и предприятия, являющиеся соисполнителями реализации программы/подпрограммы;</w:t>
      </w:r>
    </w:p>
    <w:p w:rsidR="00FF3559" w:rsidRPr="00775FBA" w:rsidRDefault="00FF3559" w:rsidP="00930984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</w:pPr>
      <w:r w:rsidRPr="00775FBA">
        <w:t xml:space="preserve">участники муниципальной программы – </w:t>
      </w:r>
      <w:r>
        <w:t xml:space="preserve">специалисты </w:t>
      </w:r>
      <w:r w:rsidRPr="00775FBA">
        <w:t xml:space="preserve"> администрации </w:t>
      </w:r>
      <w:r>
        <w:t xml:space="preserve">Володарского сельского поселения  </w:t>
      </w:r>
      <w:r w:rsidRPr="00775FBA">
        <w:t>Лужского района, муниципальные учреждения и предприятия, участвующие в реализации одного или нескольких основных мероприятий программы</w:t>
      </w:r>
      <w:r>
        <w:t>.</w:t>
      </w:r>
    </w:p>
    <w:p w:rsidR="00FF3559" w:rsidRPr="00775FBA" w:rsidRDefault="00FF3559" w:rsidP="00930984">
      <w:pPr>
        <w:tabs>
          <w:tab w:val="left" w:pos="426"/>
        </w:tabs>
        <w:jc w:val="both"/>
      </w:pPr>
      <w:r w:rsidRPr="00000ACD">
        <w:t>1.5. Муниципальная программа разрабатывается на среднесрочный период (от 3 до 6 лет) или</w:t>
      </w:r>
      <w:r w:rsidRPr="00775FBA">
        <w:t xml:space="preserve"> на долгосрочный период (свыше 6 лет) и утверждается постановлением администрации </w:t>
      </w:r>
      <w:r>
        <w:t xml:space="preserve">Володарского сельского поселения </w:t>
      </w:r>
      <w:r w:rsidRPr="00775FBA">
        <w:t>ЛМР.</w:t>
      </w:r>
      <w:r>
        <w:t xml:space="preserve"> В случае принятия бюджета муниципального образования только на очередной финансовый год, муниципальная программа может быть утверждена на краткосрочный период (от 1 года до 2 лет). </w:t>
      </w:r>
    </w:p>
    <w:p w:rsidR="00FF3559" w:rsidRPr="00775FBA" w:rsidRDefault="00FF3559" w:rsidP="00930984">
      <w:pPr>
        <w:tabs>
          <w:tab w:val="left" w:pos="426"/>
        </w:tabs>
        <w:jc w:val="both"/>
      </w:pPr>
      <w:r w:rsidRPr="00775FBA">
        <w:t xml:space="preserve">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r>
        <w:t xml:space="preserve">Володарского сельского поселения </w:t>
      </w:r>
      <w:r w:rsidRPr="00775FBA">
        <w:t>ЛМР.</w:t>
      </w:r>
    </w:p>
    <w:p w:rsidR="00FF3559" w:rsidRPr="00775FBA" w:rsidRDefault="00FF3559" w:rsidP="00930984">
      <w:pPr>
        <w:tabs>
          <w:tab w:val="left" w:pos="709"/>
        </w:tabs>
        <w:jc w:val="both"/>
      </w:pPr>
    </w:p>
    <w:p w:rsidR="00FF3559" w:rsidRPr="009B151F" w:rsidRDefault="00FF3559" w:rsidP="00930984">
      <w:pPr>
        <w:jc w:val="center"/>
        <w:outlineLvl w:val="1"/>
      </w:pPr>
      <w:r w:rsidRPr="009B151F">
        <w:t>2. Требования к содержанию муниципальной программы, порядок принятия решения о разработке муниципальной программы</w:t>
      </w:r>
    </w:p>
    <w:p w:rsidR="00FF3559" w:rsidRPr="009B151F" w:rsidRDefault="00FF3559" w:rsidP="00930984">
      <w:pPr>
        <w:jc w:val="both"/>
      </w:pPr>
    </w:p>
    <w:p w:rsidR="00FF3559" w:rsidRPr="00906F32" w:rsidRDefault="00FF3559" w:rsidP="00930984">
      <w:pPr>
        <w:jc w:val="both"/>
      </w:pPr>
      <w:r w:rsidRPr="00906F32">
        <w:t xml:space="preserve">2.1. </w:t>
      </w:r>
      <w:bookmarkStart w:id="2" w:name="sub_1527"/>
      <w:r w:rsidRPr="00906F32">
        <w:t>Муниципальная программа разрабатывается исходя из основных направлений деятельности органов местного самоуправления муниципальн</w:t>
      </w:r>
      <w:r>
        <w:t>ого</w:t>
      </w:r>
      <w:r w:rsidRPr="00906F32">
        <w:t xml:space="preserve"> образовани</w:t>
      </w:r>
      <w:r>
        <w:t>я</w:t>
      </w:r>
      <w:r w:rsidRPr="00906F32">
        <w:t xml:space="preserve"> на соответствующий период.</w:t>
      </w:r>
    </w:p>
    <w:bookmarkEnd w:id="2"/>
    <w:p w:rsidR="00FF3559" w:rsidRPr="00906F32" w:rsidRDefault="00FF3559" w:rsidP="00930984">
      <w:pPr>
        <w:jc w:val="both"/>
      </w:pPr>
      <w:r w:rsidRPr="00906F32">
        <w:t>2.2.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</w:t>
      </w:r>
      <w:r>
        <w:t xml:space="preserve"> Володарского сельского поселения </w:t>
      </w:r>
      <w:r w:rsidRPr="00906F32">
        <w:t xml:space="preserve"> ЛМР.</w:t>
      </w:r>
    </w:p>
    <w:p w:rsidR="00FF3559" w:rsidRPr="00906F32" w:rsidRDefault="00FF3559" w:rsidP="00930984">
      <w:pPr>
        <w:jc w:val="both"/>
      </w:pPr>
      <w:r w:rsidRPr="00906F32">
        <w:t>2.3. Муниципальная программа содержит:</w:t>
      </w:r>
    </w:p>
    <w:p w:rsidR="00FF3559" w:rsidRPr="00906F32" w:rsidRDefault="00FF3559" w:rsidP="00930984">
      <w:pPr>
        <w:jc w:val="both"/>
      </w:pPr>
      <w:r w:rsidRPr="00906F32">
        <w:t xml:space="preserve">а) </w:t>
      </w:r>
      <w:hyperlink w:anchor="Par210" w:history="1">
        <w:r w:rsidRPr="00906F32">
          <w:t>паспорт</w:t>
        </w:r>
      </w:hyperlink>
      <w:r w:rsidRPr="00906F32">
        <w:t xml:space="preserve"> муниципальной программы по форме согласно приложени</w:t>
      </w:r>
      <w:r>
        <w:t>я</w:t>
      </w:r>
      <w:r w:rsidRPr="00906F32">
        <w:t xml:space="preserve"> 1 к настоящему Порядку;</w:t>
      </w:r>
    </w:p>
    <w:p w:rsidR="00FF3559" w:rsidRPr="00906F32" w:rsidRDefault="00FF3559" w:rsidP="00930984">
      <w:pPr>
        <w:jc w:val="both"/>
      </w:pPr>
      <w:r w:rsidRPr="00906F32">
        <w:t xml:space="preserve">б) характеристику текущего состояния с указанием основных проблем соответствующей сферы социально-экономического развития </w:t>
      </w:r>
      <w:r>
        <w:t xml:space="preserve">Володарского сельского поселения  </w:t>
      </w:r>
      <w:r w:rsidRPr="00906F32">
        <w:t>Лужского муниципального района, в том числе состояния рынка услуг (товаров, работ), оказываемых (осуществляемых, реализуемых)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материально-техническое), основные показатели и анализ социальных, финансово-экономических и прочих рисков реализации муниципальной программы;</w:t>
      </w:r>
    </w:p>
    <w:p w:rsidR="00FF3559" w:rsidRPr="00906F32" w:rsidRDefault="00FF3559" w:rsidP="00930984">
      <w:pPr>
        <w:jc w:val="both"/>
      </w:pPr>
      <w:r w:rsidRPr="00906F32">
        <w:t>в) 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FF3559" w:rsidRPr="00906F32" w:rsidRDefault="00FF3559" w:rsidP="00930984">
      <w:pPr>
        <w:jc w:val="both"/>
      </w:pPr>
      <w:r w:rsidRPr="00906F32"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FF3559" w:rsidRPr="00906F32" w:rsidRDefault="00FF3559" w:rsidP="00930984">
      <w:pPr>
        <w:jc w:val="both"/>
      </w:pPr>
      <w:r w:rsidRPr="00906F32">
        <w:t>д)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FF3559" w:rsidRPr="00906F32" w:rsidRDefault="00FF3559" w:rsidP="00930984">
      <w:pPr>
        <w:jc w:val="both"/>
      </w:pPr>
      <w:r w:rsidRPr="00906F32">
        <w:t>е) перечень основных мероприятий муниципальной программы с указанием сроков их реализации и ожидаемых результатов, а также иных сведений;</w:t>
      </w:r>
    </w:p>
    <w:p w:rsidR="00FF3559" w:rsidRPr="00906F32" w:rsidRDefault="00FF3559" w:rsidP="00930984">
      <w:pPr>
        <w:jc w:val="both"/>
      </w:pPr>
      <w:r w:rsidRPr="00906F32">
        <w:t>ж)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правовых актов;</w:t>
      </w:r>
    </w:p>
    <w:p w:rsidR="00FF3559" w:rsidRPr="00906F32" w:rsidRDefault="00FF3559" w:rsidP="00930984">
      <w:pPr>
        <w:jc w:val="both"/>
      </w:pPr>
      <w:r w:rsidRPr="00906F32">
        <w:t>з)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программы;</w:t>
      </w:r>
    </w:p>
    <w:p w:rsidR="00FF3559" w:rsidRPr="00906F32" w:rsidRDefault="00FF3559" w:rsidP="00930984">
      <w:pPr>
        <w:jc w:val="both"/>
      </w:pPr>
      <w:r w:rsidRPr="00906F32">
        <w:t>и) информацию по ресурсному обеспечению за счет средств федерального бюджета, областного бюджета Ленинградской области, местного бюджета, бюджетов поселений и прочих источников (с расшифровкой по главным распорядителям средств в разрезе подпрограмм, а также по годам реализации муниципальной  программы).</w:t>
      </w:r>
    </w:p>
    <w:p w:rsidR="00FF3559" w:rsidRPr="00906F32" w:rsidRDefault="00FF3559" w:rsidP="00930984">
      <w:pPr>
        <w:jc w:val="both"/>
      </w:pPr>
      <w:r w:rsidRPr="00906F32">
        <w:t>2.3. Муниципальная  программа может содержать: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>в случае оказания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>в случае участия в реализации муниципальной программы муниципальных корпораций, акционерных обществ с муниципальным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реализацию муниципальной программы.</w:t>
      </w:r>
    </w:p>
    <w:p w:rsidR="00FF3559" w:rsidRPr="00906F32" w:rsidRDefault="00FF3559" w:rsidP="00930984">
      <w:pPr>
        <w:jc w:val="both"/>
      </w:pPr>
      <w:r w:rsidRPr="00906F32">
        <w:t>2.4. Целевые индикаторы и показатели муниципальной программы должны: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>количественно характеризовать ход реализации, решение основных задач и достижение целей муниципальной программы;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>иметь количественное значение;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 xml:space="preserve">непосредственно зависеть от решения основных задач и реализации муниципальной программы. </w:t>
      </w:r>
    </w:p>
    <w:p w:rsidR="00FF3559" w:rsidRPr="00906F32" w:rsidRDefault="00FF3559" w:rsidP="00930984">
      <w:pPr>
        <w:jc w:val="both"/>
      </w:pPr>
      <w:r w:rsidRPr="00906F32">
        <w:t>Целевые индикаторы и показатели муниципальной программы отражаются в приложении к муниципальной программе согласно форме (Приложение3).</w:t>
      </w:r>
    </w:p>
    <w:p w:rsidR="00FF3559" w:rsidRPr="00906F32" w:rsidRDefault="00FF3559" w:rsidP="00930984">
      <w:pPr>
        <w:jc w:val="both"/>
      </w:pPr>
      <w:r w:rsidRPr="00906F32"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>рассчитываются по методикам, принятым международными организациями;</w:t>
      </w:r>
    </w:p>
    <w:p w:rsidR="00FF3559" w:rsidRPr="00906F32" w:rsidRDefault="00FF3559" w:rsidP="00930984">
      <w:pPr>
        <w:jc w:val="both"/>
      </w:pPr>
      <w:r w:rsidRPr="00906F32">
        <w:t>определяются на основе данных государственного (федерального) статистического наблюдения;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>рассчитываются по методикам, включенным в состав муниципальной программы.</w:t>
      </w:r>
    </w:p>
    <w:p w:rsidR="00FF3559" w:rsidRPr="00906F32" w:rsidRDefault="00FF3559" w:rsidP="00930984">
      <w:pPr>
        <w:jc w:val="both"/>
      </w:pPr>
      <w:r w:rsidRPr="00906F32">
        <w:t>2.6. Отражение в муниципальной программе расходов на ее реализацию осуществляется в соответствии с формой (Приложение 2).</w:t>
      </w:r>
    </w:p>
    <w:p w:rsidR="00FF3559" w:rsidRPr="00906F32" w:rsidRDefault="00FF3559" w:rsidP="00930984">
      <w:pPr>
        <w:jc w:val="both"/>
      </w:pPr>
      <w:r w:rsidRPr="00906F32">
        <w:t xml:space="preserve">2.7.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>
        <w:t xml:space="preserve">Володарского сельского поселения </w:t>
      </w:r>
      <w:r w:rsidRPr="00906F32">
        <w:t>Лужского муниципального района.</w:t>
      </w:r>
    </w:p>
    <w:p w:rsidR="00FF3559" w:rsidRPr="00906F32" w:rsidRDefault="00FF3559" w:rsidP="00930984">
      <w:pPr>
        <w:jc w:val="both"/>
      </w:pPr>
      <w:r w:rsidRPr="00906F32">
        <w:t>В качестве основных критериев планируемой эффективности реализации муниципальной программы применяются: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>
        <w:t xml:space="preserve">Володарского сельского поселения </w:t>
      </w:r>
      <w:r w:rsidRPr="00906F32">
        <w:t xml:space="preserve">Лужского муниципального района в целом, оценку влияния ожидаемых результатов муниципальной программы на различные сферы экономики </w:t>
      </w:r>
      <w:r>
        <w:t xml:space="preserve">Володарского сельского поселения </w:t>
      </w:r>
      <w:r w:rsidRPr="00906F32">
        <w:t xml:space="preserve">Лужского муниципального района, включающие прямые (непосредственные) эффекты от реализации муниципальной программы и косвенные (внешние) эффекты, возникающие в сопряженных секторах экономики </w:t>
      </w:r>
      <w:r>
        <w:t xml:space="preserve">Володарского сельского поселения </w:t>
      </w:r>
      <w:r w:rsidRPr="00906F32">
        <w:t>Лужского муниципального района;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 xml:space="preserve">критерии социальной эффективности, учитывающие ожидаемый вклад реализации муниципальной программы в социальное развитие </w:t>
      </w:r>
      <w:r>
        <w:t xml:space="preserve">Володарского сельского поселения </w:t>
      </w:r>
      <w:r w:rsidRPr="00906F32">
        <w:t>Лужского муниципального района, показатели которого не могут быть выражены в стоимостной оценке.</w:t>
      </w:r>
    </w:p>
    <w:p w:rsidR="00FF3559" w:rsidRPr="00906F32" w:rsidRDefault="00FF3559" w:rsidP="00930984">
      <w:pPr>
        <w:jc w:val="both"/>
      </w:pPr>
    </w:p>
    <w:p w:rsidR="00FF3559" w:rsidRPr="009B151F" w:rsidRDefault="00FF3559" w:rsidP="00930984">
      <w:pPr>
        <w:jc w:val="center"/>
        <w:outlineLvl w:val="1"/>
      </w:pPr>
      <w:r w:rsidRPr="009B151F">
        <w:t>3. Основание и этапы разработки муниципальной программы</w:t>
      </w:r>
    </w:p>
    <w:p w:rsidR="00FF3559" w:rsidRPr="00906F32" w:rsidRDefault="00FF3559" w:rsidP="00930984">
      <w:pPr>
        <w:jc w:val="both"/>
      </w:pPr>
    </w:p>
    <w:p w:rsidR="00FF3559" w:rsidRPr="00906F32" w:rsidRDefault="00FF3559" w:rsidP="00930984">
      <w:pPr>
        <w:jc w:val="both"/>
      </w:pPr>
      <w:r w:rsidRPr="00906F32">
        <w:t xml:space="preserve">3.1. Разработка муниципальных программ осуществляется на основании перечня муниципальных программ. Перечень муниципальных программ утверждается постановлением администрации </w:t>
      </w:r>
      <w:r>
        <w:t xml:space="preserve">Володарского сельского поселения  </w:t>
      </w:r>
      <w:r w:rsidRPr="00906F32">
        <w:t>Лужского муниципального района</w:t>
      </w:r>
      <w:r>
        <w:t xml:space="preserve"> до 1 сентября года, предшествующего очередному финансовому году</w:t>
      </w:r>
      <w:r w:rsidRPr="00906F32">
        <w:t>.</w:t>
      </w:r>
    </w:p>
    <w:p w:rsidR="00FF3559" w:rsidRPr="00906F32" w:rsidRDefault="00FF3559" w:rsidP="00930984">
      <w:pPr>
        <w:jc w:val="both"/>
      </w:pPr>
      <w:bookmarkStart w:id="3" w:name="sub_1032"/>
      <w:r w:rsidRPr="00906F32">
        <w:t>3.2. Перечень муниципальных программ содержит:</w:t>
      </w:r>
    </w:p>
    <w:bookmarkEnd w:id="3"/>
    <w:p w:rsidR="00FF3559" w:rsidRPr="00906F32" w:rsidRDefault="00FF3559" w:rsidP="00930984">
      <w:pPr>
        <w:jc w:val="both"/>
      </w:pPr>
      <w:r>
        <w:t xml:space="preserve">- </w:t>
      </w:r>
      <w:r w:rsidRPr="00906F32">
        <w:t>наименования муниципальных программ;</w:t>
      </w:r>
    </w:p>
    <w:p w:rsidR="00FF3559" w:rsidRPr="00906F32" w:rsidRDefault="00FF3559" w:rsidP="00930984">
      <w:pPr>
        <w:jc w:val="both"/>
      </w:pPr>
      <w:r>
        <w:t xml:space="preserve">- </w:t>
      </w:r>
      <w:r w:rsidRPr="00906F32">
        <w:t>наименования ответственных исполнителей муниципальных программ;</w:t>
      </w:r>
    </w:p>
    <w:p w:rsidR="00FF3559" w:rsidRPr="00906F32" w:rsidRDefault="00FF3559" w:rsidP="00930984">
      <w:pPr>
        <w:jc w:val="both"/>
      </w:pPr>
      <w:bookmarkStart w:id="4" w:name="sub_1528"/>
      <w:r>
        <w:t>-</w:t>
      </w:r>
      <w:r w:rsidRPr="00906F32">
        <w:t xml:space="preserve">основные направления социально-экономического развития </w:t>
      </w:r>
      <w:r>
        <w:t xml:space="preserve">Володарского сельского поселения </w:t>
      </w:r>
      <w:r w:rsidRPr="00906F32">
        <w:t>Лужского муниципального района.</w:t>
      </w:r>
    </w:p>
    <w:bookmarkEnd w:id="4"/>
    <w:p w:rsidR="00FF3559" w:rsidRDefault="00FF3559" w:rsidP="00930984">
      <w:pPr>
        <w:jc w:val="both"/>
      </w:pPr>
      <w:r w:rsidRPr="00906F32">
        <w:t xml:space="preserve">Внесение изменений в перечень муниципальных программ осуществляется постановлением администрации </w:t>
      </w:r>
      <w:r>
        <w:t xml:space="preserve">Володарского сельского поселения  </w:t>
      </w:r>
      <w:r w:rsidRPr="00906F32">
        <w:t xml:space="preserve">ЛМР до 1 октября года, предшествующего </w:t>
      </w:r>
      <w:r>
        <w:t>очередному</w:t>
      </w:r>
      <w:r w:rsidRPr="00906F32">
        <w:t xml:space="preserve"> финансовому году, на основании предложений </w:t>
      </w:r>
      <w:r>
        <w:t>специалистов администрации.</w:t>
      </w:r>
    </w:p>
    <w:p w:rsidR="00FF3559" w:rsidRPr="00906F32" w:rsidRDefault="00FF3559" w:rsidP="00930984">
      <w:pPr>
        <w:jc w:val="both"/>
        <w:rPr>
          <w:color w:val="000000"/>
        </w:rPr>
      </w:pPr>
      <w:r>
        <w:t>3</w:t>
      </w:r>
      <w:r w:rsidRPr="00906F32">
        <w:t xml:space="preserve">.3. </w:t>
      </w:r>
      <w:r w:rsidRPr="00906F32">
        <w:rPr>
          <w:color w:val="000000"/>
        </w:rPr>
        <w:t>Решение о разработке муниципальной программы принимается при условии возможности и целесообразности устранения выявленных проблем программно-целевыми методами.</w:t>
      </w:r>
    </w:p>
    <w:p w:rsidR="00FF3559" w:rsidRPr="00906F32" w:rsidRDefault="00FF3559" w:rsidP="00930984">
      <w:pPr>
        <w:jc w:val="both"/>
      </w:pPr>
      <w:r w:rsidRPr="00906F32">
        <w:t xml:space="preserve">3.4.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</w:t>
      </w:r>
      <w:r>
        <w:t xml:space="preserve">Володарского сельского поселения  </w:t>
      </w:r>
      <w:r w:rsidRPr="00906F32">
        <w:t>ЛМР.</w:t>
      </w:r>
    </w:p>
    <w:p w:rsidR="00FF3559" w:rsidRPr="00906F32" w:rsidRDefault="00FF3559" w:rsidP="00930984">
      <w:pPr>
        <w:jc w:val="both"/>
      </w:pPr>
      <w:r>
        <w:t xml:space="preserve">3.5. </w:t>
      </w:r>
      <w:r w:rsidRPr="00906F32">
        <w:t>Ответственный исполнитель направляет проект постановления об утверждении муниципальной программы, согласованный всеми соисполнителями</w:t>
      </w:r>
      <w:r>
        <w:t xml:space="preserve"> и</w:t>
      </w:r>
      <w:r w:rsidRPr="00906F32">
        <w:t xml:space="preserve"> участниками муниципальной программы, на согласование </w:t>
      </w:r>
      <w:r>
        <w:t>специалисту по бухгалтерскому учету</w:t>
      </w:r>
      <w:r w:rsidRPr="00906F32">
        <w:t xml:space="preserve"> администрации </w:t>
      </w:r>
      <w:r>
        <w:t xml:space="preserve">Володарского сельского поселения  </w:t>
      </w:r>
      <w:r w:rsidRPr="00906F32">
        <w:t xml:space="preserve">ЛМР. </w:t>
      </w:r>
    </w:p>
    <w:p w:rsidR="00FF3559" w:rsidRPr="00906F32" w:rsidRDefault="00FF3559" w:rsidP="00930984">
      <w:pPr>
        <w:jc w:val="both"/>
      </w:pPr>
      <w:r w:rsidRPr="00906F32">
        <w:t xml:space="preserve"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и(или) подпрограмм. </w:t>
      </w:r>
    </w:p>
    <w:p w:rsidR="00FF3559" w:rsidRPr="00906F32" w:rsidRDefault="00FF3559" w:rsidP="00930984">
      <w:pPr>
        <w:jc w:val="both"/>
      </w:pPr>
      <w:r w:rsidRPr="00906F32">
        <w:t>В случае если проект муниципальной программы не согласован соисполнителями, к проекту прилагаются замечания соисполнителей.</w:t>
      </w:r>
    </w:p>
    <w:p w:rsidR="00FF3559" w:rsidRDefault="00FF3559" w:rsidP="00930984">
      <w:pPr>
        <w:jc w:val="both"/>
      </w:pPr>
      <w:r>
        <w:t>После согласования п</w:t>
      </w:r>
      <w:r w:rsidRPr="00906F32">
        <w:t xml:space="preserve">роект постановления администрации </w:t>
      </w:r>
      <w:r>
        <w:t xml:space="preserve">Володарского сельского поселения </w:t>
      </w:r>
      <w:r w:rsidRPr="00906F32">
        <w:t xml:space="preserve">ЛМР об утверждении муниципальной программы рассматривается в установленном порядке и визируется </w:t>
      </w:r>
      <w:r>
        <w:t xml:space="preserve">главой администрации Володарского сельского поселения </w:t>
      </w:r>
      <w:r w:rsidRPr="00906F32">
        <w:t>.</w:t>
      </w:r>
    </w:p>
    <w:p w:rsidR="00FF3559" w:rsidRDefault="00FF3559" w:rsidP="00930984">
      <w:pPr>
        <w:jc w:val="both"/>
      </w:pPr>
      <w:r>
        <w:t xml:space="preserve">3.6. Ответственный исполнитель </w:t>
      </w:r>
      <w:r w:rsidRPr="00906F32">
        <w:t xml:space="preserve">направляет </w:t>
      </w:r>
      <w:r>
        <w:t xml:space="preserve">согласованный в соответствии с пунктом 3.5. настоящего Порядка проект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</w:t>
      </w:r>
      <w:r>
        <w:t xml:space="preserve"> </w:t>
      </w:r>
      <w:r w:rsidRPr="00906F32">
        <w:t>в Контрольно-счетную палату Лужского муниципального района для проведения финансово-экономической экспертизы</w:t>
      </w:r>
      <w:r>
        <w:t xml:space="preserve"> проекта постановления.</w:t>
      </w:r>
    </w:p>
    <w:p w:rsidR="00FF3559" w:rsidRDefault="00FF3559" w:rsidP="00930984">
      <w:pPr>
        <w:jc w:val="both"/>
      </w:pPr>
      <w:r>
        <w:t xml:space="preserve">3.7. </w:t>
      </w:r>
      <w:r w:rsidRPr="00906F32">
        <w:t>Ответственный исполнитель обеспечивает общественное обсуждение проекта муниципальной программы</w:t>
      </w:r>
      <w:r>
        <w:t xml:space="preserve"> (изменений муниципальной программы)</w:t>
      </w:r>
      <w:r w:rsidRPr="00906F32">
        <w:t xml:space="preserve">. </w:t>
      </w:r>
    </w:p>
    <w:p w:rsidR="00FF3559" w:rsidRDefault="00FF3559" w:rsidP="00930984">
      <w:pPr>
        <w:jc w:val="both"/>
      </w:pPr>
      <w:r>
        <w:t xml:space="preserve">Ответственный исполнитель готовит согласованный в соответствии с пунктом 3.5. настоящего Порядка проект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</w:t>
      </w:r>
      <w:r>
        <w:t xml:space="preserve"> для проведения общественного обсуждения</w:t>
      </w:r>
      <w:r w:rsidRPr="00906F32">
        <w:t>.</w:t>
      </w:r>
    </w:p>
    <w:p w:rsidR="00FF3559" w:rsidRDefault="00FF3559" w:rsidP="00930984">
      <w:pPr>
        <w:jc w:val="both"/>
      </w:pPr>
      <w:r>
        <w:t xml:space="preserve">Проект муниципальной программы подлежит размещению на официальном сайте администрации Володарского сельского поселения  ЛМР на срок не менее 5 календарных дней. </w:t>
      </w:r>
    </w:p>
    <w:p w:rsidR="00FF3559" w:rsidRDefault="00FF3559" w:rsidP="00930984">
      <w:pPr>
        <w:jc w:val="both"/>
      </w:pPr>
      <w:r w:rsidRPr="00906F32">
        <w:t>Ответственный исполнитель</w:t>
      </w:r>
      <w:r>
        <w:t xml:space="preserve"> не менее чем за пять календарных дней до утверждения проекта постановления уведомляет о проведении общественных обсуждений.</w:t>
      </w:r>
    </w:p>
    <w:p w:rsidR="00FF3559" w:rsidRPr="00587DC7" w:rsidRDefault="00FF3559" w:rsidP="00930984">
      <w:pPr>
        <w:jc w:val="both"/>
      </w:pPr>
      <w:r w:rsidRPr="00587DC7">
        <w:t>Уведомление должно содержать:</w:t>
      </w:r>
    </w:p>
    <w:p w:rsidR="00FF3559" w:rsidRPr="00587DC7" w:rsidRDefault="00FF3559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сроках начала и окончания общественного обсуждения, о порядке направления замечаний и предложений по проекту муниципальной программы;</w:t>
      </w:r>
    </w:p>
    <w:p w:rsidR="00FF3559" w:rsidRPr="00587DC7" w:rsidRDefault="00FF3559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датах, времени (сроке) и местах проведения очных общественных обсуждений;</w:t>
      </w:r>
    </w:p>
    <w:p w:rsidR="00FF3559" w:rsidRPr="00587DC7" w:rsidRDefault="00FF3559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 xml:space="preserve">информация о порядке ознакомления с поступившими замечаниями и предложениями по проекту муниципальной программы. </w:t>
      </w:r>
    </w:p>
    <w:p w:rsidR="00FF3559" w:rsidRPr="00587DC7" w:rsidRDefault="00FF3559" w:rsidP="00930984">
      <w:pPr>
        <w:widowControl/>
        <w:numPr>
          <w:ilvl w:val="0"/>
          <w:numId w:val="48"/>
        </w:numPr>
        <w:autoSpaceDE/>
        <w:autoSpaceDN/>
        <w:adjustRightInd/>
        <w:ind w:left="284" w:hanging="284"/>
        <w:jc w:val="both"/>
      </w:pPr>
      <w:r w:rsidRPr="00587DC7">
        <w:t>информация о порядке проведения и определения результатов общественного обсуждения.</w:t>
      </w:r>
    </w:p>
    <w:p w:rsidR="00FF3559" w:rsidRPr="00906F32" w:rsidRDefault="00FF3559" w:rsidP="00930984">
      <w:pPr>
        <w:jc w:val="both"/>
      </w:pPr>
      <w:r w:rsidRPr="00587DC7">
        <w:t xml:space="preserve">Общественное обсуждение  проекта муниципальной программы проводится ответственным исполнителем. </w:t>
      </w:r>
      <w:r w:rsidRPr="00906F32">
        <w:t xml:space="preserve">Проект рекомендуется выносить на рассмотрение и обсуждение общественного совета (общественных советов), либо других общественных организаций, созданных при администрации </w:t>
      </w:r>
      <w:r>
        <w:t xml:space="preserve">Володарского сельского поселения  </w:t>
      </w:r>
      <w:r w:rsidRPr="00906F32">
        <w:t xml:space="preserve">ЛМР (по принадлежности вопросов). </w:t>
      </w:r>
    </w:p>
    <w:p w:rsidR="00FF3559" w:rsidRDefault="00FF3559" w:rsidP="00930984">
      <w:pPr>
        <w:jc w:val="both"/>
      </w:pPr>
      <w:r>
        <w:t xml:space="preserve">Ответственный исполнитель осуществляет размещение на официальном сайте администрации Володарского сельского поселения  ЛМР проекта муниципальной программы и уведомления. </w:t>
      </w:r>
    </w:p>
    <w:p w:rsidR="00FF3559" w:rsidRPr="00587DC7" w:rsidRDefault="00FF3559" w:rsidP="00930984">
      <w:pPr>
        <w:jc w:val="both"/>
      </w:pPr>
      <w:r w:rsidRPr="00587DC7">
        <w:t>По итогам общественного обсуждения проекта муниципальной программы ответственным исполнителем оформляется итоговый документ (протокол) о результатах общественного обсуждения. В итоговом документе (протоколе) о результатах общественного обсуждения указываются место (в том числе информационный ресурс) и время (срок) проведения общественного обсуждения, задачи и субъекты общественного обсуждения (участвовавшие в общественном обсуждении), форма проведения общественного обсуждения, установленные при проведении общественного обсуждения факты и обстоятельства, предложения, рекомендации и выводы. К итоговому документу (протоколу) прилагаются иные документы, полученные при проведении общественного обсуждения.</w:t>
      </w:r>
    </w:p>
    <w:p w:rsidR="00FF3559" w:rsidRPr="00587DC7" w:rsidRDefault="00FF3559" w:rsidP="00930984">
      <w:pPr>
        <w:jc w:val="both"/>
      </w:pPr>
      <w:r w:rsidRPr="00587DC7">
        <w:t xml:space="preserve">Замечания и предложения, поступившие в ходе общественного обсуждения проекта муниципальной программы, должны быть рассмотрены ответственным исполнителем не позднее чем через 5 рабочих дней со дня окончания срока общественного обсуждения. Информация о результатах рассмотрения замечаний и предложений к проекту размещается на официальном сайте администрации </w:t>
      </w:r>
      <w:r>
        <w:t xml:space="preserve">Володарского сельского поселения  </w:t>
      </w:r>
      <w:r w:rsidRPr="00587DC7">
        <w:t>Лужского муниципального района в сети «Интернет» в течение 5 рабочих дней после рассмотрения.</w:t>
      </w:r>
    </w:p>
    <w:p w:rsidR="00FF3559" w:rsidRPr="00587DC7" w:rsidRDefault="00FF3559" w:rsidP="00930984">
      <w:pPr>
        <w:jc w:val="both"/>
      </w:pPr>
      <w:r w:rsidRPr="00587DC7">
        <w:t>Результаты общественного обсуждения носят рекомендательный характер.</w:t>
      </w:r>
    </w:p>
    <w:p w:rsidR="00FF3559" w:rsidRPr="00906F32" w:rsidRDefault="00FF3559" w:rsidP="00930984">
      <w:pPr>
        <w:jc w:val="both"/>
      </w:pPr>
      <w:bookmarkStart w:id="5" w:name="Par16"/>
      <w:bookmarkEnd w:id="5"/>
      <w:r>
        <w:t xml:space="preserve">3.8. </w:t>
      </w:r>
      <w:r w:rsidRPr="00906F32">
        <w:t xml:space="preserve">Ответственный исполнитель </w:t>
      </w:r>
      <w:r>
        <w:t xml:space="preserve">не позднее, чем через два рабочих дня с момента утверждения постановления об утверждении муниципальной программы </w:t>
      </w:r>
      <w:r w:rsidRPr="00906F32">
        <w:t>направляет экземпляр</w:t>
      </w:r>
      <w:r>
        <w:t xml:space="preserve"> постановления на бумажном носителе специалисту по </w:t>
      </w:r>
      <w:r w:rsidRPr="00906F32">
        <w:t xml:space="preserve"> бухгалтерско</w:t>
      </w:r>
      <w:r>
        <w:t>му</w:t>
      </w:r>
      <w:r w:rsidRPr="00906F32">
        <w:t xml:space="preserve"> учет</w:t>
      </w:r>
      <w:r>
        <w:t>у</w:t>
      </w:r>
      <w:r w:rsidRPr="00906F32">
        <w:t xml:space="preserve"> администрации</w:t>
      </w:r>
      <w:r>
        <w:t xml:space="preserve"> Володарского сельского поселения</w:t>
      </w:r>
      <w:r w:rsidRPr="00906F32">
        <w:t xml:space="preserve"> ЛМР.</w:t>
      </w:r>
    </w:p>
    <w:p w:rsidR="00FF3559" w:rsidRDefault="00FF3559" w:rsidP="00930984">
      <w:pPr>
        <w:jc w:val="both"/>
      </w:pPr>
      <w:r w:rsidRPr="00906F32">
        <w:t>3.</w:t>
      </w:r>
      <w:r>
        <w:t>9</w:t>
      </w:r>
      <w:r w:rsidRPr="00906F32">
        <w:t xml:space="preserve">. </w:t>
      </w:r>
      <w:r>
        <w:t xml:space="preserve">Ответственный исполнитель </w:t>
      </w:r>
      <w:r w:rsidRPr="00906F32">
        <w:t xml:space="preserve"> направляет </w:t>
      </w:r>
      <w:r>
        <w:t xml:space="preserve">один экземпляр </w:t>
      </w:r>
      <w:r w:rsidRPr="00906F32">
        <w:t>постановлени</w:t>
      </w:r>
      <w:r>
        <w:t>я</w:t>
      </w:r>
      <w:r w:rsidRPr="00906F32">
        <w:t xml:space="preserve"> об утверждении муниципальной программы в Контрольно-счетную палату Лужского муниципального района.</w:t>
      </w:r>
    </w:p>
    <w:p w:rsidR="00FF3559" w:rsidRPr="00906F32" w:rsidRDefault="00FF3559" w:rsidP="00930984">
      <w:pPr>
        <w:jc w:val="both"/>
      </w:pPr>
      <w:r>
        <w:t xml:space="preserve">3.10. Ответственный исполнитель формирует и направляет уведомление для включения муниципальной программы в федеральный реестр документов стратегического планирования в соответствии с действующим законодательством. </w:t>
      </w:r>
    </w:p>
    <w:p w:rsidR="00FF3559" w:rsidRPr="00906F32" w:rsidRDefault="00FF3559" w:rsidP="00930984">
      <w:pPr>
        <w:jc w:val="both"/>
      </w:pPr>
      <w:r w:rsidRPr="00906F32">
        <w:t>3.</w:t>
      </w:r>
      <w:r>
        <w:t>11</w:t>
      </w:r>
      <w:r w:rsidRPr="00906F32">
        <w:t xml:space="preserve">. Основные параметры утвержденных муниципальных программ подлежат отражению в прогнозе социально-экономического развития </w:t>
      </w:r>
      <w:r>
        <w:t xml:space="preserve">Володарского сельского поселения </w:t>
      </w:r>
      <w:r w:rsidRPr="00906F32">
        <w:t>Лужского муниципального района на среднесрочный и долгосрочный период.</w:t>
      </w:r>
    </w:p>
    <w:p w:rsidR="00FF3559" w:rsidRDefault="00FF3559" w:rsidP="00930984">
      <w:pPr>
        <w:jc w:val="both"/>
      </w:pPr>
      <w:r w:rsidRPr="00906F32">
        <w:t>3.1</w:t>
      </w:r>
      <w:r>
        <w:t>2</w:t>
      </w:r>
      <w:r w:rsidRPr="00906F32">
        <w:t xml:space="preserve">. Муниципальные программы, предлагаемые к реализации, начинающиеся с очередного финансового года, утверждаются в срок до 1 октября года, предшествующего </w:t>
      </w:r>
      <w:r>
        <w:t>очередному</w:t>
      </w:r>
      <w:r w:rsidRPr="00906F32">
        <w:t xml:space="preserve"> финансовому году. </w:t>
      </w:r>
    </w:p>
    <w:p w:rsidR="00FF3559" w:rsidRDefault="00FF3559" w:rsidP="00930984">
      <w:pPr>
        <w:jc w:val="both"/>
        <w:rPr>
          <w:color w:val="000000"/>
        </w:rPr>
      </w:pPr>
      <w:r>
        <w:t xml:space="preserve">3.13. </w:t>
      </w:r>
      <w:r w:rsidRPr="00906F32">
        <w:t>Изменения в ранее утверждённые муниципальные программы подлежат утверждению в течение финансового года.</w:t>
      </w:r>
      <w:bookmarkStart w:id="6" w:name="sub_3122"/>
      <w:bookmarkStart w:id="7" w:name="sub_3124"/>
    </w:p>
    <w:p w:rsidR="00FF3559" w:rsidRPr="00906F32" w:rsidRDefault="00FF3559" w:rsidP="00930984">
      <w:pPr>
        <w:jc w:val="both"/>
      </w:pPr>
      <w:r w:rsidRPr="00906F32">
        <w:rPr>
          <w:color w:val="000000"/>
        </w:rPr>
        <w:t>Внесение изменений</w:t>
      </w:r>
      <w:r w:rsidRPr="00906F32">
        <w:t xml:space="preserve"> в муниципальную программу </w:t>
      </w:r>
      <w:r w:rsidRPr="00906F32">
        <w:rPr>
          <w:color w:val="000000"/>
        </w:rPr>
        <w:t>путем изложения муниципальной программы в новой редакции не допускается</w:t>
      </w:r>
      <w:r w:rsidRPr="00906F32">
        <w:t>.</w:t>
      </w:r>
    </w:p>
    <w:p w:rsidR="00FF3559" w:rsidRDefault="00FF3559" w:rsidP="00930984">
      <w:pPr>
        <w:jc w:val="both"/>
      </w:pPr>
      <w:bookmarkStart w:id="8" w:name="sub_3123"/>
      <w:bookmarkEnd w:id="6"/>
      <w:r w:rsidRPr="00906F32">
        <w:rPr>
          <w:color w:val="000000"/>
        </w:rPr>
        <w:t>Структурная единица муниципальной программы может быть изложена в новой редакции только в случае внесения существенных изменений</w:t>
      </w:r>
      <w:r w:rsidRPr="00906F32">
        <w:t>.</w:t>
      </w:r>
    </w:p>
    <w:p w:rsidR="00FF3559" w:rsidRPr="00906F32" w:rsidRDefault="00FF3559" w:rsidP="00930984">
      <w:pPr>
        <w:jc w:val="both"/>
      </w:pPr>
      <w:r>
        <w:t>3.14. Муниципальные программы подлежат приведению в соответствие с  Решением о бюджете не позднее трех месяцев со дня вступления его в силу.</w:t>
      </w:r>
    </w:p>
    <w:bookmarkEnd w:id="8"/>
    <w:p w:rsidR="00FF3559" w:rsidRPr="00906F32" w:rsidRDefault="00FF3559" w:rsidP="00930984">
      <w:pPr>
        <w:jc w:val="both"/>
      </w:pPr>
      <w:r>
        <w:rPr>
          <w:color w:val="000000"/>
        </w:rPr>
        <w:t xml:space="preserve">3.15. </w:t>
      </w:r>
      <w:r w:rsidRPr="00906F32">
        <w:rPr>
          <w:color w:val="000000"/>
        </w:rPr>
        <w:t>Внесение изменений в параметры муниципальной программы, относящиеся к завершившемуся финансовому году</w:t>
      </w:r>
      <w:r w:rsidRPr="00906F32">
        <w:t xml:space="preserve">, </w:t>
      </w:r>
      <w:r>
        <w:t xml:space="preserve">за исключением приведения муниципальной программы в соответствие с решением о бюджете </w:t>
      </w:r>
      <w:r w:rsidRPr="00906F32">
        <w:t xml:space="preserve">не </w:t>
      </w:r>
      <w:r w:rsidRPr="00906F32">
        <w:rPr>
          <w:color w:val="000000"/>
        </w:rPr>
        <w:t>допускается</w:t>
      </w:r>
      <w:r w:rsidRPr="00906F32">
        <w:t>.</w:t>
      </w:r>
    </w:p>
    <w:bookmarkEnd w:id="7"/>
    <w:p w:rsidR="00FF3559" w:rsidRPr="00906F32" w:rsidRDefault="00FF3559" w:rsidP="00930984">
      <w:pPr>
        <w:jc w:val="both"/>
      </w:pPr>
    </w:p>
    <w:p w:rsidR="00FF3559" w:rsidRPr="009B151F" w:rsidRDefault="00FF3559" w:rsidP="00930984">
      <w:pPr>
        <w:jc w:val="center"/>
        <w:outlineLvl w:val="1"/>
      </w:pPr>
      <w:r w:rsidRPr="009B151F">
        <w:t>4. Финансовое обеспечение реализации</w:t>
      </w:r>
    </w:p>
    <w:p w:rsidR="00FF3559" w:rsidRPr="009B151F" w:rsidRDefault="00FF3559" w:rsidP="00930984">
      <w:pPr>
        <w:jc w:val="center"/>
      </w:pPr>
      <w:r w:rsidRPr="009B151F">
        <w:t>муниципальных программ</w:t>
      </w:r>
    </w:p>
    <w:p w:rsidR="00FF3559" w:rsidRPr="009B151F" w:rsidRDefault="00FF3559" w:rsidP="00930984">
      <w:pPr>
        <w:jc w:val="both"/>
      </w:pPr>
    </w:p>
    <w:p w:rsidR="00FF3559" w:rsidRPr="00906F32" w:rsidRDefault="00FF3559" w:rsidP="00930984">
      <w:pPr>
        <w:jc w:val="both"/>
      </w:pPr>
      <w:r w:rsidRPr="00906F32">
        <w:t xml:space="preserve">4.1. Финансовое обеспечение реализации муниципальных программ в части расходных обязательств </w:t>
      </w:r>
      <w:r>
        <w:t xml:space="preserve">Володарского сельского поселения  </w:t>
      </w:r>
      <w:r w:rsidRPr="00906F32">
        <w:t>Лужского муниципального района Ленинградской области  осуществляется за счет бюджетных ассигнований местного бюджета</w:t>
      </w:r>
      <w:r>
        <w:t xml:space="preserve"> Володарского сельского поселения</w:t>
      </w:r>
      <w:r w:rsidRPr="00906F32">
        <w:t xml:space="preserve"> Лужского муниципального района  (далее - бюджетные ассигнования), средств федерального и областного бюджетов, иных источников. Распределение бюджетных ассигнований на реализацию муниципальных программ (подпрограмм) утверждается решением совета депутатов о принятии бюджета </w:t>
      </w:r>
      <w:r>
        <w:t xml:space="preserve">Володарского сельского поселения </w:t>
      </w:r>
      <w:r w:rsidRPr="00906F32">
        <w:t>Лужского муниципального района на очередной финансовый год и на плановый период.</w:t>
      </w:r>
    </w:p>
    <w:p w:rsidR="00FF3559" w:rsidRPr="00906F32" w:rsidRDefault="00FF3559" w:rsidP="00930984">
      <w:pPr>
        <w:jc w:val="both"/>
      </w:pPr>
      <w:r w:rsidRPr="00906F32">
        <w:t xml:space="preserve">4.2. Внесение изменений в муниципальные программы является основанием для подготовки проекта решения совета депутатов </w:t>
      </w:r>
      <w:r>
        <w:t xml:space="preserve">Володарского сельского поселения </w:t>
      </w:r>
      <w:r w:rsidRPr="00906F32">
        <w:t xml:space="preserve">Лужского муниципального района о внесении изменений бюджет </w:t>
      </w:r>
      <w:r>
        <w:t xml:space="preserve">Володарского сельского поселения </w:t>
      </w:r>
      <w:r w:rsidRPr="00906F32">
        <w:t>Лужского муниципального района в соответствии с Положением о бюджетном процессе.</w:t>
      </w:r>
    </w:p>
    <w:p w:rsidR="00FF3559" w:rsidRPr="00906F32" w:rsidRDefault="00FF3559" w:rsidP="00930984">
      <w:pPr>
        <w:jc w:val="both"/>
      </w:pPr>
      <w:r w:rsidRPr="00906F32">
        <w:t>4.3.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FF3559" w:rsidRPr="00906F32" w:rsidRDefault="00FF3559" w:rsidP="00930984">
      <w:pPr>
        <w:jc w:val="both"/>
      </w:pPr>
      <w:r w:rsidRPr="00906F32">
        <w:t xml:space="preserve">4.4.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>
        <w:t xml:space="preserve">Володарского сельского поселения </w:t>
      </w:r>
      <w:r w:rsidRPr="00906F32">
        <w:t>Лужского муниципального района, регулирующими порядок составления проекта местного бюджета и планирование бюджетных ассигнований.</w:t>
      </w:r>
    </w:p>
    <w:p w:rsidR="00FF3559" w:rsidRDefault="00FF3559" w:rsidP="00930984">
      <w:pPr>
        <w:jc w:val="both"/>
      </w:pPr>
      <w:r w:rsidRPr="00906F32"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FF3559" w:rsidRPr="008672B8" w:rsidRDefault="00FF3559" w:rsidP="00930984">
      <w:pPr>
        <w:jc w:val="center"/>
        <w:outlineLvl w:val="1"/>
      </w:pPr>
    </w:p>
    <w:p w:rsidR="00FF3559" w:rsidRDefault="00FF3559" w:rsidP="00930984">
      <w:pPr>
        <w:jc w:val="center"/>
        <w:outlineLvl w:val="1"/>
      </w:pPr>
      <w:r>
        <w:t>5. Мониторинг, контроль и оценка эффективности</w:t>
      </w:r>
    </w:p>
    <w:p w:rsidR="00FF3559" w:rsidRDefault="00FF3559" w:rsidP="00930984">
      <w:pPr>
        <w:jc w:val="center"/>
        <w:outlineLvl w:val="1"/>
      </w:pPr>
      <w:r>
        <w:t>реализации муниципальных программ</w:t>
      </w:r>
    </w:p>
    <w:p w:rsidR="00FF3559" w:rsidRDefault="00FF3559" w:rsidP="00930984">
      <w:pPr>
        <w:pStyle w:val="ConsPlusNormal"/>
        <w:jc w:val="both"/>
      </w:pPr>
    </w:p>
    <w:p w:rsidR="00FF3559" w:rsidRDefault="00FF3559" w:rsidP="00930984">
      <w:pPr>
        <w:jc w:val="both"/>
      </w:pPr>
      <w:r>
        <w:t xml:space="preserve">5.1. </w:t>
      </w:r>
      <w:r w:rsidRPr="00AD47C2">
        <w:t xml:space="preserve">Реализация </w:t>
      </w:r>
      <w:r>
        <w:t xml:space="preserve">мероприятий </w:t>
      </w:r>
      <w:r w:rsidRPr="00AD47C2">
        <w:t>муниципальной программы (и подпрограммы) осуществляется в соответствии с планом мероприятий муниципальной программы (приложение 2) содержащим перечень наиболее важных, социально значимых контрольных событий муниципальной программы с указанием сроков, ожидаемых результатов, бюджетных ассигнований, а также информации о расходах из других источников.</w:t>
      </w:r>
    </w:p>
    <w:p w:rsidR="00FF3559" w:rsidRDefault="00FF3559" w:rsidP="00930984">
      <w:pPr>
        <w:jc w:val="both"/>
      </w:pPr>
      <w:r>
        <w:t xml:space="preserve">Реализация мероприятий муниципальных программ осуществляется в пределах бюджетных ассигнований, предусмотренных на их реализацию решением Совета депутатов Володарского сельского поселения  Лужского муниципального района на соответствующий финансовый год и плановый период и не превышающих объемов финансирования, предусмотренных в муниципальных программах, за исключением случаев внесения изменений в сводную бюджетную роспись в соответствии со </w:t>
      </w:r>
      <w:hyperlink r:id="rId9" w:history="1">
        <w:r w:rsidRPr="007025E5">
          <w:t>статьей 217</w:t>
        </w:r>
      </w:hyperlink>
      <w:r>
        <w:t>Бюджетного кодекса Российской Федерации.</w:t>
      </w:r>
    </w:p>
    <w:p w:rsidR="00FF3559" w:rsidRDefault="00FF3559" w:rsidP="00930984">
      <w:pPr>
        <w:jc w:val="both"/>
      </w:pPr>
      <w:r>
        <w:t xml:space="preserve">В случае внесения изменений в сводную бюджетную роспись в соответствии со </w:t>
      </w:r>
      <w:hyperlink r:id="rId10" w:history="1">
        <w:r w:rsidRPr="007025E5">
          <w:t>статьей 217</w:t>
        </w:r>
      </w:hyperlink>
      <w:r>
        <w:t>Бюджетного кодекса Российской Федерации реализация мероприятий муниципальных программ  осуществляется в пределах бюджетных ассигнований, предусмотренных на их реализацию сводной бюджетной росписью.</w:t>
      </w:r>
    </w:p>
    <w:p w:rsidR="00FF3559" w:rsidRDefault="00FF3559" w:rsidP="00930984">
      <w:pPr>
        <w:jc w:val="both"/>
      </w:pPr>
      <w:r>
        <w:t>5.2. Координацию деятельности соисполнителей и участников муниципальных программ по реализации муниципальных программ осуществляет ответственный исполнитель.</w:t>
      </w:r>
    </w:p>
    <w:p w:rsidR="00FF3559" w:rsidRDefault="00FF3559" w:rsidP="00930984">
      <w:pPr>
        <w:jc w:val="both"/>
      </w:pPr>
      <w:bookmarkStart w:id="9" w:name="P138"/>
      <w:bookmarkEnd w:id="9"/>
      <w:r>
        <w:t>5.3. В целях контроля за реализацией муниципальных программ ответственный исполнитель осуществляет мониторинг реализации муниципальных программ.</w:t>
      </w:r>
    </w:p>
    <w:p w:rsidR="00FF3559" w:rsidRDefault="00FF3559" w:rsidP="00930984">
      <w:pPr>
        <w:jc w:val="both"/>
      </w:pPr>
      <w:r>
        <w:t>Контроль за полнотой и достоверностью отчетности о реализации муниципальных программ осуществляется специалистом по бухгалтерскому учету  администрации Володарского сельского поселения Лужского муниципального района в порядке, установленном администрацией Володарского сельского поселения  Лужского муниципального района (далее администрация).</w:t>
      </w:r>
    </w:p>
    <w:p w:rsidR="00FF3559" w:rsidRPr="00AD47C2" w:rsidRDefault="00FF3559" w:rsidP="00930984">
      <w:pPr>
        <w:jc w:val="both"/>
      </w:pPr>
      <w:r>
        <w:t xml:space="preserve">5.4. </w:t>
      </w:r>
      <w:r w:rsidRPr="00AD47C2">
        <w:t>В целях обеспечения эффективного мониторинга и контроля</w:t>
      </w:r>
      <w:r>
        <w:t xml:space="preserve">, указанного в </w:t>
      </w:r>
      <w:hyperlink w:anchor="P138" w:history="1">
        <w:r>
          <w:t>пункте 5</w:t>
        </w:r>
        <w:r w:rsidRPr="007025E5">
          <w:t>.3</w:t>
        </w:r>
      </w:hyperlink>
      <w:r>
        <w:t>настоящего Порядка,</w:t>
      </w:r>
      <w:r w:rsidRPr="00AD47C2">
        <w:t xml:space="preserve"> ответственный исполнитель разрабатывает детальный план-график реализации муниципальной программы на текущий финансовый год (Приложение 4). Детальный план-график реализации муниципальной программы содержит перечень мероприятий и контрольных событий муниципальной программы </w:t>
      </w:r>
      <w:r>
        <w:t>с детализацией мероприятий муниципальных программ, подлежащих выполнению в текущем финансовом году</w:t>
      </w:r>
      <w:r w:rsidRPr="00AD47C2">
        <w:t>.</w:t>
      </w:r>
    </w:p>
    <w:p w:rsidR="00FF3559" w:rsidRDefault="00FF3559" w:rsidP="00930984">
      <w:pPr>
        <w:jc w:val="both"/>
      </w:pPr>
      <w:r w:rsidRPr="00AD47C2">
        <w:t>5.</w:t>
      </w:r>
      <w:r>
        <w:t>5</w:t>
      </w:r>
      <w:r w:rsidRPr="00AD47C2">
        <w:t xml:space="preserve">. Детальный план-график реализации муниципальной программы, согласованный ответственным исполнителем, представляется на согласование </w:t>
      </w:r>
      <w:r>
        <w:t xml:space="preserve">специалисту по бухгалтерскому учету администрации Володарского сельского поселения </w:t>
      </w:r>
      <w:r w:rsidRPr="00AD47C2">
        <w:t xml:space="preserve"> Лужского муниципального района. Согласованный детальный план-график утверждается постановлением администрации </w:t>
      </w:r>
      <w:r>
        <w:t xml:space="preserve">Володарского сельского поселения  </w:t>
      </w:r>
      <w:r w:rsidRPr="00AD47C2">
        <w:t xml:space="preserve">ЛМР в течение 1 месяца с момента принятия Решения о бюджете на текущий финансовый год. </w:t>
      </w:r>
    </w:p>
    <w:p w:rsidR="00FF3559" w:rsidRDefault="00FF3559" w:rsidP="00930984">
      <w:pPr>
        <w:jc w:val="both"/>
      </w:pPr>
      <w:r>
        <w:t>Внесение изменений в детальный план-график осуществляется в случае внесения изменений в муниципальные программы не позднее 15 рабочий дней после утверждения администрацией указанных изменений.</w:t>
      </w:r>
    </w:p>
    <w:p w:rsidR="00FF3559" w:rsidRPr="00AD47C2" w:rsidRDefault="00FF3559" w:rsidP="00930984">
      <w:pPr>
        <w:jc w:val="both"/>
      </w:pPr>
      <w:r w:rsidRPr="00AD47C2">
        <w:t>5.</w:t>
      </w:r>
      <w:r>
        <w:t>6</w:t>
      </w:r>
      <w:r w:rsidRPr="00AD47C2">
        <w:t xml:space="preserve">. Ответственный исполнитель направляет </w:t>
      </w:r>
      <w:r>
        <w:t>специалисту по бухгалтерскому учету администрации Володарского сельского поселения</w:t>
      </w:r>
      <w:r w:rsidRPr="00AD47C2">
        <w:t xml:space="preserve"> Лужского муниципального района экземпляр постановления об утверждении детального плана-графика, либо постановления о внесении изменений в детальный план-график.</w:t>
      </w:r>
    </w:p>
    <w:p w:rsidR="00FF3559" w:rsidRDefault="00FF3559" w:rsidP="00930984">
      <w:pPr>
        <w:jc w:val="both"/>
      </w:pPr>
      <w:r>
        <w:t xml:space="preserve">5.7. </w:t>
      </w:r>
      <w:r w:rsidRPr="00AD47C2">
        <w:t xml:space="preserve">Ответственный исполнитель ежеквартально в срок до 20 числа месяца, следующего за отчетным, представляет информацию, необходимую для проведения мониторинга реализации муниципальных программ по форме согласно Приложению 5 с пояснительной запиской, содержащей конкретные результаты, достигнутые за отчетный период и перечень мероприятий, выполненных и не выполненных (с указанием причин) в установленные сроки. </w:t>
      </w:r>
      <w:r>
        <w:t>Ответственный исполнитель представляет иные сведения, необходимые для проведения мониторинга реализации муниципальных программ.</w:t>
      </w:r>
    </w:p>
    <w:p w:rsidR="00FF3559" w:rsidRPr="00AD47C2" w:rsidRDefault="00FF3559" w:rsidP="00930984">
      <w:pPr>
        <w:jc w:val="both"/>
      </w:pPr>
      <w:r>
        <w:t xml:space="preserve">Ответственный исполнитель </w:t>
      </w:r>
      <w:r w:rsidRPr="00AD47C2">
        <w:t xml:space="preserve"> в срок до 28 числа</w:t>
      </w:r>
      <w:r>
        <w:t xml:space="preserve"> месяца,</w:t>
      </w:r>
      <w:r w:rsidRPr="00AD47C2">
        <w:t xml:space="preserve"> следующего за отчетным, представляет главе администрации сводную информацию о результатах мониторинга реализации муниципальных программ.</w:t>
      </w:r>
    </w:p>
    <w:p w:rsidR="00FF3559" w:rsidRPr="00AD47C2" w:rsidRDefault="00FF3559" w:rsidP="00930984">
      <w:pPr>
        <w:jc w:val="both"/>
      </w:pPr>
      <w:r w:rsidRPr="00AD47C2">
        <w:t>5.</w:t>
      </w:r>
      <w:r>
        <w:t>8</w:t>
      </w:r>
      <w:r w:rsidRPr="00AD47C2">
        <w:t xml:space="preserve">. </w:t>
      </w:r>
      <w:r>
        <w:t>Специалист по бухгалтерскому учету</w:t>
      </w:r>
      <w:r w:rsidRPr="00AD47C2">
        <w:t xml:space="preserve"> представляет информацию, необходимую для проведения мониторинга реализации муниципальных программ в части их финансового обеспечения по форме согласно Приложению 8.</w:t>
      </w:r>
    </w:p>
    <w:p w:rsidR="00FF3559" w:rsidRPr="00AD47C2" w:rsidRDefault="00FF3559" w:rsidP="00930984">
      <w:pPr>
        <w:jc w:val="both"/>
      </w:pPr>
      <w:r>
        <w:t xml:space="preserve">5.9. </w:t>
      </w:r>
      <w:r w:rsidRPr="00AD47C2">
        <w:t xml:space="preserve">Ответственный исполнитель </w:t>
      </w:r>
      <w:r>
        <w:t xml:space="preserve">на основании информации, представленной соисполнителями и участниками муниципальных программ, </w:t>
      </w:r>
      <w:r w:rsidRPr="00AD47C2">
        <w:t>разрабатывает годовой отчет о ходе реализации и оценке эффективности муниципальной программы (далее - годовой отчет)</w:t>
      </w:r>
      <w:r>
        <w:t>. Годовой отчет согласовывается с главой администрации</w:t>
      </w:r>
      <w:r w:rsidRPr="00AD47C2">
        <w:t xml:space="preserve"> до 15 февраля года, следующего за отчетным.</w:t>
      </w:r>
    </w:p>
    <w:p w:rsidR="00FF3559" w:rsidRPr="00AD47C2" w:rsidRDefault="00FF3559" w:rsidP="00930984">
      <w:pPr>
        <w:jc w:val="both"/>
      </w:pPr>
      <w:r w:rsidRPr="00AD47C2">
        <w:t>Годовой отчет предоставляется в соответствии с формами (Приложение 5, 6, 7) и пояснительной запиской, которая содержит:</w:t>
      </w:r>
    </w:p>
    <w:p w:rsidR="00FF3559" w:rsidRPr="00AD47C2" w:rsidRDefault="00FF3559" w:rsidP="00930984">
      <w:pPr>
        <w:jc w:val="both"/>
      </w:pPr>
      <w:r w:rsidRPr="00AD47C2">
        <w:t>- конкретные результаты, достигнутые за отчетный период;</w:t>
      </w:r>
    </w:p>
    <w:p w:rsidR="00FF3559" w:rsidRPr="00AD47C2" w:rsidRDefault="00FF3559" w:rsidP="00930984">
      <w:pPr>
        <w:jc w:val="both"/>
      </w:pPr>
      <w:r w:rsidRPr="00AD47C2">
        <w:t>- перечень мероприятий, выполненных и не выполненных (с указанием причин) в установленные сроки;</w:t>
      </w:r>
    </w:p>
    <w:p w:rsidR="00FF3559" w:rsidRPr="00AD47C2" w:rsidRDefault="00FF3559" w:rsidP="00930984">
      <w:pPr>
        <w:jc w:val="both"/>
      </w:pPr>
      <w:r w:rsidRPr="00AD47C2">
        <w:t>- анализ факторов, повлиявших на ход реализации муниципальной программы;</w:t>
      </w:r>
    </w:p>
    <w:p w:rsidR="00FF3559" w:rsidRDefault="00FF3559" w:rsidP="00930984">
      <w:pPr>
        <w:jc w:val="both"/>
      </w:pPr>
      <w:r w:rsidRPr="00AD47C2">
        <w:t>- данные об использовании бюджетных ассигнований и иных средств</w:t>
      </w:r>
      <w:r>
        <w:t xml:space="preserve"> на выполнение мероприятий муниципальных программ;</w:t>
      </w:r>
    </w:p>
    <w:p w:rsidR="00FF3559" w:rsidRPr="00AD47C2" w:rsidRDefault="00FF3559" w:rsidP="00930984">
      <w:pPr>
        <w:jc w:val="both"/>
      </w:pPr>
      <w:r w:rsidRPr="00AD47C2">
        <w:t>- информацию об изменениях, внесенных в муниципальную программу;</w:t>
      </w:r>
    </w:p>
    <w:p w:rsidR="00FF3559" w:rsidRDefault="00FF3559" w:rsidP="00930984">
      <w:pPr>
        <w:jc w:val="both"/>
      </w:pPr>
      <w:r w:rsidRPr="00AD47C2">
        <w:t xml:space="preserve">- </w:t>
      </w:r>
      <w:r>
        <w:t>информацию о выполнении плана-графика за соответствующий период;</w:t>
      </w:r>
    </w:p>
    <w:p w:rsidR="00FF3559" w:rsidRPr="00AD47C2" w:rsidRDefault="00FF3559" w:rsidP="00930984">
      <w:pPr>
        <w:jc w:val="both"/>
      </w:pPr>
      <w:r>
        <w:t xml:space="preserve">- </w:t>
      </w:r>
      <w:r w:rsidRPr="00AD47C2">
        <w:t>иную информацию.</w:t>
      </w:r>
    </w:p>
    <w:p w:rsidR="00FF3559" w:rsidRPr="00AD47C2" w:rsidRDefault="00FF3559" w:rsidP="00930984">
      <w:pPr>
        <w:jc w:val="both"/>
      </w:pPr>
      <w:r w:rsidRPr="00AD47C2">
        <w:t>5.</w:t>
      </w:r>
      <w:r>
        <w:t>10</w:t>
      </w:r>
      <w:r w:rsidRPr="00AD47C2">
        <w:t xml:space="preserve">. </w:t>
      </w:r>
      <w:r>
        <w:t>Специалист по бухгалтерскому учету</w:t>
      </w:r>
      <w:r w:rsidRPr="00AD47C2">
        <w:t xml:space="preserve"> до 15 февраля года, следующего за отчетным, представляет информацию </w:t>
      </w:r>
      <w:r>
        <w:t>об израсходованных за отчетный период бюджетных ассигнованиях на реализацию муниципальных программ в целом и по каждой муниципальной программе и подпрограммам</w:t>
      </w:r>
      <w:r w:rsidRPr="00AD47C2">
        <w:t xml:space="preserve"> по форме согласно Приложению 8.</w:t>
      </w:r>
    </w:p>
    <w:p w:rsidR="00FF3559" w:rsidRPr="00AD47C2" w:rsidRDefault="00FF3559" w:rsidP="00930984">
      <w:pPr>
        <w:jc w:val="both"/>
      </w:pPr>
      <w:r w:rsidRPr="00AD47C2">
        <w:t>5.</w:t>
      </w:r>
      <w:r>
        <w:t>11</w:t>
      </w:r>
      <w:r w:rsidRPr="00AD47C2">
        <w:t>. Доклад ответственного исполнителя о ходе реализации муниципальной программы при необходимости заслушивается на совете депутатов</w:t>
      </w:r>
      <w:r>
        <w:t xml:space="preserve"> Володарского сельского поселения</w:t>
      </w:r>
      <w:r w:rsidRPr="00AD47C2">
        <w:t xml:space="preserve"> Лужского муниципального района.</w:t>
      </w:r>
    </w:p>
    <w:p w:rsidR="00FF3559" w:rsidRDefault="00FF3559" w:rsidP="00930984">
      <w:pPr>
        <w:jc w:val="both"/>
      </w:pPr>
      <w:r w:rsidRPr="00AD47C2">
        <w:t>5.</w:t>
      </w:r>
      <w:r>
        <w:t>12</w:t>
      </w:r>
      <w:r w:rsidRPr="00AD47C2">
        <w:t xml:space="preserve">. </w:t>
      </w:r>
      <w:r>
        <w:t>Ответственный исполнитель</w:t>
      </w:r>
      <w:r w:rsidRPr="00AD47C2">
        <w:t xml:space="preserve"> ежегодно до 10 марта года, следующего за отчетным, разрабатывает и представляет главе администрации сводный годовой доклад о ходе реализации и оценке эффективности муниципальных программ. </w:t>
      </w:r>
    </w:p>
    <w:p w:rsidR="00FF3559" w:rsidRPr="00AD47C2" w:rsidRDefault="00FF3559" w:rsidP="00930984">
      <w:pPr>
        <w:jc w:val="both"/>
      </w:pPr>
      <w:r>
        <w:t xml:space="preserve">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критериям: </w:t>
      </w:r>
    </w:p>
    <w:p w:rsidR="00FF3559" w:rsidRPr="00AD47C2" w:rsidRDefault="00FF3559" w:rsidP="00930984">
      <w:pPr>
        <w:jc w:val="both"/>
      </w:pPr>
      <w:r w:rsidRPr="00AD47C2">
        <w:t>- сведения об основных результатах реализации муниципальных программ за отчетный период;</w:t>
      </w:r>
    </w:p>
    <w:p w:rsidR="00FF3559" w:rsidRPr="00AD47C2" w:rsidRDefault="00FF3559" w:rsidP="00930984">
      <w:pPr>
        <w:jc w:val="both"/>
      </w:pPr>
      <w:r w:rsidRPr="00AD47C2"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FF3559" w:rsidRPr="00AD47C2" w:rsidRDefault="00FF3559" w:rsidP="00930984">
      <w:pPr>
        <w:jc w:val="both"/>
      </w:pPr>
      <w:r w:rsidRPr="00AD47C2">
        <w:t>- сведения о выполнении расходных обязательств, связанных с реализацией муниципальных программ;</w:t>
      </w:r>
    </w:p>
    <w:p w:rsidR="00FF3559" w:rsidRPr="00AD47C2" w:rsidRDefault="00FF3559" w:rsidP="00930984">
      <w:pPr>
        <w:jc w:val="both"/>
      </w:pPr>
      <w:r w:rsidRPr="00AD47C2">
        <w:t>- оценку деятельности ответственных исполнителей по реализации муниципальных программ;</w:t>
      </w:r>
    </w:p>
    <w:p w:rsidR="00FF3559" w:rsidRPr="00AD47C2" w:rsidRDefault="00FF3559" w:rsidP="00930984">
      <w:pPr>
        <w:jc w:val="both"/>
      </w:pPr>
      <w:r w:rsidRPr="00AD47C2">
        <w:t>- при необходимости - предложения об изменении форм и методов управления реализацией муниципальной программы,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FF3559" w:rsidRDefault="00FF3559" w:rsidP="00930984">
      <w:pPr>
        <w:jc w:val="both"/>
      </w:pPr>
      <w:r>
        <w:t>Оценка эффективности реализации муниципальных программ осуществляется за прошедший год в целом по муниципальным программ, подпрограммам и отдельным мероприятиям в соответствии с порядком оценки эффективности реализации муниципальных программ, утверждаемым администрацией ЛМР.</w:t>
      </w:r>
    </w:p>
    <w:p w:rsidR="00FF3559" w:rsidRPr="00AD47C2" w:rsidRDefault="00FF3559" w:rsidP="00930984">
      <w:pPr>
        <w:jc w:val="both"/>
      </w:pPr>
      <w:r w:rsidRPr="00AD47C2">
        <w:t>5.</w:t>
      </w:r>
      <w:r>
        <w:t>13</w:t>
      </w:r>
      <w:r w:rsidRPr="00AD47C2">
        <w:t xml:space="preserve">. </w:t>
      </w:r>
      <w:r>
        <w:t xml:space="preserve">Ответственный исполнитель </w:t>
      </w:r>
      <w:r w:rsidRPr="00AD47C2">
        <w:t xml:space="preserve"> размещает Сводный годовой доклад о ходе реализации и оценке эффективности муниципальных программ на официальном сайте администрации </w:t>
      </w:r>
      <w:r>
        <w:t xml:space="preserve">Володарского сельского поселения  </w:t>
      </w:r>
      <w:r w:rsidRPr="00AD47C2">
        <w:t>Лужского муниципального района в сети Интернет не позднее 15 марта года, следующего за отчетным.</w:t>
      </w:r>
    </w:p>
    <w:p w:rsidR="00FF3559" w:rsidRDefault="00FF3559" w:rsidP="00930984">
      <w:pPr>
        <w:jc w:val="both"/>
      </w:pPr>
      <w:r>
        <w:t xml:space="preserve">5.14. </w:t>
      </w:r>
      <w:r w:rsidRPr="00AD47C2">
        <w:t xml:space="preserve">По результатам мониторинга и (или) оценки эффективности муниципальной программы администрацией </w:t>
      </w:r>
      <w:r>
        <w:t xml:space="preserve">Володарского сельского поселения  </w:t>
      </w:r>
      <w:r w:rsidRPr="00AD47C2">
        <w:t>Лужского муниципального района, может быть принято решение о необходимости прекращения или об изменении, начиная с очередного финансового года ранее утвержденных муниципальных программ, в том числе необходимости изменения объема бюджетных ассигнований на финансовое обеспечение реализации муниципальных программ.</w:t>
      </w:r>
    </w:p>
    <w:p w:rsidR="00FF3559" w:rsidRPr="00D35C1E" w:rsidRDefault="00FF3559" w:rsidP="00930984">
      <w:pPr>
        <w:jc w:val="both"/>
        <w:rPr>
          <w:highlight w:val="yellow"/>
        </w:rPr>
      </w:pPr>
    </w:p>
    <w:p w:rsidR="00FF3559" w:rsidRPr="003E567E" w:rsidRDefault="00FF3559" w:rsidP="00930984">
      <w:pPr>
        <w:jc w:val="both"/>
      </w:pPr>
    </w:p>
    <w:p w:rsidR="00FF3559" w:rsidRDefault="00FF3559" w:rsidP="00930984">
      <w:pPr>
        <w:jc w:val="center"/>
        <w:outlineLvl w:val="1"/>
      </w:pPr>
      <w:r w:rsidRPr="003E567E">
        <w:t xml:space="preserve">6. </w:t>
      </w:r>
      <w:r w:rsidRPr="008672B8">
        <w:t xml:space="preserve">Полномочия </w:t>
      </w:r>
      <w:r>
        <w:t xml:space="preserve">ответственного исполнителя, соисполнителя и участников </w:t>
      </w:r>
    </w:p>
    <w:p w:rsidR="00FF3559" w:rsidRPr="003E567E" w:rsidRDefault="00FF3559" w:rsidP="00930984">
      <w:pPr>
        <w:jc w:val="center"/>
        <w:outlineLvl w:val="1"/>
      </w:pPr>
      <w:r w:rsidRPr="008672B8">
        <w:t>при разработке и реализации муниципальных программ</w:t>
      </w:r>
    </w:p>
    <w:p w:rsidR="00FF3559" w:rsidRPr="003E567E" w:rsidRDefault="00FF3559" w:rsidP="00930984">
      <w:pPr>
        <w:jc w:val="both"/>
      </w:pPr>
    </w:p>
    <w:p w:rsidR="00FF3559" w:rsidRPr="003E567E" w:rsidRDefault="00FF3559" w:rsidP="00930984">
      <w:pPr>
        <w:jc w:val="both"/>
      </w:pPr>
      <w:r w:rsidRPr="003E567E">
        <w:t>6.1. Ответственный исполнитель:</w:t>
      </w:r>
    </w:p>
    <w:p w:rsidR="00FF3559" w:rsidRPr="001D6329" w:rsidRDefault="00FF3559" w:rsidP="00930984">
      <w:pPr>
        <w:jc w:val="both"/>
      </w:pPr>
      <w:r>
        <w:t xml:space="preserve">- </w:t>
      </w:r>
      <w:r w:rsidRPr="001D6329">
        <w:t xml:space="preserve">обеспечивает разработку муниципальной программы, координацию деятельности </w:t>
      </w:r>
      <w:r>
        <w:t xml:space="preserve">соисполнителей и </w:t>
      </w:r>
      <w:r w:rsidRPr="001D6329">
        <w:t>участников в процессе ее разработки и внесения проекта постановления об утверждении муниципальной программы;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организует реализацию </w:t>
      </w:r>
      <w:r>
        <w:t>муниципальной</w:t>
      </w:r>
      <w:r w:rsidRPr="003E567E">
        <w:t xml:space="preserve"> программы, принимает решение о внесении изменений в </w:t>
      </w:r>
      <w:r>
        <w:t>муниципальную</w:t>
      </w:r>
      <w:r w:rsidRPr="003E567E">
        <w:t xml:space="preserve"> программу, несет ответственность за достижение целевых индикаторов и показателей </w:t>
      </w:r>
      <w:r>
        <w:t>муниципальной</w:t>
      </w:r>
      <w:r w:rsidRPr="003E567E">
        <w:t xml:space="preserve"> программы, а также конечных результатов ее реализации;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представляет по запросам </w:t>
      </w:r>
      <w:r>
        <w:t xml:space="preserve">специалиста по бухгалтерскому учету администрации Володарского сельского поселения </w:t>
      </w:r>
      <w:r w:rsidRPr="008672B8">
        <w:t>Лужского муниципального района</w:t>
      </w:r>
      <w:r>
        <w:t xml:space="preserve"> </w:t>
      </w:r>
      <w:r w:rsidRPr="003E567E">
        <w:t xml:space="preserve">сведения, необходимые для проведения мониторинга реализации </w:t>
      </w:r>
      <w:r>
        <w:t xml:space="preserve">муниципальной </w:t>
      </w:r>
      <w:r w:rsidRPr="003E567E">
        <w:t xml:space="preserve"> программы;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>проводит оценку эффективности мероприятий</w:t>
      </w:r>
      <w:r>
        <w:t xml:space="preserve"> муниципальной программы</w:t>
      </w:r>
      <w:r w:rsidRPr="003E567E">
        <w:t>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запрашивает у соисполнителей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программы и подготовки отчета о ходе реализации и оценк</w:t>
      </w:r>
      <w:r>
        <w:t>и</w:t>
      </w:r>
      <w:r w:rsidRPr="003E567E">
        <w:t xml:space="preserve"> эффективности </w:t>
      </w:r>
      <w:r>
        <w:t>муниципальной</w:t>
      </w:r>
      <w:r w:rsidRPr="003E567E">
        <w:t xml:space="preserve"> программы;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рекомендует соисполнителям осуществить разработку отдельных мероприятий, в том числе в форме </w:t>
      </w:r>
      <w:r>
        <w:t>под</w:t>
      </w:r>
      <w:r w:rsidRPr="003E567E">
        <w:t>программы;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>подготавливает годовой отчет.</w:t>
      </w:r>
    </w:p>
    <w:p w:rsidR="00FF3559" w:rsidRPr="003E567E" w:rsidRDefault="00FF3559" w:rsidP="00930984">
      <w:pPr>
        <w:jc w:val="both"/>
      </w:pPr>
      <w:r w:rsidRPr="003E567E">
        <w:t>6.2. Соисполнители: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участвуют в разработке и осуществляют реализацию соответствующих </w:t>
      </w:r>
      <w:r>
        <w:t xml:space="preserve">подпрограмм муниципальной </w:t>
      </w:r>
      <w:r w:rsidRPr="003E567E">
        <w:t>программы;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</w:t>
      </w:r>
      <w:r>
        <w:t>муниципальной</w:t>
      </w:r>
      <w:r w:rsidRPr="003E567E">
        <w:t xml:space="preserve"> программы;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программы и подготовки отчета о ходе реализации и оценке эффективности </w:t>
      </w:r>
      <w:r>
        <w:t>муниципальной программы.</w:t>
      </w:r>
    </w:p>
    <w:p w:rsidR="00FF3559" w:rsidRPr="003E567E" w:rsidRDefault="00FF3559" w:rsidP="00930984">
      <w:pPr>
        <w:jc w:val="both"/>
      </w:pPr>
      <w:r w:rsidRPr="003E567E">
        <w:t xml:space="preserve">6.3. Участники </w:t>
      </w:r>
      <w:r>
        <w:t>муниципальной</w:t>
      </w:r>
      <w:r w:rsidRPr="003E567E">
        <w:t xml:space="preserve"> программы: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>осущ</w:t>
      </w:r>
      <w:r>
        <w:t>ествляют реализацию мероприятий муниципальной</w:t>
      </w:r>
      <w:r w:rsidRPr="003E567E">
        <w:t xml:space="preserve"> программы в рамках своей компетенции;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предложения при разработке </w:t>
      </w:r>
      <w:r>
        <w:t>муниципальной</w:t>
      </w:r>
      <w:r w:rsidRPr="003E567E">
        <w:t xml:space="preserve"> программы в части мероприятий </w:t>
      </w:r>
      <w:r>
        <w:t>муниципальной</w:t>
      </w:r>
      <w:r w:rsidRPr="003E567E">
        <w:t xml:space="preserve"> программы, в реализации которых предполагается их участие;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необходимую информацию для подготовки ответов на запросы, а также отчет о ходе реализации мероприятий </w:t>
      </w:r>
      <w:r>
        <w:t>муниципальной</w:t>
      </w:r>
      <w:r w:rsidRPr="003E567E">
        <w:t xml:space="preserve"> программы;</w:t>
      </w:r>
    </w:p>
    <w:p w:rsidR="00FF3559" w:rsidRPr="003E567E" w:rsidRDefault="00FF3559" w:rsidP="00930984">
      <w:pPr>
        <w:jc w:val="both"/>
      </w:pPr>
      <w:r>
        <w:t xml:space="preserve">- </w:t>
      </w:r>
      <w:r w:rsidRPr="003E567E">
        <w:t xml:space="preserve">представляют ответственному исполнителю и соисполнителю информацию, необходимую для проведения оценки эффективности </w:t>
      </w:r>
      <w:r>
        <w:t>муниципальной</w:t>
      </w:r>
      <w:r w:rsidRPr="003E567E">
        <w:t xml:space="preserve"> програм</w:t>
      </w:r>
      <w:r>
        <w:t>мы и подготовки годового отчета</w:t>
      </w:r>
      <w:r w:rsidRPr="003E567E">
        <w:t>.</w:t>
      </w:r>
    </w:p>
    <w:p w:rsidR="00FF3559" w:rsidRDefault="00FF3559" w:rsidP="00930984">
      <w:pPr>
        <w:jc w:val="both"/>
      </w:pPr>
    </w:p>
    <w:p w:rsidR="00FF3559" w:rsidRDefault="00FF3559" w:rsidP="00930984">
      <w:pPr>
        <w:ind w:firstLine="720"/>
        <w:jc w:val="center"/>
      </w:pPr>
      <w:r>
        <w:t xml:space="preserve">7. </w:t>
      </w:r>
      <w:r w:rsidRPr="00E86F48">
        <w:t>Оценка эффективности реализации муниципальной программы</w:t>
      </w:r>
    </w:p>
    <w:p w:rsidR="00FF3559" w:rsidRDefault="00FF3559" w:rsidP="00930984">
      <w:pPr>
        <w:rPr>
          <w:highlight w:val="yellow"/>
        </w:rPr>
      </w:pPr>
    </w:p>
    <w:p w:rsidR="00FF3559" w:rsidRPr="00AD47C2" w:rsidRDefault="00FF3559" w:rsidP="00930984">
      <w:pPr>
        <w:jc w:val="both"/>
      </w:pPr>
      <w:r>
        <w:t xml:space="preserve">7.1. </w:t>
      </w:r>
      <w:r w:rsidRPr="00E86F48">
        <w:t>Оценка эффективности реализации муниципальной программы</w:t>
      </w:r>
      <w:r>
        <w:t xml:space="preserve"> проводится ежегодно </w:t>
      </w:r>
      <w:r w:rsidRPr="00AD47C2">
        <w:t>с ответственным исполнителем в соответствии с пунктом 5.12. Порядка.</w:t>
      </w:r>
    </w:p>
    <w:p w:rsidR="00FF3559" w:rsidRPr="006B0536" w:rsidRDefault="00FF3559" w:rsidP="00930984">
      <w:pPr>
        <w:jc w:val="both"/>
      </w:pPr>
      <w:r>
        <w:t xml:space="preserve">7.2. </w:t>
      </w:r>
      <w:r w:rsidRPr="006B0536"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FF3559" w:rsidRPr="006B0536" w:rsidRDefault="00FF3559" w:rsidP="00930984">
      <w:pPr>
        <w:jc w:val="both"/>
      </w:pPr>
      <w:r>
        <w:t xml:space="preserve">7.3. </w:t>
      </w:r>
      <w:r w:rsidRPr="006B0536"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FF3559" w:rsidRPr="006B0536" w:rsidRDefault="00FF3559" w:rsidP="00930984">
      <w:pPr>
        <w:jc w:val="both"/>
      </w:pPr>
      <w:r w:rsidRPr="006B0536"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FF3559" w:rsidRPr="006B0536" w:rsidRDefault="00FF3559" w:rsidP="00930984">
      <w:pPr>
        <w:jc w:val="both"/>
      </w:pPr>
      <w:r w:rsidRPr="006B0536"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FF3559" w:rsidRPr="006B0536" w:rsidRDefault="00FF3559" w:rsidP="00930984">
      <w:pPr>
        <w:jc w:val="both"/>
      </w:pPr>
      <w:r w:rsidRPr="006B0536"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FF3559" w:rsidRPr="006B0536" w:rsidRDefault="00FF3559" w:rsidP="00930984">
      <w:pPr>
        <w:jc w:val="both"/>
      </w:pPr>
      <w:r>
        <w:t xml:space="preserve">7.4. </w:t>
      </w:r>
      <w:r w:rsidRPr="006B0536">
        <w:t>Индекс результативности мероприятий (подпрограмм) определяется по формулам:</w:t>
      </w:r>
    </w:p>
    <w:p w:rsidR="00FF3559" w:rsidRPr="006B0536" w:rsidRDefault="00FF3559" w:rsidP="00930984"/>
    <w:p w:rsidR="00FF3559" w:rsidRPr="006B0536" w:rsidRDefault="00FF3559" w:rsidP="00930984">
      <w:pPr>
        <w:ind w:firstLine="698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0.25pt;height:21pt;visibility:visible">
            <v:imagedata r:id="rId11" o:title=""/>
          </v:shape>
        </w:pict>
      </w:r>
      <w:r w:rsidRPr="006B0536">
        <w:t>,где</w:t>
      </w:r>
    </w:p>
    <w:p w:rsidR="00FF3559" w:rsidRPr="006B0536" w:rsidRDefault="00FF3559" w:rsidP="00930984"/>
    <w:p w:rsidR="00FF3559" w:rsidRPr="006B0536" w:rsidRDefault="00FF3559" w:rsidP="00930984">
      <w:r w:rsidRPr="001279A6">
        <w:rPr>
          <w:b/>
          <w:bCs/>
          <w:noProof/>
          <w:color w:val="000080"/>
        </w:rPr>
        <w:pict>
          <v:shape id="Рисунок 3" o:spid="_x0000_i1026" type="#_x0000_t75" style="width:13.5pt;height:15.75pt;visibility:visible">
            <v:imagedata r:id="rId12" o:title=""/>
          </v:shape>
        </w:pict>
      </w:r>
      <w:r w:rsidRPr="006B0536">
        <w:t xml:space="preserve"> - индекс результативности мероприятий (подпрограмм);</w:t>
      </w:r>
    </w:p>
    <w:p w:rsidR="00FF3559" w:rsidRPr="006B0536" w:rsidRDefault="00FF3559" w:rsidP="00930984">
      <w:r w:rsidRPr="001279A6">
        <w:rPr>
          <w:b/>
          <w:bCs/>
          <w:noProof/>
          <w:color w:val="000080"/>
        </w:rPr>
        <w:pict>
          <v:shape id="Рисунок 4" o:spid="_x0000_i1027" type="#_x0000_t75" style="width:10.5pt;height:15.75pt;visibility:visible">
            <v:imagedata r:id="rId13" o:title=""/>
          </v:shape>
        </w:pict>
      </w:r>
      <w:r w:rsidRPr="006B0536">
        <w:t xml:space="preserve"> - соотношение достигнутых и плановых результатов целевых значений показателей. </w:t>
      </w:r>
    </w:p>
    <w:p w:rsidR="00FF3559" w:rsidRPr="006B0536" w:rsidRDefault="00FF3559" w:rsidP="00930984"/>
    <w:p w:rsidR="00FF3559" w:rsidRPr="006B0536" w:rsidRDefault="00FF3559" w:rsidP="00930984">
      <w:r w:rsidRPr="006B0536">
        <w:t>Соотношение рассчитывается по формуле:</w:t>
      </w:r>
    </w:p>
    <w:p w:rsidR="00FF3559" w:rsidRPr="006B0536" w:rsidRDefault="00FF3559" w:rsidP="00930984">
      <w:r>
        <w:rPr>
          <w:noProof/>
        </w:rPr>
      </w:r>
      <w:r>
        <w:pict>
          <v:group id="_x0000_s1026" editas="canvas" style="width:528.5pt;height:26.6pt;mso-position-horizontal-relative:char;mso-position-vertical-relative:line" coordsize="10570,532">
            <o:lock v:ext="edit" aspectratio="t"/>
            <v:shape id="_x0000_s1027" type="#_x0000_t75" style="position:absolute;width:10570;height:532" o:preferrelative="f">
              <v:fill o:detectmouseclick="t"/>
              <v:path o:extrusionok="t" o:connecttype="none"/>
              <o:lock v:ext="edit" text="t"/>
            </v:shape>
            <v:rect id="_x0000_s1028" style="position:absolute;width:1130;height:320" filled="f" stroked="f"/>
            <v:rect id="_x0000_s1029" style="position:absolute;left:15;top:15;width:131;height:276;mso-wrap-style:none" filled="f" stroked="f">
              <v:textbox style="mso-next-textbox:#_x0000_s1029;mso-fit-shape-to-text:t" inset="0,0,0,0">
                <w:txbxContent>
                  <w:p w:rsidR="00FF3559" w:rsidRDefault="00FF3559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0" style="position:absolute;left:181;top:15;width:136;height:276;mso-wrap-style:none" filled="f" stroked="f">
              <v:textbox style="mso-next-textbox:#_x0000_s1030;mso-fit-shape-to-text:t" inset="0,0,0,0">
                <w:txbxContent>
                  <w:p w:rsidR="00FF3559" w:rsidRDefault="00FF3559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347;top:15;width:374;height:276;mso-wrap-style:none" filled="f" stroked="f">
              <v:textbox style="mso-next-textbox:#_x0000_s1031;mso-fit-shape-to-text:t" inset="0,0,0,0">
                <w:txbxContent>
                  <w:p w:rsidR="00FF3559" w:rsidRDefault="00FF3559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Rф</w:t>
                    </w:r>
                  </w:p>
                </w:txbxContent>
              </v:textbox>
            </v:rect>
            <v:rect id="_x0000_s1032" style="position:absolute;left:648;top:15;width:67;height:276;mso-wrap-style:none" filled="f" stroked="f">
              <v:textbox style="mso-next-textbox:#_x0000_s1032;mso-fit-shape-to-text:t" inset="0,0,0,0">
                <w:txbxContent>
                  <w:p w:rsidR="00FF3559" w:rsidRDefault="00FF3559" w:rsidP="00930984">
                    <w:r>
                      <w:t>/</w:t>
                    </w:r>
                    <w:r>
                      <w:rPr>
                        <w:vanish/>
                        <w:color w:val="000000"/>
                        <w:sz w:val="21"/>
                        <w:szCs w:val="21"/>
                      </w:rPr>
                      <w:t>3 графе 18 _________________риятиявыполненияусмотрена иная методика ______________ипального района по одному экземпляру постанов</w:t>
                    </w:r>
                  </w:p>
                </w:txbxContent>
              </v:textbox>
            </v:rect>
            <v:rect id="_x0000_s1033" style="position:absolute;left:814;top:15;width:323;height:276;mso-wrap-style:none" filled="f" stroked="f">
              <v:textbox style="mso-next-textbox:#_x0000_s1033;mso-fit-shape-to-text:t" inset="0,0,0,0">
                <w:txbxContent>
                  <w:p w:rsidR="00FF3559" w:rsidRDefault="00FF3559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Rп</w:t>
                    </w:r>
                  </w:p>
                </w:txbxContent>
              </v:textbox>
            </v:rect>
            <w10:anchorlock/>
          </v:group>
        </w:pict>
      </w:r>
      <w:r w:rsidRPr="006B0536">
        <w:t xml:space="preserve">  - в случае использования показателей, направленных на</w:t>
      </w:r>
    </w:p>
    <w:p w:rsidR="00FF3559" w:rsidRPr="006B0536" w:rsidRDefault="00FF3559" w:rsidP="00930984">
      <w:r w:rsidRPr="006B0536">
        <w:t>увеличение целевых значений;</w:t>
      </w:r>
    </w:p>
    <w:p w:rsidR="00FF3559" w:rsidRPr="006B0536" w:rsidRDefault="00FF3559" w:rsidP="00930984">
      <w:r>
        <w:rPr>
          <w:noProof/>
        </w:rPr>
      </w:r>
      <w:r>
        <w:pict>
          <v:group id="_x0000_s1034" editas="canvas" style="width:60.25pt;height:18.25pt;mso-position-horizontal-relative:char;mso-position-vertical-relative:line" coordsize="1205,365">
            <o:lock v:ext="edit" aspectratio="t"/>
            <v:shape id="_x0000_s1035" type="#_x0000_t75" style="position:absolute;width:1205;height:365" o:preferrelative="f">
              <v:fill o:detectmouseclick="t"/>
              <v:path o:extrusionok="t" o:connecttype="none"/>
              <o:lock v:ext="edit" text="t"/>
            </v:shape>
            <v:rect id="_x0000_s1036" style="position:absolute;width:1130;height:320" filled="f" stroked="f"/>
            <v:rect id="_x0000_s1037" style="position:absolute;left:15;top:15;width:131;height:276;mso-wrap-style:none" filled="f" stroked="f">
              <v:textbox style="mso-next-textbox:#_x0000_s1037;mso-fit-shape-to-text:t" inset="0,0,0,0">
                <w:txbxContent>
                  <w:p w:rsidR="00FF3559" w:rsidRDefault="00FF3559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S</w:t>
                    </w:r>
                  </w:p>
                </w:txbxContent>
              </v:textbox>
            </v:rect>
            <v:rect id="_x0000_s1038" style="position:absolute;left:181;top:15;width:136;height:276;mso-wrap-style:none" filled="f" stroked="f">
              <v:textbox style="mso-next-textbox:#_x0000_s1038;mso-fit-shape-to-text:t" inset="0,0,0,0">
                <w:txbxContent>
                  <w:p w:rsidR="00FF3559" w:rsidRDefault="00FF3559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9" style="position:absolute;left:347;top:15;width:323;height:276;mso-wrap-style:none" filled="f" stroked="f">
              <v:textbox style="mso-next-textbox:#_x0000_s1039;mso-fit-shape-to-text:t" inset="0,0,0,0">
                <w:txbxContent>
                  <w:p w:rsidR="00FF3559" w:rsidRDefault="00FF3559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Rп</w:t>
                    </w:r>
                  </w:p>
                </w:txbxContent>
              </v:textbox>
            </v:rect>
            <v:rect id="_x0000_s1040" style="position:absolute;left:603;top:15;width:67;height:276;mso-wrap-style:none" filled="f" stroked="f">
              <v:textbox style="mso-next-textbox:#_x0000_s1040;mso-fit-shape-to-text:t" inset="0,0,0,0">
                <w:txbxContent>
                  <w:p w:rsidR="00FF3559" w:rsidRDefault="00FF3559" w:rsidP="00930984">
                    <w:r>
                      <w:t>/</w:t>
                    </w:r>
                  </w:p>
                </w:txbxContent>
              </v:textbox>
            </v:rect>
            <v:rect id="_x0000_s1041" style="position:absolute;left:768;top:15;width:374;height:276;mso-wrap-style:none" filled="f" stroked="f">
              <v:textbox style="mso-next-textbox:#_x0000_s1041;mso-fit-shape-to-text:t" inset="0,0,0,0">
                <w:txbxContent>
                  <w:p w:rsidR="00FF3559" w:rsidRDefault="00FF3559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Rф</w:t>
                    </w:r>
                  </w:p>
                </w:txbxContent>
              </v:textbox>
            </v:rect>
            <w10:anchorlock/>
          </v:group>
        </w:pict>
      </w:r>
      <w:r w:rsidRPr="006B0536">
        <w:t xml:space="preserve"> - в случае использования показателей, направленных на снижение целевых значений;</w:t>
      </w:r>
    </w:p>
    <w:p w:rsidR="00FF3559" w:rsidRPr="006B0536" w:rsidRDefault="00FF3559" w:rsidP="00930984">
      <w:r w:rsidRPr="001279A6">
        <w:rPr>
          <w:b/>
          <w:bCs/>
          <w:noProof/>
          <w:color w:val="000080"/>
        </w:rPr>
        <w:pict>
          <v:shape id="Рисунок 7" o:spid="_x0000_i1030" type="#_x0000_t75" style="width:18.75pt;height:15.75pt;visibility:visible">
            <v:imagedata r:id="rId14" o:title=""/>
          </v:shape>
        </w:pict>
      </w:r>
      <w:r w:rsidRPr="006B0536">
        <w:t xml:space="preserve"> - достигнутый результат целевого значения показателя;</w:t>
      </w:r>
    </w:p>
    <w:p w:rsidR="00FF3559" w:rsidRPr="006B0536" w:rsidRDefault="00FF3559" w:rsidP="00930984">
      <w:r w:rsidRPr="001279A6">
        <w:rPr>
          <w:b/>
          <w:bCs/>
          <w:noProof/>
          <w:color w:val="000080"/>
        </w:rPr>
        <w:pict>
          <v:shape id="Рисунок 8" o:spid="_x0000_i1031" type="#_x0000_t75" style="width:15.75pt;height:15.75pt;visibility:visible">
            <v:imagedata r:id="rId15" o:title=""/>
          </v:shape>
        </w:pict>
      </w:r>
      <w:r w:rsidRPr="006B0536">
        <w:t xml:space="preserve"> - плановый результат целевого значения показателя;</w:t>
      </w:r>
    </w:p>
    <w:p w:rsidR="00FF3559" w:rsidRPr="006B0536" w:rsidRDefault="00FF3559" w:rsidP="00930984">
      <w:r w:rsidRPr="001279A6">
        <w:rPr>
          <w:b/>
          <w:bCs/>
          <w:noProof/>
          <w:color w:val="000080"/>
        </w:rPr>
        <w:pict>
          <v:shape id="Рисунок 9" o:spid="_x0000_i1032" type="#_x0000_t75" style="width:19.5pt;height:15.75pt;visibility:visible">
            <v:imagedata r:id="rId16" o:title=""/>
          </v:shape>
        </w:pict>
      </w:r>
      <w:r w:rsidRPr="006B0536">
        <w:t xml:space="preserve"> - весовое значение показателя (вес показателя), характеризующего мероприятие (подпрограмму). </w:t>
      </w:r>
    </w:p>
    <w:p w:rsidR="00FF3559" w:rsidRDefault="00FF3559" w:rsidP="00930984">
      <w:r w:rsidRPr="006B0536">
        <w:t>Сумма весовых значений показателей программы (подпрограммы) должно быть равным 1:</w:t>
      </w:r>
    </w:p>
    <w:p w:rsidR="00FF3559" w:rsidRPr="006B0536" w:rsidRDefault="00FF3559" w:rsidP="00930984"/>
    <w:p w:rsidR="00FF3559" w:rsidRPr="006B0536" w:rsidRDefault="00FF3559" w:rsidP="00930984">
      <w:r w:rsidRPr="006B0536">
        <w:t>∑М</w:t>
      </w:r>
      <w:r w:rsidRPr="006B0536">
        <w:rPr>
          <w:lang w:val="en-US"/>
        </w:rPr>
        <w:t>n</w:t>
      </w:r>
      <w:r w:rsidRPr="006B0536">
        <w:t>=1</w:t>
      </w:r>
    </w:p>
    <w:p w:rsidR="00FF3559" w:rsidRDefault="00FF3559" w:rsidP="00930984">
      <w:pPr>
        <w:jc w:val="both"/>
      </w:pPr>
    </w:p>
    <w:p w:rsidR="00FF3559" w:rsidRPr="006B0536" w:rsidRDefault="00FF3559" w:rsidP="00930984">
      <w:pPr>
        <w:jc w:val="both"/>
      </w:pPr>
      <w:r w:rsidRPr="006B0536"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FF3559" w:rsidRPr="006B0536" w:rsidRDefault="00FF3559" w:rsidP="00930984">
      <w:pPr>
        <w:ind w:firstLine="698"/>
        <w:jc w:val="center"/>
      </w:pPr>
      <w:r>
        <w:rPr>
          <w:noProof/>
        </w:rPr>
      </w:r>
      <w:r>
        <w:pict>
          <v:group id="_x0000_s1042" editas="canvas" style="width:50.5pt;height:34.7pt;mso-position-horizontal-relative:char;mso-position-vertical-relative:line" coordsize="1010,694">
            <o:lock v:ext="edit" aspectratio="t"/>
            <v:shape id="_x0000_s1043" type="#_x0000_t75" style="position:absolute;width:1010;height:694" o:preferrelative="f">
              <v:fill o:detectmouseclick="t"/>
              <v:path o:extrusionok="t" o:connecttype="none"/>
              <o:lock v:ext="edit" text="t"/>
            </v:shape>
            <v:rect id="_x0000_s1044" style="position:absolute;width:1010;height:680" filled="f" stroked="f"/>
            <v:rect id="_x0000_s1045" style="position:absolute;left:30;top:196;width:334;height:552;mso-wrap-style:none" filled="f" stroked="f">
              <v:textbox style="mso-next-textbox:#_x0000_s1045;mso-fit-shape-to-text:t" inset="0,0,0,0">
                <w:txbxContent>
                  <w:p w:rsidR="00FF3559" w:rsidRDefault="00FF3559" w:rsidP="00930984">
                    <w:r>
                      <w:rPr>
                        <w:color w:val="000000"/>
                        <w:lang w:val="en-US"/>
                      </w:rPr>
                      <w:t>Мn</w:t>
                    </w:r>
                  </w:p>
                </w:txbxContent>
              </v:textbox>
            </v:rect>
            <v:rect id="_x0000_s1046" style="position:absolute;left:407;top:196;width:136;height:276;mso-wrap-style:none" filled="f" stroked="f">
              <v:textbox style="mso-next-textbox:#_x0000_s1046;mso-fit-shape-to-text:t" inset="0,0,0,0">
                <w:txbxContent>
                  <w:p w:rsidR="00FF3559" w:rsidRDefault="00FF3559" w:rsidP="00930984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7" style="position:absolute;left:663;top:45;width:121;height:276;mso-wrap-style:none" filled="f" stroked="f">
              <v:textbox style="mso-next-textbox:#_x0000_s1047;mso-fit-shape-to-text:t" inset="0,0,0,0">
                <w:txbxContent>
                  <w:p w:rsidR="00FF3559" w:rsidRDefault="00FF3559" w:rsidP="00930984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48" style="position:absolute;left:633;top:347;width:183;height:276;mso-wrap-style:none" filled="f" stroked="f">
              <v:textbox style="mso-next-textbox:#_x0000_s1048;mso-fit-shape-to-text:t" inset="0,0,0,0">
                <w:txbxContent>
                  <w:p w:rsidR="00FF3559" w:rsidRDefault="00FF3559" w:rsidP="00930984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9" style="position:absolute;left:618;top:332;width:226;height:1" fillcolor="black"/>
            <w10:anchorlock/>
          </v:group>
        </w:pict>
      </w:r>
      <w:r w:rsidRPr="006B0536">
        <w:t xml:space="preserve"> ,где</w:t>
      </w:r>
    </w:p>
    <w:p w:rsidR="00FF3559" w:rsidRPr="006B0536" w:rsidRDefault="00FF3559" w:rsidP="00930984"/>
    <w:p w:rsidR="00FF3559" w:rsidRPr="006B0536" w:rsidRDefault="00FF3559" w:rsidP="00930984">
      <w:r w:rsidRPr="001279A6">
        <w:rPr>
          <w:b/>
          <w:bCs/>
          <w:noProof/>
          <w:color w:val="000080"/>
        </w:rPr>
        <w:pict>
          <v:shape id="Рисунок 11" o:spid="_x0000_i1034" type="#_x0000_t75" style="width:13.5pt;height:15.75pt;visibility:visible">
            <v:imagedata r:id="rId17" o:title=""/>
          </v:shape>
        </w:pict>
      </w:r>
      <w:r w:rsidRPr="006B0536">
        <w:t xml:space="preserve"> - общее число показателей, характеризующих выполнение программы (подпрограммы).</w:t>
      </w:r>
    </w:p>
    <w:p w:rsidR="00FF3559" w:rsidRPr="006B0536" w:rsidRDefault="00FF3559" w:rsidP="00930984"/>
    <w:p w:rsidR="00FF3559" w:rsidRPr="006B0536" w:rsidRDefault="00FF3559" w:rsidP="00930984">
      <w:pPr>
        <w:jc w:val="both"/>
      </w:pPr>
      <w:r>
        <w:t xml:space="preserve">7.5. </w:t>
      </w:r>
      <w:r w:rsidRPr="006B0536"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FF3559" w:rsidRPr="006B0536" w:rsidRDefault="00FF3559" w:rsidP="00930984">
      <w:pPr>
        <w:jc w:val="both"/>
      </w:pPr>
      <w:r w:rsidRPr="006B0536">
        <w:t>Эффективность мероприятий программы (подпрограмм) определяется по индексу эффективности.</w:t>
      </w:r>
    </w:p>
    <w:p w:rsidR="00FF3559" w:rsidRPr="006B0536" w:rsidRDefault="00FF3559" w:rsidP="00930984"/>
    <w:p w:rsidR="00FF3559" w:rsidRPr="006B0536" w:rsidRDefault="00FF3559" w:rsidP="00930984">
      <w:r w:rsidRPr="006B0536">
        <w:t>Индекс эффективности мероприятий программы (подпрограммы) определяется по формуле:</w:t>
      </w:r>
    </w:p>
    <w:p w:rsidR="00FF3559" w:rsidRPr="006B0536" w:rsidRDefault="00FF3559" w:rsidP="00930984"/>
    <w:p w:rsidR="00FF3559" w:rsidRPr="006B0536" w:rsidRDefault="00FF3559" w:rsidP="00930984">
      <w:pPr>
        <w:ind w:firstLine="698"/>
        <w:jc w:val="center"/>
      </w:pPr>
      <w:r>
        <w:rPr>
          <w:noProof/>
        </w:rPr>
        <w:pict>
          <v:shape id="Рисунок 12" o:spid="_x0000_i1035" type="#_x0000_t75" style="width:86.25pt;height:17.25pt;visibility:visible">
            <v:imagedata r:id="rId18" o:title=""/>
          </v:shape>
        </w:pict>
      </w:r>
      <w:r w:rsidRPr="006B0536">
        <w:t xml:space="preserve"> ,где</w:t>
      </w:r>
    </w:p>
    <w:p w:rsidR="00FF3559" w:rsidRPr="006B0536" w:rsidRDefault="00FF3559" w:rsidP="00930984"/>
    <w:p w:rsidR="00FF3559" w:rsidRPr="006B0536" w:rsidRDefault="00FF3559" w:rsidP="00930984">
      <w:r w:rsidRPr="001279A6">
        <w:rPr>
          <w:b/>
          <w:bCs/>
          <w:noProof/>
          <w:color w:val="000080"/>
        </w:rPr>
        <w:pict>
          <v:shape id="Рисунок 13" o:spid="_x0000_i1036" type="#_x0000_t75" style="width:12.75pt;height:15.75pt;visibility:visible">
            <v:imagedata r:id="rId19" o:title=""/>
          </v:shape>
        </w:pict>
      </w:r>
      <w:r w:rsidRPr="006B0536">
        <w:t xml:space="preserve"> - индекс эффективности мероприятий программы (подпрограммы);</w:t>
      </w:r>
    </w:p>
    <w:p w:rsidR="00FF3559" w:rsidRPr="006B0536" w:rsidRDefault="00FF3559" w:rsidP="00930984">
      <w:pPr>
        <w:jc w:val="both"/>
      </w:pPr>
      <w:r w:rsidRPr="001279A6">
        <w:rPr>
          <w:b/>
          <w:bCs/>
          <w:noProof/>
          <w:color w:val="000080"/>
        </w:rPr>
        <w:pict>
          <v:shape id="Рисунок 14" o:spid="_x0000_i1037" type="#_x0000_t75" style="width:19.5pt;height:15.75pt;visibility:visible">
            <v:imagedata r:id="rId20" o:title=""/>
          </v:shape>
        </w:pict>
      </w:r>
      <w:r w:rsidRPr="006B0536">
        <w:t xml:space="preserve"> - объем фактического совокупного финансирования мероприятий программы (подпрограммы);</w:t>
      </w:r>
    </w:p>
    <w:p w:rsidR="00FF3559" w:rsidRPr="006B0536" w:rsidRDefault="00FF3559" w:rsidP="00930984">
      <w:r w:rsidRPr="001279A6">
        <w:rPr>
          <w:b/>
          <w:bCs/>
          <w:noProof/>
          <w:color w:val="000080"/>
        </w:rPr>
        <w:pict>
          <v:shape id="Рисунок 15" o:spid="_x0000_i1038" type="#_x0000_t75" style="width:13.5pt;height:15.75pt;visibility:visible">
            <v:imagedata r:id="rId21" o:title=""/>
          </v:shape>
        </w:pict>
      </w:r>
      <w:r w:rsidRPr="006B0536">
        <w:t xml:space="preserve"> - индекс результативности мероприятий программы (подпрограммы);</w:t>
      </w:r>
    </w:p>
    <w:p w:rsidR="00FF3559" w:rsidRPr="006B0536" w:rsidRDefault="00FF3559" w:rsidP="00930984">
      <w:pPr>
        <w:jc w:val="both"/>
      </w:pPr>
      <w:r w:rsidRPr="001279A6">
        <w:rPr>
          <w:b/>
          <w:bCs/>
          <w:noProof/>
          <w:color w:val="000080"/>
        </w:rPr>
        <w:pict>
          <v:shape id="Рисунок 16" o:spid="_x0000_i1039" type="#_x0000_t75" style="width:17.25pt;height:15.75pt;visibility:visible">
            <v:imagedata r:id="rId22" o:title=""/>
          </v:shape>
        </w:pict>
      </w:r>
      <w:r w:rsidRPr="006B0536">
        <w:t xml:space="preserve"> - объем запланированного совокупного финансирования мероприятий программы (подпрограмм).</w:t>
      </w:r>
    </w:p>
    <w:p w:rsidR="00FF3559" w:rsidRPr="006B0536" w:rsidRDefault="00FF3559" w:rsidP="00930984">
      <w:pPr>
        <w:jc w:val="both"/>
      </w:pPr>
    </w:p>
    <w:p w:rsidR="00FF3559" w:rsidRPr="006B0536" w:rsidRDefault="00FF3559" w:rsidP="00930984">
      <w:pPr>
        <w:jc w:val="both"/>
      </w:pPr>
      <w:r>
        <w:t xml:space="preserve">7.6. </w:t>
      </w:r>
      <w:r w:rsidRPr="006B0536">
        <w:t>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FF3559" w:rsidRPr="006B0536" w:rsidRDefault="00FF3559" w:rsidP="00930984"/>
    <w:p w:rsidR="00FF3559" w:rsidRPr="006B0536" w:rsidRDefault="00FF3559" w:rsidP="00930984">
      <w:r w:rsidRPr="006B0536">
        <w:t>Если значение показателя индекс эффективности мероприятий программы (подпрограммы)</w:t>
      </w:r>
    </w:p>
    <w:p w:rsidR="00FF3559" w:rsidRPr="006B0536" w:rsidRDefault="00FF3559" w:rsidP="00930984">
      <w:pPr>
        <w:jc w:val="both"/>
      </w:pPr>
      <w:r w:rsidRPr="006B0536">
        <w:t xml:space="preserve">0,9 ≤ </w:t>
      </w:r>
      <w:r w:rsidRPr="006B0536">
        <w:rPr>
          <w:lang w:val="en-US"/>
        </w:rPr>
        <w:t>I</w:t>
      </w:r>
      <w:r w:rsidRPr="006B0536">
        <w:t>э ≤ 1, то качественная оценка программы (подпрограмм): высокий уровень эффективности.</w:t>
      </w:r>
    </w:p>
    <w:p w:rsidR="00FF3559" w:rsidRPr="006B0536" w:rsidRDefault="00FF3559" w:rsidP="00930984">
      <w:r w:rsidRPr="006B0536">
        <w:t>Если значение показателя индекс эффективности мероприятий программы (подпрограммы)</w:t>
      </w:r>
    </w:p>
    <w:p w:rsidR="00FF3559" w:rsidRPr="006B0536" w:rsidRDefault="00FF3559" w:rsidP="00930984">
      <w:pPr>
        <w:jc w:val="both"/>
      </w:pPr>
      <w:r w:rsidRPr="006B0536">
        <w:t xml:space="preserve">0,8 ≤ </w:t>
      </w:r>
      <w:r w:rsidRPr="006B0536">
        <w:rPr>
          <w:lang w:val="en-US"/>
        </w:rPr>
        <w:t>I</w:t>
      </w:r>
      <w:r w:rsidRPr="006B0536">
        <w:t>э &lt; 0,9, то качественная оценка программы (подпрограмм): запланированный уровень эффективности.</w:t>
      </w:r>
    </w:p>
    <w:p w:rsidR="00FF3559" w:rsidRPr="006B0536" w:rsidRDefault="00FF3559" w:rsidP="00930984"/>
    <w:p w:rsidR="00FF3559" w:rsidRPr="006B0536" w:rsidRDefault="00FF3559" w:rsidP="00930984">
      <w:r w:rsidRPr="006B0536">
        <w:t>Если значение показателя индекс эффективности мероприятий программы (подпрограммы)</w:t>
      </w:r>
    </w:p>
    <w:p w:rsidR="00FF3559" w:rsidRPr="006B0536" w:rsidRDefault="00FF3559" w:rsidP="00930984">
      <w:pPr>
        <w:jc w:val="both"/>
      </w:pPr>
      <w:r w:rsidRPr="006B0536">
        <w:t xml:space="preserve">0,7 ≤ </w:t>
      </w:r>
      <w:r w:rsidRPr="006B0536">
        <w:rPr>
          <w:lang w:val="en-US"/>
        </w:rPr>
        <w:t>I</w:t>
      </w:r>
      <w:r w:rsidRPr="006B0536">
        <w:t>э &lt; 0,8, то качественная оценка программы (подпрограмм): удовлетворительный уровень эффективности.</w:t>
      </w:r>
    </w:p>
    <w:p w:rsidR="00FF3559" w:rsidRPr="006B0536" w:rsidRDefault="00FF3559" w:rsidP="00930984">
      <w:pPr>
        <w:jc w:val="both"/>
      </w:pPr>
      <w:r w:rsidRPr="006B0536">
        <w:t>Если значение показателя индекс эффективности мероприятий программы (подпрограммы)</w:t>
      </w:r>
    </w:p>
    <w:p w:rsidR="00FF3559" w:rsidRPr="006B0536" w:rsidRDefault="00FF3559" w:rsidP="00930984">
      <w:pPr>
        <w:jc w:val="both"/>
      </w:pPr>
      <w:r w:rsidRPr="006B0536">
        <w:rPr>
          <w:lang w:val="en-US"/>
        </w:rPr>
        <w:t>I</w:t>
      </w:r>
      <w:r w:rsidRPr="006B0536">
        <w:t>э &lt; 0,7, то качественная оценка программы (подпрограмм): уровень эффективности неудовлетворительный.</w:t>
      </w:r>
    </w:p>
    <w:p w:rsidR="00FF3559" w:rsidRPr="00396BDF" w:rsidRDefault="00FF3559" w:rsidP="00930984">
      <w:pPr>
        <w:jc w:val="both"/>
        <w:rPr>
          <w:highlight w:val="yellow"/>
        </w:rPr>
      </w:pPr>
    </w:p>
    <w:p w:rsidR="00FF3559" w:rsidRPr="003E567E" w:rsidRDefault="00FF3559" w:rsidP="00930984">
      <w:pPr>
        <w:jc w:val="both"/>
      </w:pPr>
      <w:r>
        <w:t xml:space="preserve">7.7. Муниципальной программой может быть предусмотрена иная методика </w:t>
      </w:r>
      <w:r w:rsidRPr="006B0536">
        <w:t>оценки эффективности реализации муниципальной программы</w:t>
      </w:r>
      <w:r>
        <w:t>.</w:t>
      </w:r>
    </w:p>
    <w:p w:rsidR="00FF3559" w:rsidRDefault="00FF3559" w:rsidP="00930984">
      <w:pPr>
        <w:jc w:val="both"/>
      </w:pPr>
    </w:p>
    <w:p w:rsidR="00FF3559" w:rsidRPr="003E567E" w:rsidRDefault="00FF3559" w:rsidP="00930984">
      <w:pPr>
        <w:jc w:val="right"/>
        <w:outlineLvl w:val="1"/>
      </w:pPr>
      <w:r>
        <w:br w:type="page"/>
      </w:r>
      <w:r w:rsidRPr="003E567E">
        <w:t>Приложение</w:t>
      </w:r>
      <w:r>
        <w:t xml:space="preserve"> 1</w:t>
      </w:r>
    </w:p>
    <w:p w:rsidR="00FF3559" w:rsidRPr="003E567E" w:rsidRDefault="00FF3559" w:rsidP="00930984">
      <w:pPr>
        <w:jc w:val="right"/>
      </w:pPr>
      <w:r>
        <w:t>к Порядку</w:t>
      </w:r>
    </w:p>
    <w:p w:rsidR="00FF3559" w:rsidRPr="003E567E" w:rsidRDefault="00FF3559" w:rsidP="00930984">
      <w:pPr>
        <w:jc w:val="center"/>
      </w:pPr>
    </w:p>
    <w:p w:rsidR="00FF3559" w:rsidRPr="003E567E" w:rsidRDefault="00FF3559" w:rsidP="00930984">
      <w:pPr>
        <w:jc w:val="center"/>
      </w:pPr>
      <w:r w:rsidRPr="003E567E">
        <w:t>(Форма)</w:t>
      </w:r>
    </w:p>
    <w:p w:rsidR="00FF3559" w:rsidRPr="003E567E" w:rsidRDefault="00FF3559" w:rsidP="00930984">
      <w:pPr>
        <w:jc w:val="center"/>
      </w:pPr>
    </w:p>
    <w:p w:rsidR="00FF3559" w:rsidRPr="003E567E" w:rsidRDefault="00FF3559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10"/>
      <w:bookmarkEnd w:id="10"/>
      <w:r w:rsidRPr="003E567E">
        <w:rPr>
          <w:rFonts w:ascii="Times New Roman" w:hAnsi="Times New Roman" w:cs="Times New Roman"/>
          <w:sz w:val="24"/>
          <w:szCs w:val="24"/>
        </w:rPr>
        <w:t>ПАСПОРТ</w:t>
      </w:r>
    </w:p>
    <w:p w:rsidR="00FF3559" w:rsidRDefault="00FF3559" w:rsidP="00930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1F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3559" w:rsidRPr="00A21B53" w:rsidRDefault="00FF3559" w:rsidP="00930984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A21B53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образования)  </w:t>
      </w:r>
    </w:p>
    <w:p w:rsidR="00FF3559" w:rsidRPr="003E567E" w:rsidRDefault="00FF3559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F3559" w:rsidRPr="003E567E" w:rsidRDefault="00FF3559" w:rsidP="00930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567E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FF3559" w:rsidRPr="003E567E" w:rsidRDefault="00FF3559" w:rsidP="00930984">
      <w:pPr>
        <w:jc w:val="center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FF3559" w:rsidRPr="00496C18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   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559" w:rsidRPr="00496C18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75024C" w:rsidRDefault="00FF3559" w:rsidP="00EB5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559" w:rsidRPr="003E567E" w:rsidRDefault="00FF3559" w:rsidP="00930984">
      <w:pPr>
        <w:jc w:val="both"/>
      </w:pPr>
    </w:p>
    <w:p w:rsidR="00FF3559" w:rsidRDefault="00FF3559" w:rsidP="00930984">
      <w:pPr>
        <w:tabs>
          <w:tab w:val="left" w:pos="4230"/>
        </w:tabs>
        <w:jc w:val="center"/>
      </w:pPr>
    </w:p>
    <w:p w:rsidR="00FF3559" w:rsidRDefault="00FF3559" w:rsidP="00930984">
      <w:pPr>
        <w:tabs>
          <w:tab w:val="left" w:pos="4230"/>
        </w:tabs>
        <w:sectPr w:rsidR="00FF3559" w:rsidSect="00D6182C">
          <w:type w:val="continuous"/>
          <w:pgSz w:w="11906" w:h="16838"/>
          <w:pgMar w:top="142" w:right="567" w:bottom="851" w:left="1418" w:header="709" w:footer="709" w:gutter="0"/>
          <w:cols w:space="708"/>
          <w:docGrid w:linePitch="360"/>
        </w:sectPr>
      </w:pPr>
    </w:p>
    <w:p w:rsidR="00FF3559" w:rsidRDefault="00FF3559" w:rsidP="00930984">
      <w:pPr>
        <w:rPr>
          <w:rStyle w:val="af1"/>
          <w:sz w:val="28"/>
          <w:szCs w:val="28"/>
        </w:rPr>
      </w:pPr>
      <w:bookmarkStart w:id="11" w:name="sub_500"/>
    </w:p>
    <w:p w:rsidR="00FF3559" w:rsidRPr="00974A36" w:rsidRDefault="00FF3559" w:rsidP="00930984">
      <w:pPr>
        <w:ind w:firstLine="698"/>
        <w:jc w:val="right"/>
        <w:rPr>
          <w:b/>
          <w:bCs/>
        </w:rPr>
      </w:pPr>
      <w:r w:rsidRPr="00974A36">
        <w:rPr>
          <w:rStyle w:val="af1"/>
          <w:b w:val="0"/>
          <w:bCs w:val="0"/>
        </w:rPr>
        <w:t>Приложение 2</w:t>
      </w:r>
    </w:p>
    <w:bookmarkEnd w:id="11"/>
    <w:p w:rsidR="00FF3559" w:rsidRPr="00974A36" w:rsidRDefault="00FF3559" w:rsidP="00930984">
      <w:pPr>
        <w:ind w:firstLine="698"/>
        <w:jc w:val="right"/>
        <w:rPr>
          <w:sz w:val="28"/>
          <w:szCs w:val="28"/>
        </w:rPr>
      </w:pPr>
      <w:r w:rsidRPr="00974A36">
        <w:rPr>
          <w:rStyle w:val="af1"/>
          <w:b w:val="0"/>
          <w:bCs w:val="0"/>
        </w:rPr>
        <w:t xml:space="preserve">к </w:t>
      </w:r>
      <w:hyperlink w:anchor="sub_1000" w:history="1">
        <w:r w:rsidRPr="00930984">
          <w:rPr>
            <w:rStyle w:val="af0"/>
            <w:b w:val="0"/>
            <w:bCs w:val="0"/>
          </w:rPr>
          <w:t>Порядку</w:t>
        </w:r>
      </w:hyperlink>
    </w:p>
    <w:p w:rsidR="00FF3559" w:rsidRPr="00F56BD5" w:rsidRDefault="00FF3559" w:rsidP="00930984">
      <w:pPr>
        <w:ind w:firstLine="720"/>
        <w:jc w:val="center"/>
        <w:rPr>
          <w:sz w:val="28"/>
          <w:szCs w:val="28"/>
        </w:rPr>
      </w:pPr>
      <w:r w:rsidRPr="00F56BD5">
        <w:rPr>
          <w:sz w:val="28"/>
          <w:szCs w:val="28"/>
        </w:rPr>
        <w:t>(Форма)</w:t>
      </w:r>
    </w:p>
    <w:p w:rsidR="00FF3559" w:rsidRPr="00F56BD5" w:rsidRDefault="00FF3559" w:rsidP="00930984">
      <w:pPr>
        <w:ind w:firstLine="720"/>
        <w:jc w:val="center"/>
        <w:rPr>
          <w:sz w:val="28"/>
          <w:szCs w:val="28"/>
        </w:rPr>
      </w:pPr>
    </w:p>
    <w:p w:rsidR="00FF3559" w:rsidRPr="00A24F95" w:rsidRDefault="00FF3559" w:rsidP="00930984">
      <w:pPr>
        <w:pStyle w:val="Heading1"/>
        <w:jc w:val="center"/>
        <w:rPr>
          <w:b w:val="0"/>
          <w:bCs w:val="0"/>
          <w:sz w:val="28"/>
          <w:szCs w:val="28"/>
        </w:rPr>
      </w:pPr>
      <w:r w:rsidRPr="00F56BD5">
        <w:rPr>
          <w:sz w:val="28"/>
          <w:szCs w:val="28"/>
        </w:rPr>
        <w:t>План</w:t>
      </w:r>
      <w:r w:rsidRPr="00F56BD5">
        <w:rPr>
          <w:sz w:val="28"/>
          <w:szCs w:val="28"/>
        </w:rPr>
        <w:br/>
        <w:t xml:space="preserve">мероприятий </w:t>
      </w:r>
      <w:r>
        <w:rPr>
          <w:sz w:val="28"/>
          <w:szCs w:val="28"/>
        </w:rPr>
        <w:t xml:space="preserve">муниципальной </w:t>
      </w:r>
      <w:r w:rsidRPr="00F56BD5">
        <w:rPr>
          <w:sz w:val="28"/>
          <w:szCs w:val="28"/>
        </w:rPr>
        <w:t>программы</w:t>
      </w:r>
      <w:r w:rsidRPr="00F56BD5">
        <w:rPr>
          <w:sz w:val="28"/>
          <w:szCs w:val="28"/>
        </w:rPr>
        <w:br/>
        <w:t>______________________________________________________</w:t>
      </w:r>
      <w:r w:rsidRPr="00F56BD5">
        <w:rPr>
          <w:sz w:val="28"/>
          <w:szCs w:val="28"/>
        </w:rPr>
        <w:br/>
      </w:r>
      <w:r w:rsidRPr="00A24F95">
        <w:rPr>
          <w:b w:val="0"/>
          <w:bCs w:val="0"/>
          <w:sz w:val="28"/>
          <w:szCs w:val="28"/>
        </w:rPr>
        <w:t>(наименование программы)</w:t>
      </w:r>
    </w:p>
    <w:p w:rsidR="00FF3559" w:rsidRPr="00F56BD5" w:rsidRDefault="00FF3559" w:rsidP="00930984">
      <w:pPr>
        <w:ind w:firstLine="720"/>
        <w:jc w:val="both"/>
        <w:rPr>
          <w:sz w:val="28"/>
          <w:szCs w:val="28"/>
        </w:rPr>
      </w:pPr>
    </w:p>
    <w:tbl>
      <w:tblPr>
        <w:tblW w:w="15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4"/>
        <w:gridCol w:w="1418"/>
        <w:gridCol w:w="1220"/>
        <w:gridCol w:w="1348"/>
        <w:gridCol w:w="1108"/>
        <w:gridCol w:w="1415"/>
        <w:gridCol w:w="1269"/>
        <w:gridCol w:w="1269"/>
        <w:gridCol w:w="1522"/>
        <w:gridCol w:w="1575"/>
        <w:gridCol w:w="1575"/>
      </w:tblGrid>
      <w:tr w:rsidR="00FF3559" w:rsidRPr="00496C18">
        <w:tc>
          <w:tcPr>
            <w:tcW w:w="21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Срок финансирования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Индикаторы реализации (целевые задания)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Распорядитель (получатель) бюджетных средств</w:t>
            </w:r>
          </w:p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Исполнители мероприятий</w:t>
            </w:r>
          </w:p>
        </w:tc>
      </w:tr>
      <w:tr w:rsidR="00FF3559" w:rsidRPr="00496C18">
        <w:tc>
          <w:tcPr>
            <w:tcW w:w="2154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FF1FE8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бюджет Лужского муниципального района (Лужского городского поселения)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бюджеты городских и сельских поселений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F3559" w:rsidRPr="00496C18">
        <w:tc>
          <w:tcPr>
            <w:tcW w:w="158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____________________</w:t>
            </w: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1587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____________________</w:t>
            </w: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</w:rPr>
              <w:t>Всего по подпрограмме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496C18" w:rsidRDefault="00FF3559" w:rsidP="00EB50C2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A24F95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59" w:rsidRPr="00496C18"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A24F95">
              <w:rPr>
                <w:rFonts w:ascii="Times New Roman" w:hAnsi="Times New Roman" w:cs="Times New Roman"/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  <w:p w:rsidR="00FF3559" w:rsidRPr="00496C18" w:rsidRDefault="00FF3559" w:rsidP="00EB50C2">
            <w:r w:rsidRPr="00496C18">
              <w:rPr>
                <w:sz w:val="22"/>
                <w:szCs w:val="22"/>
              </w:rPr>
              <w:t>20__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6BD5" w:rsidRDefault="00FF3559" w:rsidP="00EB50C2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559" w:rsidRDefault="00FF3559" w:rsidP="00930984">
      <w:pPr>
        <w:ind w:firstLine="720"/>
        <w:jc w:val="both"/>
        <w:rPr>
          <w:sz w:val="28"/>
          <w:szCs w:val="28"/>
        </w:rPr>
      </w:pPr>
    </w:p>
    <w:p w:rsidR="00FF3559" w:rsidRPr="003A225A" w:rsidRDefault="00FF3559" w:rsidP="00930984">
      <w:pPr>
        <w:pStyle w:val="af2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bookmarkStart w:id="12" w:name="_Toc329252546"/>
      <w:bookmarkStart w:id="13" w:name="_Toc297298877"/>
      <w:bookmarkStart w:id="14" w:name="_Toc301521887"/>
      <w:r>
        <w:rPr>
          <w:rFonts w:ascii="Times New Roman" w:hAnsi="Times New Roman" w:cs="Times New Roman"/>
        </w:rPr>
        <w:t>Приложение 3</w:t>
      </w:r>
    </w:p>
    <w:bookmarkEnd w:id="12"/>
    <w:p w:rsidR="00FF3559" w:rsidRPr="003A225A" w:rsidRDefault="00FF3559" w:rsidP="00930984">
      <w:pPr>
        <w:pStyle w:val="af2"/>
        <w:jc w:val="right"/>
        <w:rPr>
          <w:rFonts w:ascii="Times New Roman" w:hAnsi="Times New Roman" w:cs="Times New Roman"/>
        </w:rPr>
      </w:pPr>
      <w:r w:rsidRPr="003A225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</w:p>
    <w:p w:rsidR="00FF3559" w:rsidRPr="003A225A" w:rsidRDefault="00FF3559" w:rsidP="00930984">
      <w:pPr>
        <w:jc w:val="center"/>
        <w:rPr>
          <w:b/>
          <w:bCs/>
        </w:rPr>
      </w:pPr>
    </w:p>
    <w:p w:rsidR="00FF3559" w:rsidRPr="003A225A" w:rsidRDefault="00FF3559" w:rsidP="00930984">
      <w:pPr>
        <w:jc w:val="center"/>
        <w:rPr>
          <w:b/>
          <w:bCs/>
        </w:rPr>
      </w:pPr>
    </w:p>
    <w:p w:rsidR="00FF3559" w:rsidRPr="003A225A" w:rsidRDefault="00FF3559" w:rsidP="00930984">
      <w:pPr>
        <w:pStyle w:val="Heading1"/>
        <w:spacing w:line="240" w:lineRule="atLeast"/>
        <w:jc w:val="center"/>
        <w:rPr>
          <w:b w:val="0"/>
          <w:bCs w:val="0"/>
          <w:sz w:val="28"/>
          <w:szCs w:val="28"/>
        </w:rPr>
      </w:pPr>
      <w:bookmarkStart w:id="15" w:name="_Toc372093877"/>
      <w:r w:rsidRPr="003A225A">
        <w:rPr>
          <w:b w:val="0"/>
          <w:bCs w:val="0"/>
          <w:sz w:val="28"/>
          <w:szCs w:val="28"/>
        </w:rPr>
        <w:t>Прогнозные значения показателей (индикаторов) реализации муниципальной программы</w:t>
      </w:r>
      <w:bookmarkEnd w:id="13"/>
      <w:bookmarkEnd w:id="14"/>
      <w:bookmarkEnd w:id="15"/>
    </w:p>
    <w:p w:rsidR="00FF3559" w:rsidRPr="003A225A" w:rsidRDefault="00FF3559" w:rsidP="00930984">
      <w:pPr>
        <w:pStyle w:val="Heading1"/>
        <w:spacing w:line="240" w:lineRule="atLeast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FF3559" w:rsidRPr="003A225A" w:rsidRDefault="00FF3559" w:rsidP="00930984"/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5106"/>
        <w:gridCol w:w="1275"/>
        <w:gridCol w:w="1134"/>
        <w:gridCol w:w="956"/>
        <w:gridCol w:w="956"/>
        <w:gridCol w:w="957"/>
        <w:gridCol w:w="992"/>
        <w:gridCol w:w="843"/>
        <w:gridCol w:w="842"/>
        <w:gridCol w:w="843"/>
        <w:gridCol w:w="835"/>
      </w:tblGrid>
      <w:tr w:rsidR="00FF3559" w:rsidRPr="00496C18">
        <w:trPr>
          <w:trHeight w:val="458"/>
        </w:trPr>
        <w:tc>
          <w:tcPr>
            <w:tcW w:w="531" w:type="dxa"/>
            <w:vMerge w:val="restart"/>
            <w:vAlign w:val="center"/>
          </w:tcPr>
          <w:p w:rsidR="00FF3559" w:rsidRPr="00496C18" w:rsidRDefault="00FF3559" w:rsidP="00EB50C2">
            <w:pPr>
              <w:jc w:val="center"/>
            </w:pPr>
            <w:r w:rsidRPr="00496C18">
              <w:rPr>
                <w:sz w:val="22"/>
                <w:szCs w:val="22"/>
              </w:rPr>
              <w:t>№</w:t>
            </w:r>
          </w:p>
        </w:tc>
        <w:tc>
          <w:tcPr>
            <w:tcW w:w="5106" w:type="dxa"/>
            <w:vMerge w:val="restart"/>
            <w:vAlign w:val="center"/>
          </w:tcPr>
          <w:p w:rsidR="00FF3559" w:rsidRPr="00496C18" w:rsidRDefault="00FF3559" w:rsidP="00EB50C2">
            <w:pPr>
              <w:jc w:val="center"/>
            </w:pPr>
            <w:r w:rsidRPr="00496C1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FF3559" w:rsidRPr="00496C18" w:rsidRDefault="00FF3559" w:rsidP="00EB50C2">
            <w:pPr>
              <w:jc w:val="center"/>
            </w:pPr>
            <w:r w:rsidRPr="00496C18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8358" w:type="dxa"/>
            <w:gridSpan w:val="9"/>
            <w:vAlign w:val="center"/>
          </w:tcPr>
          <w:p w:rsidR="00FF3559" w:rsidRPr="00496C18" w:rsidRDefault="00FF3559" w:rsidP="00EB50C2">
            <w:pPr>
              <w:jc w:val="center"/>
            </w:pPr>
            <w:r w:rsidRPr="00496C18">
              <w:rPr>
                <w:sz w:val="22"/>
                <w:szCs w:val="22"/>
              </w:rPr>
              <w:t>Значение показателей</w:t>
            </w:r>
          </w:p>
        </w:tc>
      </w:tr>
      <w:tr w:rsidR="00FF3559" w:rsidRPr="00496C18">
        <w:trPr>
          <w:trHeight w:val="543"/>
        </w:trPr>
        <w:tc>
          <w:tcPr>
            <w:tcW w:w="531" w:type="dxa"/>
            <w:vMerge/>
          </w:tcPr>
          <w:p w:rsidR="00FF3559" w:rsidRPr="00496C18" w:rsidRDefault="00FF3559" w:rsidP="00EB5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6" w:type="dxa"/>
            <w:vMerge/>
          </w:tcPr>
          <w:p w:rsidR="00FF3559" w:rsidRPr="00496C18" w:rsidRDefault="00FF3559" w:rsidP="00EB5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559" w:rsidRPr="00496C18" w:rsidRDefault="00FF3559" w:rsidP="00EB50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 xml:space="preserve"> отчетный год</w:t>
            </w:r>
          </w:p>
        </w:tc>
        <w:tc>
          <w:tcPr>
            <w:tcW w:w="956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>текущий год (оценка)</w:t>
            </w:r>
          </w:p>
        </w:tc>
        <w:tc>
          <w:tcPr>
            <w:tcW w:w="956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>первый год реализации</w:t>
            </w:r>
          </w:p>
        </w:tc>
        <w:tc>
          <w:tcPr>
            <w:tcW w:w="957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>второй год реализации</w:t>
            </w:r>
          </w:p>
        </w:tc>
        <w:tc>
          <w:tcPr>
            <w:tcW w:w="992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>третий год реализации</w:t>
            </w:r>
          </w:p>
        </w:tc>
        <w:tc>
          <w:tcPr>
            <w:tcW w:w="843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>….</w:t>
            </w:r>
          </w:p>
        </w:tc>
        <w:tc>
          <w:tcPr>
            <w:tcW w:w="842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>…..</w:t>
            </w:r>
          </w:p>
        </w:tc>
        <w:tc>
          <w:tcPr>
            <w:tcW w:w="843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>….</w:t>
            </w:r>
          </w:p>
        </w:tc>
        <w:tc>
          <w:tcPr>
            <w:tcW w:w="835" w:type="dxa"/>
            <w:vAlign w:val="center"/>
          </w:tcPr>
          <w:p w:rsidR="00FF3559" w:rsidRPr="00496C18" w:rsidRDefault="00FF3559" w:rsidP="00EB50C2">
            <w:pPr>
              <w:ind w:right="-52"/>
              <w:jc w:val="center"/>
              <w:rPr>
                <w:sz w:val="18"/>
                <w:szCs w:val="18"/>
              </w:rPr>
            </w:pPr>
            <w:r w:rsidRPr="00496C18">
              <w:rPr>
                <w:sz w:val="18"/>
                <w:szCs w:val="18"/>
              </w:rPr>
              <w:t>последний год реализации</w:t>
            </w:r>
          </w:p>
        </w:tc>
      </w:tr>
      <w:tr w:rsidR="00FF3559" w:rsidRPr="00496C18">
        <w:trPr>
          <w:trHeight w:val="543"/>
        </w:trPr>
        <w:tc>
          <w:tcPr>
            <w:tcW w:w="15270" w:type="dxa"/>
            <w:gridSpan w:val="12"/>
            <w:vAlign w:val="center"/>
          </w:tcPr>
          <w:p w:rsidR="00FF3559" w:rsidRPr="00496C18" w:rsidRDefault="00FF3559" w:rsidP="00EB50C2">
            <w:pPr>
              <w:ind w:right="-52"/>
              <w:rPr>
                <w:sz w:val="18"/>
                <w:szCs w:val="18"/>
              </w:rPr>
            </w:pPr>
            <w:r w:rsidRPr="00496C18">
              <w:rPr>
                <w:b/>
                <w:bCs/>
                <w:sz w:val="26"/>
                <w:szCs w:val="26"/>
              </w:rPr>
              <w:t>Подпрограмма 1 «___________________»</w:t>
            </w:r>
          </w:p>
        </w:tc>
      </w:tr>
      <w:tr w:rsidR="00FF3559" w:rsidRPr="00496C18">
        <w:trPr>
          <w:trHeight w:val="543"/>
        </w:trPr>
        <w:tc>
          <w:tcPr>
            <w:tcW w:w="531" w:type="dxa"/>
          </w:tcPr>
          <w:p w:rsidR="00FF3559" w:rsidRPr="00496C18" w:rsidRDefault="00FF3559" w:rsidP="00EB50C2">
            <w:pPr>
              <w:rPr>
                <w:sz w:val="20"/>
                <w:szCs w:val="20"/>
              </w:rPr>
            </w:pPr>
            <w:r w:rsidRPr="00496C18">
              <w:rPr>
                <w:sz w:val="20"/>
                <w:szCs w:val="20"/>
              </w:rPr>
              <w:t>1.1.</w:t>
            </w:r>
          </w:p>
        </w:tc>
        <w:tc>
          <w:tcPr>
            <w:tcW w:w="5106" w:type="dxa"/>
          </w:tcPr>
          <w:p w:rsidR="00FF3559" w:rsidRPr="00496C18" w:rsidRDefault="00FF3559" w:rsidP="00EB50C2"/>
        </w:tc>
        <w:tc>
          <w:tcPr>
            <w:tcW w:w="1275" w:type="dxa"/>
          </w:tcPr>
          <w:p w:rsidR="00FF3559" w:rsidRPr="00496C18" w:rsidRDefault="00FF3559" w:rsidP="00EB50C2"/>
        </w:tc>
        <w:tc>
          <w:tcPr>
            <w:tcW w:w="1134" w:type="dxa"/>
          </w:tcPr>
          <w:p w:rsidR="00FF3559" w:rsidRPr="00496C18" w:rsidRDefault="00FF3559" w:rsidP="00EB50C2"/>
        </w:tc>
        <w:tc>
          <w:tcPr>
            <w:tcW w:w="956" w:type="dxa"/>
          </w:tcPr>
          <w:p w:rsidR="00FF3559" w:rsidRPr="00496C18" w:rsidRDefault="00FF3559" w:rsidP="00EB50C2"/>
        </w:tc>
        <w:tc>
          <w:tcPr>
            <w:tcW w:w="956" w:type="dxa"/>
          </w:tcPr>
          <w:p w:rsidR="00FF3559" w:rsidRPr="00496C18" w:rsidRDefault="00FF3559" w:rsidP="00EB50C2"/>
        </w:tc>
        <w:tc>
          <w:tcPr>
            <w:tcW w:w="957" w:type="dxa"/>
          </w:tcPr>
          <w:p w:rsidR="00FF3559" w:rsidRPr="00496C18" w:rsidRDefault="00FF3559" w:rsidP="00EB50C2"/>
        </w:tc>
        <w:tc>
          <w:tcPr>
            <w:tcW w:w="992" w:type="dxa"/>
          </w:tcPr>
          <w:p w:rsidR="00FF3559" w:rsidRPr="00496C18" w:rsidRDefault="00FF3559" w:rsidP="00EB50C2"/>
        </w:tc>
        <w:tc>
          <w:tcPr>
            <w:tcW w:w="843" w:type="dxa"/>
          </w:tcPr>
          <w:p w:rsidR="00FF3559" w:rsidRPr="00496C18" w:rsidRDefault="00FF3559" w:rsidP="00EB50C2"/>
        </w:tc>
        <w:tc>
          <w:tcPr>
            <w:tcW w:w="842" w:type="dxa"/>
          </w:tcPr>
          <w:p w:rsidR="00FF3559" w:rsidRPr="00496C18" w:rsidRDefault="00FF3559" w:rsidP="00EB50C2"/>
        </w:tc>
        <w:tc>
          <w:tcPr>
            <w:tcW w:w="843" w:type="dxa"/>
          </w:tcPr>
          <w:p w:rsidR="00FF3559" w:rsidRPr="00496C18" w:rsidRDefault="00FF3559" w:rsidP="00EB50C2"/>
        </w:tc>
        <w:tc>
          <w:tcPr>
            <w:tcW w:w="835" w:type="dxa"/>
          </w:tcPr>
          <w:p w:rsidR="00FF3559" w:rsidRPr="00496C18" w:rsidRDefault="00FF3559" w:rsidP="00EB50C2"/>
        </w:tc>
      </w:tr>
      <w:tr w:rsidR="00FF3559" w:rsidRPr="00496C18">
        <w:trPr>
          <w:trHeight w:val="543"/>
        </w:trPr>
        <w:tc>
          <w:tcPr>
            <w:tcW w:w="531" w:type="dxa"/>
          </w:tcPr>
          <w:p w:rsidR="00FF3559" w:rsidRPr="00496C18" w:rsidRDefault="00FF3559" w:rsidP="00EB50C2">
            <w:pPr>
              <w:rPr>
                <w:sz w:val="20"/>
                <w:szCs w:val="20"/>
              </w:rPr>
            </w:pPr>
            <w:r w:rsidRPr="00496C18">
              <w:rPr>
                <w:sz w:val="20"/>
                <w:szCs w:val="20"/>
              </w:rPr>
              <w:t>1.2.</w:t>
            </w:r>
          </w:p>
        </w:tc>
        <w:tc>
          <w:tcPr>
            <w:tcW w:w="5106" w:type="dxa"/>
          </w:tcPr>
          <w:p w:rsidR="00FF3559" w:rsidRPr="00496C18" w:rsidRDefault="00FF3559" w:rsidP="00EB50C2"/>
        </w:tc>
        <w:tc>
          <w:tcPr>
            <w:tcW w:w="1275" w:type="dxa"/>
          </w:tcPr>
          <w:p w:rsidR="00FF3559" w:rsidRPr="00496C18" w:rsidRDefault="00FF3559" w:rsidP="00EB50C2"/>
        </w:tc>
        <w:tc>
          <w:tcPr>
            <w:tcW w:w="1134" w:type="dxa"/>
          </w:tcPr>
          <w:p w:rsidR="00FF3559" w:rsidRPr="00496C18" w:rsidRDefault="00FF3559" w:rsidP="00EB50C2"/>
        </w:tc>
        <w:tc>
          <w:tcPr>
            <w:tcW w:w="956" w:type="dxa"/>
          </w:tcPr>
          <w:p w:rsidR="00FF3559" w:rsidRPr="00496C18" w:rsidRDefault="00FF3559" w:rsidP="00EB50C2"/>
        </w:tc>
        <w:tc>
          <w:tcPr>
            <w:tcW w:w="956" w:type="dxa"/>
          </w:tcPr>
          <w:p w:rsidR="00FF3559" w:rsidRPr="00496C18" w:rsidRDefault="00FF3559" w:rsidP="00EB50C2"/>
        </w:tc>
        <w:tc>
          <w:tcPr>
            <w:tcW w:w="957" w:type="dxa"/>
          </w:tcPr>
          <w:p w:rsidR="00FF3559" w:rsidRPr="00496C18" w:rsidRDefault="00FF3559" w:rsidP="00EB50C2"/>
        </w:tc>
        <w:tc>
          <w:tcPr>
            <w:tcW w:w="992" w:type="dxa"/>
          </w:tcPr>
          <w:p w:rsidR="00FF3559" w:rsidRPr="00496C18" w:rsidRDefault="00FF3559" w:rsidP="00EB50C2"/>
        </w:tc>
        <w:tc>
          <w:tcPr>
            <w:tcW w:w="843" w:type="dxa"/>
          </w:tcPr>
          <w:p w:rsidR="00FF3559" w:rsidRPr="00496C18" w:rsidRDefault="00FF3559" w:rsidP="00EB50C2"/>
        </w:tc>
        <w:tc>
          <w:tcPr>
            <w:tcW w:w="842" w:type="dxa"/>
          </w:tcPr>
          <w:p w:rsidR="00FF3559" w:rsidRPr="00496C18" w:rsidRDefault="00FF3559" w:rsidP="00EB50C2"/>
        </w:tc>
        <w:tc>
          <w:tcPr>
            <w:tcW w:w="843" w:type="dxa"/>
          </w:tcPr>
          <w:p w:rsidR="00FF3559" w:rsidRPr="00496C18" w:rsidRDefault="00FF3559" w:rsidP="00EB50C2"/>
        </w:tc>
        <w:tc>
          <w:tcPr>
            <w:tcW w:w="835" w:type="dxa"/>
          </w:tcPr>
          <w:p w:rsidR="00FF3559" w:rsidRPr="00496C18" w:rsidRDefault="00FF3559" w:rsidP="00EB50C2"/>
        </w:tc>
      </w:tr>
      <w:tr w:rsidR="00FF3559" w:rsidRPr="00496C18">
        <w:trPr>
          <w:trHeight w:val="594"/>
        </w:trPr>
        <w:tc>
          <w:tcPr>
            <w:tcW w:w="15270" w:type="dxa"/>
            <w:gridSpan w:val="12"/>
            <w:vAlign w:val="center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  <w:r w:rsidRPr="00496C18">
              <w:rPr>
                <w:b/>
                <w:bCs/>
                <w:sz w:val="26"/>
                <w:szCs w:val="26"/>
              </w:rPr>
              <w:t>Подпрограмма 2 «_____________________»</w:t>
            </w:r>
          </w:p>
        </w:tc>
      </w:tr>
      <w:tr w:rsidR="00FF3559" w:rsidRPr="00496C18">
        <w:trPr>
          <w:trHeight w:val="594"/>
        </w:trPr>
        <w:tc>
          <w:tcPr>
            <w:tcW w:w="531" w:type="dxa"/>
          </w:tcPr>
          <w:p w:rsidR="00FF3559" w:rsidRPr="00496C18" w:rsidRDefault="00FF3559" w:rsidP="00EB50C2">
            <w:pPr>
              <w:rPr>
                <w:sz w:val="20"/>
                <w:szCs w:val="20"/>
              </w:rPr>
            </w:pPr>
            <w:r w:rsidRPr="00496C18">
              <w:rPr>
                <w:sz w:val="20"/>
                <w:szCs w:val="20"/>
              </w:rPr>
              <w:t>2.1.</w:t>
            </w:r>
          </w:p>
        </w:tc>
        <w:tc>
          <w:tcPr>
            <w:tcW w:w="5106" w:type="dxa"/>
          </w:tcPr>
          <w:p w:rsidR="00FF3559" w:rsidRPr="003A225A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559" w:rsidRPr="00496C18" w:rsidRDefault="00FF3559" w:rsidP="00EB50C2">
            <w:pPr>
              <w:jc w:val="center"/>
            </w:pPr>
          </w:p>
        </w:tc>
        <w:tc>
          <w:tcPr>
            <w:tcW w:w="1134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</w:tr>
      <w:tr w:rsidR="00FF3559" w:rsidRPr="00496C18">
        <w:trPr>
          <w:trHeight w:val="594"/>
        </w:trPr>
        <w:tc>
          <w:tcPr>
            <w:tcW w:w="531" w:type="dxa"/>
          </w:tcPr>
          <w:p w:rsidR="00FF3559" w:rsidRPr="00496C18" w:rsidRDefault="00FF3559" w:rsidP="00EB50C2">
            <w:pPr>
              <w:rPr>
                <w:sz w:val="20"/>
                <w:szCs w:val="20"/>
              </w:rPr>
            </w:pPr>
            <w:r w:rsidRPr="00496C18">
              <w:rPr>
                <w:sz w:val="20"/>
                <w:szCs w:val="20"/>
              </w:rPr>
              <w:t>2.2.</w:t>
            </w:r>
          </w:p>
        </w:tc>
        <w:tc>
          <w:tcPr>
            <w:tcW w:w="5106" w:type="dxa"/>
          </w:tcPr>
          <w:p w:rsidR="00FF3559" w:rsidRPr="003A225A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3559" w:rsidRPr="00496C18" w:rsidRDefault="00FF3559" w:rsidP="00EB50C2">
            <w:pPr>
              <w:jc w:val="center"/>
            </w:pPr>
          </w:p>
        </w:tc>
        <w:tc>
          <w:tcPr>
            <w:tcW w:w="1134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843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</w:tcPr>
          <w:p w:rsidR="00FF3559" w:rsidRPr="00496C18" w:rsidRDefault="00FF3559" w:rsidP="00EB50C2">
            <w:pPr>
              <w:rPr>
                <w:sz w:val="26"/>
                <w:szCs w:val="26"/>
              </w:rPr>
            </w:pPr>
          </w:p>
        </w:tc>
      </w:tr>
    </w:tbl>
    <w:p w:rsidR="00FF3559" w:rsidRDefault="00FF3559" w:rsidP="00930984">
      <w:pPr>
        <w:ind w:firstLine="720"/>
        <w:jc w:val="both"/>
        <w:rPr>
          <w:sz w:val="28"/>
          <w:szCs w:val="28"/>
        </w:rPr>
      </w:pPr>
    </w:p>
    <w:p w:rsidR="00FF3559" w:rsidRPr="007236CC" w:rsidRDefault="00FF3559" w:rsidP="00930984">
      <w:pPr>
        <w:jc w:val="right"/>
      </w:pPr>
      <w:r>
        <w:rPr>
          <w:sz w:val="28"/>
          <w:szCs w:val="28"/>
        </w:rPr>
        <w:br w:type="page"/>
      </w:r>
      <w:r w:rsidRPr="007236CC">
        <w:t xml:space="preserve">Приложение 4 </w:t>
      </w:r>
    </w:p>
    <w:p w:rsidR="00FF3559" w:rsidRPr="007236CC" w:rsidRDefault="00FF3559" w:rsidP="00930984">
      <w:pPr>
        <w:jc w:val="right"/>
      </w:pPr>
      <w:r w:rsidRPr="007236CC">
        <w:t>к Порядку</w:t>
      </w:r>
    </w:p>
    <w:p w:rsidR="00FF3559" w:rsidRDefault="00FF3559" w:rsidP="00930984">
      <w:pPr>
        <w:rPr>
          <w:sz w:val="28"/>
          <w:szCs w:val="28"/>
        </w:rPr>
      </w:pPr>
    </w:p>
    <w:p w:rsidR="00FF3559" w:rsidRDefault="00FF3559" w:rsidP="00930984">
      <w:pPr>
        <w:jc w:val="center"/>
      </w:pPr>
      <w:r>
        <w:t xml:space="preserve">Детальный план-график реализации </w:t>
      </w:r>
    </w:p>
    <w:p w:rsidR="00FF3559" w:rsidRDefault="00FF3559" w:rsidP="00930984">
      <w:pPr>
        <w:jc w:val="center"/>
      </w:pPr>
      <w:r>
        <w:t>муниципальной программы _________________________</w:t>
      </w:r>
    </w:p>
    <w:p w:rsidR="00FF3559" w:rsidRDefault="00FF3559" w:rsidP="00930984">
      <w:pPr>
        <w:jc w:val="center"/>
      </w:pPr>
      <w:r>
        <w:t>на 20__ год</w:t>
      </w:r>
    </w:p>
    <w:p w:rsidR="00FF3559" w:rsidRDefault="00FF3559" w:rsidP="00930984"/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5"/>
        <w:gridCol w:w="1516"/>
        <w:gridCol w:w="1294"/>
        <w:gridCol w:w="1559"/>
        <w:gridCol w:w="3069"/>
        <w:gridCol w:w="1265"/>
        <w:gridCol w:w="1429"/>
        <w:gridCol w:w="1041"/>
        <w:gridCol w:w="993"/>
        <w:gridCol w:w="992"/>
        <w:gridCol w:w="992"/>
      </w:tblGrid>
      <w:tr w:rsidR="00FF3559" w:rsidRPr="00496C18">
        <w:trPr>
          <w:trHeight w:val="427"/>
        </w:trPr>
        <w:tc>
          <w:tcPr>
            <w:tcW w:w="7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24F95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 в соответствии с муниципальной программой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F95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 в 20____ году</w:t>
            </w:r>
          </w:p>
        </w:tc>
        <w:tc>
          <w:tcPr>
            <w:tcW w:w="6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тыс. руб.</w:t>
            </w:r>
          </w:p>
        </w:tc>
      </w:tr>
      <w:tr w:rsidR="00FF3559" w:rsidRPr="00496C18">
        <w:trPr>
          <w:trHeight w:val="230"/>
        </w:trPr>
        <w:tc>
          <w:tcPr>
            <w:tcW w:w="734" w:type="dxa"/>
            <w:gridSpan w:val="2"/>
            <w:vMerge/>
            <w:tcBorders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F11A18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Всего предусмотрено программой на весь период реализации</w:t>
            </w:r>
          </w:p>
        </w:tc>
        <w:tc>
          <w:tcPr>
            <w:tcW w:w="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>в том числе на 20___ год</w:t>
            </w:r>
          </w:p>
        </w:tc>
      </w:tr>
      <w:tr w:rsidR="00FF3559" w:rsidRPr="00496C18">
        <w:trPr>
          <w:trHeight w:val="451"/>
        </w:trPr>
        <w:tc>
          <w:tcPr>
            <w:tcW w:w="73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на 20__ год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F9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поквартально </w:t>
            </w:r>
          </w:p>
        </w:tc>
      </w:tr>
      <w:tr w:rsidR="00FF3559" w:rsidRPr="00496C18">
        <w:tc>
          <w:tcPr>
            <w:tcW w:w="7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A24F95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11A18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11A18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 xml:space="preserve">2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11A18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559" w:rsidRPr="00F11A18" w:rsidRDefault="00FF3559" w:rsidP="00EB50C2">
            <w:pPr>
              <w:pStyle w:val="af2"/>
              <w:tabs>
                <w:tab w:val="left" w:pos="114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A18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FF3559" w:rsidRPr="00496C18">
        <w:tc>
          <w:tcPr>
            <w:tcW w:w="7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FF3559" w:rsidRPr="00496C18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Heading1"/>
              <w:rPr>
                <w:sz w:val="21"/>
                <w:szCs w:val="21"/>
              </w:rPr>
            </w:pPr>
            <w:r w:rsidRPr="00A24F95">
              <w:rPr>
                <w:sz w:val="21"/>
                <w:szCs w:val="21"/>
              </w:rPr>
              <w:t>подпрограмма 1. "__________________"</w:t>
            </w:r>
          </w:p>
        </w:tc>
      </w:tr>
      <w:tr w:rsidR="00FF3559" w:rsidRPr="00496C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3559" w:rsidRPr="00496C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3559" w:rsidRPr="00496C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3559" w:rsidRPr="00496C18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по подпрограмме 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F3559" w:rsidRPr="00496C18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Heading1"/>
              <w:rPr>
                <w:sz w:val="21"/>
                <w:szCs w:val="21"/>
              </w:rPr>
            </w:pPr>
            <w:r w:rsidRPr="00A24F95">
              <w:rPr>
                <w:sz w:val="21"/>
                <w:szCs w:val="21"/>
              </w:rPr>
              <w:t>подпрограмма 2. "__________________"</w:t>
            </w:r>
          </w:p>
        </w:tc>
      </w:tr>
      <w:tr w:rsidR="00FF3559" w:rsidRPr="00496C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3559" w:rsidRPr="00496C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24F95">
              <w:rPr>
                <w:rFonts w:ascii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3559" w:rsidRPr="00496C18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по подпрограмме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F3559" w:rsidRPr="00496C1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A24F95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3559" w:rsidRPr="00496C18">
        <w:tc>
          <w:tcPr>
            <w:tcW w:w="81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C50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ИТОГО ПО ПРОГРАММЕ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5C502C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</w:p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</w:p>
    <w:p w:rsidR="00FF3559" w:rsidRDefault="00FF3559" w:rsidP="00930984">
      <w:pPr>
        <w:ind w:firstLine="720"/>
        <w:jc w:val="both"/>
        <w:rPr>
          <w:sz w:val="28"/>
          <w:szCs w:val="28"/>
        </w:rPr>
      </w:pPr>
    </w:p>
    <w:p w:rsidR="00FF3559" w:rsidRDefault="00FF3559" w:rsidP="00930984">
      <w:pPr>
        <w:ind w:firstLine="720"/>
        <w:jc w:val="both"/>
        <w:rPr>
          <w:sz w:val="28"/>
          <w:szCs w:val="28"/>
        </w:rPr>
      </w:pPr>
    </w:p>
    <w:p w:rsidR="00FF3559" w:rsidRPr="00F56BD5" w:rsidRDefault="00FF3559" w:rsidP="00930984">
      <w:pPr>
        <w:ind w:firstLine="720"/>
        <w:jc w:val="both"/>
        <w:rPr>
          <w:sz w:val="28"/>
          <w:szCs w:val="28"/>
        </w:rPr>
      </w:pPr>
    </w:p>
    <w:p w:rsidR="00FF3559" w:rsidRPr="00F56BD5" w:rsidRDefault="00FF3559" w:rsidP="00930984">
      <w:pPr>
        <w:jc w:val="both"/>
        <w:rPr>
          <w:sz w:val="28"/>
          <w:szCs w:val="28"/>
        </w:rPr>
        <w:sectPr w:rsidR="00FF3559" w:rsidRPr="00F56BD5" w:rsidSect="00EB50C2">
          <w:pgSz w:w="16837" w:h="11905" w:orient="landscape"/>
          <w:pgMar w:top="1134" w:right="851" w:bottom="1134" w:left="1134" w:header="720" w:footer="720" w:gutter="0"/>
          <w:cols w:space="720"/>
          <w:noEndnote/>
        </w:sectPr>
      </w:pPr>
    </w:p>
    <w:p w:rsidR="00FF3559" w:rsidRDefault="00FF3559" w:rsidP="00930984">
      <w:pPr>
        <w:ind w:firstLine="720"/>
        <w:jc w:val="both"/>
      </w:pPr>
    </w:p>
    <w:p w:rsidR="00FF3559" w:rsidRPr="0042277B" w:rsidRDefault="00FF3559" w:rsidP="00930984">
      <w:pPr>
        <w:jc w:val="right"/>
        <w:rPr>
          <w:color w:val="000000"/>
        </w:rPr>
      </w:pPr>
      <w:r w:rsidRPr="0042277B">
        <w:rPr>
          <w:color w:val="000000"/>
        </w:rPr>
        <w:t xml:space="preserve">Приложение </w:t>
      </w:r>
      <w:r>
        <w:rPr>
          <w:color w:val="000000"/>
        </w:rPr>
        <w:t>5</w:t>
      </w:r>
    </w:p>
    <w:p w:rsidR="00FF3559" w:rsidRPr="0042277B" w:rsidRDefault="00FF3559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FF3559" w:rsidRPr="00AA466A" w:rsidRDefault="00FF3559" w:rsidP="00930984">
      <w:pPr>
        <w:jc w:val="right"/>
        <w:rPr>
          <w:color w:val="000000"/>
          <w:sz w:val="21"/>
          <w:szCs w:val="21"/>
        </w:rPr>
      </w:pPr>
    </w:p>
    <w:p w:rsidR="00FF3559" w:rsidRPr="00AA466A" w:rsidRDefault="00FF3559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FF3559" w:rsidRPr="00AA466A" w:rsidRDefault="00FF3559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>Отчет</w:t>
      </w:r>
    </w:p>
    <w:p w:rsidR="00FF3559" w:rsidRPr="00AA466A" w:rsidRDefault="00FF3559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A466A">
        <w:rPr>
          <w:rFonts w:ascii="Times New Roman" w:hAnsi="Times New Roman" w:cs="Times New Roman"/>
          <w:color w:val="000000"/>
          <w:sz w:val="21"/>
          <w:szCs w:val="21"/>
        </w:rPr>
        <w:t xml:space="preserve">о реализации мероприятий муниципальной программы </w:t>
      </w:r>
    </w:p>
    <w:tbl>
      <w:tblPr>
        <w:tblW w:w="0" w:type="auto"/>
        <w:jc w:val="center"/>
        <w:tblLayout w:type="fixed"/>
        <w:tblCellMar>
          <w:left w:w="135" w:type="dxa"/>
          <w:right w:w="135" w:type="dxa"/>
        </w:tblCellMar>
        <w:tblLook w:val="0000"/>
      </w:tblPr>
      <w:tblGrid>
        <w:gridCol w:w="1065"/>
        <w:gridCol w:w="705"/>
        <w:gridCol w:w="360"/>
        <w:gridCol w:w="1590"/>
        <w:gridCol w:w="1770"/>
        <w:gridCol w:w="4275"/>
        <w:gridCol w:w="1140"/>
      </w:tblGrid>
      <w:tr w:rsidR="00FF3559" w:rsidRPr="00496C18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AA466A" w:rsidRDefault="00FF3559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AA466A" w:rsidRDefault="00FF3559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за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AA466A" w:rsidRDefault="00FF3559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квартал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AA466A" w:rsidRDefault="00FF3559" w:rsidP="00EB50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A46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года (нарастающим итогом)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FF3559" w:rsidRPr="00AA466A" w:rsidRDefault="00FF3559" w:rsidP="00930984">
      <w:pPr>
        <w:ind w:firstLine="225"/>
        <w:jc w:val="both"/>
        <w:rPr>
          <w:color w:val="000000"/>
          <w:sz w:val="21"/>
          <w:szCs w:val="21"/>
        </w:rPr>
      </w:pPr>
    </w:p>
    <w:tbl>
      <w:tblPr>
        <w:tblW w:w="19465" w:type="dxa"/>
        <w:tblInd w:w="-4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277"/>
        <w:gridCol w:w="1231"/>
        <w:gridCol w:w="705"/>
        <w:gridCol w:w="757"/>
        <w:gridCol w:w="709"/>
        <w:gridCol w:w="850"/>
        <w:gridCol w:w="851"/>
        <w:gridCol w:w="753"/>
        <w:gridCol w:w="948"/>
        <w:gridCol w:w="709"/>
        <w:gridCol w:w="850"/>
        <w:gridCol w:w="709"/>
        <w:gridCol w:w="146"/>
        <w:gridCol w:w="574"/>
        <w:gridCol w:w="335"/>
        <w:gridCol w:w="504"/>
        <w:gridCol w:w="205"/>
        <w:gridCol w:w="646"/>
        <w:gridCol w:w="204"/>
        <w:gridCol w:w="505"/>
        <w:gridCol w:w="709"/>
        <w:gridCol w:w="64"/>
        <w:gridCol w:w="1069"/>
        <w:gridCol w:w="64"/>
        <w:gridCol w:w="645"/>
        <w:gridCol w:w="1905"/>
        <w:gridCol w:w="1541"/>
      </w:tblGrid>
      <w:tr w:rsidR="00FF3559" w:rsidRPr="00496C18">
        <w:tc>
          <w:tcPr>
            <w:tcW w:w="104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right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(тыс.руб.)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  <w:trHeight w:val="57"/>
        </w:trPr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12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Соисполнитель/участник мероприятия</w:t>
            </w:r>
          </w:p>
        </w:tc>
        <w:tc>
          <w:tcPr>
            <w:tcW w:w="387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План на ____________ год</w:t>
            </w:r>
          </w:p>
        </w:tc>
        <w:tc>
          <w:tcPr>
            <w:tcW w:w="396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Объем финансирования</w:t>
            </w:r>
          </w:p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Факт за ____ квартал</w:t>
            </w:r>
          </w:p>
        </w:tc>
        <w:tc>
          <w:tcPr>
            <w:tcW w:w="382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Выполнено на отчетную дату (нарастающим итогом), тыс. руб.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Результат выполнения / причины не выполнения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ind w:left="96" w:hanging="96"/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Исполнение, %</w:t>
            </w:r>
          </w:p>
        </w:tc>
      </w:tr>
      <w:tr w:rsidR="00FF3559" w:rsidRPr="00496C18">
        <w:trPr>
          <w:gridAfter w:val="2"/>
          <w:wAfter w:w="3446" w:type="dxa"/>
        </w:trPr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  <w:r w:rsidRPr="00496C18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ind w:right="-45"/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Мест</w:t>
            </w:r>
          </w:p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Мест</w:t>
            </w:r>
          </w:p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6"/>
                <w:szCs w:val="16"/>
              </w:rPr>
            </w:pPr>
            <w:r w:rsidRPr="00496C18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jc w:val="center"/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19</w:t>
            </w:r>
          </w:p>
        </w:tc>
      </w:tr>
      <w:tr w:rsidR="00FF3559" w:rsidRPr="00496C18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96C18">
              <w:rPr>
                <w:b/>
                <w:bCs/>
                <w:color w:val="000000"/>
                <w:sz w:val="21"/>
                <w:szCs w:val="21"/>
              </w:rPr>
              <w:t>Подпрограмма 1 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Всего по подпрограмме 1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1531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96C18">
              <w:rPr>
                <w:b/>
                <w:bCs/>
                <w:color w:val="000000"/>
                <w:sz w:val="21"/>
                <w:szCs w:val="21"/>
              </w:rPr>
              <w:t>Подпрограмма 2 ___________________________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2.2</w:t>
            </w:r>
          </w:p>
        </w:tc>
        <w:tc>
          <w:tcPr>
            <w:tcW w:w="1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  <w:r w:rsidRPr="00496C18">
              <w:rPr>
                <w:color w:val="000000"/>
                <w:sz w:val="21"/>
                <w:szCs w:val="21"/>
              </w:rPr>
              <w:t>Всего по подпрограмме 2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</w:tr>
      <w:tr w:rsidR="00FF3559" w:rsidRPr="00496C18">
        <w:trPr>
          <w:gridAfter w:val="2"/>
          <w:wAfter w:w="3446" w:type="dxa"/>
        </w:trPr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96C18">
              <w:rPr>
                <w:b/>
                <w:bCs/>
                <w:color w:val="000000"/>
                <w:sz w:val="21"/>
                <w:szCs w:val="21"/>
              </w:rPr>
              <w:t>Итого по программе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3559" w:rsidRPr="00496C18" w:rsidRDefault="00FF3559" w:rsidP="00EB50C2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</w:p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FF3559" w:rsidRDefault="00FF3559" w:rsidP="00930984">
      <w:pPr>
        <w:ind w:left="-284"/>
        <w:jc w:val="both"/>
        <w:rPr>
          <w:color w:val="000000"/>
          <w:sz w:val="16"/>
          <w:szCs w:val="16"/>
        </w:rPr>
      </w:pPr>
    </w:p>
    <w:p w:rsidR="00FF3559" w:rsidRPr="00AD47C2" w:rsidRDefault="00FF3559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Примечание.</w:t>
      </w:r>
    </w:p>
    <w:p w:rsidR="00FF3559" w:rsidRPr="00AD47C2" w:rsidRDefault="00FF3559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1. В разделе «Прочие» (графы 7, 12,17) указываются внебюджетные средства.</w:t>
      </w:r>
    </w:p>
    <w:p w:rsidR="00FF3559" w:rsidRPr="00AD47C2" w:rsidRDefault="00FF3559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2. В графе 18 мероприятие считается выполненным, если выполнение (графа 13) составляет не менее 95% от планируемого объема финансового обеспечения (графа 3) (за исключением экономии по результатам конкурсных процедур) и достигнуто не менее 95% запланированных результатов мероприятия. В этом случае в графе 18 указывается "мероприятие выполнено".</w:t>
      </w:r>
    </w:p>
    <w:p w:rsidR="00FF3559" w:rsidRPr="00AD47C2" w:rsidRDefault="00FF3559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В случае, если выполнение (графа 13) по мероприятию составляет менее 95% от запланированного (графа 3)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графе 18 указывается "мероприятие выполнено, экономия составила ___________ (указывается сумма экономии в тыс. рублей)".</w:t>
      </w:r>
    </w:p>
    <w:p w:rsidR="00FF3559" w:rsidRPr="00AD47C2" w:rsidRDefault="00FF3559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3. В графах 9, 10,12 (Фактическое финансирование) указывается объем средств, перечисленных из соответствующего источника. В графе 11 указывается сумма денежных средств местного бюджета в соответствии с решением о бюджете муниципального образования на соответствующую дату.</w:t>
      </w:r>
    </w:p>
    <w:p w:rsidR="00FF3559" w:rsidRPr="00AD47C2" w:rsidRDefault="00FF3559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4. В графах 3-7 указывается объем средств, предусмотренных муниципальной программой по состоянию на дату отчета.</w:t>
      </w:r>
    </w:p>
    <w:p w:rsidR="00FF3559" w:rsidRPr="00AD47C2" w:rsidRDefault="00FF3559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5. В графах 13-17 (выполнено) указывается стоимость приобретенных товаров, выполненных работ, оказанных услуг (в соответствии с платежными документами на перечисление денежных средств) по состоянию на дату отчета.</w:t>
      </w:r>
    </w:p>
    <w:p w:rsidR="00FF3559" w:rsidRPr="00AD47C2" w:rsidRDefault="00FF3559" w:rsidP="00930984">
      <w:pPr>
        <w:ind w:left="-284"/>
        <w:jc w:val="both"/>
        <w:rPr>
          <w:color w:val="000000"/>
          <w:sz w:val="16"/>
          <w:szCs w:val="16"/>
        </w:rPr>
      </w:pPr>
      <w:r w:rsidRPr="00AD47C2">
        <w:rPr>
          <w:color w:val="000000"/>
          <w:sz w:val="16"/>
          <w:szCs w:val="16"/>
        </w:rPr>
        <w:t>6. В графе 19 указывается процентное соотношение (гр. 13/гр.3). В случае, если значение графы 3 равно нулю, то в графе 19 указывается процентное соотношение (гр. 8/гр. 13)</w:t>
      </w:r>
    </w:p>
    <w:p w:rsidR="00FF3559" w:rsidRPr="00AD47C2" w:rsidRDefault="00FF3559" w:rsidP="00930984">
      <w:pPr>
        <w:ind w:left="-284"/>
        <w:jc w:val="both"/>
        <w:rPr>
          <w:sz w:val="16"/>
          <w:szCs w:val="16"/>
        </w:rPr>
      </w:pPr>
      <w:r w:rsidRPr="00AD47C2">
        <w:rPr>
          <w:color w:val="000000"/>
          <w:sz w:val="16"/>
          <w:szCs w:val="16"/>
        </w:rPr>
        <w:t>7. В случае, если показатели граф 3-7 не соответствуют показателям граф 8-12 в графе 18 указывается причина расхождения (несоответствия).</w:t>
      </w:r>
    </w:p>
    <w:p w:rsidR="00FF3559" w:rsidRPr="0042277B" w:rsidRDefault="00FF3559" w:rsidP="00930984">
      <w:pPr>
        <w:jc w:val="right"/>
        <w:rPr>
          <w:color w:val="000000"/>
        </w:rPr>
      </w:pPr>
      <w:r>
        <w:rPr>
          <w:sz w:val="16"/>
          <w:szCs w:val="16"/>
        </w:rPr>
        <w:br w:type="page"/>
      </w:r>
      <w:r w:rsidRPr="0042277B">
        <w:rPr>
          <w:color w:val="000000"/>
        </w:rPr>
        <w:t xml:space="preserve">Приложение </w:t>
      </w:r>
      <w:r>
        <w:rPr>
          <w:color w:val="000000"/>
        </w:rPr>
        <w:t>6</w:t>
      </w:r>
    </w:p>
    <w:p w:rsidR="00FF3559" w:rsidRPr="0042277B" w:rsidRDefault="00FF3559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FF3559" w:rsidRPr="00AA466A" w:rsidRDefault="00FF3559" w:rsidP="00930984">
      <w:pPr>
        <w:jc w:val="right"/>
        <w:rPr>
          <w:color w:val="000000"/>
          <w:sz w:val="21"/>
          <w:szCs w:val="21"/>
        </w:rPr>
      </w:pPr>
    </w:p>
    <w:p w:rsidR="00FF3559" w:rsidRPr="00AA466A" w:rsidRDefault="00FF3559" w:rsidP="00930984">
      <w:pPr>
        <w:pStyle w:val="Heading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29"/>
        <w:gridCol w:w="1301"/>
        <w:gridCol w:w="1178"/>
        <w:gridCol w:w="1276"/>
        <w:gridCol w:w="1310"/>
        <w:gridCol w:w="1241"/>
        <w:gridCol w:w="3663"/>
        <w:gridCol w:w="582"/>
      </w:tblGrid>
      <w:tr w:rsidR="00FF3559" w:rsidRPr="00496C18"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3559" w:rsidRDefault="00FF3559" w:rsidP="00EB50C2">
            <w:pPr>
              <w:pStyle w:val="Heading1"/>
              <w:jc w:val="center"/>
            </w:pPr>
            <w:r w:rsidRPr="00775FBA"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 w:rsidRPr="009B5061">
              <w:t xml:space="preserve">о фактически достигнутых значениях показателей (индикаторов) муниципальной программы </w:t>
            </w:r>
          </w:p>
          <w:p w:rsidR="00FF3559" w:rsidRDefault="00FF3559" w:rsidP="00EB50C2">
            <w:pPr>
              <w:pStyle w:val="Heading1"/>
              <w:jc w:val="center"/>
            </w:pPr>
            <w:r>
              <w:t>__________________________________________________________________________________</w:t>
            </w:r>
          </w:p>
          <w:p w:rsidR="00FF3559" w:rsidRDefault="00FF3559" w:rsidP="00EB50C2">
            <w:pPr>
              <w:pStyle w:val="Heading1"/>
              <w:jc w:val="center"/>
              <w:rPr>
                <w:b w:val="0"/>
                <w:bCs w:val="0"/>
              </w:rPr>
            </w:pPr>
            <w:r w:rsidRPr="00F53E31">
              <w:rPr>
                <w:b w:val="0"/>
                <w:bCs w:val="0"/>
              </w:rPr>
              <w:t>(наименование муниципальной программы)</w:t>
            </w:r>
          </w:p>
          <w:p w:rsidR="00FF3559" w:rsidRPr="00496C18" w:rsidRDefault="00FF3559" w:rsidP="00EB50C2">
            <w:pPr>
              <w:jc w:val="right"/>
            </w:pP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9B5061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9B5061">
              <w:rPr>
                <w:rFonts w:ascii="Times New Roman" w:hAnsi="Times New Roman" w:cs="Times New Roman"/>
              </w:rPr>
              <w:t xml:space="preserve"> (индикатор</w:t>
            </w:r>
            <w:r>
              <w:rPr>
                <w:rFonts w:ascii="Times New Roman" w:hAnsi="Times New Roman" w:cs="Times New Roman"/>
              </w:rPr>
              <w:t>а</w:t>
            </w:r>
            <w:r w:rsidRPr="009B50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Значения показателей муниципальной программы </w:t>
            </w:r>
            <w:r>
              <w:rPr>
                <w:rFonts w:ascii="Times New Roman" w:hAnsi="Times New Roman" w:cs="Times New Roman"/>
              </w:rPr>
              <w:t>(</w:t>
            </w:r>
            <w:r w:rsidRPr="009B5061"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Год, предшеств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ующий</w:t>
            </w: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 xml:space="preserve"> отчетному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% к предшеств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ующему</w:t>
            </w: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  <w:sz w:val="22"/>
                <w:szCs w:val="22"/>
              </w:rPr>
              <w:t>% к плану</w:t>
            </w:r>
          </w:p>
        </w:tc>
        <w:tc>
          <w:tcPr>
            <w:tcW w:w="36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rPr>
          <w:gridAfter w:val="1"/>
          <w:wAfter w:w="582" w:type="dxa"/>
        </w:trPr>
        <w:tc>
          <w:tcPr>
            <w:tcW w:w="148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9B5061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rPr>
          <w:gridAfter w:val="1"/>
          <w:wAfter w:w="582" w:type="dxa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9B506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</w:p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FF3559" w:rsidRDefault="00FF3559" w:rsidP="00930984">
      <w:pPr>
        <w:jc w:val="both"/>
        <w:rPr>
          <w:sz w:val="16"/>
          <w:szCs w:val="16"/>
        </w:rPr>
      </w:pPr>
    </w:p>
    <w:p w:rsidR="00FF3559" w:rsidRPr="00632B41" w:rsidRDefault="00FF3559" w:rsidP="00930984">
      <w:pPr>
        <w:jc w:val="both"/>
        <w:rPr>
          <w:sz w:val="16"/>
          <w:szCs w:val="16"/>
        </w:rPr>
      </w:pPr>
    </w:p>
    <w:p w:rsidR="00FF3559" w:rsidRDefault="00FF3559" w:rsidP="00930984">
      <w:pPr>
        <w:pStyle w:val="Heading1"/>
        <w:sectPr w:rsidR="00FF3559" w:rsidSect="00EB50C2">
          <w:pgSz w:w="16838" w:h="11906" w:orient="landscape"/>
          <w:pgMar w:top="1135" w:right="1134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045"/>
        <w:gridCol w:w="1795"/>
        <w:gridCol w:w="3072"/>
      </w:tblGrid>
      <w:tr w:rsidR="00FF3559" w:rsidRPr="00496C1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53E3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Наименовани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F53E31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53E3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Индекс результативности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F53E3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Индекс эффективности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559" w:rsidRPr="00F53E31" w:rsidRDefault="00FF3559" w:rsidP="00EB50C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53E31">
              <w:rPr>
                <w:rFonts w:ascii="Times New Roman" w:hAnsi="Times New Roman" w:cs="Times New Roman"/>
              </w:rPr>
              <w:t>ачественная оценка программы (подпрограмм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53E31">
              <w:rPr>
                <w:rFonts w:ascii="Times New Roman" w:hAnsi="Times New Roman" w:cs="Times New Roman"/>
              </w:rPr>
              <w:t>)</w:t>
            </w:r>
          </w:p>
        </w:tc>
      </w:tr>
      <w:tr w:rsidR="00FF3559" w:rsidRPr="00496C1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>Подпрограмма 1.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F53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  <w:r w:rsidRPr="00F53E31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3</w:t>
            </w:r>
            <w:r w:rsidRPr="00F53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F3559" w:rsidRPr="00496C1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муниципальная программа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559" w:rsidRPr="00F53E31" w:rsidRDefault="00FF3559" w:rsidP="00EB50C2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FF3559" w:rsidRPr="0042277B" w:rsidRDefault="00FF3559" w:rsidP="00930984">
      <w:pPr>
        <w:jc w:val="right"/>
        <w:rPr>
          <w:color w:val="000000"/>
        </w:rPr>
      </w:pPr>
      <w:r w:rsidRPr="0042277B">
        <w:rPr>
          <w:color w:val="000000"/>
        </w:rPr>
        <w:t xml:space="preserve">Приложение </w:t>
      </w:r>
      <w:r>
        <w:rPr>
          <w:color w:val="000000"/>
        </w:rPr>
        <w:t>7</w:t>
      </w:r>
    </w:p>
    <w:p w:rsidR="00FF3559" w:rsidRDefault="00FF3559" w:rsidP="00930984">
      <w:pPr>
        <w:jc w:val="right"/>
        <w:rPr>
          <w:color w:val="000000"/>
        </w:rPr>
      </w:pPr>
      <w:r>
        <w:rPr>
          <w:color w:val="000000"/>
        </w:rPr>
        <w:t>к Порядку</w:t>
      </w:r>
    </w:p>
    <w:p w:rsidR="00FF3559" w:rsidRDefault="00FF3559" w:rsidP="00930984">
      <w:pPr>
        <w:jc w:val="right"/>
        <w:rPr>
          <w:color w:val="000000"/>
        </w:rPr>
      </w:pPr>
    </w:p>
    <w:p w:rsidR="00FF3559" w:rsidRPr="0042277B" w:rsidRDefault="00FF3559" w:rsidP="00930984">
      <w:pPr>
        <w:jc w:val="right"/>
        <w:rPr>
          <w:color w:val="000000"/>
        </w:rPr>
      </w:pPr>
    </w:p>
    <w:p w:rsidR="00FF3559" w:rsidRDefault="00FF3559" w:rsidP="00930984">
      <w:pPr>
        <w:pStyle w:val="Heading1"/>
        <w:jc w:val="center"/>
      </w:pPr>
      <w:r>
        <w:t>Оценка эффективности реализации муниципальной программы</w:t>
      </w:r>
    </w:p>
    <w:p w:rsidR="00FF3559" w:rsidRDefault="00FF3559" w:rsidP="00930984">
      <w:pPr>
        <w:pStyle w:val="Heading1"/>
        <w:jc w:val="center"/>
      </w:pPr>
      <w:r>
        <w:t>____________________________________________________________________</w:t>
      </w:r>
    </w:p>
    <w:p w:rsidR="00FF3559" w:rsidRPr="00F53E31" w:rsidRDefault="00FF3559" w:rsidP="00930984">
      <w:pPr>
        <w:jc w:val="center"/>
      </w:pPr>
      <w:r w:rsidRPr="00F53E31">
        <w:t>(наименование муниципальной программы)</w:t>
      </w:r>
    </w:p>
    <w:p w:rsidR="00FF3559" w:rsidRDefault="00FF3559" w:rsidP="00930984">
      <w:pPr>
        <w:jc w:val="both"/>
        <w:rPr>
          <w:sz w:val="16"/>
          <w:szCs w:val="16"/>
        </w:rPr>
      </w:pPr>
    </w:p>
    <w:p w:rsidR="00FF3559" w:rsidRDefault="00FF3559" w:rsidP="00930984">
      <w:pPr>
        <w:jc w:val="both"/>
        <w:rPr>
          <w:sz w:val="16"/>
          <w:szCs w:val="16"/>
        </w:rPr>
      </w:pPr>
    </w:p>
    <w:p w:rsidR="00FF3559" w:rsidRDefault="00FF3559" w:rsidP="00930984">
      <w:pPr>
        <w:jc w:val="both"/>
        <w:rPr>
          <w:sz w:val="16"/>
          <w:szCs w:val="16"/>
        </w:rPr>
      </w:pPr>
    </w:p>
    <w:p w:rsidR="00FF3559" w:rsidRDefault="00FF3559" w:rsidP="00930984">
      <w:pPr>
        <w:jc w:val="both"/>
        <w:rPr>
          <w:sz w:val="16"/>
          <w:szCs w:val="16"/>
        </w:rPr>
      </w:pPr>
    </w:p>
    <w:p w:rsidR="00FF3559" w:rsidRDefault="00FF3559" w:rsidP="00930984">
      <w:pPr>
        <w:jc w:val="both"/>
        <w:rPr>
          <w:sz w:val="16"/>
          <w:szCs w:val="16"/>
        </w:rPr>
      </w:pPr>
    </w:p>
    <w:p w:rsidR="00FF3559" w:rsidRDefault="00FF3559" w:rsidP="00930984">
      <w:pPr>
        <w:jc w:val="both"/>
        <w:rPr>
          <w:sz w:val="16"/>
          <w:szCs w:val="16"/>
        </w:rPr>
      </w:pPr>
    </w:p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Ответственный исполнитель ___________________ /ФИО/</w:t>
      </w:r>
    </w:p>
    <w:p w:rsidR="00FF3559" w:rsidRDefault="00FF3559" w:rsidP="00930984">
      <w:pPr>
        <w:ind w:firstLine="22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подпись</w:t>
      </w:r>
    </w:p>
    <w:p w:rsidR="00FF3559" w:rsidRPr="00F53E31" w:rsidRDefault="00FF3559" w:rsidP="00930984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779" w:type="dxa"/>
        <w:tblInd w:w="-106" w:type="dxa"/>
        <w:tblLook w:val="00A0"/>
      </w:tblPr>
      <w:tblGrid>
        <w:gridCol w:w="1300"/>
        <w:gridCol w:w="4097"/>
        <w:gridCol w:w="2022"/>
        <w:gridCol w:w="2360"/>
      </w:tblGrid>
      <w:tr w:rsidR="00FF3559" w:rsidRPr="00496C18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jc w:val="right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Приложение 8</w:t>
            </w:r>
          </w:p>
          <w:p w:rsidR="00FF3559" w:rsidRPr="00496C18" w:rsidRDefault="00FF3559" w:rsidP="00EB50C2">
            <w:pPr>
              <w:jc w:val="right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к Порядку</w:t>
            </w:r>
          </w:p>
          <w:p w:rsidR="00FF3559" w:rsidRPr="00496C18" w:rsidRDefault="00FF3559" w:rsidP="00EB50C2">
            <w:pPr>
              <w:jc w:val="right"/>
              <w:rPr>
                <w:sz w:val="28"/>
                <w:szCs w:val="28"/>
              </w:rPr>
            </w:pPr>
          </w:p>
          <w:p w:rsidR="00FF3559" w:rsidRPr="00496C18" w:rsidRDefault="00FF3559" w:rsidP="00EB50C2">
            <w:pPr>
              <w:jc w:val="right"/>
              <w:rPr>
                <w:sz w:val="28"/>
                <w:szCs w:val="28"/>
              </w:rPr>
            </w:pPr>
          </w:p>
          <w:p w:rsidR="00FF3559" w:rsidRPr="00496C18" w:rsidRDefault="00FF3559" w:rsidP="00EB50C2">
            <w:pPr>
              <w:jc w:val="right"/>
              <w:rPr>
                <w:sz w:val="28"/>
                <w:szCs w:val="28"/>
              </w:rPr>
            </w:pPr>
          </w:p>
        </w:tc>
      </w:tr>
      <w:tr w:rsidR="00FF3559" w:rsidRPr="00496C18">
        <w:trPr>
          <w:trHeight w:val="930"/>
        </w:trPr>
        <w:tc>
          <w:tcPr>
            <w:tcW w:w="9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Отчет о расходах местного бюджета на реализацию муниципальных программ за _______квартал 20__г.</w:t>
            </w:r>
          </w:p>
          <w:p w:rsidR="00FF3559" w:rsidRPr="00496C18" w:rsidRDefault="00FF3559" w:rsidP="00EB50C2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(нарастающим итогом)</w:t>
            </w: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тыс.руб.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</w:tr>
      <w:tr w:rsidR="00FF3559" w:rsidRPr="00496C18">
        <w:trPr>
          <w:trHeight w:val="160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КЦСР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Ассигнования текущий период (сумма)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Всего выбытий текущий период (сумма)</w:t>
            </w: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Муниципальная программа 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outlineLvl w:val="0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outlineLvl w:val="0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0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0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outlineLvl w:val="0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outlineLvl w:val="0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0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0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Муниципальная программа ____________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Подпрограмма  ________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center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…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559" w:rsidRPr="00496C18" w:rsidRDefault="00FF3559" w:rsidP="00EB50C2">
            <w:pPr>
              <w:jc w:val="right"/>
              <w:outlineLvl w:val="1"/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 </w:t>
            </w:r>
          </w:p>
        </w:tc>
      </w:tr>
      <w:tr w:rsidR="00FF3559" w:rsidRPr="00496C18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59" w:rsidRPr="00496C18" w:rsidRDefault="00FF3559" w:rsidP="00EB50C2">
            <w:pPr>
              <w:jc w:val="center"/>
              <w:rPr>
                <w:b/>
                <w:bCs/>
                <w:sz w:val="28"/>
                <w:szCs w:val="28"/>
              </w:rPr>
            </w:pPr>
            <w:r w:rsidRPr="00496C1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59" w:rsidRPr="00496C18" w:rsidRDefault="00FF3559" w:rsidP="00EB50C2">
            <w:pPr>
              <w:rPr>
                <w:b/>
                <w:bCs/>
                <w:sz w:val="28"/>
                <w:szCs w:val="28"/>
              </w:rPr>
            </w:pPr>
            <w:r w:rsidRPr="00496C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59" w:rsidRPr="00496C18" w:rsidRDefault="00FF3559" w:rsidP="00EB50C2">
            <w:pPr>
              <w:jc w:val="right"/>
              <w:rPr>
                <w:b/>
                <w:bCs/>
                <w:sz w:val="28"/>
                <w:szCs w:val="28"/>
              </w:rPr>
            </w:pPr>
            <w:r w:rsidRPr="00496C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559" w:rsidRPr="00496C18" w:rsidRDefault="00FF3559" w:rsidP="00EB50C2">
            <w:pPr>
              <w:jc w:val="right"/>
              <w:rPr>
                <w:b/>
                <w:bCs/>
                <w:sz w:val="28"/>
                <w:szCs w:val="28"/>
              </w:rPr>
            </w:pPr>
            <w:r w:rsidRPr="00496C1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F3559" w:rsidRPr="00496C1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</w:tr>
      <w:tr w:rsidR="00FF3559" w:rsidRPr="00496C1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</w:tr>
      <w:tr w:rsidR="00FF3559" w:rsidRPr="00496C18">
        <w:trPr>
          <w:trHeight w:val="375"/>
        </w:trPr>
        <w:tc>
          <w:tcPr>
            <w:tcW w:w="7419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Специалист администрации- главный бухгалтер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</w:tr>
      <w:tr w:rsidR="00FF3559" w:rsidRPr="00496C18">
        <w:trPr>
          <w:trHeight w:val="435"/>
        </w:trPr>
        <w:tc>
          <w:tcPr>
            <w:tcW w:w="7419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_____________</w:t>
            </w:r>
          </w:p>
        </w:tc>
      </w:tr>
      <w:tr w:rsidR="00FF3559" w:rsidRPr="00496C1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</w:tr>
      <w:tr w:rsidR="00FF3559" w:rsidRPr="00496C1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59" w:rsidRPr="00496C1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59" w:rsidRPr="00496C18">
        <w:trPr>
          <w:trHeight w:val="345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59" w:rsidRPr="00496C1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  <w:r w:rsidRPr="00496C18">
              <w:rPr>
                <w:sz w:val="28"/>
                <w:szCs w:val="28"/>
              </w:rPr>
              <w:t>тел.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559" w:rsidRPr="00496C1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559" w:rsidRPr="00496C18" w:rsidRDefault="00FF3559" w:rsidP="00EB50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559" w:rsidRPr="00F53E31" w:rsidRDefault="00FF3559" w:rsidP="00930984">
      <w:pPr>
        <w:jc w:val="both"/>
        <w:rPr>
          <w:sz w:val="16"/>
          <w:szCs w:val="16"/>
        </w:rPr>
      </w:pPr>
    </w:p>
    <w:p w:rsidR="00FF3559" w:rsidRPr="00411990" w:rsidRDefault="00FF3559" w:rsidP="00411990">
      <w:pPr>
        <w:jc w:val="both"/>
        <w:rPr>
          <w:sz w:val="28"/>
          <w:szCs w:val="28"/>
        </w:rPr>
      </w:pPr>
    </w:p>
    <w:p w:rsidR="00FF3559" w:rsidRPr="00411990" w:rsidRDefault="00FF3559" w:rsidP="00411990">
      <w:pPr>
        <w:jc w:val="both"/>
        <w:rPr>
          <w:sz w:val="28"/>
          <w:szCs w:val="28"/>
        </w:rPr>
      </w:pPr>
    </w:p>
    <w:sectPr w:rsidR="00FF3559" w:rsidRPr="00411990" w:rsidSect="00411990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59" w:rsidRDefault="00FF3559">
      <w:r>
        <w:separator/>
      </w:r>
    </w:p>
  </w:endnote>
  <w:endnote w:type="continuationSeparator" w:id="1">
    <w:p w:rsidR="00FF3559" w:rsidRDefault="00FF3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59" w:rsidRDefault="00FF3559">
      <w:r>
        <w:separator/>
      </w:r>
    </w:p>
  </w:footnote>
  <w:footnote w:type="continuationSeparator" w:id="1">
    <w:p w:rsidR="00FF3559" w:rsidRDefault="00FF3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439"/>
    <w:multiLevelType w:val="hybridMultilevel"/>
    <w:tmpl w:val="752CA4FC"/>
    <w:lvl w:ilvl="0" w:tplc="C8EE0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65BB2"/>
    <w:multiLevelType w:val="hybridMultilevel"/>
    <w:tmpl w:val="F814B7D2"/>
    <w:lvl w:ilvl="0" w:tplc="0AB07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96697"/>
    <w:multiLevelType w:val="hybridMultilevel"/>
    <w:tmpl w:val="3FC4BDF2"/>
    <w:lvl w:ilvl="0" w:tplc="74265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2B438">
      <w:numFmt w:val="none"/>
      <w:lvlText w:val=""/>
      <w:lvlJc w:val="left"/>
      <w:pPr>
        <w:tabs>
          <w:tab w:val="num" w:pos="360"/>
        </w:tabs>
      </w:pPr>
    </w:lvl>
    <w:lvl w:ilvl="2" w:tplc="460220CE">
      <w:numFmt w:val="none"/>
      <w:lvlText w:val=""/>
      <w:lvlJc w:val="left"/>
      <w:pPr>
        <w:tabs>
          <w:tab w:val="num" w:pos="360"/>
        </w:tabs>
      </w:pPr>
    </w:lvl>
    <w:lvl w:ilvl="3" w:tplc="CB4A93FA">
      <w:numFmt w:val="none"/>
      <w:lvlText w:val=""/>
      <w:lvlJc w:val="left"/>
      <w:pPr>
        <w:tabs>
          <w:tab w:val="num" w:pos="360"/>
        </w:tabs>
      </w:pPr>
    </w:lvl>
    <w:lvl w:ilvl="4" w:tplc="68C4AE24">
      <w:numFmt w:val="none"/>
      <w:lvlText w:val=""/>
      <w:lvlJc w:val="left"/>
      <w:pPr>
        <w:tabs>
          <w:tab w:val="num" w:pos="360"/>
        </w:tabs>
      </w:pPr>
    </w:lvl>
    <w:lvl w:ilvl="5" w:tplc="132CEEFC">
      <w:numFmt w:val="none"/>
      <w:lvlText w:val=""/>
      <w:lvlJc w:val="left"/>
      <w:pPr>
        <w:tabs>
          <w:tab w:val="num" w:pos="360"/>
        </w:tabs>
      </w:pPr>
    </w:lvl>
    <w:lvl w:ilvl="6" w:tplc="B8C0165E">
      <w:numFmt w:val="none"/>
      <w:lvlText w:val=""/>
      <w:lvlJc w:val="left"/>
      <w:pPr>
        <w:tabs>
          <w:tab w:val="num" w:pos="360"/>
        </w:tabs>
      </w:pPr>
    </w:lvl>
    <w:lvl w:ilvl="7" w:tplc="8BB6492C">
      <w:numFmt w:val="none"/>
      <w:lvlText w:val=""/>
      <w:lvlJc w:val="left"/>
      <w:pPr>
        <w:tabs>
          <w:tab w:val="num" w:pos="360"/>
        </w:tabs>
      </w:pPr>
    </w:lvl>
    <w:lvl w:ilvl="8" w:tplc="6F6E3E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ED01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ADF508D"/>
    <w:multiLevelType w:val="multilevel"/>
    <w:tmpl w:val="FBB28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BDC3787"/>
    <w:multiLevelType w:val="multilevel"/>
    <w:tmpl w:val="F612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0F235981"/>
    <w:multiLevelType w:val="hybridMultilevel"/>
    <w:tmpl w:val="D6D2D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86246"/>
    <w:multiLevelType w:val="hybridMultilevel"/>
    <w:tmpl w:val="91B0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02DDC"/>
    <w:multiLevelType w:val="hybridMultilevel"/>
    <w:tmpl w:val="3D06632C"/>
    <w:lvl w:ilvl="0" w:tplc="1608A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B7A48"/>
    <w:multiLevelType w:val="hybridMultilevel"/>
    <w:tmpl w:val="CCCEA00E"/>
    <w:lvl w:ilvl="0" w:tplc="CF9052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82029D6"/>
    <w:multiLevelType w:val="hybridMultilevel"/>
    <w:tmpl w:val="119C037A"/>
    <w:lvl w:ilvl="0" w:tplc="CE84347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40D34"/>
    <w:multiLevelType w:val="multilevel"/>
    <w:tmpl w:val="4FE8C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5C5797"/>
    <w:multiLevelType w:val="multilevel"/>
    <w:tmpl w:val="7FFAF78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4">
    <w:nsid w:val="208C49E6"/>
    <w:multiLevelType w:val="hybridMultilevel"/>
    <w:tmpl w:val="5CAC8A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00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03288"/>
    <w:multiLevelType w:val="hybridMultilevel"/>
    <w:tmpl w:val="0CAE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359A6"/>
    <w:multiLevelType w:val="multilevel"/>
    <w:tmpl w:val="1BBAFE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>
    <w:nsid w:val="22E977C1"/>
    <w:multiLevelType w:val="hybridMultilevel"/>
    <w:tmpl w:val="E49E10FE"/>
    <w:lvl w:ilvl="0" w:tplc="DF2420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7216439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4C3BB9"/>
    <w:multiLevelType w:val="multilevel"/>
    <w:tmpl w:val="01903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ABC1A55"/>
    <w:multiLevelType w:val="hybridMultilevel"/>
    <w:tmpl w:val="AFDC3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F62CD6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15671E"/>
    <w:multiLevelType w:val="hybridMultilevel"/>
    <w:tmpl w:val="5F92F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36095C"/>
    <w:multiLevelType w:val="multilevel"/>
    <w:tmpl w:val="D7E2B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57" w:hanging="35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7A2002C"/>
    <w:multiLevelType w:val="hybridMultilevel"/>
    <w:tmpl w:val="39C83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3E14AA"/>
    <w:multiLevelType w:val="hybridMultilevel"/>
    <w:tmpl w:val="E98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E1EBC"/>
    <w:multiLevelType w:val="hybridMultilevel"/>
    <w:tmpl w:val="1FC420E0"/>
    <w:lvl w:ilvl="0" w:tplc="381860C6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BEF0EF6"/>
    <w:multiLevelType w:val="hybridMultilevel"/>
    <w:tmpl w:val="A25A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D682A"/>
    <w:multiLevelType w:val="multilevel"/>
    <w:tmpl w:val="8C2E3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7FB2744"/>
    <w:multiLevelType w:val="singleLevel"/>
    <w:tmpl w:val="F31AAD6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0">
    <w:nsid w:val="4D2719CF"/>
    <w:multiLevelType w:val="hybridMultilevel"/>
    <w:tmpl w:val="EE02510A"/>
    <w:lvl w:ilvl="0" w:tplc="035E7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26A71F8"/>
    <w:multiLevelType w:val="multilevel"/>
    <w:tmpl w:val="F0A0CA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2C929A7"/>
    <w:multiLevelType w:val="hybridMultilevel"/>
    <w:tmpl w:val="BC72E516"/>
    <w:lvl w:ilvl="0" w:tplc="04E4221A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abstractNum w:abstractNumId="33">
    <w:nsid w:val="55544834"/>
    <w:multiLevelType w:val="hybridMultilevel"/>
    <w:tmpl w:val="E7A8AB5E"/>
    <w:lvl w:ilvl="0" w:tplc="C77430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206FA">
      <w:numFmt w:val="none"/>
      <w:lvlText w:val=""/>
      <w:lvlJc w:val="left"/>
      <w:pPr>
        <w:tabs>
          <w:tab w:val="num" w:pos="360"/>
        </w:tabs>
      </w:pPr>
    </w:lvl>
    <w:lvl w:ilvl="2" w:tplc="246ED9F2">
      <w:numFmt w:val="none"/>
      <w:lvlText w:val=""/>
      <w:lvlJc w:val="left"/>
      <w:pPr>
        <w:tabs>
          <w:tab w:val="num" w:pos="360"/>
        </w:tabs>
      </w:pPr>
    </w:lvl>
    <w:lvl w:ilvl="3" w:tplc="D73A5016">
      <w:numFmt w:val="none"/>
      <w:lvlText w:val=""/>
      <w:lvlJc w:val="left"/>
      <w:pPr>
        <w:tabs>
          <w:tab w:val="num" w:pos="360"/>
        </w:tabs>
      </w:pPr>
    </w:lvl>
    <w:lvl w:ilvl="4" w:tplc="AF6679EA">
      <w:numFmt w:val="none"/>
      <w:lvlText w:val=""/>
      <w:lvlJc w:val="left"/>
      <w:pPr>
        <w:tabs>
          <w:tab w:val="num" w:pos="360"/>
        </w:tabs>
      </w:pPr>
    </w:lvl>
    <w:lvl w:ilvl="5" w:tplc="A1641086">
      <w:numFmt w:val="none"/>
      <w:lvlText w:val=""/>
      <w:lvlJc w:val="left"/>
      <w:pPr>
        <w:tabs>
          <w:tab w:val="num" w:pos="360"/>
        </w:tabs>
      </w:pPr>
    </w:lvl>
    <w:lvl w:ilvl="6" w:tplc="4AC25012">
      <w:numFmt w:val="none"/>
      <w:lvlText w:val=""/>
      <w:lvlJc w:val="left"/>
      <w:pPr>
        <w:tabs>
          <w:tab w:val="num" w:pos="360"/>
        </w:tabs>
      </w:pPr>
    </w:lvl>
    <w:lvl w:ilvl="7" w:tplc="5354385E">
      <w:numFmt w:val="none"/>
      <w:lvlText w:val=""/>
      <w:lvlJc w:val="left"/>
      <w:pPr>
        <w:tabs>
          <w:tab w:val="num" w:pos="360"/>
        </w:tabs>
      </w:pPr>
    </w:lvl>
    <w:lvl w:ilvl="8" w:tplc="0146548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6D73D69"/>
    <w:multiLevelType w:val="multilevel"/>
    <w:tmpl w:val="4D04F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5">
    <w:nsid w:val="5785636E"/>
    <w:multiLevelType w:val="hybridMultilevel"/>
    <w:tmpl w:val="A2BA64A8"/>
    <w:lvl w:ilvl="0" w:tplc="23D4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424B3"/>
    <w:multiLevelType w:val="multilevel"/>
    <w:tmpl w:val="54443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5BB61DFA"/>
    <w:multiLevelType w:val="hybridMultilevel"/>
    <w:tmpl w:val="5EBA8DA8"/>
    <w:lvl w:ilvl="0" w:tplc="0B26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1F552A0"/>
    <w:multiLevelType w:val="hybridMultilevel"/>
    <w:tmpl w:val="0D086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47068C"/>
    <w:multiLevelType w:val="hybridMultilevel"/>
    <w:tmpl w:val="42E6E6E6"/>
    <w:lvl w:ilvl="0" w:tplc="20F0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1207A4"/>
    <w:multiLevelType w:val="multilevel"/>
    <w:tmpl w:val="08CA9932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3BF5740"/>
    <w:multiLevelType w:val="hybridMultilevel"/>
    <w:tmpl w:val="F6FCEC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AA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0B5C11"/>
    <w:multiLevelType w:val="hybridMultilevel"/>
    <w:tmpl w:val="2D3E2576"/>
    <w:lvl w:ilvl="0" w:tplc="377CD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46CDA"/>
    <w:multiLevelType w:val="multilevel"/>
    <w:tmpl w:val="715C3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69CC7C4D"/>
    <w:multiLevelType w:val="multilevel"/>
    <w:tmpl w:val="D2767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6E90A47"/>
    <w:multiLevelType w:val="hybridMultilevel"/>
    <w:tmpl w:val="3C341C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0242F"/>
    <w:multiLevelType w:val="hybridMultilevel"/>
    <w:tmpl w:val="F04C51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</w:num>
  <w:num w:numId="10">
    <w:abstractNumId w:val="29"/>
  </w:num>
  <w:num w:numId="11">
    <w:abstractNumId w:val="22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24"/>
  </w:num>
  <w:num w:numId="17">
    <w:abstractNumId w:val="1"/>
  </w:num>
  <w:num w:numId="18">
    <w:abstractNumId w:val="30"/>
  </w:num>
  <w:num w:numId="19">
    <w:abstractNumId w:val="27"/>
  </w:num>
  <w:num w:numId="20">
    <w:abstractNumId w:val="28"/>
  </w:num>
  <w:num w:numId="21">
    <w:abstractNumId w:val="43"/>
  </w:num>
  <w:num w:numId="22">
    <w:abstractNumId w:val="33"/>
  </w:num>
  <w:num w:numId="23">
    <w:abstractNumId w:val="14"/>
  </w:num>
  <w:num w:numId="24">
    <w:abstractNumId w:val="18"/>
  </w:num>
  <w:num w:numId="25">
    <w:abstractNumId w:val="11"/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7"/>
  </w:num>
  <w:num w:numId="29">
    <w:abstractNumId w:val="7"/>
  </w:num>
  <w:num w:numId="30">
    <w:abstractNumId w:val="32"/>
  </w:num>
  <w:num w:numId="31">
    <w:abstractNumId w:val="15"/>
  </w:num>
  <w:num w:numId="32">
    <w:abstractNumId w:val="19"/>
  </w:num>
  <w:num w:numId="33">
    <w:abstractNumId w:val="4"/>
  </w:num>
  <w:num w:numId="34">
    <w:abstractNumId w:val="34"/>
  </w:num>
  <w:num w:numId="35">
    <w:abstractNumId w:val="12"/>
  </w:num>
  <w:num w:numId="36">
    <w:abstractNumId w:val="36"/>
  </w:num>
  <w:num w:numId="37">
    <w:abstractNumId w:val="45"/>
  </w:num>
  <w:num w:numId="38">
    <w:abstractNumId w:val="16"/>
  </w:num>
  <w:num w:numId="39">
    <w:abstractNumId w:val="47"/>
  </w:num>
  <w:num w:numId="40">
    <w:abstractNumId w:val="31"/>
  </w:num>
  <w:num w:numId="41">
    <w:abstractNumId w:val="0"/>
  </w:num>
  <w:num w:numId="42">
    <w:abstractNumId w:val="46"/>
  </w:num>
  <w:num w:numId="43">
    <w:abstractNumId w:val="21"/>
  </w:num>
  <w:num w:numId="44">
    <w:abstractNumId w:val="42"/>
  </w:num>
  <w:num w:numId="45">
    <w:abstractNumId w:val="38"/>
  </w:num>
  <w:num w:numId="46">
    <w:abstractNumId w:val="44"/>
  </w:num>
  <w:num w:numId="47">
    <w:abstractNumId w:val="41"/>
  </w:num>
  <w:num w:numId="48">
    <w:abstractNumId w:val="17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5e4b091-391d-46d3-9dfb-265691144034"/>
  </w:docVars>
  <w:rsids>
    <w:rsidRoot w:val="002A5DD5"/>
    <w:rsid w:val="000007E7"/>
    <w:rsid w:val="00000ACD"/>
    <w:rsid w:val="00044B25"/>
    <w:rsid w:val="000F0198"/>
    <w:rsid w:val="000F105B"/>
    <w:rsid w:val="001020FC"/>
    <w:rsid w:val="00110F44"/>
    <w:rsid w:val="001279A6"/>
    <w:rsid w:val="001840C8"/>
    <w:rsid w:val="001D6329"/>
    <w:rsid w:val="001F7D7B"/>
    <w:rsid w:val="0023374F"/>
    <w:rsid w:val="00245C14"/>
    <w:rsid w:val="002A5DD5"/>
    <w:rsid w:val="00315D46"/>
    <w:rsid w:val="00362FA5"/>
    <w:rsid w:val="00396BDF"/>
    <w:rsid w:val="003A225A"/>
    <w:rsid w:val="003B5184"/>
    <w:rsid w:val="003E567E"/>
    <w:rsid w:val="003F3212"/>
    <w:rsid w:val="00402CA8"/>
    <w:rsid w:val="00407F37"/>
    <w:rsid w:val="00411990"/>
    <w:rsid w:val="00420692"/>
    <w:rsid w:val="0042277B"/>
    <w:rsid w:val="0045041A"/>
    <w:rsid w:val="0048333D"/>
    <w:rsid w:val="00496C18"/>
    <w:rsid w:val="004A77F5"/>
    <w:rsid w:val="004C39D6"/>
    <w:rsid w:val="004D7060"/>
    <w:rsid w:val="004E6D3B"/>
    <w:rsid w:val="004E7E76"/>
    <w:rsid w:val="00587DC7"/>
    <w:rsid w:val="005C502C"/>
    <w:rsid w:val="006008B3"/>
    <w:rsid w:val="00632B41"/>
    <w:rsid w:val="006B0536"/>
    <w:rsid w:val="006E6F0D"/>
    <w:rsid w:val="006F2ADE"/>
    <w:rsid w:val="007025E5"/>
    <w:rsid w:val="007236CC"/>
    <w:rsid w:val="00726C4E"/>
    <w:rsid w:val="0075024C"/>
    <w:rsid w:val="00772E8F"/>
    <w:rsid w:val="00775FBA"/>
    <w:rsid w:val="0077605E"/>
    <w:rsid w:val="008151FB"/>
    <w:rsid w:val="008423FB"/>
    <w:rsid w:val="008660FA"/>
    <w:rsid w:val="008672B8"/>
    <w:rsid w:val="008800AF"/>
    <w:rsid w:val="008B49EB"/>
    <w:rsid w:val="008D5BC2"/>
    <w:rsid w:val="00906F32"/>
    <w:rsid w:val="00930984"/>
    <w:rsid w:val="00974A36"/>
    <w:rsid w:val="009A6C04"/>
    <w:rsid w:val="009B151F"/>
    <w:rsid w:val="009B5061"/>
    <w:rsid w:val="00A21B53"/>
    <w:rsid w:val="00A24F95"/>
    <w:rsid w:val="00A56871"/>
    <w:rsid w:val="00A653E2"/>
    <w:rsid w:val="00A973DC"/>
    <w:rsid w:val="00AA466A"/>
    <w:rsid w:val="00AC509D"/>
    <w:rsid w:val="00AD47C2"/>
    <w:rsid w:val="00AE4BB4"/>
    <w:rsid w:val="00B05FEA"/>
    <w:rsid w:val="00B63908"/>
    <w:rsid w:val="00B80947"/>
    <w:rsid w:val="00BB7598"/>
    <w:rsid w:val="00C95D54"/>
    <w:rsid w:val="00CB6699"/>
    <w:rsid w:val="00CD3A22"/>
    <w:rsid w:val="00CF61CA"/>
    <w:rsid w:val="00D35C1E"/>
    <w:rsid w:val="00D4744D"/>
    <w:rsid w:val="00D6182C"/>
    <w:rsid w:val="00DA53A6"/>
    <w:rsid w:val="00DD41BD"/>
    <w:rsid w:val="00E067AA"/>
    <w:rsid w:val="00E170CB"/>
    <w:rsid w:val="00E23A23"/>
    <w:rsid w:val="00E30155"/>
    <w:rsid w:val="00E328EF"/>
    <w:rsid w:val="00E42EF4"/>
    <w:rsid w:val="00E82B92"/>
    <w:rsid w:val="00E86F48"/>
    <w:rsid w:val="00EB2F46"/>
    <w:rsid w:val="00EB4E86"/>
    <w:rsid w:val="00EB50C2"/>
    <w:rsid w:val="00ED44D6"/>
    <w:rsid w:val="00F11A18"/>
    <w:rsid w:val="00F31010"/>
    <w:rsid w:val="00F53E31"/>
    <w:rsid w:val="00F56BD5"/>
    <w:rsid w:val="00F96E42"/>
    <w:rsid w:val="00FE726D"/>
    <w:rsid w:val="00FF1FE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F105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984"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9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09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0984"/>
    <w:pPr>
      <w:keepNext/>
      <w:widowControl/>
      <w:autoSpaceDE/>
      <w:autoSpaceDN/>
      <w:adjustRightInd/>
      <w:spacing w:after="120"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30984"/>
    <w:pPr>
      <w:keepNext/>
      <w:widowControl/>
      <w:autoSpaceDE/>
      <w:autoSpaceDN/>
      <w:adjustRightInd/>
      <w:spacing w:after="2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0984"/>
    <w:pPr>
      <w:keepNext/>
      <w:numPr>
        <w:ilvl w:val="5"/>
        <w:numId w:val="1"/>
      </w:numPr>
      <w:suppressAutoHyphens/>
      <w:autoSpaceDN/>
      <w:adjustRightInd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0984"/>
    <w:pPr>
      <w:keepNext/>
      <w:widowControl/>
      <w:autoSpaceDE/>
      <w:autoSpaceDN/>
      <w:adjustRightInd/>
      <w:jc w:val="both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0984"/>
    <w:rPr>
      <w:rFonts w:eastAsia="Times New Roman" w:hAnsi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98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098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30984"/>
    <w:rPr>
      <w:rFonts w:eastAsia="Times New Roman" w:hAnsi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0984"/>
    <w:rPr>
      <w:rFonts w:eastAsia="Times New Roman" w:hAnsi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3098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0984"/>
    <w:rPr>
      <w:rFonts w:eastAsia="Times New Roman" w:hAnsi="Times New Roman"/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0F105B"/>
    <w:pPr>
      <w:spacing w:line="322" w:lineRule="exact"/>
      <w:ind w:firstLine="691"/>
    </w:pPr>
  </w:style>
  <w:style w:type="paragraph" w:customStyle="1" w:styleId="Style2">
    <w:name w:val="Style2"/>
    <w:basedOn w:val="Normal"/>
    <w:uiPriority w:val="99"/>
    <w:rsid w:val="000F105B"/>
  </w:style>
  <w:style w:type="paragraph" w:customStyle="1" w:styleId="Style3">
    <w:name w:val="Style3"/>
    <w:basedOn w:val="Normal"/>
    <w:uiPriority w:val="99"/>
    <w:rsid w:val="000F105B"/>
    <w:pPr>
      <w:spacing w:line="322" w:lineRule="exact"/>
      <w:ind w:firstLine="552"/>
      <w:jc w:val="both"/>
    </w:pPr>
  </w:style>
  <w:style w:type="character" w:customStyle="1" w:styleId="FontStyle11">
    <w:name w:val="Font Style11"/>
    <w:basedOn w:val="DefaultParagraphFont"/>
    <w:uiPriority w:val="99"/>
    <w:rsid w:val="000F105B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0F105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DA53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53A6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53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3A6"/>
    <w:rPr>
      <w:rFonts w:hAnsi="Times New Roman"/>
      <w:sz w:val="24"/>
      <w:szCs w:val="24"/>
    </w:rPr>
  </w:style>
  <w:style w:type="paragraph" w:customStyle="1" w:styleId="a">
    <w:name w:val="обычный"/>
    <w:basedOn w:val="Normal"/>
    <w:uiPriority w:val="99"/>
    <w:rsid w:val="00930984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Normal"/>
    <w:uiPriority w:val="99"/>
    <w:rsid w:val="0093098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???????"/>
    <w:uiPriority w:val="99"/>
    <w:rsid w:val="00930984"/>
    <w:rPr>
      <w:rFonts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30984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30984"/>
    <w:rPr>
      <w:rFonts w:eastAsia="Times New Roman" w:hAnsi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30984"/>
    <w:pPr>
      <w:widowControl/>
      <w:autoSpaceDE/>
      <w:autoSpaceDN/>
      <w:adjustRightInd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930984"/>
    <w:rPr>
      <w:rFonts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30984"/>
    <w:pPr>
      <w:widowControl/>
      <w:autoSpaceDE/>
      <w:autoSpaceDN/>
      <w:adjustRightInd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0984"/>
    <w:rPr>
      <w:rFonts w:eastAsia="Times New Roman" w:hAnsi="Times New Roman"/>
      <w:b/>
      <w:bCs/>
      <w:sz w:val="20"/>
      <w:szCs w:val="20"/>
    </w:rPr>
  </w:style>
  <w:style w:type="paragraph" w:customStyle="1" w:styleId="2">
    <w:name w:val="????????? 2"/>
    <w:basedOn w:val="a0"/>
    <w:next w:val="a0"/>
    <w:uiPriority w:val="99"/>
    <w:rsid w:val="00930984"/>
    <w:pPr>
      <w:keepNext/>
      <w:jc w:val="center"/>
    </w:pPr>
    <w:rPr>
      <w:b/>
      <w:bCs/>
    </w:rPr>
  </w:style>
  <w:style w:type="paragraph" w:customStyle="1" w:styleId="a1">
    <w:name w:val="???????? ?????"/>
    <w:basedOn w:val="a0"/>
    <w:uiPriority w:val="99"/>
    <w:rsid w:val="00930984"/>
    <w:pPr>
      <w:jc w:val="both"/>
    </w:pPr>
  </w:style>
  <w:style w:type="paragraph" w:customStyle="1" w:styleId="21">
    <w:name w:val="Основной текст 21"/>
    <w:basedOn w:val="a0"/>
    <w:uiPriority w:val="99"/>
    <w:rsid w:val="00930984"/>
    <w:rPr>
      <w:b/>
      <w:bCs/>
    </w:rPr>
  </w:style>
  <w:style w:type="paragraph" w:customStyle="1" w:styleId="a2">
    <w:name w:val="??????? ??????????"/>
    <w:basedOn w:val="a0"/>
    <w:uiPriority w:val="99"/>
    <w:rsid w:val="0093098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0"/>
    <w:uiPriority w:val="99"/>
    <w:rsid w:val="00930984"/>
    <w:pPr>
      <w:jc w:val="both"/>
    </w:pPr>
    <w:rPr>
      <w:b/>
      <w:bCs/>
    </w:rPr>
  </w:style>
  <w:style w:type="character" w:styleId="PageNumber">
    <w:name w:val="page number"/>
    <w:basedOn w:val="DefaultParagraphFont"/>
    <w:uiPriority w:val="99"/>
    <w:rsid w:val="00930984"/>
  </w:style>
  <w:style w:type="paragraph" w:styleId="BodyText">
    <w:name w:val="Body Text"/>
    <w:basedOn w:val="Normal"/>
    <w:link w:val="BodyTextChar"/>
    <w:uiPriority w:val="99"/>
    <w:rsid w:val="00930984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0984"/>
    <w:rPr>
      <w:rFonts w:eastAsia="Times New Roman" w:hAnsi="Times New Roman"/>
      <w:sz w:val="24"/>
      <w:szCs w:val="24"/>
    </w:rPr>
  </w:style>
  <w:style w:type="paragraph" w:styleId="List">
    <w:name w:val="List"/>
    <w:basedOn w:val="Normal"/>
    <w:uiPriority w:val="99"/>
    <w:rsid w:val="00930984"/>
    <w:pPr>
      <w:widowControl/>
      <w:autoSpaceDE/>
      <w:autoSpaceDN/>
      <w:adjustRightInd/>
      <w:ind w:left="283" w:hanging="283"/>
    </w:pPr>
  </w:style>
  <w:style w:type="paragraph" w:styleId="PlainText">
    <w:name w:val="Plain Text"/>
    <w:basedOn w:val="Normal"/>
    <w:link w:val="PlainTextChar"/>
    <w:uiPriority w:val="99"/>
    <w:rsid w:val="00930984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30984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30984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0984"/>
    <w:rPr>
      <w:rFonts w:ascii="Tahoma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uiPriority w:val="99"/>
    <w:rsid w:val="00930984"/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3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 Знак Знак Знак Знак Знак"/>
    <w:basedOn w:val="Normal"/>
    <w:uiPriority w:val="99"/>
    <w:rsid w:val="00930984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Normal"/>
    <w:uiPriority w:val="99"/>
    <w:rsid w:val="00930984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30984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0984"/>
    <w:rPr>
      <w:rFonts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930984"/>
    <w:pPr>
      <w:widowControl/>
      <w:suppressAutoHyphens/>
      <w:autoSpaceDE/>
      <w:autoSpaceDN/>
      <w:adjustRightInd/>
      <w:spacing w:before="280" w:after="280"/>
    </w:pPr>
    <w:rPr>
      <w:lang w:eastAsia="ar-SA"/>
    </w:rPr>
  </w:style>
  <w:style w:type="paragraph" w:customStyle="1" w:styleId="ConsTitle">
    <w:name w:val="ConsTitle"/>
    <w:uiPriority w:val="99"/>
    <w:rsid w:val="0093098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930984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30984"/>
    <w:rPr>
      <w:rFonts w:eastAsia="Times New Roman" w:hAnsi="Times New Roman"/>
      <w:sz w:val="24"/>
      <w:szCs w:val="24"/>
    </w:rPr>
  </w:style>
  <w:style w:type="paragraph" w:customStyle="1" w:styleId="10">
    <w:name w:val="Знак Знак Знак Знак Знак Знак1"/>
    <w:basedOn w:val="Normal"/>
    <w:uiPriority w:val="99"/>
    <w:rsid w:val="00930984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Обычный + По ширине"/>
    <w:aliases w:val="Справа:  -0,01 см"/>
    <w:basedOn w:val="Normal"/>
    <w:uiPriority w:val="99"/>
    <w:rsid w:val="00930984"/>
    <w:pPr>
      <w:widowControl/>
      <w:autoSpaceDE/>
      <w:autoSpaceDN/>
      <w:adjustRightInd/>
      <w:ind w:right="-5"/>
      <w:jc w:val="both"/>
    </w:pPr>
  </w:style>
  <w:style w:type="paragraph" w:customStyle="1" w:styleId="a5">
    <w:name w:val="Стиль Знак Знак Знак Знак Знак Знак Знак Знак Знак Знак"/>
    <w:basedOn w:val="Normal"/>
    <w:next w:val="Heading2"/>
    <w:autoRedefine/>
    <w:uiPriority w:val="99"/>
    <w:rsid w:val="00930984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9309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3098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930984"/>
    <w:pPr>
      <w:widowControl w:val="0"/>
      <w:suppressAutoHyphens/>
    </w:pPr>
    <w:rPr>
      <w:rFonts w:hAnsi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uiPriority w:val="99"/>
    <w:rsid w:val="00930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30984"/>
    <w:pPr>
      <w:widowControl/>
      <w:autoSpaceDE/>
      <w:autoSpaceDN/>
      <w:adjustRightInd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0984"/>
    <w:rPr>
      <w:rFonts w:eastAsia="Times New Roman" w:hAnsi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309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0984"/>
    <w:rPr>
      <w:rFonts w:eastAsia="Times New Roman" w:hAnsi="Times New Roman"/>
      <w:sz w:val="16"/>
      <w:szCs w:val="16"/>
    </w:rPr>
  </w:style>
  <w:style w:type="paragraph" w:customStyle="1" w:styleId="11">
    <w:name w:val="Обычный1"/>
    <w:uiPriority w:val="99"/>
    <w:rsid w:val="00930984"/>
    <w:rPr>
      <w:rFonts w:hAnsi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930984"/>
    <w:pPr>
      <w:widowControl/>
      <w:autoSpaceDE/>
      <w:autoSpaceDN/>
      <w:adjustRightInd/>
      <w:ind w:left="720"/>
    </w:pPr>
    <w:rPr>
      <w:sz w:val="20"/>
      <w:szCs w:val="20"/>
    </w:rPr>
  </w:style>
  <w:style w:type="paragraph" w:styleId="ListContinue3">
    <w:name w:val="List Continue 3"/>
    <w:basedOn w:val="Normal"/>
    <w:uiPriority w:val="99"/>
    <w:rsid w:val="00930984"/>
    <w:pPr>
      <w:widowControl/>
      <w:autoSpaceDE/>
      <w:autoSpaceDN/>
      <w:adjustRightInd/>
      <w:spacing w:after="120"/>
      <w:ind w:left="849"/>
    </w:pPr>
    <w:rPr>
      <w:sz w:val="20"/>
      <w:szCs w:val="20"/>
    </w:rPr>
  </w:style>
  <w:style w:type="character" w:customStyle="1" w:styleId="20">
    <w:name w:val="Заголовок 2 Знак Знак"/>
    <w:basedOn w:val="DefaultParagraphFont"/>
    <w:uiPriority w:val="99"/>
    <w:rsid w:val="00930984"/>
    <w:rPr>
      <w:b/>
      <w:bCs/>
      <w:i/>
      <w:i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30984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paragraph" w:customStyle="1" w:styleId="12">
    <w:name w:val="Без интервала1"/>
    <w:uiPriority w:val="99"/>
    <w:rsid w:val="00930984"/>
    <w:rPr>
      <w:rFonts w:ascii="Calibri" w:cs="Calibri"/>
      <w:lang w:eastAsia="en-US"/>
    </w:rPr>
  </w:style>
  <w:style w:type="paragraph" w:customStyle="1" w:styleId="a6">
    <w:name w:val="Содержимое таблицы"/>
    <w:basedOn w:val="Normal"/>
    <w:uiPriority w:val="99"/>
    <w:rsid w:val="00930984"/>
    <w:pPr>
      <w:suppressLineNumbers/>
      <w:suppressAutoHyphens/>
      <w:autoSpaceDE/>
      <w:autoSpaceDN/>
      <w:adjustRightInd/>
    </w:pPr>
    <w:rPr>
      <w:kern w:val="1"/>
      <w:lang w:eastAsia="hi-IN" w:bidi="hi-IN"/>
    </w:rPr>
  </w:style>
  <w:style w:type="paragraph" w:customStyle="1" w:styleId="Web">
    <w:name w:val="Обычный (Web)"/>
    <w:basedOn w:val="Normal"/>
    <w:uiPriority w:val="99"/>
    <w:rsid w:val="00930984"/>
    <w:pPr>
      <w:widowControl/>
      <w:autoSpaceDE/>
      <w:autoSpaceDN/>
      <w:adjustRightInd/>
      <w:spacing w:before="100" w:beforeAutospacing="1" w:after="100" w:afterAutospacing="1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3">
    <w:name w:val="Название объекта1"/>
    <w:basedOn w:val="Normal"/>
    <w:uiPriority w:val="99"/>
    <w:rsid w:val="00930984"/>
    <w:pPr>
      <w:suppressAutoHyphens/>
      <w:autoSpaceDE/>
      <w:autoSpaceDN/>
      <w:adjustRightInd/>
      <w:spacing w:before="240"/>
      <w:jc w:val="center"/>
    </w:pPr>
    <w:rPr>
      <w:rFonts w:ascii="TimesET" w:hAnsi="TimesET" w:cs="TimesET"/>
      <w:b/>
      <w:bCs/>
      <w:spacing w:val="20"/>
      <w:kern w:val="1"/>
      <w:sz w:val="44"/>
      <w:szCs w:val="44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30984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30984"/>
    <w:rPr>
      <w:rFonts w:hAnsi="Calibr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hAnsi="Times New Roman"/>
      <w:sz w:val="20"/>
      <w:szCs w:val="20"/>
    </w:rPr>
  </w:style>
  <w:style w:type="character" w:customStyle="1" w:styleId="14">
    <w:name w:val="Текст концевой сноски Знак1"/>
    <w:basedOn w:val="DefaultParagraphFont"/>
    <w:uiPriority w:val="99"/>
    <w:semiHidden/>
    <w:rsid w:val="00930984"/>
    <w:rPr>
      <w:rFonts w:hAnsi="Times New Roman"/>
      <w:sz w:val="20"/>
      <w:szCs w:val="20"/>
    </w:rPr>
  </w:style>
  <w:style w:type="paragraph" w:customStyle="1" w:styleId="Heading">
    <w:name w:val="Heading"/>
    <w:uiPriority w:val="99"/>
    <w:rsid w:val="00930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Normal"/>
    <w:uiPriority w:val="99"/>
    <w:rsid w:val="00930984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2"/>
    <w:basedOn w:val="Normal"/>
    <w:uiPriority w:val="99"/>
    <w:rsid w:val="0093098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30984"/>
    <w:rPr>
      <w:vertAlign w:val="superscript"/>
    </w:rPr>
  </w:style>
  <w:style w:type="paragraph" w:customStyle="1" w:styleId="a8">
    <w:name w:val="Заголовок статьи"/>
    <w:basedOn w:val="Normal"/>
    <w:next w:val="Normal"/>
    <w:uiPriority w:val="99"/>
    <w:rsid w:val="00930984"/>
    <w:pPr>
      <w:widowControl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3098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98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930984"/>
    <w:pPr>
      <w:widowControl/>
      <w:adjustRightInd/>
      <w:ind w:left="284" w:right="-133"/>
      <w:jc w:val="both"/>
    </w:pPr>
  </w:style>
  <w:style w:type="character" w:styleId="Strong">
    <w:name w:val="Strong"/>
    <w:basedOn w:val="DefaultParagraphFont"/>
    <w:uiPriority w:val="99"/>
    <w:qFormat/>
    <w:rsid w:val="00930984"/>
    <w:rPr>
      <w:b/>
      <w:bCs/>
    </w:rPr>
  </w:style>
  <w:style w:type="paragraph" w:customStyle="1" w:styleId="msonormalcxspmiddle">
    <w:name w:val="msonormalcxspmiddle"/>
    <w:basedOn w:val="Normal"/>
    <w:uiPriority w:val="99"/>
    <w:rsid w:val="0093098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5">
    <w:name w:val="Абзац списка1"/>
    <w:basedOn w:val="Normal"/>
    <w:uiPriority w:val="99"/>
    <w:rsid w:val="00930984"/>
    <w:pPr>
      <w:widowControl/>
      <w:autoSpaceDE/>
      <w:autoSpaceDN/>
      <w:adjustRightInd/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30984"/>
  </w:style>
  <w:style w:type="paragraph" w:styleId="HTMLPreformatted">
    <w:name w:val="HTML Preformatted"/>
    <w:basedOn w:val="Normal"/>
    <w:link w:val="HTMLPreformattedChar"/>
    <w:uiPriority w:val="99"/>
    <w:rsid w:val="009309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</w:p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0984"/>
    <w:rPr>
      <w:rFonts w:eastAsia="Times New Roman" w:hAnsi="Times New Roman"/>
      <w:sz w:val="20"/>
      <w:szCs w:val="20"/>
      <w:lang w:val="ru-RU" w:eastAsia="ru-RU"/>
    </w:rPr>
  </w:style>
  <w:style w:type="paragraph" w:customStyle="1" w:styleId="120">
    <w:name w:val="1 Знак Знак Знак2 Знак"/>
    <w:basedOn w:val="Normal"/>
    <w:uiPriority w:val="99"/>
    <w:rsid w:val="0093098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930984"/>
  </w:style>
  <w:style w:type="paragraph" w:customStyle="1" w:styleId="Style5">
    <w:name w:val="Style5"/>
    <w:basedOn w:val="Normal"/>
    <w:uiPriority w:val="99"/>
    <w:rsid w:val="00930984"/>
    <w:pPr>
      <w:spacing w:line="317" w:lineRule="exact"/>
      <w:ind w:firstLine="1008"/>
      <w:jc w:val="both"/>
    </w:pPr>
  </w:style>
  <w:style w:type="paragraph" w:customStyle="1" w:styleId="Style6">
    <w:name w:val="Style6"/>
    <w:basedOn w:val="Normal"/>
    <w:uiPriority w:val="99"/>
    <w:rsid w:val="00930984"/>
  </w:style>
  <w:style w:type="paragraph" w:customStyle="1" w:styleId="110">
    <w:name w:val="Абзац списка11"/>
    <w:basedOn w:val="Normal"/>
    <w:uiPriority w:val="99"/>
    <w:rsid w:val="00930984"/>
    <w:pPr>
      <w:widowControl/>
      <w:autoSpaceDE/>
      <w:autoSpaceDN/>
      <w:adjustRightInd/>
      <w:ind w:left="720"/>
    </w:pPr>
    <w:rPr>
      <w:sz w:val="20"/>
      <w:szCs w:val="20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930984"/>
    <w:rPr>
      <w:spacing w:val="-10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Normal"/>
    <w:link w:val="23"/>
    <w:uiPriority w:val="99"/>
    <w:rsid w:val="00930984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hAnsi="Calibri"/>
      <w:spacing w:val="-10"/>
      <w:sz w:val="29"/>
      <w:szCs w:val="29"/>
      <w:shd w:val="clear" w:color="auto" w:fill="FFFFFF"/>
    </w:rPr>
  </w:style>
  <w:style w:type="paragraph" w:customStyle="1" w:styleId="consplusnormal0">
    <w:name w:val="consplusnormal"/>
    <w:basedOn w:val="Normal"/>
    <w:uiPriority w:val="99"/>
    <w:rsid w:val="00930984"/>
    <w:pPr>
      <w:widowControl/>
      <w:autoSpaceDE/>
      <w:autoSpaceDN/>
      <w:adjustRightInd/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930984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0984"/>
    <w:rPr>
      <w:rFonts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30984"/>
    <w:rPr>
      <w:vertAlign w:val="superscript"/>
    </w:rPr>
  </w:style>
  <w:style w:type="paragraph" w:customStyle="1" w:styleId="a9">
    <w:name w:val="Стиль Знак"/>
    <w:basedOn w:val="Normal"/>
    <w:next w:val="Heading2"/>
    <w:autoRedefine/>
    <w:uiPriority w:val="99"/>
    <w:rsid w:val="00930984"/>
    <w:pPr>
      <w:widowControl/>
      <w:autoSpaceDE/>
      <w:autoSpaceDN/>
      <w:adjustRightInd/>
      <w:spacing w:after="160" w:line="240" w:lineRule="exact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a">
    <w:name w:val="Знак Знак Знак Знак Знак Знак Знак Знак"/>
    <w:basedOn w:val="Normal"/>
    <w:next w:val="Heading2"/>
    <w:autoRedefine/>
    <w:uiPriority w:val="99"/>
    <w:rsid w:val="00930984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930984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Default">
    <w:name w:val="Default"/>
    <w:uiPriority w:val="99"/>
    <w:rsid w:val="00930984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BodyText21">
    <w:name w:val="Body Text 21"/>
    <w:basedOn w:val="Normal"/>
    <w:uiPriority w:val="99"/>
    <w:rsid w:val="00930984"/>
    <w:pPr>
      <w:widowControl/>
      <w:overflowPunct w:val="0"/>
      <w:ind w:firstLine="709"/>
      <w:textAlignment w:val="baseline"/>
    </w:pPr>
    <w:rPr>
      <w:sz w:val="28"/>
      <w:szCs w:val="28"/>
    </w:rPr>
  </w:style>
  <w:style w:type="paragraph" w:customStyle="1" w:styleId="310">
    <w:name w:val="Основной текст с отступом 31"/>
    <w:basedOn w:val="Normal"/>
    <w:uiPriority w:val="99"/>
    <w:rsid w:val="00930984"/>
    <w:pPr>
      <w:shd w:val="clear" w:color="auto" w:fill="FFFFFF"/>
      <w:tabs>
        <w:tab w:val="left" w:pos="1134"/>
        <w:tab w:val="left" w:pos="1176"/>
      </w:tabs>
      <w:suppressAutoHyphens/>
      <w:autoSpaceDN/>
      <w:adjustRightInd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930984"/>
    <w:pPr>
      <w:shd w:val="clear" w:color="auto" w:fill="FFFFFF"/>
      <w:suppressAutoHyphens/>
      <w:autoSpaceDN/>
      <w:adjustRightInd/>
      <w:ind w:firstLine="567"/>
      <w:jc w:val="both"/>
    </w:pPr>
    <w:rPr>
      <w:color w:val="000000"/>
      <w:lang w:eastAsia="ar-SA"/>
    </w:rPr>
  </w:style>
  <w:style w:type="character" w:customStyle="1" w:styleId="Absatz-Standardschriftart">
    <w:name w:val="Absatz-Standardschriftart"/>
    <w:uiPriority w:val="99"/>
    <w:rsid w:val="00930984"/>
  </w:style>
  <w:style w:type="character" w:customStyle="1" w:styleId="WW-Absatz-Standardschriftart">
    <w:name w:val="WW-Absatz-Standardschriftart"/>
    <w:uiPriority w:val="99"/>
    <w:rsid w:val="00930984"/>
  </w:style>
  <w:style w:type="character" w:customStyle="1" w:styleId="5">
    <w:name w:val="Основной шрифт абзаца5"/>
    <w:uiPriority w:val="99"/>
    <w:rsid w:val="00930984"/>
  </w:style>
  <w:style w:type="character" w:customStyle="1" w:styleId="WW-Absatz-Standardschriftart1">
    <w:name w:val="WW-Absatz-Standardschriftart1"/>
    <w:uiPriority w:val="99"/>
    <w:rsid w:val="00930984"/>
  </w:style>
  <w:style w:type="character" w:customStyle="1" w:styleId="WW-Absatz-Standardschriftart11">
    <w:name w:val="WW-Absatz-Standardschriftart11"/>
    <w:uiPriority w:val="99"/>
    <w:rsid w:val="00930984"/>
  </w:style>
  <w:style w:type="character" w:customStyle="1" w:styleId="WW-Absatz-Standardschriftart111">
    <w:name w:val="WW-Absatz-Standardschriftart111"/>
    <w:uiPriority w:val="99"/>
    <w:rsid w:val="00930984"/>
  </w:style>
  <w:style w:type="character" w:customStyle="1" w:styleId="WW-Absatz-Standardschriftart1111">
    <w:name w:val="WW-Absatz-Standardschriftart1111"/>
    <w:uiPriority w:val="99"/>
    <w:rsid w:val="00930984"/>
  </w:style>
  <w:style w:type="character" w:customStyle="1" w:styleId="WW-Absatz-Standardschriftart11111">
    <w:name w:val="WW-Absatz-Standardschriftart11111"/>
    <w:uiPriority w:val="99"/>
    <w:rsid w:val="00930984"/>
  </w:style>
  <w:style w:type="character" w:customStyle="1" w:styleId="4">
    <w:name w:val="Основной шрифт абзаца4"/>
    <w:uiPriority w:val="99"/>
    <w:rsid w:val="00930984"/>
  </w:style>
  <w:style w:type="character" w:customStyle="1" w:styleId="WW-Absatz-Standardschriftart111111">
    <w:name w:val="WW-Absatz-Standardschriftart111111"/>
    <w:uiPriority w:val="99"/>
    <w:rsid w:val="00930984"/>
  </w:style>
  <w:style w:type="character" w:customStyle="1" w:styleId="WW-Absatz-Standardschriftart1111111">
    <w:name w:val="WW-Absatz-Standardschriftart1111111"/>
    <w:uiPriority w:val="99"/>
    <w:rsid w:val="00930984"/>
  </w:style>
  <w:style w:type="character" w:customStyle="1" w:styleId="WW-Absatz-Standardschriftart11111111">
    <w:name w:val="WW-Absatz-Standardschriftart11111111"/>
    <w:uiPriority w:val="99"/>
    <w:rsid w:val="00930984"/>
  </w:style>
  <w:style w:type="character" w:customStyle="1" w:styleId="3">
    <w:name w:val="Основной шрифт абзаца3"/>
    <w:uiPriority w:val="99"/>
    <w:rsid w:val="00930984"/>
  </w:style>
  <w:style w:type="character" w:customStyle="1" w:styleId="WW-Absatz-Standardschriftart111111111">
    <w:name w:val="WW-Absatz-Standardschriftart111111111"/>
    <w:uiPriority w:val="99"/>
    <w:rsid w:val="00930984"/>
  </w:style>
  <w:style w:type="character" w:customStyle="1" w:styleId="WW-Absatz-Standardschriftart1111111111">
    <w:name w:val="WW-Absatz-Standardschriftart1111111111"/>
    <w:uiPriority w:val="99"/>
    <w:rsid w:val="00930984"/>
  </w:style>
  <w:style w:type="character" w:customStyle="1" w:styleId="WW-Absatz-Standardschriftart11111111111">
    <w:name w:val="WW-Absatz-Standardschriftart11111111111"/>
    <w:uiPriority w:val="99"/>
    <w:rsid w:val="00930984"/>
  </w:style>
  <w:style w:type="character" w:customStyle="1" w:styleId="WW-Absatz-Standardschriftart111111111111">
    <w:name w:val="WW-Absatz-Standardschriftart111111111111"/>
    <w:uiPriority w:val="99"/>
    <w:rsid w:val="00930984"/>
  </w:style>
  <w:style w:type="character" w:customStyle="1" w:styleId="25">
    <w:name w:val="Основной шрифт абзаца2"/>
    <w:uiPriority w:val="99"/>
    <w:rsid w:val="00930984"/>
  </w:style>
  <w:style w:type="character" w:customStyle="1" w:styleId="WW8Num3z0">
    <w:name w:val="WW8Num3z0"/>
    <w:uiPriority w:val="99"/>
    <w:rsid w:val="00930984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uiPriority w:val="99"/>
    <w:rsid w:val="00930984"/>
  </w:style>
  <w:style w:type="character" w:customStyle="1" w:styleId="WW8Num2z0">
    <w:name w:val="WW8Num2z0"/>
    <w:uiPriority w:val="99"/>
    <w:rsid w:val="00930984"/>
    <w:rPr>
      <w:rFonts w:ascii="OpenSymbol" w:eastAsia="OpenSymbol" w:cs="OpenSymbol"/>
    </w:rPr>
  </w:style>
  <w:style w:type="character" w:customStyle="1" w:styleId="WW8Num4z0">
    <w:name w:val="WW8Num4z0"/>
    <w:uiPriority w:val="99"/>
    <w:rsid w:val="00930984"/>
    <w:rPr>
      <w:rFonts w:ascii="Symbol" w:hAnsi="Symbol" w:cs="Symbol"/>
    </w:rPr>
  </w:style>
  <w:style w:type="character" w:customStyle="1" w:styleId="WW8Num5z0">
    <w:name w:val="WW8Num5z0"/>
    <w:uiPriority w:val="99"/>
    <w:rsid w:val="00930984"/>
    <w:rPr>
      <w:rFonts w:ascii="Symbol" w:hAnsi="Symbol" w:cs="Symbol"/>
    </w:rPr>
  </w:style>
  <w:style w:type="character" w:customStyle="1" w:styleId="WW-Absatz-Standardschriftart11111111111111">
    <w:name w:val="WW-Absatz-Standardschriftart11111111111111"/>
    <w:uiPriority w:val="99"/>
    <w:rsid w:val="00930984"/>
  </w:style>
  <w:style w:type="character" w:customStyle="1" w:styleId="WW8Num1z0">
    <w:name w:val="WW8Num1z0"/>
    <w:uiPriority w:val="99"/>
    <w:rsid w:val="00930984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930984"/>
    <w:rPr>
      <w:rFonts w:ascii="Courier New" w:hAnsi="Courier New" w:cs="Courier New"/>
    </w:rPr>
  </w:style>
  <w:style w:type="character" w:customStyle="1" w:styleId="WW8Num3z2">
    <w:name w:val="WW8Num3z2"/>
    <w:uiPriority w:val="99"/>
    <w:rsid w:val="00930984"/>
    <w:rPr>
      <w:rFonts w:ascii="Wingdings" w:hAnsi="Wingdings" w:cs="Wingdings"/>
    </w:rPr>
  </w:style>
  <w:style w:type="character" w:customStyle="1" w:styleId="WW8Num3z3">
    <w:name w:val="WW8Num3z3"/>
    <w:uiPriority w:val="99"/>
    <w:rsid w:val="00930984"/>
    <w:rPr>
      <w:rFonts w:ascii="Symbol" w:hAnsi="Symbol" w:cs="Symbol"/>
    </w:rPr>
  </w:style>
  <w:style w:type="character" w:customStyle="1" w:styleId="WW8Num5z1">
    <w:name w:val="WW8Num5z1"/>
    <w:uiPriority w:val="99"/>
    <w:rsid w:val="00930984"/>
    <w:rPr>
      <w:rFonts w:ascii="Courier New" w:hAnsi="Courier New" w:cs="Courier New"/>
    </w:rPr>
  </w:style>
  <w:style w:type="character" w:customStyle="1" w:styleId="WW8Num5z2">
    <w:name w:val="WW8Num5z2"/>
    <w:uiPriority w:val="99"/>
    <w:rsid w:val="00930984"/>
    <w:rPr>
      <w:rFonts w:ascii="Wingdings" w:hAnsi="Wingdings" w:cs="Wingdings"/>
    </w:rPr>
  </w:style>
  <w:style w:type="character" w:customStyle="1" w:styleId="WW8Num5z3">
    <w:name w:val="WW8Num5z3"/>
    <w:uiPriority w:val="99"/>
    <w:rsid w:val="00930984"/>
    <w:rPr>
      <w:rFonts w:ascii="Symbol" w:hAnsi="Symbol" w:cs="Symbol"/>
    </w:rPr>
  </w:style>
  <w:style w:type="character" w:customStyle="1" w:styleId="WW8Num11z0">
    <w:name w:val="WW8Num11z0"/>
    <w:uiPriority w:val="99"/>
    <w:rsid w:val="00930984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30984"/>
    <w:rPr>
      <w:rFonts w:ascii="Times New Roman" w:hAnsi="Times New Roman" w:cs="Times New Roman"/>
    </w:rPr>
  </w:style>
  <w:style w:type="character" w:customStyle="1" w:styleId="16">
    <w:name w:val="Основной шрифт абзаца1"/>
    <w:uiPriority w:val="99"/>
    <w:rsid w:val="00930984"/>
  </w:style>
  <w:style w:type="character" w:customStyle="1" w:styleId="ab">
    <w:name w:val="Символ нумерации"/>
    <w:uiPriority w:val="99"/>
    <w:rsid w:val="00930984"/>
  </w:style>
  <w:style w:type="character" w:customStyle="1" w:styleId="ac">
    <w:name w:val="Маркеры списка"/>
    <w:uiPriority w:val="99"/>
    <w:rsid w:val="00930984"/>
    <w:rPr>
      <w:rFonts w:ascii="OpenSymbol" w:eastAsia="OpenSymbol" w:hAnsi="OpenSymbol" w:cs="OpenSymbol"/>
    </w:rPr>
  </w:style>
  <w:style w:type="paragraph" w:customStyle="1" w:styleId="ad">
    <w:name w:val="Заголовок"/>
    <w:basedOn w:val="Normal"/>
    <w:next w:val="BodyText"/>
    <w:uiPriority w:val="99"/>
    <w:rsid w:val="00930984"/>
    <w:pPr>
      <w:keepNext/>
      <w:suppressAutoHyphens/>
      <w:autoSpaceDN/>
      <w:adjustRightInd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50">
    <w:name w:val="Название5"/>
    <w:basedOn w:val="Normal"/>
    <w:uiPriority w:val="99"/>
    <w:rsid w:val="00930984"/>
    <w:pPr>
      <w:suppressLineNumbers/>
      <w:suppressAutoHyphens/>
      <w:autoSpaceDN/>
      <w:adjustRightInd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51">
    <w:name w:val="Указатель5"/>
    <w:basedOn w:val="Normal"/>
    <w:uiPriority w:val="99"/>
    <w:rsid w:val="00930984"/>
    <w:pPr>
      <w:suppressLineNumbers/>
      <w:suppressAutoHyphens/>
      <w:autoSpaceDN/>
      <w:adjustRightInd/>
    </w:pPr>
    <w:rPr>
      <w:rFonts w:ascii="Arial" w:hAnsi="Arial" w:cs="Arial"/>
      <w:sz w:val="20"/>
      <w:szCs w:val="20"/>
      <w:lang w:eastAsia="ar-SA"/>
    </w:rPr>
  </w:style>
  <w:style w:type="paragraph" w:customStyle="1" w:styleId="40">
    <w:name w:val="Название4"/>
    <w:basedOn w:val="Normal"/>
    <w:uiPriority w:val="99"/>
    <w:rsid w:val="00930984"/>
    <w:pPr>
      <w:suppressLineNumbers/>
      <w:suppressAutoHyphens/>
      <w:autoSpaceDN/>
      <w:adjustRightInd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41">
    <w:name w:val="Указатель4"/>
    <w:basedOn w:val="Normal"/>
    <w:uiPriority w:val="99"/>
    <w:rsid w:val="00930984"/>
    <w:pPr>
      <w:suppressLineNumbers/>
      <w:suppressAutoHyphens/>
      <w:autoSpaceDN/>
      <w:adjustRightInd/>
    </w:pPr>
    <w:rPr>
      <w:rFonts w:ascii="Arial" w:hAnsi="Arial" w:cs="Arial"/>
      <w:sz w:val="20"/>
      <w:szCs w:val="20"/>
      <w:lang w:eastAsia="ar-SA"/>
    </w:rPr>
  </w:style>
  <w:style w:type="paragraph" w:customStyle="1" w:styleId="30">
    <w:name w:val="Название3"/>
    <w:basedOn w:val="Normal"/>
    <w:uiPriority w:val="99"/>
    <w:rsid w:val="00930984"/>
    <w:pPr>
      <w:suppressLineNumbers/>
      <w:suppressAutoHyphens/>
      <w:autoSpaceDN/>
      <w:adjustRightInd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2">
    <w:name w:val="Указатель3"/>
    <w:basedOn w:val="Normal"/>
    <w:uiPriority w:val="99"/>
    <w:rsid w:val="00930984"/>
    <w:pPr>
      <w:suppressLineNumbers/>
      <w:suppressAutoHyphens/>
      <w:autoSpaceDN/>
      <w:adjustRightInd/>
    </w:pPr>
    <w:rPr>
      <w:rFonts w:ascii="Arial" w:hAnsi="Arial" w:cs="Arial"/>
      <w:sz w:val="20"/>
      <w:szCs w:val="20"/>
      <w:lang w:eastAsia="ar-SA"/>
    </w:rPr>
  </w:style>
  <w:style w:type="paragraph" w:customStyle="1" w:styleId="26">
    <w:name w:val="Название2"/>
    <w:basedOn w:val="Normal"/>
    <w:uiPriority w:val="99"/>
    <w:rsid w:val="00930984"/>
    <w:pPr>
      <w:suppressLineNumbers/>
      <w:suppressAutoHyphens/>
      <w:autoSpaceDN/>
      <w:adjustRightInd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Normal"/>
    <w:uiPriority w:val="99"/>
    <w:rsid w:val="00930984"/>
    <w:pPr>
      <w:suppressLineNumbers/>
      <w:suppressAutoHyphens/>
      <w:autoSpaceDN/>
      <w:adjustRightInd/>
    </w:pPr>
    <w:rPr>
      <w:rFonts w:ascii="Arial" w:hAnsi="Arial" w:cs="Arial"/>
      <w:sz w:val="20"/>
      <w:szCs w:val="20"/>
      <w:lang w:eastAsia="ar-SA"/>
    </w:rPr>
  </w:style>
  <w:style w:type="paragraph" w:customStyle="1" w:styleId="17">
    <w:name w:val="Название1"/>
    <w:basedOn w:val="Normal"/>
    <w:uiPriority w:val="99"/>
    <w:rsid w:val="00930984"/>
    <w:pPr>
      <w:suppressLineNumbers/>
      <w:suppressAutoHyphens/>
      <w:autoSpaceDN/>
      <w:adjustRightInd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8">
    <w:name w:val="Указатель1"/>
    <w:basedOn w:val="Normal"/>
    <w:uiPriority w:val="99"/>
    <w:rsid w:val="00930984"/>
    <w:pPr>
      <w:suppressLineNumbers/>
      <w:suppressAutoHyphens/>
      <w:autoSpaceDN/>
      <w:adjustRightInd/>
    </w:pPr>
    <w:rPr>
      <w:rFonts w:ascii="Arial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Normal"/>
    <w:uiPriority w:val="99"/>
    <w:rsid w:val="00930984"/>
    <w:pPr>
      <w:shd w:val="clear" w:color="auto" w:fill="000080"/>
      <w:suppressAutoHyphens/>
      <w:autoSpaceDN/>
      <w:adjustRightInd/>
    </w:pPr>
    <w:rPr>
      <w:rFonts w:ascii="Tahoma" w:hAnsi="Tahoma" w:cs="Tahoma"/>
      <w:sz w:val="20"/>
      <w:szCs w:val="20"/>
      <w:lang w:eastAsia="ar-SA"/>
    </w:rPr>
  </w:style>
  <w:style w:type="paragraph" w:customStyle="1" w:styleId="ae">
    <w:name w:val="Заголовок таблицы"/>
    <w:basedOn w:val="a6"/>
    <w:uiPriority w:val="99"/>
    <w:rsid w:val="00930984"/>
    <w:pPr>
      <w:autoSpaceDE w:val="0"/>
      <w:jc w:val="center"/>
    </w:pPr>
    <w:rPr>
      <w:b/>
      <w:bCs/>
      <w:kern w:val="0"/>
      <w:sz w:val="20"/>
      <w:szCs w:val="20"/>
      <w:lang w:eastAsia="ar-SA" w:bidi="ar-SA"/>
    </w:rPr>
  </w:style>
  <w:style w:type="paragraph" w:customStyle="1" w:styleId="af">
    <w:name w:val="Содержимое врезки"/>
    <w:basedOn w:val="BodyText"/>
    <w:uiPriority w:val="99"/>
    <w:rsid w:val="00930984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character" w:customStyle="1" w:styleId="FontStyle13">
    <w:name w:val="Font Style13"/>
    <w:basedOn w:val="DefaultParagraphFont"/>
    <w:uiPriority w:val="99"/>
    <w:rsid w:val="009309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0">
    <w:name w:val="Гипертекстовая ссылка"/>
    <w:basedOn w:val="DefaultParagraphFont"/>
    <w:uiPriority w:val="99"/>
    <w:rsid w:val="00930984"/>
    <w:rPr>
      <w:b/>
      <w:bCs/>
      <w:color w:val="auto"/>
    </w:rPr>
  </w:style>
  <w:style w:type="character" w:customStyle="1" w:styleId="af1">
    <w:name w:val="Цветовое выделение"/>
    <w:uiPriority w:val="99"/>
    <w:rsid w:val="00930984"/>
    <w:rPr>
      <w:b/>
      <w:bCs/>
      <w:color w:val="000080"/>
    </w:rPr>
  </w:style>
  <w:style w:type="paragraph" w:customStyle="1" w:styleId="af2">
    <w:name w:val="Нормальный (таблица)"/>
    <w:basedOn w:val="Normal"/>
    <w:next w:val="Normal"/>
    <w:uiPriority w:val="99"/>
    <w:rsid w:val="00930984"/>
    <w:pPr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Normal"/>
    <w:next w:val="Normal"/>
    <w:uiPriority w:val="99"/>
    <w:rsid w:val="00930984"/>
    <w:rPr>
      <w:rFonts w:ascii="Arial" w:hAnsi="Arial" w:cs="Arial"/>
    </w:rPr>
  </w:style>
  <w:style w:type="character" w:customStyle="1" w:styleId="af4">
    <w:name w:val="Сравнение редакций. Добавленный фрагмент"/>
    <w:uiPriority w:val="99"/>
    <w:rsid w:val="00930984"/>
    <w:rPr>
      <w:color w:val="000000"/>
      <w:shd w:val="clear" w:color="auto" w:fill="auto"/>
    </w:rPr>
  </w:style>
  <w:style w:type="character" w:customStyle="1" w:styleId="ListParagraphChar">
    <w:name w:val="List Paragraph Char"/>
    <w:link w:val="ListParagraph"/>
    <w:uiPriority w:val="99"/>
    <w:locked/>
    <w:rsid w:val="00930984"/>
    <w:rPr>
      <w:rFonts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F7CCEECD9F91BA910B3B279330745B0A0FED6BC502D0D9ED06642DDC00296D79G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hyperlink" Target="consultantplus://offline/ref=A9DFDD56E40FECD2A5A682930A24941ECC2F70C7B5F8074159BD77EEE64F2AB8276D7CFD7CE0913Fw9c0M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31FAC2DE9E6A6CD313741421F8C36B993689318CBCFA91186BDF8D989B90689E19B718165DV5z0N" TargetMode="External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1FAC2DE9E6A6CD313741421F8C36B993689318CBCFA91186BDF8D989B90689E19B718165DV5z0N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6708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Stepanova</dc:creator>
  <cp:keywords/>
  <dc:description/>
  <cp:lastModifiedBy>ООН</cp:lastModifiedBy>
  <cp:revision>2</cp:revision>
  <cp:lastPrinted>2018-03-06T06:45:00Z</cp:lastPrinted>
  <dcterms:created xsi:type="dcterms:W3CDTF">2018-03-15T06:16:00Z</dcterms:created>
  <dcterms:modified xsi:type="dcterms:W3CDTF">2018-03-15T06:16:00Z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65e4b091-391d-46d3-9dfb-265691144034</vt:lpwstr>
  </property>
</Properties>
</file>