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5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16"/>
        <w:gridCol w:w="1867"/>
        <w:gridCol w:w="1087"/>
        <w:gridCol w:w="562"/>
        <w:gridCol w:w="196"/>
        <w:gridCol w:w="721"/>
        <w:gridCol w:w="730"/>
        <w:gridCol w:w="628"/>
        <w:gridCol w:w="749"/>
        <w:gridCol w:w="491"/>
        <w:gridCol w:w="205"/>
        <w:gridCol w:w="711"/>
        <w:gridCol w:w="730"/>
        <w:gridCol w:w="628"/>
        <w:gridCol w:w="749"/>
        <w:gridCol w:w="491"/>
        <w:gridCol w:w="432"/>
        <w:gridCol w:w="485"/>
        <w:gridCol w:w="286"/>
        <w:gridCol w:w="444"/>
        <w:gridCol w:w="326"/>
        <w:gridCol w:w="301"/>
        <w:gridCol w:w="357"/>
        <w:gridCol w:w="786"/>
        <w:gridCol w:w="1156"/>
      </w:tblGrid>
      <w:tr w:rsidR="00B3404D" w:rsidRPr="00B250DF">
        <w:trPr>
          <w:trHeight w:val="57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Отчет о реализации мероприятий муниципальных программ Володарского сельского поселения Лужского муниципального района </w:t>
            </w:r>
          </w:p>
        </w:tc>
      </w:tr>
      <w:tr w:rsidR="00B3404D" w:rsidRPr="00B250DF">
        <w:trPr>
          <w:trHeight w:val="57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 2017 год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(тыс.руб.)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пп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Соисполнитель / участник мероприятия</w:t>
            </w:r>
          </w:p>
        </w:tc>
        <w:tc>
          <w:tcPr>
            <w:tcW w:w="11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 план на 2017 год</w:t>
            </w: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 факт за 2017 год</w:t>
            </w:r>
          </w:p>
        </w:tc>
        <w:tc>
          <w:tcPr>
            <w:tcW w:w="12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Выполнено на отчетную дату нарастающим итогом,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2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9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04D" w:rsidRPr="00B250DF">
        <w:trPr>
          <w:trHeight w:val="5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2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B250DF">
              <w:rPr>
                <w:rFonts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50D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6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программа  «Устойчивое развитие территории Володарского сельского поселения»  на 2017-2019 годов»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486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1  «Развитие культуры ,физической культуры и спорта в Володарском сельском поселении Лужского муниципального района»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1.1.обеспечение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СКЦ»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Орфей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»Володарского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Мероприятие выпонено часть денежных средств в сумме 99,0 тыс.руб.возвращена  в комитет по культуре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1.2. Расходы на содержание муниципальных библиотек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СКЦ»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Орфей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769.1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769,1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769,1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641,4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 денежных средств перераспределена</w:t>
            </w: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967,1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641.4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</w:t>
            </w: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641,4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86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2  «Обеспечение устойчивого функционирования жилищно-коммунального хозяйства в Володарском сельском поселении Лужского муниципального района»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ремонту систем теплоснабжения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358,2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358,2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293,7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293,7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выполнением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E72C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426,6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 xml:space="preserve">Закупка и установка контейнеров заглубленного типа для сбора ТБО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834,7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Ремонт уличного освещения по ул.Хуторская(замена осветительной аппаратуры на светодиодные фонари, установка дополнительных фонарных столбов и спил опасных деревьев у д.4Ф в п.Володарское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306.6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306,6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306,6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Обустройство выгребных ям д.Ивановское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152,2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152,2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152,2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Установка дополнительных опор, замена уличного освещения на энергосберегающие светодиодные фонари д.Конезерье, л.Нагорная, ул.Крутая, ул.Лягушачья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289,1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275,3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289,1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275,3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289,1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275,3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дворовой территории п.Володарское  д.5 изготовление и установка ограждения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Работы по ремонту участка дороги ул.Центральная п.Володарское от маг.»Раздолье» до д.4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243,3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243,3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243,3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243,3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243,3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208,5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133,9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не выполнено Передвижка денежных средств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468,4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468,4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291,7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4F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2098,3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2098,3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2024,1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2024,1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2024,1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2024,1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4F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Работы по подсыпке дороги для организации подъезда к многоквартирному д.1,2,3 д.Ивановское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Ремонт придомовой территории многоквартирного жилого дома №2 в п.Володарское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6382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3640,8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5927,2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2741,2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3186,0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5927,2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2741,2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3186,0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486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3 «Развитие автомобильных дорог в Володарском сельском поселении Лужского муниципального района»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Капитальный ремонт автомобильной дороги общего пользования местного значения в п.Володарское  ул.Хуторская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744,5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517,5 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517,5 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517,5 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212,6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4F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2047,1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2047,1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1941,5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1941,5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1941,5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1941,5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4F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Работы по подсыпке дороги для организации подъезда к многоквартирному д,2 д.Ивановское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подпрограмме 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2891,6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2771,6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617,5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2771,6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617,5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2154,1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</w:t>
            </w:r>
          </w:p>
        </w:tc>
        <w:tc>
          <w:tcPr>
            <w:tcW w:w="4866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Подпрограмма 4 «Безопасность Володарского сельского поселения Лужского муниципального района»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4F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4F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укреплению пожарной безопасности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Администрация</w:t>
            </w:r>
          </w:p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Володарского с.п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4F4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выполнено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.Денежные средства освоены в соответствии с фактическим выпонением работ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182,1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182,1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182,1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404D" w:rsidRPr="00B250DF">
        <w:trPr>
          <w:trHeight w:val="57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муниципальные программы Володарского сельского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10438,7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6884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3554,7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9720,3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3556,7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6163,6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9720,3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3556,7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6163,6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0,0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404D" w:rsidRPr="00B250DF" w:rsidRDefault="00B3404D" w:rsidP="00205E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0D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B3404D" w:rsidRPr="00E622A2" w:rsidRDefault="00B3404D" w:rsidP="003D4CD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04D" w:rsidRPr="00E622A2" w:rsidRDefault="00B3404D" w:rsidP="003D4CD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04D" w:rsidRPr="00E622A2" w:rsidRDefault="00B3404D" w:rsidP="003D4CD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3404D" w:rsidRPr="00E622A2" w:rsidSect="006426F0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p w:rsidR="00B3404D" w:rsidRPr="00E622A2" w:rsidRDefault="00B3404D" w:rsidP="003D4CD1">
      <w:pPr>
        <w:ind w:left="-426" w:firstLine="426"/>
        <w:rPr>
          <w:rFonts w:cs="Times New Roman"/>
          <w:sz w:val="24"/>
          <w:szCs w:val="24"/>
        </w:rPr>
      </w:pPr>
    </w:p>
    <w:sectPr w:rsidR="00B3404D" w:rsidRPr="00E622A2" w:rsidSect="003D4CD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D1"/>
    <w:rsid w:val="000035DD"/>
    <w:rsid w:val="00003D60"/>
    <w:rsid w:val="00012E3B"/>
    <w:rsid w:val="00077363"/>
    <w:rsid w:val="00092B94"/>
    <w:rsid w:val="000F34DE"/>
    <w:rsid w:val="00101190"/>
    <w:rsid w:val="00122B66"/>
    <w:rsid w:val="00180756"/>
    <w:rsid w:val="001C69B1"/>
    <w:rsid w:val="001D7441"/>
    <w:rsid w:val="001F75C0"/>
    <w:rsid w:val="00205E96"/>
    <w:rsid w:val="002644FD"/>
    <w:rsid w:val="00264F60"/>
    <w:rsid w:val="00290346"/>
    <w:rsid w:val="00291F33"/>
    <w:rsid w:val="002A5C14"/>
    <w:rsid w:val="002C5225"/>
    <w:rsid w:val="002C68E1"/>
    <w:rsid w:val="002F4DFC"/>
    <w:rsid w:val="003647D5"/>
    <w:rsid w:val="00381684"/>
    <w:rsid w:val="00391212"/>
    <w:rsid w:val="003D3C88"/>
    <w:rsid w:val="003D4CD1"/>
    <w:rsid w:val="004475A4"/>
    <w:rsid w:val="00461568"/>
    <w:rsid w:val="004748C7"/>
    <w:rsid w:val="004F41F1"/>
    <w:rsid w:val="00530D23"/>
    <w:rsid w:val="00560873"/>
    <w:rsid w:val="00583F79"/>
    <w:rsid w:val="0058791B"/>
    <w:rsid w:val="005B3C68"/>
    <w:rsid w:val="005B4A1D"/>
    <w:rsid w:val="005C0F8F"/>
    <w:rsid w:val="005D7135"/>
    <w:rsid w:val="005E6947"/>
    <w:rsid w:val="005F48A6"/>
    <w:rsid w:val="005F7A93"/>
    <w:rsid w:val="00625CCF"/>
    <w:rsid w:val="006426F0"/>
    <w:rsid w:val="00682528"/>
    <w:rsid w:val="006A4E56"/>
    <w:rsid w:val="006D4544"/>
    <w:rsid w:val="007A1102"/>
    <w:rsid w:val="0082431F"/>
    <w:rsid w:val="008757B5"/>
    <w:rsid w:val="008D17BF"/>
    <w:rsid w:val="00967676"/>
    <w:rsid w:val="009758C7"/>
    <w:rsid w:val="009770C3"/>
    <w:rsid w:val="009B0407"/>
    <w:rsid w:val="009E7A06"/>
    <w:rsid w:val="009F3371"/>
    <w:rsid w:val="00A16271"/>
    <w:rsid w:val="00A5774A"/>
    <w:rsid w:val="00A658C5"/>
    <w:rsid w:val="00A66DFE"/>
    <w:rsid w:val="00A808CA"/>
    <w:rsid w:val="00AD0B60"/>
    <w:rsid w:val="00B15591"/>
    <w:rsid w:val="00B21AD0"/>
    <w:rsid w:val="00B250DF"/>
    <w:rsid w:val="00B3404D"/>
    <w:rsid w:val="00B850FE"/>
    <w:rsid w:val="00C2086F"/>
    <w:rsid w:val="00C40590"/>
    <w:rsid w:val="00CB132C"/>
    <w:rsid w:val="00CD533C"/>
    <w:rsid w:val="00CE79C5"/>
    <w:rsid w:val="00D16FD5"/>
    <w:rsid w:val="00D97139"/>
    <w:rsid w:val="00DE304C"/>
    <w:rsid w:val="00E622A2"/>
    <w:rsid w:val="00E64F84"/>
    <w:rsid w:val="00E72C7B"/>
    <w:rsid w:val="00E87499"/>
    <w:rsid w:val="00EA5C5C"/>
    <w:rsid w:val="00EB2BEF"/>
    <w:rsid w:val="00F20971"/>
    <w:rsid w:val="00F66696"/>
    <w:rsid w:val="00F70B05"/>
    <w:rsid w:val="00F91064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1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CD1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CD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3D4CD1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3D4CD1"/>
    <w:pPr>
      <w:ind w:left="720"/>
    </w:pPr>
  </w:style>
  <w:style w:type="character" w:styleId="Hyperlink">
    <w:name w:val="Hyperlink"/>
    <w:basedOn w:val="DefaultParagraphFont"/>
    <w:uiPriority w:val="99"/>
    <w:rsid w:val="003D4CD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D4CD1"/>
    <w:rPr>
      <w:b/>
      <w:bCs/>
    </w:rPr>
  </w:style>
  <w:style w:type="paragraph" w:customStyle="1" w:styleId="ConsPlusNonformat">
    <w:name w:val="ConsPlusNonformat"/>
    <w:uiPriority w:val="99"/>
    <w:rsid w:val="003D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CD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4CD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3D4CD1"/>
  </w:style>
  <w:style w:type="paragraph" w:customStyle="1" w:styleId="a">
    <w:name w:val="Нормальный (таблица)"/>
    <w:basedOn w:val="Normal"/>
    <w:next w:val="Normal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D4C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4CD1"/>
    <w:rPr>
      <w:rFonts w:ascii="Calibri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4CD1"/>
    <w:rPr>
      <w:vertAlign w:val="superscript"/>
    </w:rPr>
  </w:style>
  <w:style w:type="paragraph" w:customStyle="1" w:styleId="Heading">
    <w:name w:val="Heading"/>
    <w:uiPriority w:val="99"/>
    <w:rsid w:val="003D4C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1">
    <w:name w:val="Style1"/>
    <w:basedOn w:val="Normal"/>
    <w:uiPriority w:val="99"/>
    <w:rsid w:val="003D4C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D4CD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3D4CD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D4CD1"/>
    <w:pPr>
      <w:shd w:val="clear" w:color="auto" w:fill="FFFFFF"/>
      <w:spacing w:after="420" w:line="274" w:lineRule="exact"/>
      <w:jc w:val="both"/>
    </w:pPr>
    <w:rPr>
      <w:rFonts w:eastAsia="Calibri"/>
      <w:sz w:val="23"/>
      <w:szCs w:val="23"/>
    </w:rPr>
  </w:style>
  <w:style w:type="character" w:customStyle="1" w:styleId="FontStyle19">
    <w:name w:val="Font Style19"/>
    <w:basedOn w:val="DefaultParagraphFont"/>
    <w:uiPriority w:val="99"/>
    <w:rsid w:val="003D4CD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3D4C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Normal"/>
    <w:uiPriority w:val="99"/>
    <w:rsid w:val="003D4CD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D4CD1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DefaultParagraphFont"/>
    <w:uiPriority w:val="99"/>
    <w:rsid w:val="003D4C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1013</Words>
  <Characters>5780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мероприятий муниципальных программ Володарского сельского поселения Лужского муниципального района </dc:title>
  <dc:subject/>
  <dc:creator>ershov</dc:creator>
  <cp:keywords/>
  <dc:description/>
  <cp:lastModifiedBy>ООН</cp:lastModifiedBy>
  <cp:revision>2</cp:revision>
  <cp:lastPrinted>2018-03-06T14:35:00Z</cp:lastPrinted>
  <dcterms:created xsi:type="dcterms:W3CDTF">2018-03-07T07:01:00Z</dcterms:created>
  <dcterms:modified xsi:type="dcterms:W3CDTF">2018-03-07T07:01:00Z</dcterms:modified>
</cp:coreProperties>
</file>