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6B" w:rsidRPr="00B82E94" w:rsidRDefault="0062096B" w:rsidP="0089005D">
      <w:pPr>
        <w:tabs>
          <w:tab w:val="left" w:pos="540"/>
        </w:tabs>
        <w:ind w:firstLine="567"/>
        <w:jc w:val="center"/>
        <w:rPr>
          <w:b/>
          <w:bCs/>
          <w:sz w:val="28"/>
          <w:szCs w:val="28"/>
        </w:rPr>
      </w:pPr>
      <w:r w:rsidRPr="00B82E94">
        <w:rPr>
          <w:b/>
          <w:bCs/>
          <w:sz w:val="28"/>
          <w:szCs w:val="28"/>
        </w:rPr>
        <w:t>ЛЕНИНГРАДСКАЯ ОБЛАСТЬ</w:t>
      </w:r>
    </w:p>
    <w:p w:rsidR="0062096B" w:rsidRPr="00B82E94" w:rsidRDefault="0062096B" w:rsidP="0089005D">
      <w:pPr>
        <w:tabs>
          <w:tab w:val="left" w:pos="540"/>
        </w:tabs>
        <w:ind w:firstLine="567"/>
        <w:jc w:val="center"/>
        <w:rPr>
          <w:b/>
          <w:bCs/>
          <w:sz w:val="28"/>
          <w:szCs w:val="28"/>
        </w:rPr>
      </w:pPr>
      <w:r w:rsidRPr="00B82E94">
        <w:rPr>
          <w:b/>
          <w:bCs/>
          <w:sz w:val="28"/>
          <w:szCs w:val="28"/>
        </w:rPr>
        <w:t>ЛУЖСКИЙ МУНИЦИПАЛЬНЫЙ РАЙОН</w:t>
      </w:r>
      <w:r w:rsidRPr="00B82E94">
        <w:rPr>
          <w:b/>
          <w:bCs/>
          <w:sz w:val="28"/>
          <w:szCs w:val="28"/>
        </w:rPr>
        <w:br/>
        <w:t>АДМИНИСТРАЦИЯ ВОЛОДАРСКОГО СЕЛЬСКОГО ПОСЕЛЕНИЯ</w:t>
      </w:r>
    </w:p>
    <w:p w:rsidR="0062096B" w:rsidRPr="00BF349F" w:rsidRDefault="0062096B" w:rsidP="0089005D">
      <w:pPr>
        <w:tabs>
          <w:tab w:val="left" w:pos="540"/>
        </w:tabs>
        <w:ind w:firstLine="567"/>
        <w:jc w:val="center"/>
        <w:rPr>
          <w:b/>
          <w:bCs/>
          <w:sz w:val="32"/>
          <w:szCs w:val="32"/>
        </w:rPr>
      </w:pPr>
    </w:p>
    <w:p w:rsidR="0062096B" w:rsidRPr="00BF349F" w:rsidRDefault="0062096B" w:rsidP="00B82E94">
      <w:p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BF349F">
        <w:rPr>
          <w:b/>
          <w:bCs/>
          <w:sz w:val="28"/>
          <w:szCs w:val="28"/>
        </w:rPr>
        <w:t>ПОСТАНОВЛЕНИЕ</w:t>
      </w:r>
    </w:p>
    <w:p w:rsidR="0062096B" w:rsidRPr="00BF349F" w:rsidRDefault="0062096B" w:rsidP="0089005D">
      <w:pPr>
        <w:tabs>
          <w:tab w:val="left" w:pos="540"/>
        </w:tabs>
        <w:ind w:firstLine="567"/>
        <w:jc w:val="center"/>
        <w:rPr>
          <w:b/>
          <w:bCs/>
          <w:sz w:val="32"/>
          <w:szCs w:val="32"/>
        </w:rPr>
      </w:pPr>
    </w:p>
    <w:p w:rsidR="0062096B" w:rsidRPr="00BF349F" w:rsidRDefault="0062096B" w:rsidP="0089005D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62096B" w:rsidRPr="00BF349F" w:rsidRDefault="0062096B" w:rsidP="0089005D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62096B" w:rsidRPr="00CE4547" w:rsidRDefault="0062096B" w:rsidP="0089005D">
      <w:pPr>
        <w:tabs>
          <w:tab w:val="left" w:pos="540"/>
        </w:tabs>
        <w:jc w:val="both"/>
      </w:pPr>
      <w:r>
        <w:tab/>
      </w:r>
      <w:r w:rsidRPr="00BA3DE0">
        <w:t xml:space="preserve">« </w:t>
      </w:r>
      <w:r>
        <w:t xml:space="preserve">22 </w:t>
      </w:r>
      <w:r w:rsidRPr="00BA3DE0">
        <w:t>»</w:t>
      </w:r>
      <w:r>
        <w:t xml:space="preserve"> декабря 2016г             № 188</w:t>
      </w:r>
    </w:p>
    <w:p w:rsidR="0062096B" w:rsidRDefault="0062096B" w:rsidP="0089005D">
      <w:pPr>
        <w:tabs>
          <w:tab w:val="left" w:pos="4536"/>
        </w:tabs>
        <w:rPr>
          <w:b/>
          <w:bCs/>
        </w:rPr>
      </w:pPr>
    </w:p>
    <w:p w:rsidR="0062096B" w:rsidRPr="000E395E" w:rsidRDefault="0062096B" w:rsidP="0089005D">
      <w:pPr>
        <w:tabs>
          <w:tab w:val="left" w:pos="4536"/>
          <w:tab w:val="left" w:pos="5529"/>
        </w:tabs>
        <w:ind w:right="3969"/>
        <w:jc w:val="both"/>
      </w:pPr>
      <w:r w:rsidRPr="000E395E">
        <w:t>Об</w:t>
      </w:r>
      <w:r>
        <w:t xml:space="preserve"> </w:t>
      </w:r>
      <w:r w:rsidRPr="000E395E">
        <w:t>утверждении Положения о</w:t>
      </w:r>
      <w:r>
        <w:t xml:space="preserve"> </w:t>
      </w:r>
      <w:r w:rsidRPr="000E395E">
        <w:t>порядке</w:t>
      </w:r>
    </w:p>
    <w:p w:rsidR="0062096B" w:rsidRPr="000E395E" w:rsidRDefault="0062096B" w:rsidP="0089005D">
      <w:pPr>
        <w:tabs>
          <w:tab w:val="left" w:pos="4536"/>
          <w:tab w:val="left" w:pos="5529"/>
        </w:tabs>
        <w:ind w:right="3969"/>
        <w:jc w:val="both"/>
      </w:pPr>
      <w:r w:rsidRPr="000E395E">
        <w:t>разработки среднесрочного финансового плана</w:t>
      </w:r>
    </w:p>
    <w:p w:rsidR="0062096B" w:rsidRPr="000E395E" w:rsidRDefault="0062096B" w:rsidP="0089005D">
      <w:pPr>
        <w:tabs>
          <w:tab w:val="left" w:pos="0"/>
        </w:tabs>
        <w:ind w:right="3969"/>
        <w:jc w:val="both"/>
      </w:pPr>
      <w:r>
        <w:t>Володарского сельского поселения</w:t>
      </w:r>
      <w:r w:rsidRPr="000E395E">
        <w:t xml:space="preserve"> </w:t>
      </w:r>
    </w:p>
    <w:p w:rsidR="0062096B" w:rsidRPr="00B0359E" w:rsidRDefault="0062096B" w:rsidP="0089005D">
      <w:pPr>
        <w:tabs>
          <w:tab w:val="left" w:pos="5245"/>
        </w:tabs>
        <w:ind w:right="3969"/>
        <w:jc w:val="both"/>
      </w:pPr>
      <w:r w:rsidRPr="000E395E">
        <w:t>на очередной</w:t>
      </w:r>
      <w:r>
        <w:t xml:space="preserve"> </w:t>
      </w:r>
      <w:r w:rsidRPr="000E395E">
        <w:t>финансовый год и</w:t>
      </w:r>
      <w:r>
        <w:t xml:space="preserve"> </w:t>
      </w:r>
      <w:r w:rsidRPr="000E395E">
        <w:t>плановый</w:t>
      </w:r>
      <w:r>
        <w:t xml:space="preserve"> </w:t>
      </w:r>
      <w:r w:rsidRPr="000E395E">
        <w:t>период</w:t>
      </w:r>
    </w:p>
    <w:p w:rsidR="0062096B" w:rsidRDefault="0062096B" w:rsidP="0089005D">
      <w:pPr>
        <w:spacing w:before="100" w:beforeAutospacing="1" w:after="100" w:afterAutospacing="1"/>
        <w:ind w:firstLine="708"/>
        <w:jc w:val="both"/>
      </w:pPr>
    </w:p>
    <w:p w:rsidR="0062096B" w:rsidRPr="00CE4547" w:rsidRDefault="0062096B" w:rsidP="0089005D">
      <w:pPr>
        <w:spacing w:before="100" w:beforeAutospacing="1" w:after="100" w:afterAutospacing="1"/>
        <w:ind w:firstLine="708"/>
        <w:jc w:val="both"/>
        <w:rPr>
          <w:color w:val="000000"/>
          <w:spacing w:val="3"/>
        </w:rPr>
      </w:pPr>
      <w:r w:rsidRPr="00CE4547">
        <w:t xml:space="preserve">В целях реализации стабильной бюджетной политики на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программ, руководствуясь статьей 174 Бюджетного кодекса Российской Федерации, </w:t>
      </w:r>
      <w:r w:rsidRPr="00CE4547">
        <w:rPr>
          <w:color w:val="000000"/>
        </w:rPr>
        <w:t>Федеральным</w:t>
      </w:r>
      <w:r>
        <w:rPr>
          <w:color w:val="000000"/>
        </w:rPr>
        <w:t xml:space="preserve"> </w:t>
      </w:r>
      <w:r w:rsidRPr="00CE4547">
        <w:rPr>
          <w:color w:val="000000"/>
        </w:rPr>
        <w:t>Законом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CE4547">
        <w:rPr>
          <w:color w:val="000000"/>
        </w:rPr>
        <w:t xml:space="preserve">администрация муниципального образования </w:t>
      </w:r>
      <w:r>
        <w:rPr>
          <w:color w:val="000000"/>
        </w:rPr>
        <w:t>_Володарское_</w:t>
      </w:r>
      <w:r w:rsidRPr="00CE4547">
        <w:rPr>
          <w:color w:val="000000"/>
        </w:rPr>
        <w:t>сельское поселение</w:t>
      </w:r>
      <w:r w:rsidRPr="00CE454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Лужского_</w:t>
      </w:r>
      <w:r w:rsidRPr="00CE4547">
        <w:rPr>
          <w:color w:val="000000"/>
          <w:spacing w:val="3"/>
        </w:rPr>
        <w:t>муниципального района Ленинградской области</w:t>
      </w:r>
    </w:p>
    <w:p w:rsidR="0062096B" w:rsidRPr="00CE4547" w:rsidRDefault="0062096B" w:rsidP="0089005D">
      <w:pPr>
        <w:spacing w:before="100" w:beforeAutospacing="1" w:after="100" w:afterAutospacing="1"/>
        <w:ind w:firstLine="708"/>
        <w:jc w:val="center"/>
        <w:rPr>
          <w:b/>
          <w:bCs/>
          <w:color w:val="000000"/>
          <w:spacing w:val="3"/>
        </w:rPr>
      </w:pPr>
      <w:r w:rsidRPr="00CE4547">
        <w:rPr>
          <w:b/>
          <w:bCs/>
          <w:color w:val="000000"/>
          <w:spacing w:val="3"/>
        </w:rPr>
        <w:t>ПОСТАНОВЛЯЕТ:</w:t>
      </w:r>
    </w:p>
    <w:p w:rsidR="0062096B" w:rsidRPr="00CE4547" w:rsidRDefault="0062096B" w:rsidP="0089005D">
      <w:pPr>
        <w:ind w:firstLine="709"/>
        <w:jc w:val="both"/>
      </w:pPr>
      <w:r w:rsidRPr="00CE4547">
        <w:rPr>
          <w:color w:val="000000"/>
          <w:spacing w:val="3"/>
        </w:rPr>
        <w:t xml:space="preserve"> </w:t>
      </w:r>
      <w:r w:rsidRPr="00CE4547">
        <w:t xml:space="preserve">1.Утвердить Положение о порядке разработки среднесрочного финансового плана </w:t>
      </w:r>
      <w:r w:rsidRPr="004A04DF">
        <w:t xml:space="preserve">муниципального образования </w:t>
      </w:r>
      <w:r>
        <w:t>Володарское</w:t>
      </w:r>
      <w:r w:rsidRPr="004A04DF">
        <w:t xml:space="preserve"> сельское поселение </w:t>
      </w:r>
      <w:r>
        <w:t xml:space="preserve">Лужского муниципального </w:t>
      </w:r>
      <w:r w:rsidRPr="004A04DF">
        <w:t>района Ленинградской области</w:t>
      </w:r>
      <w:r w:rsidRPr="00CE4547">
        <w:t xml:space="preserve"> на очередной финансовый год и плановый период, приложение 1.</w:t>
      </w:r>
    </w:p>
    <w:p w:rsidR="0062096B" w:rsidRPr="00CE4547" w:rsidRDefault="0062096B" w:rsidP="0089005D">
      <w:pPr>
        <w:ind w:firstLine="708"/>
        <w:jc w:val="both"/>
      </w:pPr>
      <w:r w:rsidRPr="00CE4547">
        <w:t xml:space="preserve">2. </w:t>
      </w:r>
      <w:r>
        <w:t xml:space="preserve">Специалисту администрации Володарского сельского поселения Степановой Л.И. </w:t>
      </w:r>
      <w:r w:rsidRPr="00CE4547">
        <w:t xml:space="preserve"> ежегодно обеспечивать организацию разработки среднесрочного финансового плана </w:t>
      </w:r>
      <w:r w:rsidRPr="004A04DF">
        <w:t xml:space="preserve">муниципального образования </w:t>
      </w:r>
      <w:r>
        <w:t>Володарское</w:t>
      </w:r>
      <w:r w:rsidRPr="004A04DF">
        <w:t xml:space="preserve"> сельское поселение </w:t>
      </w:r>
      <w:r>
        <w:t xml:space="preserve">Лужского муниципального </w:t>
      </w:r>
      <w:r w:rsidRPr="004A04DF">
        <w:t>района Ленинградской области</w:t>
      </w:r>
      <w:r w:rsidRPr="00CE4547">
        <w:t xml:space="preserve"> на очередной финансовый год и плановый период в соответствии с утвержденным Порядком.</w:t>
      </w:r>
    </w:p>
    <w:p w:rsidR="0062096B" w:rsidRPr="00CE4547" w:rsidRDefault="0062096B" w:rsidP="0089005D">
      <w:pPr>
        <w:shd w:val="clear" w:color="auto" w:fill="FFFFFF"/>
        <w:ind w:firstLine="696"/>
        <w:jc w:val="both"/>
        <w:rPr>
          <w:color w:val="000000"/>
          <w:spacing w:val="2"/>
        </w:rPr>
      </w:pPr>
      <w:r w:rsidRPr="00CE4547">
        <w:rPr>
          <w:color w:val="000000"/>
          <w:spacing w:val="2"/>
        </w:rPr>
        <w:t>3. Контроль за выполнением настоящего постановления оставляю за собой.</w:t>
      </w:r>
    </w:p>
    <w:p w:rsidR="0062096B" w:rsidRDefault="0062096B" w:rsidP="0089005D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62096B" w:rsidRDefault="0062096B" w:rsidP="0089005D">
      <w:pPr>
        <w:shd w:val="clear" w:color="auto" w:fill="FFFFFF"/>
        <w:spacing w:line="322" w:lineRule="exact"/>
        <w:ind w:firstLine="696"/>
        <w:jc w:val="both"/>
        <w:rPr>
          <w:color w:val="000000"/>
          <w:spacing w:val="2"/>
          <w:sz w:val="28"/>
          <w:szCs w:val="28"/>
        </w:rPr>
      </w:pPr>
    </w:p>
    <w:p w:rsidR="0062096B" w:rsidRPr="00CE4547" w:rsidRDefault="0062096B" w:rsidP="0089005D">
      <w:pPr>
        <w:shd w:val="clear" w:color="auto" w:fill="FFFFFF"/>
        <w:spacing w:line="322" w:lineRule="exact"/>
        <w:ind w:right="10" w:firstLine="696"/>
        <w:jc w:val="both"/>
        <w:rPr>
          <w:color w:val="000000"/>
          <w:spacing w:val="2"/>
        </w:rPr>
      </w:pPr>
      <w:r w:rsidRPr="00CE4547">
        <w:rPr>
          <w:color w:val="000000"/>
          <w:spacing w:val="2"/>
        </w:rPr>
        <w:t xml:space="preserve">Глава администрации </w:t>
      </w:r>
    </w:p>
    <w:p w:rsidR="0062096B" w:rsidRDefault="0062096B" w:rsidP="0089005D">
      <w:pPr>
        <w:shd w:val="clear" w:color="auto" w:fill="FFFFFF"/>
        <w:spacing w:line="322" w:lineRule="exact"/>
        <w:ind w:right="10" w:firstLine="696"/>
        <w:rPr>
          <w:sz w:val="28"/>
          <w:szCs w:val="28"/>
        </w:rPr>
      </w:pPr>
      <w:r>
        <w:rPr>
          <w:color w:val="000000"/>
          <w:spacing w:val="2"/>
        </w:rPr>
        <w:t xml:space="preserve">Володарского сельского поселения: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Н.В.Банникова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2096B" w:rsidRDefault="0062096B" w:rsidP="0089005D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62096B" w:rsidRDefault="0062096B" w:rsidP="0089005D">
      <w:pPr>
        <w:shd w:val="clear" w:color="auto" w:fill="FFFFFF"/>
        <w:spacing w:line="322" w:lineRule="exact"/>
        <w:ind w:right="10"/>
        <w:rPr>
          <w:sz w:val="18"/>
          <w:szCs w:val="18"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rPr>
          <w:b/>
          <w:bCs/>
        </w:rPr>
      </w:pPr>
    </w:p>
    <w:p w:rsidR="0062096B" w:rsidRDefault="0062096B" w:rsidP="0089005D">
      <w:pPr>
        <w:rPr>
          <w:b/>
          <w:bCs/>
        </w:rPr>
      </w:pPr>
    </w:p>
    <w:p w:rsidR="0062096B" w:rsidRDefault="0062096B" w:rsidP="0089005D">
      <w:pPr>
        <w:rPr>
          <w:b/>
          <w:bCs/>
        </w:rPr>
      </w:pPr>
    </w:p>
    <w:p w:rsidR="0062096B" w:rsidRPr="009B57CE" w:rsidRDefault="0062096B" w:rsidP="0089005D">
      <w:pPr>
        <w:jc w:val="right"/>
      </w:pPr>
      <w:r w:rsidRPr="009B57CE">
        <w:t>Приложение №1</w:t>
      </w:r>
    </w:p>
    <w:p w:rsidR="0062096B" w:rsidRPr="009B57CE" w:rsidRDefault="0062096B" w:rsidP="0089005D">
      <w:pPr>
        <w:jc w:val="right"/>
      </w:pPr>
      <w:r w:rsidRPr="009B57CE">
        <w:t>к постановлению</w:t>
      </w:r>
      <w:r>
        <w:t xml:space="preserve"> </w:t>
      </w:r>
      <w:r w:rsidRPr="009B57CE">
        <w:t>администрации</w:t>
      </w:r>
    </w:p>
    <w:p w:rsidR="0062096B" w:rsidRPr="009B57CE" w:rsidRDefault="0062096B" w:rsidP="0089005D">
      <w:pPr>
        <w:jc w:val="right"/>
      </w:pPr>
      <w:r>
        <w:t>Володарского сельского поселения</w:t>
      </w:r>
    </w:p>
    <w:p w:rsidR="0062096B" w:rsidRPr="00BA3DE0" w:rsidRDefault="0062096B" w:rsidP="0089005D">
      <w:pPr>
        <w:jc w:val="right"/>
      </w:pPr>
      <w:r>
        <w:t>о</w:t>
      </w:r>
      <w:r w:rsidRPr="00BA3DE0">
        <w:t>т</w:t>
      </w:r>
      <w:r>
        <w:t xml:space="preserve"> 22.12.2016г</w:t>
      </w:r>
      <w:r w:rsidRPr="00BA3DE0">
        <w:t xml:space="preserve">. № </w:t>
      </w:r>
      <w:r>
        <w:t>188</w:t>
      </w:r>
    </w:p>
    <w:p w:rsidR="0062096B" w:rsidRPr="004362EF" w:rsidRDefault="0062096B" w:rsidP="0089005D">
      <w:pPr>
        <w:jc w:val="right"/>
        <w:rPr>
          <w:b/>
          <w:bCs/>
        </w:rPr>
      </w:pPr>
    </w:p>
    <w:p w:rsidR="0062096B" w:rsidRDefault="0062096B" w:rsidP="0089005D">
      <w:pPr>
        <w:jc w:val="right"/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разработки среднесрочного финансового плана</w:t>
      </w:r>
    </w:p>
    <w:p w:rsidR="0062096B" w:rsidRDefault="0062096B" w:rsidP="00FC5D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Володарского сельского поселения</w:t>
      </w:r>
    </w:p>
    <w:p w:rsidR="0062096B" w:rsidRDefault="0062096B" w:rsidP="0089005D">
      <w:pPr>
        <w:jc w:val="right"/>
        <w:rPr>
          <w:sz w:val="28"/>
          <w:szCs w:val="28"/>
        </w:rPr>
      </w:pPr>
    </w:p>
    <w:p w:rsidR="0062096B" w:rsidRDefault="0062096B" w:rsidP="0089005D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2096B" w:rsidRDefault="0062096B" w:rsidP="0089005D">
      <w:pPr>
        <w:ind w:left="1080"/>
        <w:jc w:val="both"/>
        <w:rPr>
          <w:b/>
          <w:bCs/>
          <w:sz w:val="28"/>
          <w:szCs w:val="28"/>
        </w:rPr>
      </w:pPr>
    </w:p>
    <w:p w:rsidR="0062096B" w:rsidRPr="009B57CE" w:rsidRDefault="0062096B" w:rsidP="0089005D">
      <w:pPr>
        <w:ind w:firstLine="708"/>
        <w:jc w:val="both"/>
      </w:pPr>
      <w:r w:rsidRPr="009B57CE">
        <w:t>1.</w:t>
      </w:r>
      <w:r>
        <w:t xml:space="preserve"> </w:t>
      </w:r>
      <w:r w:rsidRPr="009B57CE">
        <w:t xml:space="preserve">Положение о порядке разработки среднесрочного финансового плана </w:t>
      </w:r>
      <w:r w:rsidRPr="004A04DF">
        <w:t>муниципального образования</w:t>
      </w:r>
      <w:r>
        <w:t xml:space="preserve"> Володарское</w:t>
      </w:r>
      <w:r w:rsidRPr="004A04DF">
        <w:t xml:space="preserve"> сельское поселение </w:t>
      </w:r>
      <w:r>
        <w:t>Лужского</w:t>
      </w:r>
      <w:r w:rsidRPr="004A04DF">
        <w:t xml:space="preserve"> района Ленинградской области</w:t>
      </w:r>
      <w:r w:rsidRPr="009B57CE">
        <w:t xml:space="preserve"> а (далее – Положение) подготовлено в целях обеспечения системности бюджетного планирования, упорядочения работы по разработке, утверждению и исполнению среднесрочного финансового плана муниципального образования</w:t>
      </w:r>
      <w:r>
        <w:t xml:space="preserve"> Володарское</w:t>
      </w:r>
      <w:r w:rsidRPr="009B57CE">
        <w:t xml:space="preserve">  сельское поселение </w:t>
      </w:r>
      <w:r w:rsidRPr="00ED75BD">
        <w:rPr>
          <w:b/>
          <w:bCs/>
          <w:sz w:val="18"/>
          <w:szCs w:val="18"/>
        </w:rPr>
        <w:t>_</w:t>
      </w:r>
      <w:r w:rsidRPr="00ED75BD">
        <w:rPr>
          <w:sz w:val="22"/>
          <w:szCs w:val="22"/>
        </w:rPr>
        <w:t>Лужского</w:t>
      </w:r>
      <w:r w:rsidRPr="009B57CE">
        <w:t xml:space="preserve"> муниципального района Ленинградской области (далее – среднесрочный финансовый план), а также установления единого подхода к формированию основных параметров бюджета </w:t>
      </w:r>
      <w:r>
        <w:t xml:space="preserve">Володарского </w:t>
      </w:r>
      <w:r w:rsidRPr="009B57CE">
        <w:t>сельского поселения</w:t>
      </w:r>
      <w:r>
        <w:t xml:space="preserve"> </w:t>
      </w:r>
      <w:r w:rsidRPr="009B57CE">
        <w:t>(далее - местный бюджет).</w:t>
      </w:r>
      <w:r w:rsidRPr="00ED75BD">
        <w:rPr>
          <w:sz w:val="22"/>
          <w:szCs w:val="22"/>
        </w:rPr>
        <w:t xml:space="preserve"> </w:t>
      </w:r>
    </w:p>
    <w:p w:rsidR="0062096B" w:rsidRPr="009B57CE" w:rsidRDefault="0062096B" w:rsidP="0089005D">
      <w:pPr>
        <w:ind w:firstLine="709"/>
        <w:jc w:val="both"/>
      </w:pPr>
      <w:r w:rsidRPr="009B57CE">
        <w:t xml:space="preserve">2. Среднесрочный финансовый план - это документ, содержащий основные параметры бюджета </w:t>
      </w:r>
      <w:r w:rsidRPr="00716071">
        <w:rPr>
          <w:sz w:val="22"/>
          <w:szCs w:val="22"/>
        </w:rPr>
        <w:t>Володарского</w:t>
      </w:r>
      <w:r w:rsidRPr="009B57CE">
        <w:t xml:space="preserve"> сельского поселения</w:t>
      </w:r>
      <w:r>
        <w:t xml:space="preserve"> </w:t>
      </w:r>
      <w:r w:rsidRPr="00716071">
        <w:rPr>
          <w:sz w:val="22"/>
          <w:szCs w:val="22"/>
        </w:rPr>
        <w:t>Лужского</w:t>
      </w:r>
      <w:r>
        <w:t xml:space="preserve"> района Ленинградской области.</w:t>
      </w:r>
    </w:p>
    <w:p w:rsidR="0062096B" w:rsidRPr="009B57CE" w:rsidRDefault="0062096B" w:rsidP="0089005D">
      <w:pPr>
        <w:ind w:firstLine="709"/>
        <w:jc w:val="both"/>
      </w:pPr>
      <w:r w:rsidRPr="009B57CE">
        <w:t xml:space="preserve">Среднесрочный финансовый план разрабатывается на среднесрочный (трехлетний) период на очередной финансовый год и плановый период и с учетом нормативных правовых актов Российской Федерации, Ленинградской области, </w:t>
      </w:r>
      <w:r w:rsidRPr="00716071">
        <w:rPr>
          <w:sz w:val="22"/>
          <w:szCs w:val="22"/>
        </w:rPr>
        <w:t>Лужского</w:t>
      </w:r>
      <w:r w:rsidRPr="00716071">
        <w:t xml:space="preserve"> </w:t>
      </w:r>
      <w:r w:rsidRPr="009B57CE">
        <w:t>муниципального района</w:t>
      </w:r>
      <w:r>
        <w:t xml:space="preserve"> и Володарского  сельского поселения</w:t>
      </w:r>
      <w:r w:rsidRPr="009B57CE">
        <w:t>,</w:t>
      </w:r>
      <w:r>
        <w:t xml:space="preserve"> </w:t>
      </w:r>
      <w:r w:rsidRPr="009B57CE">
        <w:t>действу</w:t>
      </w:r>
      <w:r>
        <w:t>ющих на момент его формирования, на основе прогноза социально-экономического развития поселения.</w:t>
      </w:r>
    </w:p>
    <w:p w:rsidR="0062096B" w:rsidRPr="009B57CE" w:rsidRDefault="0062096B" w:rsidP="0089005D">
      <w:pPr>
        <w:ind w:firstLine="708"/>
        <w:jc w:val="both"/>
      </w:pPr>
      <w:r w:rsidRPr="009B57CE">
        <w:t>3.</w:t>
      </w:r>
      <w:r>
        <w:t xml:space="preserve"> </w:t>
      </w:r>
      <w:r w:rsidRPr="009B57CE">
        <w:t xml:space="preserve">Проект среднесрочного финансового плана </w:t>
      </w:r>
      <w:r w:rsidRPr="00716071">
        <w:t>Володарского</w:t>
      </w:r>
      <w:r w:rsidRPr="009B57CE">
        <w:t xml:space="preserve"> сельского поселения </w:t>
      </w:r>
      <w:r>
        <w:t xml:space="preserve">разрабатывается и </w:t>
      </w:r>
      <w:r w:rsidRPr="009B57CE">
        <w:t xml:space="preserve">утверждается администрацией муниципального образования </w:t>
      </w:r>
      <w:r w:rsidRPr="00716071">
        <w:t>Володарское</w:t>
      </w:r>
      <w:r w:rsidRPr="009B57CE">
        <w:t xml:space="preserve"> сельское поселение </w:t>
      </w:r>
      <w:r w:rsidRPr="00716071">
        <w:t>Лужского</w:t>
      </w:r>
      <w:r w:rsidRPr="009B57CE">
        <w:t xml:space="preserve"> муниципального района Ленинградской области и представляется в Совет депутатов муниципального образования </w:t>
      </w:r>
      <w:r w:rsidRPr="00716071">
        <w:t xml:space="preserve">Володарское </w:t>
      </w:r>
      <w:r w:rsidRPr="009B57CE">
        <w:t xml:space="preserve">сельское поселение </w:t>
      </w:r>
      <w:r w:rsidRPr="00716071">
        <w:t xml:space="preserve">Лужского </w:t>
      </w:r>
      <w:r w:rsidRPr="009B57CE">
        <w:t xml:space="preserve">муниципального района Ленинградской области </w:t>
      </w:r>
      <w:r>
        <w:t xml:space="preserve">одновременно </w:t>
      </w:r>
      <w:r w:rsidRPr="009B57CE">
        <w:t>с проектом местного бюджета.</w:t>
      </w:r>
    </w:p>
    <w:p w:rsidR="0062096B" w:rsidRPr="009B57CE" w:rsidRDefault="0062096B" w:rsidP="0089005D">
      <w:pPr>
        <w:ind w:firstLine="709"/>
        <w:jc w:val="both"/>
      </w:pPr>
      <w:r w:rsidRPr="009B57CE">
        <w:t>4. Значения показателей среднесрочного финансового плана и основных показателей проекта</w:t>
      </w:r>
      <w:r>
        <w:t xml:space="preserve"> </w:t>
      </w:r>
      <w:r w:rsidRPr="009B57CE">
        <w:t>местного</w:t>
      </w:r>
      <w:r>
        <w:t xml:space="preserve"> </w:t>
      </w:r>
      <w:r w:rsidRPr="009B57CE">
        <w:t>бюджета на очередной финансовый год должны соответствовать друг другу.</w:t>
      </w:r>
    </w:p>
    <w:p w:rsidR="0062096B" w:rsidRPr="009B57CE" w:rsidRDefault="0062096B" w:rsidP="0089005D">
      <w:pPr>
        <w:ind w:firstLine="709"/>
        <w:jc w:val="both"/>
      </w:pPr>
      <w:r w:rsidRPr="009B57CE">
        <w:t>5. При разработке</w:t>
      </w:r>
      <w:r>
        <w:t xml:space="preserve"> </w:t>
      </w:r>
      <w:r w:rsidRPr="009B57CE">
        <w:t xml:space="preserve">среднесрочного финансового плана учитываются данные реестра расходных обязательств </w:t>
      </w:r>
      <w:r w:rsidRPr="00716071">
        <w:t>Володарского</w:t>
      </w:r>
      <w:r w:rsidRPr="009B57CE">
        <w:t xml:space="preserve"> сельского поселения </w:t>
      </w:r>
      <w:r>
        <w:t>Лужского</w:t>
      </w:r>
      <w:r w:rsidRPr="00BD3ED6">
        <w:t xml:space="preserve"> района Ленинградской области </w:t>
      </w:r>
      <w:r w:rsidRPr="009B57CE">
        <w:t>(далее - реестр).</w:t>
      </w:r>
    </w:p>
    <w:p w:rsidR="0062096B" w:rsidRPr="009B57CE" w:rsidRDefault="0062096B" w:rsidP="0089005D">
      <w:pPr>
        <w:ind w:firstLine="708"/>
        <w:jc w:val="both"/>
      </w:pPr>
      <w:r w:rsidRPr="009B57CE">
        <w:t>6. Основными целями составления среднесрочного финансового плана являются:</w:t>
      </w:r>
    </w:p>
    <w:p w:rsidR="0062096B" w:rsidRPr="009B57CE" w:rsidRDefault="0062096B" w:rsidP="0089005D">
      <w:pPr>
        <w:ind w:firstLine="709"/>
        <w:jc w:val="both"/>
      </w:pPr>
      <w:r w:rsidRPr="009B57CE">
        <w:t xml:space="preserve">6.1. Усиление взаимосвязи и согласованности социально-экономической и бюджетно-налоговой политики, осуществляемой на территории </w:t>
      </w:r>
      <w:r w:rsidRPr="00716071">
        <w:t xml:space="preserve">Володарского </w:t>
      </w:r>
      <w:r w:rsidRPr="009B57CE">
        <w:t>сельского поселения;</w:t>
      </w:r>
    </w:p>
    <w:p w:rsidR="0062096B" w:rsidRPr="009B57CE" w:rsidRDefault="0062096B" w:rsidP="0089005D">
      <w:pPr>
        <w:ind w:firstLine="709"/>
        <w:jc w:val="both"/>
      </w:pPr>
      <w:r w:rsidRPr="009B57CE">
        <w:t>6.2.Комплексное прогнозирование финансовых последствий разрабатываемых</w:t>
      </w:r>
      <w:r>
        <w:t xml:space="preserve"> </w:t>
      </w:r>
      <w:r w:rsidRPr="009B57CE">
        <w:t>муниципальных программ;</w:t>
      </w:r>
    </w:p>
    <w:p w:rsidR="0062096B" w:rsidRPr="009B57CE" w:rsidRDefault="0062096B" w:rsidP="0089005D">
      <w:pPr>
        <w:ind w:firstLine="709"/>
        <w:jc w:val="both"/>
      </w:pPr>
      <w:r w:rsidRPr="009B57CE">
        <w:t>6.3.</w:t>
      </w:r>
      <w:r>
        <w:t xml:space="preserve"> </w:t>
      </w:r>
      <w:r w:rsidRPr="009B57CE">
        <w:t>Обеспечение стабильности и преемственности бюджетного процесса, прозрачности и эффективности формирования и распределения бюджетных ресурсов;</w:t>
      </w:r>
    </w:p>
    <w:p w:rsidR="0062096B" w:rsidRPr="009B57CE" w:rsidRDefault="0062096B" w:rsidP="0089005D">
      <w:pPr>
        <w:ind w:firstLine="709"/>
        <w:jc w:val="both"/>
      </w:pPr>
      <w:r w:rsidRPr="009B57CE">
        <w:t>6.4.</w:t>
      </w:r>
      <w:r>
        <w:t xml:space="preserve"> </w:t>
      </w:r>
      <w:r w:rsidRPr="009B57CE">
        <w:t>Внедрение программно-целевого управления, контроль результатов бюджетного планирования в сроки, превышающие год;</w:t>
      </w:r>
    </w:p>
    <w:p w:rsidR="0062096B" w:rsidRPr="009B57CE" w:rsidRDefault="0062096B" w:rsidP="0089005D">
      <w:pPr>
        <w:ind w:firstLine="709"/>
        <w:jc w:val="both"/>
      </w:pPr>
      <w:r w:rsidRPr="009B57CE">
        <w:t>6.5.</w:t>
      </w:r>
      <w:r>
        <w:t xml:space="preserve"> </w:t>
      </w:r>
      <w:r w:rsidRPr="009B57CE">
        <w:t>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стабильности.</w:t>
      </w:r>
    </w:p>
    <w:p w:rsidR="0062096B" w:rsidRPr="009B57CE" w:rsidRDefault="0062096B" w:rsidP="0089005D">
      <w:pPr>
        <w:ind w:left="56" w:firstLine="652"/>
        <w:jc w:val="both"/>
      </w:pPr>
      <w:r w:rsidRPr="009B57CE">
        <w:t>7.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2096B" w:rsidRPr="009B57CE" w:rsidRDefault="0062096B" w:rsidP="0089005D">
      <w:pPr>
        <w:ind w:firstLine="709"/>
        <w:jc w:val="both"/>
      </w:pPr>
      <w:r w:rsidRPr="009B57CE">
        <w:t xml:space="preserve"> 8.</w:t>
      </w:r>
      <w:r>
        <w:t xml:space="preserve"> </w:t>
      </w:r>
      <w:r w:rsidRPr="009B57CE">
        <w:t xml:space="preserve">Утверждённый среднесрочный финансовый план </w:t>
      </w:r>
      <w:r>
        <w:t>Володарского</w:t>
      </w:r>
      <w:r w:rsidRPr="009B57CE">
        <w:t xml:space="preserve"> сельского поселения </w:t>
      </w:r>
      <w:r>
        <w:t>Лужского</w:t>
      </w:r>
      <w:r w:rsidRPr="009B57CE">
        <w:t xml:space="preserve"> муниципального района </w:t>
      </w:r>
      <w:r>
        <w:t xml:space="preserve">Ленинградской области </w:t>
      </w:r>
      <w:r w:rsidRPr="009B57CE">
        <w:t>содержит</w:t>
      </w:r>
      <w:r>
        <w:t xml:space="preserve"> </w:t>
      </w:r>
      <w:r w:rsidRPr="009B57CE">
        <w:t>следующие</w:t>
      </w:r>
      <w:r>
        <w:t xml:space="preserve"> </w:t>
      </w:r>
      <w:r w:rsidRPr="009B57CE">
        <w:t>параметры:</w:t>
      </w:r>
    </w:p>
    <w:p w:rsidR="0062096B" w:rsidRPr="009B57CE" w:rsidRDefault="0062096B" w:rsidP="0089005D">
      <w:pPr>
        <w:ind w:firstLine="360"/>
        <w:jc w:val="both"/>
      </w:pPr>
      <w:r w:rsidRPr="009B57CE">
        <w:t>прогнозируемый общий объем доходов и расходов местного бюджета;</w:t>
      </w:r>
    </w:p>
    <w:p w:rsidR="0062096B" w:rsidRPr="009B57CE" w:rsidRDefault="0062096B" w:rsidP="0089005D">
      <w:pPr>
        <w:ind w:firstLine="360"/>
        <w:jc w:val="both"/>
      </w:pPr>
      <w:r w:rsidRPr="009B57CE"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p w:rsidR="0062096B" w:rsidRPr="009B57CE" w:rsidRDefault="0062096B" w:rsidP="0089005D">
      <w:pPr>
        <w:ind w:firstLine="360"/>
        <w:jc w:val="both"/>
      </w:pPr>
      <w:r w:rsidRPr="009B57CE">
        <w:t>дефицит (профицит) местного бюджета;</w:t>
      </w:r>
    </w:p>
    <w:p w:rsidR="0062096B" w:rsidRPr="009B57CE" w:rsidRDefault="0062096B" w:rsidP="0089005D">
      <w:pPr>
        <w:ind w:firstLine="360"/>
        <w:jc w:val="both"/>
      </w:pPr>
      <w:r w:rsidRPr="009B57CE">
        <w:t>верхний предел</w:t>
      </w:r>
      <w:r>
        <w:t xml:space="preserve"> </w:t>
      </w:r>
      <w:r w:rsidRPr="009B57CE">
        <w:t>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62096B" w:rsidRPr="009B57CE" w:rsidRDefault="0062096B" w:rsidP="0089005D">
      <w:pPr>
        <w:ind w:firstLine="798"/>
        <w:jc w:val="both"/>
      </w:pPr>
      <w:r w:rsidRPr="009B57CE">
        <w:t>9. Среднесрочный финансовый план сопровождается пояснительной запиской, которая должна содержать:</w:t>
      </w:r>
    </w:p>
    <w:p w:rsidR="0062096B" w:rsidRPr="009B57CE" w:rsidRDefault="0062096B" w:rsidP="0089005D">
      <w:pPr>
        <w:ind w:firstLine="826"/>
        <w:jc w:val="both"/>
      </w:pPr>
      <w:r w:rsidRPr="009B57CE">
        <w:t>9.1. Характеристику основных показателей среднесрочного финансового плана и причины изменений ранее утвержденных показателей;</w:t>
      </w:r>
    </w:p>
    <w:p w:rsidR="0062096B" w:rsidRPr="009B57CE" w:rsidRDefault="0062096B" w:rsidP="0089005D">
      <w:pPr>
        <w:ind w:firstLine="826"/>
        <w:jc w:val="both"/>
      </w:pPr>
      <w:r w:rsidRPr="009B57CE">
        <w:t>9.2. 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</w:t>
      </w:r>
      <w:r>
        <w:t xml:space="preserve"> </w:t>
      </w:r>
      <w:r w:rsidRPr="009B57CE">
        <w:t>местного бюджета за отчётный финансовый год и прогноз их соотношения на очередной финансовый год и плановый период;</w:t>
      </w:r>
    </w:p>
    <w:p w:rsidR="0062096B" w:rsidRPr="009B57CE" w:rsidRDefault="0062096B" w:rsidP="0089005D">
      <w:pPr>
        <w:ind w:firstLine="826"/>
        <w:jc w:val="both"/>
      </w:pPr>
      <w:r w:rsidRPr="009B57CE">
        <w:t>9.3.</w:t>
      </w:r>
      <w:r>
        <w:t xml:space="preserve"> </w:t>
      </w:r>
      <w:r w:rsidRPr="009B57CE">
        <w:t>Основные итоги по исполнению доходов, расходов местного бюджета в отчетном году.</w:t>
      </w:r>
    </w:p>
    <w:p w:rsidR="0062096B" w:rsidRPr="009B57CE" w:rsidRDefault="0062096B" w:rsidP="0089005D">
      <w:pPr>
        <w:ind w:firstLine="798"/>
        <w:jc w:val="both"/>
      </w:pPr>
      <w:r w:rsidRPr="009B57CE">
        <w:t>10. Основным методом формирования проекта среднесрочного финансового плана на очередной финансовый год и плановый период является корректировка значений показателей действующего среднесрочного финансового плана по его фактическому исполнению за отчетный финансовый год и ожидаемому исполнению за текущий финансовый год, а также формирование прогноза на второй финансовый год планового периода.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</w:p>
    <w:p w:rsidR="0062096B" w:rsidRDefault="0062096B" w:rsidP="0089005D">
      <w:pPr>
        <w:rPr>
          <w:b/>
          <w:bCs/>
          <w:sz w:val="28"/>
          <w:szCs w:val="28"/>
        </w:rPr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Разработка среднесрочного финансового плана</w:t>
      </w:r>
    </w:p>
    <w:p w:rsidR="0062096B" w:rsidRDefault="0062096B" w:rsidP="0089005D">
      <w:pPr>
        <w:jc w:val="both"/>
        <w:rPr>
          <w:b/>
          <w:bCs/>
          <w:sz w:val="28"/>
          <w:szCs w:val="28"/>
        </w:rPr>
      </w:pPr>
    </w:p>
    <w:p w:rsidR="0062096B" w:rsidRPr="004A04DF" w:rsidRDefault="0062096B" w:rsidP="0089005D">
      <w:pPr>
        <w:ind w:firstLine="708"/>
        <w:jc w:val="both"/>
      </w:pPr>
      <w:r w:rsidRPr="004A04DF">
        <w:t xml:space="preserve">11. Разработка среднесрочного финансового плана осуществляется финансовым органом муниципального образования </w:t>
      </w:r>
      <w:r>
        <w:rPr>
          <w:sz w:val="22"/>
          <w:szCs w:val="22"/>
        </w:rPr>
        <w:t>Володарское</w:t>
      </w:r>
      <w:r w:rsidRPr="004A04DF">
        <w:t xml:space="preserve"> сельское поселение </w:t>
      </w:r>
      <w:r w:rsidRPr="00716071">
        <w:t xml:space="preserve">Лужского </w:t>
      </w:r>
      <w:r w:rsidRPr="004A04DF">
        <w:t>района Ленинградской области в сроки, установленные муниципальными правовыми актами, определяющими порядок составления проекта местного бюджета.</w:t>
      </w:r>
    </w:p>
    <w:p w:rsidR="0062096B" w:rsidRPr="004A04DF" w:rsidRDefault="0062096B" w:rsidP="0089005D">
      <w:pPr>
        <w:ind w:firstLine="708"/>
        <w:jc w:val="both"/>
      </w:pPr>
      <w:r w:rsidRPr="004A04DF">
        <w:t>12. Для разработки среднесрочного финансового плана используются следующие документы и материалы:</w:t>
      </w:r>
    </w:p>
    <w:p w:rsidR="0062096B" w:rsidRPr="004A04DF" w:rsidRDefault="0062096B" w:rsidP="0089005D">
      <w:pPr>
        <w:numPr>
          <w:ilvl w:val="0"/>
          <w:numId w:val="2"/>
        </w:numPr>
        <w:jc w:val="both"/>
      </w:pPr>
      <w:r w:rsidRPr="004A04DF">
        <w:t xml:space="preserve">прогноз социально-экономического развития </w:t>
      </w:r>
      <w:r>
        <w:t>Володарского</w:t>
      </w:r>
      <w:r w:rsidRPr="004A04DF">
        <w:t xml:space="preserve"> сельского поселения на очередной финансовый год и плановый период;</w:t>
      </w:r>
    </w:p>
    <w:p w:rsidR="0062096B" w:rsidRDefault="0062096B" w:rsidP="0089005D">
      <w:pPr>
        <w:numPr>
          <w:ilvl w:val="0"/>
          <w:numId w:val="2"/>
        </w:numPr>
        <w:jc w:val="both"/>
      </w:pPr>
      <w:r w:rsidRPr="004A04DF">
        <w:t xml:space="preserve">данные реестров расходных обязательств </w:t>
      </w:r>
      <w:r>
        <w:t>Володарского</w:t>
      </w:r>
      <w:r w:rsidRPr="004A04DF">
        <w:t xml:space="preserve"> сельского поселения;</w:t>
      </w:r>
    </w:p>
    <w:p w:rsidR="0062096B" w:rsidRPr="004A04DF" w:rsidRDefault="0062096B" w:rsidP="0089005D">
      <w:pPr>
        <w:numPr>
          <w:ilvl w:val="0"/>
          <w:numId w:val="2"/>
        </w:numPr>
        <w:jc w:val="both"/>
      </w:pPr>
      <w:r w:rsidRPr="004A04DF">
        <w:t xml:space="preserve">отчётные данные об исполнении бюджета </w:t>
      </w:r>
      <w:r>
        <w:t>Володарского</w:t>
      </w:r>
      <w:r w:rsidRPr="004A04DF">
        <w:t xml:space="preserve"> сельского поселения в последнем завершенном финансовом году;</w:t>
      </w:r>
    </w:p>
    <w:p w:rsidR="0062096B" w:rsidRPr="004A04DF" w:rsidRDefault="0062096B" w:rsidP="0089005D">
      <w:pPr>
        <w:numPr>
          <w:ilvl w:val="0"/>
          <w:numId w:val="2"/>
        </w:numPr>
        <w:jc w:val="both"/>
      </w:pPr>
      <w:r w:rsidRPr="004A04DF">
        <w:t xml:space="preserve">данные бюджета </w:t>
      </w:r>
      <w:r>
        <w:t>Володарского</w:t>
      </w:r>
      <w:r w:rsidRPr="004A04DF">
        <w:t xml:space="preserve"> сельского поселения на текущий финансовый год;</w:t>
      </w:r>
    </w:p>
    <w:p w:rsidR="0062096B" w:rsidRPr="004A04DF" w:rsidRDefault="0062096B" w:rsidP="0089005D">
      <w:pPr>
        <w:numPr>
          <w:ilvl w:val="0"/>
          <w:numId w:val="2"/>
        </w:numPr>
        <w:jc w:val="both"/>
      </w:pPr>
      <w:r w:rsidRPr="004A04DF">
        <w:t>информация об утвержденных (предполагаемых) объемах межбюджетных трансфертов;</w:t>
      </w:r>
    </w:p>
    <w:p w:rsidR="0062096B" w:rsidRPr="004A04DF" w:rsidRDefault="0062096B" w:rsidP="0089005D">
      <w:pPr>
        <w:numPr>
          <w:ilvl w:val="0"/>
          <w:numId w:val="2"/>
        </w:numPr>
        <w:jc w:val="both"/>
      </w:pPr>
      <w:r w:rsidRPr="004A04DF">
        <w:t>результаты мероприятий по мониторингу исполнения среднесрочного финансового плана;</w:t>
      </w:r>
    </w:p>
    <w:p w:rsidR="0062096B" w:rsidRPr="004A04DF" w:rsidRDefault="0062096B" w:rsidP="0089005D">
      <w:pPr>
        <w:numPr>
          <w:ilvl w:val="0"/>
          <w:numId w:val="2"/>
        </w:numPr>
        <w:jc w:val="both"/>
        <w:rPr>
          <w:color w:val="FF0000"/>
        </w:rPr>
      </w:pPr>
      <w:r w:rsidRPr="004A04DF">
        <w:t>результаты мониторинга результативности бюджетных расходов главных распорядителей средств местного бюджета по итогам отчетного финансового года.</w:t>
      </w:r>
    </w:p>
    <w:p w:rsidR="0062096B" w:rsidRPr="004A04DF" w:rsidRDefault="0062096B" w:rsidP="0089005D">
      <w:pPr>
        <w:ind w:firstLine="708"/>
        <w:jc w:val="both"/>
      </w:pPr>
      <w:r w:rsidRPr="004A04DF">
        <w:t>13.</w:t>
      </w:r>
      <w:r>
        <w:t xml:space="preserve"> </w:t>
      </w:r>
      <w:r w:rsidRPr="004A04DF">
        <w:t>При формировании среднесрочного финансового плана глава администрации</w:t>
      </w:r>
      <w:r>
        <w:t xml:space="preserve"> Володарского </w:t>
      </w:r>
      <w:r w:rsidRPr="004A04DF">
        <w:t>сельского поселения:</w:t>
      </w:r>
    </w:p>
    <w:p w:rsidR="0062096B" w:rsidRPr="004A04DF" w:rsidRDefault="0062096B" w:rsidP="0089005D">
      <w:pPr>
        <w:ind w:firstLine="708"/>
        <w:jc w:val="both"/>
      </w:pPr>
      <w:r w:rsidRPr="004A04DF">
        <w:t>13.1.</w:t>
      </w:r>
      <w:r>
        <w:t xml:space="preserve"> </w:t>
      </w:r>
      <w:r w:rsidRPr="004A04DF">
        <w:t>Согласовывает представленные</w:t>
      </w:r>
      <w:r>
        <w:t xml:space="preserve"> </w:t>
      </w:r>
      <w:r w:rsidRPr="004A04DF">
        <w:t xml:space="preserve">финансовым органом муниципального образования </w:t>
      </w:r>
      <w:r w:rsidRPr="00716071">
        <w:rPr>
          <w:sz w:val="22"/>
          <w:szCs w:val="22"/>
        </w:rPr>
        <w:t>Володарское</w:t>
      </w:r>
      <w:r>
        <w:rPr>
          <w:b/>
          <w:bCs/>
          <w:sz w:val="28"/>
          <w:szCs w:val="28"/>
        </w:rPr>
        <w:t xml:space="preserve"> </w:t>
      </w:r>
      <w:r w:rsidRPr="004A04DF">
        <w:t xml:space="preserve">сельское поселение </w:t>
      </w:r>
      <w:r>
        <w:rPr>
          <w:sz w:val="22"/>
          <w:szCs w:val="22"/>
        </w:rPr>
        <w:t xml:space="preserve">Лужского </w:t>
      </w:r>
      <w:r w:rsidRPr="004A04DF">
        <w:t>района Ленинградской области основные параметры среднесрочного финансового плана;</w:t>
      </w:r>
    </w:p>
    <w:p w:rsidR="0062096B" w:rsidRPr="004A04DF" w:rsidRDefault="0062096B" w:rsidP="0089005D">
      <w:pPr>
        <w:ind w:firstLine="708"/>
        <w:jc w:val="both"/>
      </w:pPr>
      <w:r w:rsidRPr="004A04DF">
        <w:t>13.2.</w:t>
      </w:r>
      <w:r>
        <w:t xml:space="preserve"> </w:t>
      </w:r>
      <w:r w:rsidRPr="004A04DF">
        <w:t>Согласовывает представленные</w:t>
      </w:r>
      <w:r>
        <w:t xml:space="preserve"> </w:t>
      </w:r>
      <w:r w:rsidRPr="004A04DF">
        <w:t xml:space="preserve">финансовым органом муниципального образования </w:t>
      </w:r>
      <w:r>
        <w:t xml:space="preserve">Володарское </w:t>
      </w:r>
      <w:r w:rsidRPr="004A04DF">
        <w:t xml:space="preserve">сельское поселение </w:t>
      </w:r>
      <w:r>
        <w:t>Лужского</w:t>
      </w:r>
      <w:r w:rsidRPr="004A04DF">
        <w:t xml:space="preserve"> района Ленинградской области плановые значения параметров</w:t>
      </w:r>
      <w:r>
        <w:t xml:space="preserve"> местного</w:t>
      </w:r>
      <w:r w:rsidRPr="004A04DF">
        <w:t xml:space="preserve"> бюджета, в том числе распределение расходов бюджета на очередной финансовый год;</w:t>
      </w:r>
    </w:p>
    <w:p w:rsidR="0062096B" w:rsidRPr="004A04DF" w:rsidRDefault="0062096B" w:rsidP="0089005D">
      <w:pPr>
        <w:ind w:firstLine="708"/>
        <w:jc w:val="both"/>
      </w:pPr>
      <w:r w:rsidRPr="004A04DF">
        <w:t>13.3.</w:t>
      </w:r>
      <w:r>
        <w:t xml:space="preserve"> </w:t>
      </w:r>
      <w:r w:rsidRPr="004A04DF">
        <w:t>Согласовывает представленное</w:t>
      </w:r>
      <w:r>
        <w:t xml:space="preserve"> </w:t>
      </w:r>
      <w:r w:rsidRPr="004A04DF">
        <w:t xml:space="preserve">финансовым органом муниципального образования </w:t>
      </w:r>
      <w:r>
        <w:t>Володарское</w:t>
      </w:r>
      <w:r w:rsidRPr="004A04DF">
        <w:t xml:space="preserve"> сельское поселение </w:t>
      </w:r>
      <w:r>
        <w:t>Лужского</w:t>
      </w:r>
      <w:r w:rsidRPr="004A04DF">
        <w:t xml:space="preserve"> района Ленинградской области распределение бюджетных ассигнований на исполнение принимаемых обязательств между главными распорядителями бюджетных средств;</w:t>
      </w:r>
    </w:p>
    <w:p w:rsidR="0062096B" w:rsidRPr="004A04DF" w:rsidRDefault="0062096B" w:rsidP="0089005D">
      <w:pPr>
        <w:ind w:firstLine="708"/>
        <w:jc w:val="both"/>
      </w:pPr>
      <w:r w:rsidRPr="004A04DF">
        <w:t>13.4.</w:t>
      </w:r>
      <w:r>
        <w:t xml:space="preserve"> </w:t>
      </w:r>
      <w:r w:rsidRPr="004A04DF">
        <w:t>Утверждает Среднесрочный фин</w:t>
      </w:r>
      <w:r>
        <w:t>ансовый план</w:t>
      </w:r>
      <w:r w:rsidRPr="004A04DF">
        <w:t>.</w:t>
      </w:r>
    </w:p>
    <w:p w:rsidR="0062096B" w:rsidRPr="004A04DF" w:rsidRDefault="0062096B" w:rsidP="0089005D">
      <w:pPr>
        <w:ind w:firstLine="708"/>
        <w:jc w:val="both"/>
      </w:pPr>
      <w:r w:rsidRPr="004A04DF">
        <w:t xml:space="preserve">14. В процессе формирования проекта среднесрочного финансового плана на очередной финансовый год и плановый период финансовый орган муниципального образования </w:t>
      </w:r>
      <w:r>
        <w:t xml:space="preserve">Володарское </w:t>
      </w:r>
      <w:r w:rsidRPr="004A04DF">
        <w:t xml:space="preserve">сельское поселение </w:t>
      </w:r>
      <w:r>
        <w:rPr>
          <w:sz w:val="22"/>
          <w:szCs w:val="22"/>
        </w:rPr>
        <w:t xml:space="preserve">Лужского </w:t>
      </w:r>
      <w:r w:rsidRPr="004A04DF">
        <w:t>муниципального района Ленинградской области:</w:t>
      </w:r>
    </w:p>
    <w:p w:rsidR="0062096B" w:rsidRPr="004A04DF" w:rsidRDefault="0062096B" w:rsidP="0089005D">
      <w:pPr>
        <w:ind w:firstLine="708"/>
        <w:jc w:val="both"/>
      </w:pPr>
      <w:r w:rsidRPr="004A04DF">
        <w:t>14.1.</w:t>
      </w:r>
      <w:r>
        <w:t xml:space="preserve"> </w:t>
      </w:r>
      <w:r w:rsidRPr="004A04DF">
        <w:t xml:space="preserve">Разрабатывает основные направления бюджетной и налоговой политики </w:t>
      </w:r>
      <w:r>
        <w:t xml:space="preserve">Володарского </w:t>
      </w:r>
      <w:r w:rsidRPr="004A04DF">
        <w:t>сельского поселения;</w:t>
      </w:r>
    </w:p>
    <w:p w:rsidR="0062096B" w:rsidRPr="004A04DF" w:rsidRDefault="0062096B" w:rsidP="0089005D">
      <w:pPr>
        <w:ind w:firstLine="708"/>
        <w:jc w:val="both"/>
      </w:pPr>
      <w:r w:rsidRPr="004A04DF">
        <w:t>14.2.</w:t>
      </w:r>
      <w:r>
        <w:t xml:space="preserve"> </w:t>
      </w:r>
      <w:r w:rsidRPr="004A04DF">
        <w:t>Разрабатывает и представляет на рассмотрение Главе администрации предложения по распределению бюджетных ассигнований на исполнение принимаемых обязательств между главными распорядителями бюджетных средств в соответствии с принятыми или планируемыми к принятию муниципальными правовыми актами (за исключением расходов инвестиционного характера);</w:t>
      </w:r>
    </w:p>
    <w:p w:rsidR="0062096B" w:rsidRPr="000E3DB6" w:rsidRDefault="0062096B" w:rsidP="0089005D">
      <w:pPr>
        <w:ind w:firstLine="708"/>
        <w:jc w:val="both"/>
      </w:pPr>
      <w:r w:rsidRPr="000E3DB6">
        <w:t>14.3. Устанавливает перечень и сроки представления в финансовый орган</w:t>
      </w:r>
      <w:r>
        <w:t xml:space="preserve"> муниципального образования Володарское сельское поселение Лужского района Ленинградской области</w:t>
      </w:r>
      <w:r w:rsidRPr="000E3DB6">
        <w:t xml:space="preserve"> руководителями отделов и специалистами администрации </w:t>
      </w:r>
      <w:r>
        <w:t>Володарского</w:t>
      </w:r>
      <w:r w:rsidRPr="000E3DB6">
        <w:t xml:space="preserve"> сельского поселения бюджетных средств отчетных и (или) прогнозных данных, необходимых для разработки проекта Плана;</w:t>
      </w:r>
    </w:p>
    <w:p w:rsidR="0062096B" w:rsidRPr="004A04DF" w:rsidRDefault="0062096B" w:rsidP="0089005D">
      <w:pPr>
        <w:ind w:firstLine="708"/>
        <w:jc w:val="both"/>
      </w:pPr>
      <w:r w:rsidRPr="004A04DF">
        <w:t>14.4.</w:t>
      </w:r>
      <w:r>
        <w:t xml:space="preserve"> </w:t>
      </w:r>
      <w:r w:rsidRPr="004A04DF">
        <w:t xml:space="preserve">Вносит проект Постановления об утверждении среднесрочного плана на очередной финансовый год и плановый период на утверждение Главе администрации </w:t>
      </w:r>
      <w:r>
        <w:rPr>
          <w:sz w:val="22"/>
          <w:szCs w:val="22"/>
        </w:rPr>
        <w:t>Володарского</w:t>
      </w:r>
      <w:r w:rsidRPr="004A04DF">
        <w:t xml:space="preserve"> сельского поселения одновременно с проектом</w:t>
      </w:r>
      <w:r>
        <w:t xml:space="preserve"> </w:t>
      </w:r>
      <w:r w:rsidRPr="004A04DF">
        <w:t>местного бюджета;</w:t>
      </w:r>
    </w:p>
    <w:p w:rsidR="0062096B" w:rsidRPr="004A04DF" w:rsidRDefault="0062096B" w:rsidP="0089005D">
      <w:pPr>
        <w:ind w:firstLine="708"/>
        <w:jc w:val="both"/>
      </w:pPr>
      <w:r w:rsidRPr="004A04DF">
        <w:t>14.5. Осуществляет мониторинг исполнения среднесрочного финансового плана.</w:t>
      </w:r>
    </w:p>
    <w:p w:rsidR="0062096B" w:rsidRPr="004A04DF" w:rsidRDefault="0062096B" w:rsidP="0089005D">
      <w:pPr>
        <w:ind w:firstLine="708"/>
        <w:jc w:val="both"/>
      </w:pPr>
      <w:r w:rsidRPr="004A04DF">
        <w:t xml:space="preserve">15. В процессе формирования проекта Плана на очередной финансовый год и плановый период финансовый орган </w:t>
      </w:r>
      <w:r>
        <w:t xml:space="preserve">Володарского </w:t>
      </w:r>
      <w:r w:rsidRPr="004A04DF">
        <w:t>сельского поселения:</w:t>
      </w:r>
    </w:p>
    <w:p w:rsidR="0062096B" w:rsidRPr="004A04DF" w:rsidRDefault="0062096B" w:rsidP="0089005D">
      <w:pPr>
        <w:ind w:firstLine="708"/>
        <w:jc w:val="both"/>
      </w:pPr>
      <w:r w:rsidRPr="004A04DF">
        <w:t>15.1.</w:t>
      </w:r>
      <w:r>
        <w:t xml:space="preserve"> </w:t>
      </w:r>
      <w:r w:rsidRPr="004A04DF">
        <w:t xml:space="preserve">Оценивает предварительные итоги социально-экономического развития </w:t>
      </w:r>
      <w:r>
        <w:t>Володарского</w:t>
      </w:r>
      <w:r w:rsidRPr="004A04DF">
        <w:t xml:space="preserve"> сельского поселения за предшествующий год, социально-экономическую ситуацию текущего года, разрабатывает прогноз основных макроэкономических показателей на среднесрочную перспективу;</w:t>
      </w:r>
    </w:p>
    <w:p w:rsidR="0062096B" w:rsidRPr="004A04DF" w:rsidRDefault="0062096B" w:rsidP="0089005D">
      <w:pPr>
        <w:ind w:firstLine="708"/>
        <w:jc w:val="both"/>
      </w:pPr>
      <w:r w:rsidRPr="004A04DF">
        <w:t>15.2.</w:t>
      </w:r>
      <w:r>
        <w:t xml:space="preserve"> </w:t>
      </w:r>
      <w:r w:rsidRPr="004A04DF">
        <w:t>Разрабатывает основные параметры прогноза социально-экономического развития района</w:t>
      </w:r>
      <w:r>
        <w:t xml:space="preserve"> </w:t>
      </w:r>
      <w:r w:rsidRPr="004A04DF">
        <w:t xml:space="preserve">на среднесрочную перспективу, прогноз социально-экономического развития </w:t>
      </w:r>
      <w:r>
        <w:rPr>
          <w:sz w:val="22"/>
          <w:szCs w:val="22"/>
        </w:rPr>
        <w:t>Володарского</w:t>
      </w:r>
      <w:r w:rsidRPr="004A04DF">
        <w:t xml:space="preserve"> сельского поселения;</w:t>
      </w:r>
    </w:p>
    <w:p w:rsidR="0062096B" w:rsidRPr="004A04DF" w:rsidRDefault="0062096B" w:rsidP="0089005D">
      <w:pPr>
        <w:ind w:firstLine="708"/>
        <w:jc w:val="both"/>
      </w:pPr>
      <w:r w:rsidRPr="004A04DF">
        <w:t>15.3.</w:t>
      </w:r>
      <w:r>
        <w:t xml:space="preserve"> </w:t>
      </w:r>
      <w:r w:rsidRPr="004A04DF">
        <w:t>Формирует перечень муниципальных программ;</w:t>
      </w:r>
    </w:p>
    <w:p w:rsidR="0062096B" w:rsidRPr="004A04DF" w:rsidRDefault="0062096B" w:rsidP="0089005D">
      <w:pPr>
        <w:ind w:firstLine="708"/>
        <w:jc w:val="both"/>
      </w:pPr>
      <w:r w:rsidRPr="004A04DF">
        <w:t>15.</w:t>
      </w:r>
      <w:r>
        <w:t>4</w:t>
      </w:r>
      <w:r w:rsidRPr="004A04DF">
        <w:t>.</w:t>
      </w:r>
      <w:r>
        <w:t xml:space="preserve"> </w:t>
      </w:r>
      <w:r w:rsidRPr="004A04DF">
        <w:t>Определяет перечень данных, необходимых для разработки прогноза социально-экономического развития</w:t>
      </w:r>
      <w:r>
        <w:t xml:space="preserve"> Володарского</w:t>
      </w:r>
      <w:r w:rsidRPr="004A04DF">
        <w:t xml:space="preserve"> сельского поселения</w:t>
      </w:r>
      <w:r>
        <w:t xml:space="preserve"> </w:t>
      </w:r>
      <w:r w:rsidRPr="004A04DF">
        <w:t>на очередной финансовый год и плановый период.</w:t>
      </w:r>
    </w:p>
    <w:p w:rsidR="0062096B" w:rsidRPr="000E3DB6" w:rsidRDefault="0062096B" w:rsidP="0089005D">
      <w:pPr>
        <w:ind w:firstLine="708"/>
        <w:jc w:val="both"/>
        <w:rPr>
          <w:color w:val="FF0000"/>
        </w:rPr>
      </w:pPr>
      <w:r w:rsidRPr="000E3DB6">
        <w:t>16. В процессе формирования проекта среднесрочного финансового плана на очередной финансовый год и плановый период,</w:t>
      </w:r>
      <w:r w:rsidRPr="000E3DB6">
        <w:rPr>
          <w:color w:val="FF0000"/>
        </w:rPr>
        <w:t xml:space="preserve"> </w:t>
      </w:r>
      <w:r>
        <w:t>администрация Володарского сельского поселения</w:t>
      </w:r>
      <w:r w:rsidRPr="000E3DB6">
        <w:rPr>
          <w:color w:val="FF0000"/>
        </w:rPr>
        <w:t>:</w:t>
      </w:r>
    </w:p>
    <w:p w:rsidR="0062096B" w:rsidRPr="004A04DF" w:rsidRDefault="0062096B" w:rsidP="0089005D">
      <w:pPr>
        <w:ind w:firstLine="708"/>
        <w:jc w:val="both"/>
      </w:pPr>
      <w:r w:rsidRPr="004A04DF">
        <w:t>16.1. Осуществля</w:t>
      </w:r>
      <w:r>
        <w:t>е</w:t>
      </w:r>
      <w:r w:rsidRPr="004A04DF">
        <w:t>т предварительное планирование объемов бюджетных ассигнований, направляемых на исполнение в очередном финансовом году и плановом периоде расходных обязательств;</w:t>
      </w:r>
    </w:p>
    <w:p w:rsidR="0062096B" w:rsidRPr="004A04DF" w:rsidRDefault="0062096B" w:rsidP="0089005D">
      <w:pPr>
        <w:ind w:firstLine="708"/>
        <w:jc w:val="both"/>
      </w:pPr>
      <w:r w:rsidRPr="004A04DF">
        <w:t>16.2. Готов</w:t>
      </w:r>
      <w:r>
        <w:t>и</w:t>
      </w:r>
      <w:r w:rsidRPr="004A04DF">
        <w:t>т и в пределах своей компетенции и</w:t>
      </w:r>
      <w:r>
        <w:t xml:space="preserve"> </w:t>
      </w:r>
      <w:r w:rsidRPr="004A04DF">
        <w:t>реализу</w:t>
      </w:r>
      <w:r>
        <w:t>е</w:t>
      </w:r>
      <w:r w:rsidRPr="004A04DF">
        <w:t>т предложения по оптимизации расходования бюджетных средств на исполнение расходных обязательств;</w:t>
      </w:r>
    </w:p>
    <w:p w:rsidR="0062096B" w:rsidRPr="004A04DF" w:rsidRDefault="0062096B" w:rsidP="0089005D">
      <w:pPr>
        <w:ind w:firstLine="708"/>
        <w:jc w:val="both"/>
      </w:pPr>
      <w:r w:rsidRPr="004A04DF">
        <w:t>16.3. Разрабатыва</w:t>
      </w:r>
      <w:r>
        <w:t>е</w:t>
      </w:r>
      <w:r w:rsidRPr="004A04DF">
        <w:t xml:space="preserve">т прогноз объемов поступлений в бюджет муниципального образования </w:t>
      </w:r>
      <w:r>
        <w:t>Володарское</w:t>
      </w:r>
      <w:r w:rsidRPr="004A04DF">
        <w:t xml:space="preserve"> сельское поселение </w:t>
      </w:r>
      <w:r>
        <w:t xml:space="preserve">Лужского </w:t>
      </w:r>
      <w:r w:rsidRPr="004A04DF">
        <w:t xml:space="preserve">муниципального </w:t>
      </w:r>
      <w:r>
        <w:t>района</w:t>
      </w:r>
      <w:r w:rsidRPr="004A04DF">
        <w:t xml:space="preserve"> Ленинградской области</w:t>
      </w:r>
      <w:r>
        <w:t xml:space="preserve"> </w:t>
      </w:r>
      <w:r w:rsidRPr="004A04DF">
        <w:t xml:space="preserve">по соответствующим администраторам доходов бюджета </w:t>
      </w:r>
      <w:r>
        <w:t xml:space="preserve">Володарского </w:t>
      </w:r>
      <w:r w:rsidRPr="004A04DF">
        <w:t>сельского поселения</w:t>
      </w:r>
      <w:r>
        <w:t xml:space="preserve"> </w:t>
      </w:r>
      <w:r w:rsidRPr="004A04DF">
        <w:t>от предпринимательской и иной приносящей доход деятельности</w:t>
      </w:r>
      <w:r>
        <w:t>;</w:t>
      </w:r>
    </w:p>
    <w:p w:rsidR="0062096B" w:rsidRPr="004A04DF" w:rsidRDefault="0062096B" w:rsidP="0089005D">
      <w:pPr>
        <w:ind w:firstLine="708"/>
        <w:jc w:val="both"/>
      </w:pPr>
      <w:r w:rsidRPr="004A04DF">
        <w:t>16.</w:t>
      </w:r>
      <w:r>
        <w:t>4</w:t>
      </w:r>
      <w:r w:rsidRPr="004A04DF">
        <w:t>.</w:t>
      </w:r>
      <w:r>
        <w:t xml:space="preserve"> </w:t>
      </w:r>
      <w:r w:rsidRPr="004A04DF">
        <w:t>Формиру</w:t>
      </w:r>
      <w:r>
        <w:t>е</w:t>
      </w:r>
      <w:r w:rsidRPr="004A04DF">
        <w:t xml:space="preserve">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 </w:t>
      </w:r>
      <w:r>
        <w:t>Володарского</w:t>
      </w:r>
      <w:r w:rsidRPr="004A04DF">
        <w:t xml:space="preserve"> сельского поселения;</w:t>
      </w:r>
    </w:p>
    <w:p w:rsidR="0062096B" w:rsidRPr="004A04DF" w:rsidRDefault="0062096B" w:rsidP="0089005D">
      <w:pPr>
        <w:ind w:firstLine="708"/>
        <w:jc w:val="both"/>
      </w:pPr>
      <w:r w:rsidRPr="004A04DF">
        <w:t xml:space="preserve">17. Утвержденный среднесрочный финансовый план является основой при формировании </w:t>
      </w:r>
      <w:r>
        <w:t xml:space="preserve">местного </w:t>
      </w:r>
      <w:r w:rsidRPr="004A04DF">
        <w:t xml:space="preserve">бюджета на очередной финансовый год и представляется в Совет депутатов муниципального образования </w:t>
      </w:r>
      <w:r>
        <w:t>Володарское</w:t>
      </w:r>
      <w:r>
        <w:rPr>
          <w:b/>
          <w:bCs/>
          <w:sz w:val="28"/>
          <w:szCs w:val="28"/>
        </w:rPr>
        <w:t>_</w:t>
      </w:r>
      <w:r>
        <w:t>сельское поселение Лужского</w:t>
      </w:r>
      <w:r w:rsidRPr="00C3787E">
        <w:t xml:space="preserve"> муниципального района Ленинградской области и контрольно-счетный орган муниципального образования одновременно с проектом бюджета </w:t>
      </w:r>
      <w:r>
        <w:t>Володарского</w:t>
      </w:r>
      <w:r>
        <w:rPr>
          <w:b/>
          <w:bCs/>
          <w:sz w:val="28"/>
          <w:szCs w:val="28"/>
        </w:rPr>
        <w:t>__</w:t>
      </w:r>
      <w:r w:rsidRPr="00C3787E">
        <w:t xml:space="preserve"> сельского поселения</w:t>
      </w:r>
      <w:r>
        <w:t xml:space="preserve"> </w:t>
      </w:r>
      <w:r w:rsidRPr="00C3787E">
        <w:t>на очередной финансовый год</w:t>
      </w:r>
      <w:r>
        <w:t xml:space="preserve"> или сроком на три года (очередной финансовый год и плановый период).</w:t>
      </w:r>
    </w:p>
    <w:p w:rsidR="0062096B" w:rsidRPr="004A04DF" w:rsidRDefault="0062096B" w:rsidP="0089005D">
      <w:pPr>
        <w:ind w:firstLine="708"/>
        <w:jc w:val="both"/>
      </w:pPr>
      <w:r w:rsidRPr="004A04DF">
        <w:t>18. Перечень мероприятий по разработке среднесрочного финансового плана, сроки их выполнения и ответственные исполнители определяются муниципальным правовым актом определяющим порядок и сроки разработки</w:t>
      </w:r>
      <w:r>
        <w:t xml:space="preserve"> </w:t>
      </w:r>
      <w:r w:rsidRPr="004A04DF">
        <w:t>проекта местного бюджета.</w:t>
      </w:r>
    </w:p>
    <w:p w:rsidR="0062096B" w:rsidRPr="004A04DF" w:rsidRDefault="0062096B" w:rsidP="0089005D">
      <w:pPr>
        <w:ind w:firstLine="708"/>
        <w:jc w:val="both"/>
      </w:pPr>
      <w:r w:rsidRPr="004A04DF">
        <w:t>19.</w:t>
      </w:r>
      <w:r>
        <w:t xml:space="preserve"> </w:t>
      </w:r>
      <w:r w:rsidRPr="004A04DF">
        <w:t xml:space="preserve">При определении предварительных объёмов бюджетных ассигнований по расходам в разрезе главных распорядителей средств местного бюджета учитываются данные об оценке потребности в натуральном и стоимостном выражении в предоставляемых на территории </w:t>
      </w:r>
      <w:r>
        <w:t>Володарского</w:t>
      </w:r>
      <w:r w:rsidRPr="004A04DF">
        <w:t xml:space="preserve"> сельского поселения бюджетных услугах.</w:t>
      </w:r>
    </w:p>
    <w:p w:rsidR="0062096B" w:rsidRPr="004A04DF" w:rsidRDefault="0062096B" w:rsidP="0089005D">
      <w:pPr>
        <w:ind w:firstLine="708"/>
        <w:jc w:val="both"/>
      </w:pPr>
      <w:r w:rsidRPr="004A04DF">
        <w:t>20. Проект среднесрочного финансового плана должен содержать следующие показатели, в соответствии с</w:t>
      </w:r>
      <w:r>
        <w:t xml:space="preserve"> </w:t>
      </w:r>
      <w:r w:rsidRPr="004A04DF">
        <w:t>утверждёнными</w:t>
      </w:r>
      <w:r>
        <w:t xml:space="preserve"> </w:t>
      </w:r>
      <w:r w:rsidRPr="004A04DF">
        <w:t>формами:</w:t>
      </w:r>
    </w:p>
    <w:p w:rsidR="0062096B" w:rsidRPr="004A04DF" w:rsidRDefault="0062096B" w:rsidP="0089005D">
      <w:pPr>
        <w:ind w:firstLine="708"/>
        <w:jc w:val="both"/>
      </w:pPr>
      <w:r w:rsidRPr="004A04DF">
        <w:t>20.1. Прогнозируемый общий объем доходов</w:t>
      </w:r>
      <w:r>
        <w:t xml:space="preserve"> </w:t>
      </w:r>
      <w:r w:rsidRPr="004A04DF">
        <w:t>местного бюджета по форме (Приложение 1 к Порядку);</w:t>
      </w:r>
    </w:p>
    <w:p w:rsidR="0062096B" w:rsidRPr="004A04DF" w:rsidRDefault="0062096B" w:rsidP="0089005D">
      <w:pPr>
        <w:ind w:firstLine="360"/>
        <w:jc w:val="both"/>
      </w:pPr>
      <w:r w:rsidRPr="004A04DF">
        <w:t xml:space="preserve"> </w:t>
      </w:r>
      <w:r w:rsidRPr="004A04DF">
        <w:tab/>
        <w:t>20.2.</w:t>
      </w:r>
      <w:r>
        <w:t xml:space="preserve"> </w:t>
      </w:r>
      <w:r w:rsidRPr="004A04DF">
        <w:t>Прогнозируемый общий объем расходов местного бюджета по форме (Приложение 2 к Порядку);</w:t>
      </w:r>
    </w:p>
    <w:p w:rsidR="0062096B" w:rsidRPr="004A04DF" w:rsidRDefault="0062096B" w:rsidP="0089005D">
      <w:pPr>
        <w:ind w:firstLine="708"/>
        <w:jc w:val="both"/>
      </w:pPr>
      <w:r w:rsidRPr="004A04DF">
        <w:t>20.3.</w:t>
      </w:r>
      <w:r>
        <w:t xml:space="preserve"> </w:t>
      </w:r>
      <w:r w:rsidRPr="004A04DF">
        <w:t>Прогнозируемый общий объем доходов, расходов</w:t>
      </w:r>
      <w:r>
        <w:t xml:space="preserve"> </w:t>
      </w:r>
      <w:r w:rsidRPr="004A04DF">
        <w:t>и дефицит, (профицит) консолидированного</w:t>
      </w:r>
      <w:r>
        <w:t xml:space="preserve"> </w:t>
      </w:r>
      <w:r w:rsidRPr="004A04DF">
        <w:t>бюджета по форме (Приложение 3 к Порядку);</w:t>
      </w:r>
    </w:p>
    <w:p w:rsidR="0062096B" w:rsidRPr="004A04DF" w:rsidRDefault="0062096B" w:rsidP="0089005D">
      <w:pPr>
        <w:ind w:firstLine="708"/>
        <w:jc w:val="both"/>
      </w:pPr>
      <w:r w:rsidRPr="004A04DF">
        <w:t>20.4.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 по форме (Приложение 4 к Порядку);</w:t>
      </w:r>
    </w:p>
    <w:p w:rsidR="0062096B" w:rsidRPr="00D5721E" w:rsidRDefault="0062096B" w:rsidP="0089005D">
      <w:pPr>
        <w:ind w:firstLine="708"/>
        <w:jc w:val="both"/>
      </w:pPr>
      <w:r w:rsidRPr="00D5721E">
        <w:t xml:space="preserve">20.5. Дефицит (профицит) местного бюджета по форме (Приложение </w:t>
      </w:r>
      <w:r>
        <w:t>5</w:t>
      </w:r>
      <w:r w:rsidRPr="00D5721E">
        <w:t xml:space="preserve"> к Порядку);</w:t>
      </w:r>
    </w:p>
    <w:p w:rsidR="0062096B" w:rsidRPr="00D5721E" w:rsidRDefault="0062096B" w:rsidP="0089005D">
      <w:pPr>
        <w:ind w:firstLine="708"/>
        <w:jc w:val="both"/>
      </w:pPr>
      <w:r w:rsidRPr="00D5721E">
        <w:t>20.6. Верхний предел</w:t>
      </w:r>
      <w:r>
        <w:t xml:space="preserve"> </w:t>
      </w:r>
      <w:r w:rsidRPr="00D5721E">
        <w:t>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</w:t>
      </w:r>
      <w:r>
        <w:t xml:space="preserve"> </w:t>
      </w:r>
      <w:r w:rsidRPr="00D5721E">
        <w:t xml:space="preserve">по форме (Приложение </w:t>
      </w:r>
      <w:r>
        <w:t>6</w:t>
      </w:r>
      <w:r w:rsidRPr="00D5721E">
        <w:t xml:space="preserve"> к Порядку);</w:t>
      </w:r>
    </w:p>
    <w:p w:rsidR="0062096B" w:rsidRPr="00D5721E" w:rsidRDefault="0062096B" w:rsidP="0089005D">
      <w:pPr>
        <w:ind w:firstLine="708"/>
        <w:jc w:val="both"/>
      </w:pPr>
      <w:r w:rsidRPr="00D5721E">
        <w:t>20.7.</w:t>
      </w:r>
      <w:r>
        <w:t xml:space="preserve"> </w:t>
      </w:r>
      <w:r w:rsidRPr="00D5721E">
        <w:t xml:space="preserve">Перечень муниципальных программ, предлагаемых к финансированию из местного бюджета на очередной финансовый год и плановый период по форме (Приложение </w:t>
      </w:r>
      <w:r>
        <w:t>7</w:t>
      </w:r>
      <w:r w:rsidRPr="00D5721E">
        <w:t xml:space="preserve"> к Порядку).</w:t>
      </w:r>
    </w:p>
    <w:p w:rsidR="0062096B" w:rsidRPr="00D5721E" w:rsidRDefault="0062096B" w:rsidP="0089005D">
      <w:pPr>
        <w:ind w:firstLine="708"/>
        <w:jc w:val="both"/>
      </w:pPr>
      <w:r w:rsidRPr="00D5721E">
        <w:t>21. Пояснительная записка к проекту среднесрочного финансового плана должна содержать:</w:t>
      </w:r>
    </w:p>
    <w:p w:rsidR="0062096B" w:rsidRPr="00D5721E" w:rsidRDefault="0062096B" w:rsidP="0089005D">
      <w:pPr>
        <w:numPr>
          <w:ilvl w:val="0"/>
          <w:numId w:val="3"/>
        </w:numPr>
        <w:jc w:val="both"/>
      </w:pPr>
      <w:r w:rsidRPr="00D5721E">
        <w:t>характеристику основных параметров среднесрочного финансового плана;</w:t>
      </w:r>
    </w:p>
    <w:p w:rsidR="0062096B" w:rsidRPr="00D5721E" w:rsidRDefault="0062096B" w:rsidP="0089005D">
      <w:pPr>
        <w:numPr>
          <w:ilvl w:val="0"/>
          <w:numId w:val="3"/>
        </w:numPr>
        <w:jc w:val="both"/>
      </w:pPr>
      <w:r w:rsidRPr="00D5721E">
        <w:t>анализ влияющих на них факторов и условий;</w:t>
      </w:r>
    </w:p>
    <w:p w:rsidR="0062096B" w:rsidRPr="00D5721E" w:rsidRDefault="0062096B" w:rsidP="0089005D">
      <w:pPr>
        <w:numPr>
          <w:ilvl w:val="0"/>
          <w:numId w:val="3"/>
        </w:numPr>
        <w:jc w:val="both"/>
      </w:pPr>
      <w:r w:rsidRPr="00D5721E">
        <w:t>причины изменений ранее утвержденных основных показателей среднесрочного финансового плана;</w:t>
      </w:r>
    </w:p>
    <w:p w:rsidR="0062096B" w:rsidRPr="00D5721E" w:rsidRDefault="0062096B" w:rsidP="0089005D">
      <w:pPr>
        <w:numPr>
          <w:ilvl w:val="0"/>
          <w:numId w:val="3"/>
        </w:numPr>
        <w:jc w:val="both"/>
      </w:pPr>
      <w:r w:rsidRPr="00D5721E">
        <w:t>обоснование распределения бюджетных ассигнований на исполнение действующих расходных обязательств и принимаемых обязательств в разрезе главных распорядителей бюджетных средств.</w:t>
      </w: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III. Исполнение среднесрочного финансового плана</w:t>
      </w:r>
    </w:p>
    <w:p w:rsidR="0062096B" w:rsidRPr="00864359" w:rsidRDefault="0062096B" w:rsidP="0089005D">
      <w:pPr>
        <w:jc w:val="both"/>
        <w:rPr>
          <w:b/>
          <w:bCs/>
        </w:rPr>
      </w:pPr>
    </w:p>
    <w:p w:rsidR="0062096B" w:rsidRPr="00864359" w:rsidRDefault="0062096B" w:rsidP="0089005D">
      <w:pPr>
        <w:ind w:firstLine="708"/>
        <w:jc w:val="both"/>
      </w:pPr>
      <w:r w:rsidRPr="00864359">
        <w:t xml:space="preserve">22. Утвержденный среднесрочный финансовый план используется финансовым органом муниципального образования </w:t>
      </w:r>
      <w:r>
        <w:rPr>
          <w:sz w:val="22"/>
          <w:szCs w:val="22"/>
        </w:rPr>
        <w:t>Володарское</w:t>
      </w:r>
      <w:r w:rsidRPr="00864359">
        <w:t xml:space="preserve"> сельское поселение </w:t>
      </w:r>
      <w:r>
        <w:rPr>
          <w:sz w:val="22"/>
          <w:szCs w:val="22"/>
        </w:rPr>
        <w:t>Лужского</w:t>
      </w:r>
      <w:r w:rsidRPr="00864359">
        <w:t xml:space="preserve"> района Ленинградской области при формировании проекта местного бюджета на очередной финансовый год.</w:t>
      </w:r>
    </w:p>
    <w:p w:rsidR="0062096B" w:rsidRPr="00864359" w:rsidRDefault="0062096B" w:rsidP="0089005D">
      <w:pPr>
        <w:ind w:firstLine="426"/>
        <w:jc w:val="both"/>
      </w:pPr>
      <w:r w:rsidRPr="00864359">
        <w:t xml:space="preserve">Допускается отклонение от показателей среднесрочного финансового плана при разработке проекта местного бюджета на очередной финансовый год в случае изменения объемов межбюджетных трансфертов или значений показателей прогноза социально - экономического развития </w:t>
      </w:r>
      <w:r>
        <w:t xml:space="preserve">Володарского </w:t>
      </w:r>
      <w:r w:rsidRPr="00864359">
        <w:t xml:space="preserve">сельского поселения </w:t>
      </w:r>
      <w:r>
        <w:t xml:space="preserve">Лужского </w:t>
      </w:r>
      <w:r w:rsidRPr="00864359">
        <w:t>муниципального района Ленинградской области, а также в иных случаях, предусмотренных действующим законодательством.</w:t>
      </w:r>
    </w:p>
    <w:p w:rsidR="0062096B" w:rsidRPr="00864359" w:rsidRDefault="0062096B" w:rsidP="0089005D">
      <w:pPr>
        <w:ind w:firstLine="708"/>
        <w:jc w:val="both"/>
      </w:pPr>
      <w:r w:rsidRPr="00864359">
        <w:t>23. В течение текущего финансового года утвержденный среднесрочный финансовый план пересмотру и изменению не подлежит.</w:t>
      </w:r>
    </w:p>
    <w:p w:rsidR="0062096B" w:rsidRPr="00864359" w:rsidRDefault="0062096B" w:rsidP="0089005D">
      <w:pPr>
        <w:jc w:val="both"/>
      </w:pPr>
      <w:r>
        <w:t xml:space="preserve"> </w:t>
      </w:r>
      <w:r w:rsidRPr="00864359">
        <w:tab/>
        <w:t xml:space="preserve">24. Финансовым органом муниципального образования </w:t>
      </w:r>
      <w:r>
        <w:t xml:space="preserve">Володарское </w:t>
      </w:r>
      <w:r w:rsidRPr="00864359">
        <w:t xml:space="preserve">сельское поселение </w:t>
      </w:r>
      <w:r>
        <w:t>Лужского</w:t>
      </w:r>
      <w:r w:rsidRPr="00864359">
        <w:t xml:space="preserve"> района Ленинградской области осуществляются мероприятия по мониторингу исполнения среднесрочного финансового плана с целью выявления отклонений по соответствующим показателям и установления причин выявленных отклонений.</w:t>
      </w:r>
    </w:p>
    <w:p w:rsidR="0062096B" w:rsidRPr="00864359" w:rsidRDefault="0062096B" w:rsidP="0089005D">
      <w:pPr>
        <w:ind w:firstLine="708"/>
        <w:jc w:val="both"/>
      </w:pPr>
      <w:r w:rsidRPr="00864359">
        <w:t>25. Результаты мониторинга исполнения среднесрочного финансового</w:t>
      </w:r>
    </w:p>
    <w:p w:rsidR="0062096B" w:rsidRDefault="0062096B" w:rsidP="0089005D">
      <w:pPr>
        <w:jc w:val="both"/>
        <w:rPr>
          <w:sz w:val="28"/>
          <w:szCs w:val="28"/>
        </w:rPr>
      </w:pPr>
      <w:r w:rsidRPr="00864359">
        <w:t>плана учитываются при разработке и утверждении среднесрочного финансового плана на очередной трехлетний период</w:t>
      </w:r>
      <w:r>
        <w:rPr>
          <w:sz w:val="28"/>
          <w:szCs w:val="28"/>
        </w:rPr>
        <w:t>.</w:t>
      </w: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 w:hanging="247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right"/>
      </w:pPr>
      <w:r>
        <w:rPr>
          <w:b/>
          <w:bCs/>
        </w:rPr>
        <w:t>Приложение № 1</w:t>
      </w:r>
      <w:r>
        <w:t xml:space="preserve"> </w:t>
      </w:r>
    </w:p>
    <w:p w:rsidR="0062096B" w:rsidRDefault="0062096B" w:rsidP="0089005D">
      <w:pPr>
        <w:ind w:left="5103"/>
        <w:jc w:val="right"/>
      </w:pPr>
      <w:r>
        <w:t>к Положению о порядке разработки среднесрочного финансового плана Володарского сельского поселения</w:t>
      </w:r>
    </w:p>
    <w:p w:rsidR="0062096B" w:rsidRDefault="0062096B" w:rsidP="0089005D">
      <w:pPr>
        <w:ind w:left="5423"/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Прогнозируемый общий объем доходов местного бюджета на очередной финансовый год и плановый период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</w:p>
    <w:tbl>
      <w:tblPr>
        <w:tblW w:w="9525" w:type="dxa"/>
        <w:tblInd w:w="-106" w:type="dxa"/>
        <w:tblLayout w:type="fixed"/>
        <w:tblLook w:val="00A0"/>
      </w:tblPr>
      <w:tblGrid>
        <w:gridCol w:w="3559"/>
        <w:gridCol w:w="1999"/>
        <w:gridCol w:w="1984"/>
        <w:gridCol w:w="1983"/>
      </w:tblGrid>
      <w:tr w:rsidR="0062096B">
        <w:trPr>
          <w:trHeight w:val="8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27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доходов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очередной финансовый год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1 год планового периода тыс. руб.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2 год планового периода тыс. руб.</w:t>
            </w:r>
          </w:p>
        </w:tc>
      </w:tr>
      <w:tr w:rsidR="0062096B">
        <w:trPr>
          <w:trHeight w:val="7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</w:p>
        </w:tc>
      </w:tr>
      <w:tr w:rsidR="0062096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096B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1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2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4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4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5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</w:tbl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ind w:left="5670"/>
        <w:jc w:val="right"/>
      </w:pPr>
      <w:r>
        <w:rPr>
          <w:b/>
          <w:bCs/>
        </w:rPr>
        <w:t xml:space="preserve">Приложение № </w:t>
      </w:r>
      <w:r>
        <w:t xml:space="preserve">2 </w:t>
      </w:r>
    </w:p>
    <w:p w:rsidR="0062096B" w:rsidRDefault="0062096B" w:rsidP="0089005D">
      <w:pPr>
        <w:ind w:left="5103"/>
        <w:jc w:val="right"/>
      </w:pPr>
      <w:r>
        <w:t xml:space="preserve">к Положению о порядке разработки среднесрочного финансового плана </w:t>
      </w:r>
      <w:r w:rsidRPr="00CD6D24">
        <w:t xml:space="preserve">Володарского </w:t>
      </w:r>
      <w:r>
        <w:t>сельского поселения</w:t>
      </w: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Прогнозируемый общий объем расходов местного бюджета на очередной финансовый год и плановый период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</w:p>
    <w:tbl>
      <w:tblPr>
        <w:tblW w:w="9930" w:type="dxa"/>
        <w:tblInd w:w="-106" w:type="dxa"/>
        <w:tblLayout w:type="fixed"/>
        <w:tblLook w:val="00A0"/>
      </w:tblPr>
      <w:tblGrid>
        <w:gridCol w:w="2847"/>
        <w:gridCol w:w="1558"/>
        <w:gridCol w:w="1842"/>
        <w:gridCol w:w="1841"/>
        <w:gridCol w:w="1842"/>
      </w:tblGrid>
      <w:tr w:rsidR="0062096B">
        <w:trPr>
          <w:trHeight w:val="80"/>
        </w:trPr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110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раздела, подраздела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очередной финансовый год тыс.руб.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1 год планового периода тыс.руб.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2 год планового периода тыс.руб.</w:t>
            </w:r>
          </w:p>
        </w:tc>
      </w:tr>
      <w:tr w:rsidR="0062096B">
        <w:trPr>
          <w:trHeight w:val="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2096B">
        <w:trPr>
          <w:trHeight w:val="36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</w:tbl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right"/>
      </w:pPr>
      <w:r>
        <w:rPr>
          <w:b/>
          <w:bCs/>
        </w:rPr>
        <w:t xml:space="preserve">Приложение № </w:t>
      </w:r>
      <w:r>
        <w:t xml:space="preserve">3 </w:t>
      </w:r>
    </w:p>
    <w:p w:rsidR="0062096B" w:rsidRDefault="0062096B" w:rsidP="0089005D">
      <w:pPr>
        <w:ind w:left="5103"/>
        <w:jc w:val="right"/>
      </w:pPr>
      <w:r>
        <w:t>к Положению о порядке разработки среднесрочного финансового плана Володарского сельского поселения</w:t>
      </w: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консолидированного бюджета 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Володарского сельского поселения на очередной финансовый год и плановый период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</w:p>
    <w:tbl>
      <w:tblPr>
        <w:tblW w:w="9510" w:type="dxa"/>
        <w:tblInd w:w="-106" w:type="dxa"/>
        <w:tblLayout w:type="fixed"/>
        <w:tblLook w:val="00A0"/>
      </w:tblPr>
      <w:tblGrid>
        <w:gridCol w:w="3417"/>
        <w:gridCol w:w="2126"/>
        <w:gridCol w:w="2125"/>
        <w:gridCol w:w="1842"/>
      </w:tblGrid>
      <w:tr w:rsidR="0062096B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11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очередной финансовый год тыс.руб.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1 год планового периода тыс.руб.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2 год планового периода тыс.руб.</w:t>
            </w:r>
          </w:p>
        </w:tc>
      </w:tr>
      <w:tr w:rsidR="0062096B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096B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Дефицит, профицит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</w:tbl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right"/>
      </w:pPr>
      <w:r>
        <w:rPr>
          <w:b/>
          <w:bCs/>
        </w:rPr>
        <w:t xml:space="preserve"> Приложение № </w:t>
      </w:r>
      <w:r>
        <w:t xml:space="preserve">4 </w:t>
      </w:r>
    </w:p>
    <w:p w:rsidR="0062096B" w:rsidRDefault="0062096B" w:rsidP="0089005D">
      <w:pPr>
        <w:ind w:left="5103"/>
        <w:jc w:val="right"/>
      </w:pPr>
      <w:r>
        <w:t>к Положению о порядке разработки среднесрочного финансового плана Володарского  сельского поселения</w:t>
      </w:r>
    </w:p>
    <w:p w:rsidR="0062096B" w:rsidRDefault="0062096B" w:rsidP="0089005D">
      <w:pPr>
        <w:ind w:left="5670"/>
        <w:jc w:val="both"/>
        <w:rPr>
          <w:b/>
          <w:bCs/>
          <w:sz w:val="28"/>
          <w:szCs w:val="28"/>
        </w:rPr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 на очередной финансовый год и плановый период</w:t>
      </w:r>
    </w:p>
    <w:p w:rsidR="0062096B" w:rsidRDefault="0062096B" w:rsidP="0089005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10215" w:type="dxa"/>
        <w:tblInd w:w="-106" w:type="dxa"/>
        <w:tblLayout w:type="fixed"/>
        <w:tblLook w:val="00A0"/>
      </w:tblPr>
      <w:tblGrid>
        <w:gridCol w:w="3415"/>
        <w:gridCol w:w="992"/>
        <w:gridCol w:w="567"/>
        <w:gridCol w:w="428"/>
        <w:gridCol w:w="475"/>
        <w:gridCol w:w="1505"/>
        <w:gridCol w:w="1416"/>
        <w:gridCol w:w="1417"/>
      </w:tblGrid>
      <w:tr w:rsidR="0062096B">
        <w:trPr>
          <w:trHeight w:val="80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cantSplit/>
          <w:trHeight w:val="224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средств/наименование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096B" w:rsidRDefault="0062096B" w:rsidP="006E265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главного распорядителя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096B" w:rsidRDefault="0062096B" w:rsidP="006E265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096B" w:rsidRDefault="0062096B" w:rsidP="006E265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096B" w:rsidRDefault="0062096B" w:rsidP="006E265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очередной финансовый год тыс.руб.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1 год планового периода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 год планового периода тыс.руб.</w:t>
            </w:r>
          </w:p>
        </w:tc>
      </w:tr>
      <w:tr w:rsidR="0062096B">
        <w:trPr>
          <w:trHeight w:val="7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2096B">
        <w:trPr>
          <w:trHeight w:val="3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</w:tbl>
    <w:p w:rsidR="0062096B" w:rsidRDefault="0062096B" w:rsidP="0089005D">
      <w:pPr>
        <w:ind w:left="5670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right"/>
      </w:pPr>
      <w:r>
        <w:rPr>
          <w:b/>
          <w:bCs/>
        </w:rPr>
        <w:t>Приложение № 5</w:t>
      </w:r>
      <w:r>
        <w:t xml:space="preserve"> </w:t>
      </w:r>
    </w:p>
    <w:p w:rsidR="0062096B" w:rsidRDefault="0062096B" w:rsidP="0089005D">
      <w:pPr>
        <w:ind w:left="5103"/>
        <w:jc w:val="right"/>
      </w:pPr>
      <w:r>
        <w:t>к Положению о порядке разработки среднесрочного финансового плана Володарского сельского поселения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Дефицит (профицит) местного бюджета на очередной финансовый год 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</w:t>
      </w:r>
    </w:p>
    <w:tbl>
      <w:tblPr>
        <w:tblW w:w="9975" w:type="dxa"/>
        <w:tblInd w:w="-106" w:type="dxa"/>
        <w:tblLayout w:type="fixed"/>
        <w:tblLook w:val="00A0"/>
      </w:tblPr>
      <w:tblGrid>
        <w:gridCol w:w="3136"/>
        <w:gridCol w:w="2269"/>
        <w:gridCol w:w="2159"/>
        <w:gridCol w:w="2411"/>
      </w:tblGrid>
      <w:tr w:rsidR="0062096B">
        <w:trPr>
          <w:trHeight w:val="80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7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очередной финансовый год тыс.руб.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1 год планового периода тыс.руб.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2 год планового периода тыс.руб.</w:t>
            </w:r>
          </w:p>
        </w:tc>
      </w:tr>
      <w:tr w:rsidR="0062096B">
        <w:trPr>
          <w:trHeight w:val="7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096B">
        <w:trPr>
          <w:trHeight w:val="3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 (профицит) местного 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</w:tbl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right"/>
      </w:pPr>
      <w:r>
        <w:rPr>
          <w:b/>
          <w:bCs/>
        </w:rPr>
        <w:t>Приложение № 6</w:t>
      </w:r>
      <w:r>
        <w:t xml:space="preserve"> </w:t>
      </w:r>
    </w:p>
    <w:p w:rsidR="0062096B" w:rsidRDefault="0062096B" w:rsidP="0089005D">
      <w:pPr>
        <w:ind w:left="5103"/>
        <w:jc w:val="right"/>
      </w:pPr>
      <w:r>
        <w:t>к Положению о порядке разработки среднесрочного финансового плана Володарского сельского поселения</w:t>
      </w:r>
    </w:p>
    <w:p w:rsidR="0062096B" w:rsidRDefault="0062096B" w:rsidP="0089005D">
      <w:pPr>
        <w:ind w:left="5423"/>
        <w:jc w:val="both"/>
      </w:pPr>
    </w:p>
    <w:p w:rsidR="0062096B" w:rsidRDefault="0062096B" w:rsidP="0089005D">
      <w:pPr>
        <w:ind w:left="5670"/>
        <w:jc w:val="both"/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предел муниципального долга местного бюджета на очередной финансовый год и плановый период</w:t>
      </w: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</w:p>
    <w:tbl>
      <w:tblPr>
        <w:tblW w:w="9795" w:type="dxa"/>
        <w:tblInd w:w="-106" w:type="dxa"/>
        <w:tblLayout w:type="fixed"/>
        <w:tblLook w:val="00A0"/>
      </w:tblPr>
      <w:tblGrid>
        <w:gridCol w:w="3133"/>
        <w:gridCol w:w="3402"/>
        <w:gridCol w:w="3260"/>
      </w:tblGrid>
      <w:tr w:rsidR="0062096B">
        <w:trPr>
          <w:trHeight w:val="80"/>
        </w:trPr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74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очередной финансовый год тыс.руб.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1 год планового периода тыс.руб.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2 год планового периода тыс.руб.</w:t>
            </w:r>
          </w:p>
        </w:tc>
      </w:tr>
      <w:tr w:rsidR="0062096B">
        <w:trPr>
          <w:trHeight w:val="7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096B">
        <w:trPr>
          <w:trHeight w:val="36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</w:tbl>
    <w:p w:rsidR="0062096B" w:rsidRDefault="0062096B" w:rsidP="0089005D">
      <w:pPr>
        <w:jc w:val="both"/>
        <w:rPr>
          <w:sz w:val="28"/>
          <w:szCs w:val="28"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both"/>
        <w:rPr>
          <w:b/>
          <w:bCs/>
        </w:rPr>
      </w:pPr>
    </w:p>
    <w:p w:rsidR="0062096B" w:rsidRDefault="0062096B" w:rsidP="0089005D">
      <w:pPr>
        <w:ind w:left="5670"/>
        <w:jc w:val="right"/>
      </w:pPr>
      <w:r>
        <w:rPr>
          <w:b/>
          <w:bCs/>
        </w:rPr>
        <w:br w:type="page"/>
        <w:t xml:space="preserve">Приложение № </w:t>
      </w:r>
      <w:r>
        <w:t xml:space="preserve">7 </w:t>
      </w:r>
    </w:p>
    <w:p w:rsidR="0062096B" w:rsidRDefault="0062096B" w:rsidP="0089005D">
      <w:pPr>
        <w:ind w:left="5103"/>
        <w:jc w:val="right"/>
      </w:pPr>
      <w:r>
        <w:t>к Положению о порядке разработки среднесрочного финансового плана Володарского сельского поселения</w:t>
      </w:r>
    </w:p>
    <w:p w:rsidR="0062096B" w:rsidRDefault="0062096B" w:rsidP="0089005D">
      <w:pPr>
        <w:jc w:val="both"/>
        <w:rPr>
          <w:b/>
          <w:bCs/>
          <w:sz w:val="28"/>
          <w:szCs w:val="28"/>
        </w:rPr>
      </w:pPr>
    </w:p>
    <w:p w:rsidR="0062096B" w:rsidRDefault="0062096B" w:rsidP="0089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Перечень муниципальных программ, предлагаемых к финансированию из местного бюджета на очередной финансовый год и плановый период</w:t>
      </w:r>
    </w:p>
    <w:tbl>
      <w:tblPr>
        <w:tblpPr w:leftFromText="180" w:rightFromText="180" w:vertAnchor="page" w:horzAnchor="margin" w:tblpXSpec="center" w:tblpY="4500"/>
        <w:tblW w:w="10472" w:type="dxa"/>
        <w:tblLayout w:type="fixed"/>
        <w:tblLook w:val="00A0"/>
      </w:tblPr>
      <w:tblGrid>
        <w:gridCol w:w="3740"/>
        <w:gridCol w:w="1309"/>
        <w:gridCol w:w="1122"/>
        <w:gridCol w:w="1496"/>
        <w:gridCol w:w="1496"/>
        <w:gridCol w:w="1309"/>
      </w:tblGrid>
      <w:tr w:rsidR="0062096B">
        <w:trPr>
          <w:trHeight w:val="8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96B" w:rsidRDefault="0062096B" w:rsidP="006E26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cantSplit/>
          <w:trHeight w:val="17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муниципальных программы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 номер постановления администрации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очередной финансовый год тыс.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1 год планового периода тыс.руб.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 год планового периода тыс.руб.</w:t>
            </w:r>
          </w:p>
        </w:tc>
      </w:tr>
      <w:tr w:rsidR="0062096B">
        <w:trPr>
          <w:trHeight w:val="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2096B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  <w:tr w:rsidR="0062096B">
        <w:trPr>
          <w:trHeight w:val="3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B" w:rsidRDefault="0062096B" w:rsidP="006E26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B" w:rsidRDefault="0062096B" w:rsidP="006E2656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6B" w:rsidRDefault="0062096B" w:rsidP="006E2656">
            <w:pPr>
              <w:rPr>
                <w:sz w:val="20"/>
                <w:szCs w:val="20"/>
              </w:rPr>
            </w:pPr>
          </w:p>
        </w:tc>
      </w:tr>
    </w:tbl>
    <w:p w:rsidR="0062096B" w:rsidRPr="009C7B2B" w:rsidRDefault="0062096B" w:rsidP="0089005D"/>
    <w:p w:rsidR="0062096B" w:rsidRDefault="0062096B"/>
    <w:sectPr w:rsidR="0062096B" w:rsidSect="001A2B6C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00"/>
    <w:multiLevelType w:val="hybridMultilevel"/>
    <w:tmpl w:val="56404B1E"/>
    <w:lvl w:ilvl="0" w:tplc="2206A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80F6085"/>
    <w:multiLevelType w:val="hybridMultilevel"/>
    <w:tmpl w:val="5BD8F4E8"/>
    <w:lvl w:ilvl="0" w:tplc="23A865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F0350"/>
    <w:multiLevelType w:val="hybridMultilevel"/>
    <w:tmpl w:val="89FCE904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5D"/>
    <w:rsid w:val="000B4FEF"/>
    <w:rsid w:val="000D4010"/>
    <w:rsid w:val="000E395E"/>
    <w:rsid w:val="000E3DB6"/>
    <w:rsid w:val="00126312"/>
    <w:rsid w:val="001A2B6C"/>
    <w:rsid w:val="00364B09"/>
    <w:rsid w:val="00375F4F"/>
    <w:rsid w:val="00390873"/>
    <w:rsid w:val="004362EF"/>
    <w:rsid w:val="004A04DF"/>
    <w:rsid w:val="00551354"/>
    <w:rsid w:val="0062096B"/>
    <w:rsid w:val="00626236"/>
    <w:rsid w:val="006D3FF9"/>
    <w:rsid w:val="006E2656"/>
    <w:rsid w:val="00716071"/>
    <w:rsid w:val="007311E1"/>
    <w:rsid w:val="00817288"/>
    <w:rsid w:val="00864359"/>
    <w:rsid w:val="0089005D"/>
    <w:rsid w:val="009806E5"/>
    <w:rsid w:val="009B57CE"/>
    <w:rsid w:val="009C7B2B"/>
    <w:rsid w:val="00A3398B"/>
    <w:rsid w:val="00A40606"/>
    <w:rsid w:val="00AA33BB"/>
    <w:rsid w:val="00AB5313"/>
    <w:rsid w:val="00B0359E"/>
    <w:rsid w:val="00B0631D"/>
    <w:rsid w:val="00B82E94"/>
    <w:rsid w:val="00B947EF"/>
    <w:rsid w:val="00BA3DE0"/>
    <w:rsid w:val="00BD3ED6"/>
    <w:rsid w:val="00BF349F"/>
    <w:rsid w:val="00BF685D"/>
    <w:rsid w:val="00C3787E"/>
    <w:rsid w:val="00C774B3"/>
    <w:rsid w:val="00C84980"/>
    <w:rsid w:val="00CD6D24"/>
    <w:rsid w:val="00CE4547"/>
    <w:rsid w:val="00D5721E"/>
    <w:rsid w:val="00E15EBE"/>
    <w:rsid w:val="00ED75BD"/>
    <w:rsid w:val="00FB271B"/>
    <w:rsid w:val="00FC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2875</Words>
  <Characters>16388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ООН</cp:lastModifiedBy>
  <cp:revision>2</cp:revision>
  <dcterms:created xsi:type="dcterms:W3CDTF">2016-12-24T14:07:00Z</dcterms:created>
  <dcterms:modified xsi:type="dcterms:W3CDTF">2016-12-24T14:07:00Z</dcterms:modified>
</cp:coreProperties>
</file>