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</w:t>
      </w: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25">
        <w:rPr>
          <w:rFonts w:ascii="Times New Roman" w:hAnsi="Times New Roman"/>
          <w:sz w:val="24"/>
          <w:szCs w:val="24"/>
        </w:rPr>
        <w:t>Володарского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Лужского муниципального района</w:t>
      </w: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созыва</w:t>
      </w: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165" w:rsidRPr="00B73A25" w:rsidRDefault="00B56165" w:rsidP="00290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«23»октября </w:t>
      </w:r>
      <w:r w:rsidRPr="00B73A2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73A25">
          <w:rPr>
            <w:rFonts w:ascii="Times New Roman" w:hAnsi="Times New Roman"/>
            <w:sz w:val="24"/>
            <w:szCs w:val="24"/>
          </w:rPr>
          <w:t>2014 г</w:t>
        </w:r>
      </w:smartTag>
      <w:r w:rsidRPr="00B73A2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                   № 7</w:t>
      </w:r>
    </w:p>
    <w:p w:rsidR="00B56165" w:rsidRPr="00B73A25" w:rsidRDefault="00B56165" w:rsidP="00290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6165" w:rsidRDefault="00B56165" w:rsidP="002903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части полномочий</w:t>
      </w:r>
    </w:p>
    <w:p w:rsidR="00B56165" w:rsidRDefault="00B56165" w:rsidP="002903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Лужского муниципального района</w:t>
      </w:r>
    </w:p>
    <w:p w:rsidR="00B56165" w:rsidRDefault="00B56165" w:rsidP="002903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B56165" w:rsidRDefault="00B56165" w:rsidP="00290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165" w:rsidRDefault="00B56165" w:rsidP="00290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165" w:rsidRDefault="00B56165" w:rsidP="002903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пунктом 23 статьи 14 Федерального закона от 06.10.2003 года № 131-ФЗ «Об общих принципах организации местного самоуправления в РФ», Совет депутатов  Володарского сельского поселения Лужского муниципального района, РЕШИЛ:</w:t>
      </w:r>
    </w:p>
    <w:p w:rsidR="00B56165" w:rsidRDefault="00B56165" w:rsidP="00290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165" w:rsidRDefault="00B56165" w:rsidP="00617C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администрации Лужского муниципального района с одновременной передачей субвенций (финансовых средств) из бюджета поселения полномочия по решению следующих вопросов местного значения:</w:t>
      </w:r>
    </w:p>
    <w:p w:rsidR="00B56165" w:rsidRDefault="00B56165" w:rsidP="00682E6D">
      <w:pPr>
        <w:pStyle w:val="ListParagraph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- в части создания единой дежурно-диспетчерской службы (ЕДДС), органа повседневного управления звена районной службы чрезвычайных ситуаций.</w:t>
      </w:r>
    </w:p>
    <w:p w:rsidR="00B56165" w:rsidRPr="00682E6D" w:rsidRDefault="00B56165" w:rsidP="00682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 Володарского сельского поселения заключить соглашение на выполнение указанных полномочий с главой администрации Лужского муниципального района в установленном законом порядке.</w:t>
      </w:r>
    </w:p>
    <w:p w:rsidR="00B56165" w:rsidRPr="00617C46" w:rsidRDefault="00B56165" w:rsidP="00617C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165" w:rsidRDefault="00B56165" w:rsidP="00290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165" w:rsidRDefault="00B56165" w:rsidP="00682E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Володарского сельского поселения</w:t>
      </w:r>
    </w:p>
    <w:p w:rsidR="00B56165" w:rsidRDefault="00B56165" w:rsidP="00682E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</w:t>
      </w:r>
    </w:p>
    <w:p w:rsidR="00B56165" w:rsidRPr="00290353" w:rsidRDefault="00B56165" w:rsidP="00682E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Андреев В.Б.</w:t>
      </w:r>
    </w:p>
    <w:sectPr w:rsidR="00B56165" w:rsidRPr="00290353" w:rsidSect="002B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653"/>
    <w:multiLevelType w:val="hybridMultilevel"/>
    <w:tmpl w:val="EA7AD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8660C"/>
    <w:multiLevelType w:val="hybridMultilevel"/>
    <w:tmpl w:val="2B3046B4"/>
    <w:lvl w:ilvl="0" w:tplc="DEB8CA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5F5389"/>
    <w:multiLevelType w:val="hybridMultilevel"/>
    <w:tmpl w:val="F95268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353"/>
    <w:rsid w:val="000010C0"/>
    <w:rsid w:val="00001269"/>
    <w:rsid w:val="00004118"/>
    <w:rsid w:val="00004792"/>
    <w:rsid w:val="00005036"/>
    <w:rsid w:val="0000601C"/>
    <w:rsid w:val="00010226"/>
    <w:rsid w:val="00010C27"/>
    <w:rsid w:val="00013256"/>
    <w:rsid w:val="00014FA9"/>
    <w:rsid w:val="00017486"/>
    <w:rsid w:val="00017760"/>
    <w:rsid w:val="000179FE"/>
    <w:rsid w:val="0002033F"/>
    <w:rsid w:val="00021880"/>
    <w:rsid w:val="000219D9"/>
    <w:rsid w:val="00022074"/>
    <w:rsid w:val="00022248"/>
    <w:rsid w:val="00024828"/>
    <w:rsid w:val="00024CCE"/>
    <w:rsid w:val="0002781B"/>
    <w:rsid w:val="000300BA"/>
    <w:rsid w:val="00030C23"/>
    <w:rsid w:val="000317B1"/>
    <w:rsid w:val="000322B9"/>
    <w:rsid w:val="00033D6D"/>
    <w:rsid w:val="000342C7"/>
    <w:rsid w:val="0003440A"/>
    <w:rsid w:val="00034F34"/>
    <w:rsid w:val="00037C2E"/>
    <w:rsid w:val="00037FBB"/>
    <w:rsid w:val="00040F77"/>
    <w:rsid w:val="00041B12"/>
    <w:rsid w:val="000428EC"/>
    <w:rsid w:val="000429BB"/>
    <w:rsid w:val="0004460D"/>
    <w:rsid w:val="0004605D"/>
    <w:rsid w:val="00047532"/>
    <w:rsid w:val="00047CB5"/>
    <w:rsid w:val="00051696"/>
    <w:rsid w:val="00051E8A"/>
    <w:rsid w:val="0005307D"/>
    <w:rsid w:val="00053E65"/>
    <w:rsid w:val="00053E89"/>
    <w:rsid w:val="00054735"/>
    <w:rsid w:val="00054B0C"/>
    <w:rsid w:val="00055412"/>
    <w:rsid w:val="00055DAC"/>
    <w:rsid w:val="00055E5B"/>
    <w:rsid w:val="00056E7B"/>
    <w:rsid w:val="00057760"/>
    <w:rsid w:val="000577EF"/>
    <w:rsid w:val="00057B6F"/>
    <w:rsid w:val="00060797"/>
    <w:rsid w:val="00061041"/>
    <w:rsid w:val="000617B7"/>
    <w:rsid w:val="00062363"/>
    <w:rsid w:val="00063179"/>
    <w:rsid w:val="0006324A"/>
    <w:rsid w:val="00063330"/>
    <w:rsid w:val="0006374C"/>
    <w:rsid w:val="0006403E"/>
    <w:rsid w:val="00067146"/>
    <w:rsid w:val="0007149F"/>
    <w:rsid w:val="00072155"/>
    <w:rsid w:val="00075081"/>
    <w:rsid w:val="00075157"/>
    <w:rsid w:val="00076329"/>
    <w:rsid w:val="000768FE"/>
    <w:rsid w:val="00077F70"/>
    <w:rsid w:val="000804A1"/>
    <w:rsid w:val="0008385D"/>
    <w:rsid w:val="00085005"/>
    <w:rsid w:val="0008685F"/>
    <w:rsid w:val="00087B55"/>
    <w:rsid w:val="00090FC5"/>
    <w:rsid w:val="0009108E"/>
    <w:rsid w:val="0009484E"/>
    <w:rsid w:val="000949AF"/>
    <w:rsid w:val="00096B44"/>
    <w:rsid w:val="000A1F92"/>
    <w:rsid w:val="000A2183"/>
    <w:rsid w:val="000A2AC2"/>
    <w:rsid w:val="000A3B1F"/>
    <w:rsid w:val="000A3ECB"/>
    <w:rsid w:val="000A410F"/>
    <w:rsid w:val="000A6E09"/>
    <w:rsid w:val="000A7545"/>
    <w:rsid w:val="000B48E5"/>
    <w:rsid w:val="000B5561"/>
    <w:rsid w:val="000B6802"/>
    <w:rsid w:val="000B6D95"/>
    <w:rsid w:val="000B73E1"/>
    <w:rsid w:val="000C02EB"/>
    <w:rsid w:val="000C34F9"/>
    <w:rsid w:val="000C3B88"/>
    <w:rsid w:val="000C484E"/>
    <w:rsid w:val="000D055E"/>
    <w:rsid w:val="000D1902"/>
    <w:rsid w:val="000D3B4B"/>
    <w:rsid w:val="000D4AEA"/>
    <w:rsid w:val="000D675F"/>
    <w:rsid w:val="000E1FDC"/>
    <w:rsid w:val="000E2EE0"/>
    <w:rsid w:val="000E5193"/>
    <w:rsid w:val="000E561B"/>
    <w:rsid w:val="000E680C"/>
    <w:rsid w:val="000E6BA9"/>
    <w:rsid w:val="000E6E1D"/>
    <w:rsid w:val="000F0786"/>
    <w:rsid w:val="000F124F"/>
    <w:rsid w:val="000F1903"/>
    <w:rsid w:val="000F1BBA"/>
    <w:rsid w:val="000F25BF"/>
    <w:rsid w:val="000F4C6C"/>
    <w:rsid w:val="000F4F16"/>
    <w:rsid w:val="00103AA5"/>
    <w:rsid w:val="00104F4A"/>
    <w:rsid w:val="00105544"/>
    <w:rsid w:val="00107C58"/>
    <w:rsid w:val="00110C12"/>
    <w:rsid w:val="00110F94"/>
    <w:rsid w:val="00111AFB"/>
    <w:rsid w:val="00111C23"/>
    <w:rsid w:val="001127C6"/>
    <w:rsid w:val="0011306D"/>
    <w:rsid w:val="001136E7"/>
    <w:rsid w:val="00113775"/>
    <w:rsid w:val="00116182"/>
    <w:rsid w:val="001161BB"/>
    <w:rsid w:val="0011744D"/>
    <w:rsid w:val="001174FE"/>
    <w:rsid w:val="001209F4"/>
    <w:rsid w:val="00121CDC"/>
    <w:rsid w:val="00122AC5"/>
    <w:rsid w:val="00122CAA"/>
    <w:rsid w:val="001246AE"/>
    <w:rsid w:val="00125E40"/>
    <w:rsid w:val="0012689D"/>
    <w:rsid w:val="00127409"/>
    <w:rsid w:val="00130DB2"/>
    <w:rsid w:val="0013513F"/>
    <w:rsid w:val="001361C8"/>
    <w:rsid w:val="0013636C"/>
    <w:rsid w:val="001372EA"/>
    <w:rsid w:val="001373F7"/>
    <w:rsid w:val="00141C0B"/>
    <w:rsid w:val="00142EFC"/>
    <w:rsid w:val="001435EE"/>
    <w:rsid w:val="00143C26"/>
    <w:rsid w:val="00143CC3"/>
    <w:rsid w:val="00144BFA"/>
    <w:rsid w:val="00145D54"/>
    <w:rsid w:val="00150029"/>
    <w:rsid w:val="00150D20"/>
    <w:rsid w:val="001512B6"/>
    <w:rsid w:val="00152813"/>
    <w:rsid w:val="00154002"/>
    <w:rsid w:val="00154C5C"/>
    <w:rsid w:val="00155578"/>
    <w:rsid w:val="0015624D"/>
    <w:rsid w:val="00157186"/>
    <w:rsid w:val="00157293"/>
    <w:rsid w:val="00160E06"/>
    <w:rsid w:val="00161BA2"/>
    <w:rsid w:val="001621B0"/>
    <w:rsid w:val="001650F4"/>
    <w:rsid w:val="00165B2C"/>
    <w:rsid w:val="00165F95"/>
    <w:rsid w:val="00167359"/>
    <w:rsid w:val="00172EE1"/>
    <w:rsid w:val="00174DCB"/>
    <w:rsid w:val="00175222"/>
    <w:rsid w:val="00175FB7"/>
    <w:rsid w:val="001766F4"/>
    <w:rsid w:val="001770B1"/>
    <w:rsid w:val="00177150"/>
    <w:rsid w:val="00180246"/>
    <w:rsid w:val="00181287"/>
    <w:rsid w:val="001818FA"/>
    <w:rsid w:val="001844E3"/>
    <w:rsid w:val="00184539"/>
    <w:rsid w:val="0019052B"/>
    <w:rsid w:val="00190831"/>
    <w:rsid w:val="00193379"/>
    <w:rsid w:val="00193BB1"/>
    <w:rsid w:val="00195886"/>
    <w:rsid w:val="00196A57"/>
    <w:rsid w:val="00197372"/>
    <w:rsid w:val="001A0236"/>
    <w:rsid w:val="001A0409"/>
    <w:rsid w:val="001A0FF3"/>
    <w:rsid w:val="001A3F0B"/>
    <w:rsid w:val="001A4C75"/>
    <w:rsid w:val="001A5B99"/>
    <w:rsid w:val="001A7471"/>
    <w:rsid w:val="001B0087"/>
    <w:rsid w:val="001B09AD"/>
    <w:rsid w:val="001B190B"/>
    <w:rsid w:val="001B1ABD"/>
    <w:rsid w:val="001B2DDF"/>
    <w:rsid w:val="001C0551"/>
    <w:rsid w:val="001C23F0"/>
    <w:rsid w:val="001C2E0F"/>
    <w:rsid w:val="001C3352"/>
    <w:rsid w:val="001C4D29"/>
    <w:rsid w:val="001C5D6D"/>
    <w:rsid w:val="001C671F"/>
    <w:rsid w:val="001C6F64"/>
    <w:rsid w:val="001D007D"/>
    <w:rsid w:val="001D08FE"/>
    <w:rsid w:val="001D1B4D"/>
    <w:rsid w:val="001D2641"/>
    <w:rsid w:val="001D3AFE"/>
    <w:rsid w:val="001D4869"/>
    <w:rsid w:val="001D506D"/>
    <w:rsid w:val="001D5A07"/>
    <w:rsid w:val="001E0A09"/>
    <w:rsid w:val="001E2548"/>
    <w:rsid w:val="001E3696"/>
    <w:rsid w:val="001E576F"/>
    <w:rsid w:val="001E7216"/>
    <w:rsid w:val="001E7E98"/>
    <w:rsid w:val="001F1691"/>
    <w:rsid w:val="001F18DF"/>
    <w:rsid w:val="001F3870"/>
    <w:rsid w:val="001F400E"/>
    <w:rsid w:val="001F589E"/>
    <w:rsid w:val="001F64F3"/>
    <w:rsid w:val="00200ACF"/>
    <w:rsid w:val="00200D85"/>
    <w:rsid w:val="002019E8"/>
    <w:rsid w:val="00203AFF"/>
    <w:rsid w:val="00206D76"/>
    <w:rsid w:val="002071EF"/>
    <w:rsid w:val="00211171"/>
    <w:rsid w:val="00211588"/>
    <w:rsid w:val="00214E33"/>
    <w:rsid w:val="002152EB"/>
    <w:rsid w:val="00215330"/>
    <w:rsid w:val="00215E24"/>
    <w:rsid w:val="00215F08"/>
    <w:rsid w:val="00215F65"/>
    <w:rsid w:val="0021655F"/>
    <w:rsid w:val="00220900"/>
    <w:rsid w:val="00221483"/>
    <w:rsid w:val="00223C78"/>
    <w:rsid w:val="00224717"/>
    <w:rsid w:val="002252F8"/>
    <w:rsid w:val="002260F1"/>
    <w:rsid w:val="00226846"/>
    <w:rsid w:val="002321FF"/>
    <w:rsid w:val="00235F8B"/>
    <w:rsid w:val="00236A6D"/>
    <w:rsid w:val="00237A06"/>
    <w:rsid w:val="002412C6"/>
    <w:rsid w:val="00241EAC"/>
    <w:rsid w:val="0024254C"/>
    <w:rsid w:val="0024356C"/>
    <w:rsid w:val="00244D65"/>
    <w:rsid w:val="002460AD"/>
    <w:rsid w:val="002468D4"/>
    <w:rsid w:val="00247CDF"/>
    <w:rsid w:val="00251595"/>
    <w:rsid w:val="002523A0"/>
    <w:rsid w:val="00252E3D"/>
    <w:rsid w:val="00252FCD"/>
    <w:rsid w:val="00253063"/>
    <w:rsid w:val="00253A33"/>
    <w:rsid w:val="00255B16"/>
    <w:rsid w:val="00256C49"/>
    <w:rsid w:val="002579B4"/>
    <w:rsid w:val="002613E0"/>
    <w:rsid w:val="00261EAD"/>
    <w:rsid w:val="00265508"/>
    <w:rsid w:val="0026713F"/>
    <w:rsid w:val="00267D63"/>
    <w:rsid w:val="00272654"/>
    <w:rsid w:val="0027289A"/>
    <w:rsid w:val="002760B0"/>
    <w:rsid w:val="00276246"/>
    <w:rsid w:val="00280783"/>
    <w:rsid w:val="0028126A"/>
    <w:rsid w:val="002813FA"/>
    <w:rsid w:val="0028151D"/>
    <w:rsid w:val="002821C5"/>
    <w:rsid w:val="002824E8"/>
    <w:rsid w:val="00283002"/>
    <w:rsid w:val="00283003"/>
    <w:rsid w:val="00283808"/>
    <w:rsid w:val="002850A5"/>
    <w:rsid w:val="002851F6"/>
    <w:rsid w:val="00287616"/>
    <w:rsid w:val="00287D5B"/>
    <w:rsid w:val="00290353"/>
    <w:rsid w:val="002909F0"/>
    <w:rsid w:val="00290DD5"/>
    <w:rsid w:val="0029274B"/>
    <w:rsid w:val="00292CA6"/>
    <w:rsid w:val="00292EB8"/>
    <w:rsid w:val="00293384"/>
    <w:rsid w:val="00294F52"/>
    <w:rsid w:val="0029666D"/>
    <w:rsid w:val="00296F66"/>
    <w:rsid w:val="00297BA5"/>
    <w:rsid w:val="002A131A"/>
    <w:rsid w:val="002A1FCF"/>
    <w:rsid w:val="002A24AF"/>
    <w:rsid w:val="002A3FB0"/>
    <w:rsid w:val="002A4C8D"/>
    <w:rsid w:val="002A5B30"/>
    <w:rsid w:val="002A6129"/>
    <w:rsid w:val="002A740B"/>
    <w:rsid w:val="002A7808"/>
    <w:rsid w:val="002A7EFC"/>
    <w:rsid w:val="002B079E"/>
    <w:rsid w:val="002B2431"/>
    <w:rsid w:val="002B3655"/>
    <w:rsid w:val="002B5753"/>
    <w:rsid w:val="002B576D"/>
    <w:rsid w:val="002B7ED5"/>
    <w:rsid w:val="002B7F94"/>
    <w:rsid w:val="002C1AF3"/>
    <w:rsid w:val="002C2756"/>
    <w:rsid w:val="002C29A7"/>
    <w:rsid w:val="002C4328"/>
    <w:rsid w:val="002C4713"/>
    <w:rsid w:val="002C67B3"/>
    <w:rsid w:val="002C7AA7"/>
    <w:rsid w:val="002D27A8"/>
    <w:rsid w:val="002D28DC"/>
    <w:rsid w:val="002D2B1C"/>
    <w:rsid w:val="002D3076"/>
    <w:rsid w:val="002D3556"/>
    <w:rsid w:val="002D3E6A"/>
    <w:rsid w:val="002D4C2E"/>
    <w:rsid w:val="002D5AF0"/>
    <w:rsid w:val="002D6EB8"/>
    <w:rsid w:val="002E6156"/>
    <w:rsid w:val="002E782C"/>
    <w:rsid w:val="002F06BE"/>
    <w:rsid w:val="002F2C88"/>
    <w:rsid w:val="002F34FB"/>
    <w:rsid w:val="002F3DFB"/>
    <w:rsid w:val="002F4DDC"/>
    <w:rsid w:val="002F523B"/>
    <w:rsid w:val="002F5EF0"/>
    <w:rsid w:val="003007AE"/>
    <w:rsid w:val="0030331A"/>
    <w:rsid w:val="00303953"/>
    <w:rsid w:val="00303B5E"/>
    <w:rsid w:val="00303CB3"/>
    <w:rsid w:val="0030405D"/>
    <w:rsid w:val="00304562"/>
    <w:rsid w:val="00306C23"/>
    <w:rsid w:val="00307B7E"/>
    <w:rsid w:val="0031090F"/>
    <w:rsid w:val="00311217"/>
    <w:rsid w:val="00312157"/>
    <w:rsid w:val="00313672"/>
    <w:rsid w:val="00314499"/>
    <w:rsid w:val="00315904"/>
    <w:rsid w:val="003174EB"/>
    <w:rsid w:val="0031796D"/>
    <w:rsid w:val="00317C09"/>
    <w:rsid w:val="00321ECD"/>
    <w:rsid w:val="003224D4"/>
    <w:rsid w:val="00322655"/>
    <w:rsid w:val="0032294C"/>
    <w:rsid w:val="00322D1F"/>
    <w:rsid w:val="003248AA"/>
    <w:rsid w:val="00325F39"/>
    <w:rsid w:val="003267E5"/>
    <w:rsid w:val="003273F3"/>
    <w:rsid w:val="00331617"/>
    <w:rsid w:val="0033174E"/>
    <w:rsid w:val="00332D53"/>
    <w:rsid w:val="003362E5"/>
    <w:rsid w:val="00336ED5"/>
    <w:rsid w:val="0033776E"/>
    <w:rsid w:val="00337860"/>
    <w:rsid w:val="003407DE"/>
    <w:rsid w:val="00340A37"/>
    <w:rsid w:val="00340B79"/>
    <w:rsid w:val="00342B85"/>
    <w:rsid w:val="00344373"/>
    <w:rsid w:val="003445E5"/>
    <w:rsid w:val="00344900"/>
    <w:rsid w:val="00350163"/>
    <w:rsid w:val="00350A5F"/>
    <w:rsid w:val="003510B0"/>
    <w:rsid w:val="00355694"/>
    <w:rsid w:val="003563C6"/>
    <w:rsid w:val="00356B93"/>
    <w:rsid w:val="0036127A"/>
    <w:rsid w:val="0036269B"/>
    <w:rsid w:val="00363206"/>
    <w:rsid w:val="00363FD8"/>
    <w:rsid w:val="00364108"/>
    <w:rsid w:val="003644A8"/>
    <w:rsid w:val="00365062"/>
    <w:rsid w:val="003658D0"/>
    <w:rsid w:val="00365B20"/>
    <w:rsid w:val="00365E2F"/>
    <w:rsid w:val="00365F87"/>
    <w:rsid w:val="003667F0"/>
    <w:rsid w:val="00367024"/>
    <w:rsid w:val="00370123"/>
    <w:rsid w:val="003704BF"/>
    <w:rsid w:val="00371285"/>
    <w:rsid w:val="003733BB"/>
    <w:rsid w:val="00373D0D"/>
    <w:rsid w:val="00373DC2"/>
    <w:rsid w:val="00374A22"/>
    <w:rsid w:val="00374AB6"/>
    <w:rsid w:val="00377C1C"/>
    <w:rsid w:val="003804D5"/>
    <w:rsid w:val="00382B20"/>
    <w:rsid w:val="003843F2"/>
    <w:rsid w:val="00384523"/>
    <w:rsid w:val="00384680"/>
    <w:rsid w:val="00384F8C"/>
    <w:rsid w:val="00386454"/>
    <w:rsid w:val="0038746C"/>
    <w:rsid w:val="003877C9"/>
    <w:rsid w:val="00387B50"/>
    <w:rsid w:val="00390939"/>
    <w:rsid w:val="00392FBD"/>
    <w:rsid w:val="00397984"/>
    <w:rsid w:val="003A28C7"/>
    <w:rsid w:val="003A2F2C"/>
    <w:rsid w:val="003A30C9"/>
    <w:rsid w:val="003A527A"/>
    <w:rsid w:val="003A53B8"/>
    <w:rsid w:val="003A674B"/>
    <w:rsid w:val="003B01D3"/>
    <w:rsid w:val="003B12FE"/>
    <w:rsid w:val="003B1794"/>
    <w:rsid w:val="003B317A"/>
    <w:rsid w:val="003B3918"/>
    <w:rsid w:val="003B3ED3"/>
    <w:rsid w:val="003B4793"/>
    <w:rsid w:val="003B5871"/>
    <w:rsid w:val="003B7334"/>
    <w:rsid w:val="003C0B83"/>
    <w:rsid w:val="003C3999"/>
    <w:rsid w:val="003C5939"/>
    <w:rsid w:val="003C614D"/>
    <w:rsid w:val="003C6FF6"/>
    <w:rsid w:val="003D0003"/>
    <w:rsid w:val="003D0A68"/>
    <w:rsid w:val="003D375A"/>
    <w:rsid w:val="003D3A95"/>
    <w:rsid w:val="003D4B8B"/>
    <w:rsid w:val="003D60C3"/>
    <w:rsid w:val="003D66A9"/>
    <w:rsid w:val="003D6E96"/>
    <w:rsid w:val="003D6F89"/>
    <w:rsid w:val="003D707C"/>
    <w:rsid w:val="003D7BBE"/>
    <w:rsid w:val="003D7CE9"/>
    <w:rsid w:val="003E07A2"/>
    <w:rsid w:val="003E1A0A"/>
    <w:rsid w:val="003E1E75"/>
    <w:rsid w:val="003E296A"/>
    <w:rsid w:val="003E419F"/>
    <w:rsid w:val="003E4AFD"/>
    <w:rsid w:val="003E5372"/>
    <w:rsid w:val="003E5F68"/>
    <w:rsid w:val="003E6780"/>
    <w:rsid w:val="003F0726"/>
    <w:rsid w:val="003F0A1A"/>
    <w:rsid w:val="003F1418"/>
    <w:rsid w:val="003F17BF"/>
    <w:rsid w:val="003F2FA7"/>
    <w:rsid w:val="003F43AB"/>
    <w:rsid w:val="003F4DE3"/>
    <w:rsid w:val="003F6BB7"/>
    <w:rsid w:val="00400BE1"/>
    <w:rsid w:val="0040198B"/>
    <w:rsid w:val="00401E98"/>
    <w:rsid w:val="0040511B"/>
    <w:rsid w:val="00406A47"/>
    <w:rsid w:val="00410A33"/>
    <w:rsid w:val="0041131B"/>
    <w:rsid w:val="00411998"/>
    <w:rsid w:val="00411F2D"/>
    <w:rsid w:val="004120AB"/>
    <w:rsid w:val="00414B15"/>
    <w:rsid w:val="00416032"/>
    <w:rsid w:val="00420276"/>
    <w:rsid w:val="004206B5"/>
    <w:rsid w:val="00422D3C"/>
    <w:rsid w:val="004241E2"/>
    <w:rsid w:val="00424452"/>
    <w:rsid w:val="00424724"/>
    <w:rsid w:val="004247DD"/>
    <w:rsid w:val="00424B6D"/>
    <w:rsid w:val="00425337"/>
    <w:rsid w:val="00425F3B"/>
    <w:rsid w:val="004267AF"/>
    <w:rsid w:val="004279F4"/>
    <w:rsid w:val="00427C20"/>
    <w:rsid w:val="0043044F"/>
    <w:rsid w:val="00432407"/>
    <w:rsid w:val="004326FD"/>
    <w:rsid w:val="004355CE"/>
    <w:rsid w:val="00435C48"/>
    <w:rsid w:val="004364FA"/>
    <w:rsid w:val="004376A7"/>
    <w:rsid w:val="00437B3B"/>
    <w:rsid w:val="00437D6B"/>
    <w:rsid w:val="0044042A"/>
    <w:rsid w:val="00440E20"/>
    <w:rsid w:val="004418A7"/>
    <w:rsid w:val="0044267D"/>
    <w:rsid w:val="00442F53"/>
    <w:rsid w:val="00443312"/>
    <w:rsid w:val="00444018"/>
    <w:rsid w:val="004459B2"/>
    <w:rsid w:val="00445B25"/>
    <w:rsid w:val="00446F67"/>
    <w:rsid w:val="00447973"/>
    <w:rsid w:val="00447A57"/>
    <w:rsid w:val="004520D3"/>
    <w:rsid w:val="00452DB4"/>
    <w:rsid w:val="004540C3"/>
    <w:rsid w:val="004552AB"/>
    <w:rsid w:val="00455AF1"/>
    <w:rsid w:val="00455B5F"/>
    <w:rsid w:val="00455C0E"/>
    <w:rsid w:val="00455D7E"/>
    <w:rsid w:val="00456069"/>
    <w:rsid w:val="00456647"/>
    <w:rsid w:val="004568A8"/>
    <w:rsid w:val="00457841"/>
    <w:rsid w:val="00457B60"/>
    <w:rsid w:val="0046024E"/>
    <w:rsid w:val="004616EA"/>
    <w:rsid w:val="0046173C"/>
    <w:rsid w:val="00462F05"/>
    <w:rsid w:val="004635F8"/>
    <w:rsid w:val="00463FD4"/>
    <w:rsid w:val="00465ABE"/>
    <w:rsid w:val="00465CAF"/>
    <w:rsid w:val="004708FC"/>
    <w:rsid w:val="0047157B"/>
    <w:rsid w:val="00472B61"/>
    <w:rsid w:val="00472E7D"/>
    <w:rsid w:val="00473CEA"/>
    <w:rsid w:val="004748A4"/>
    <w:rsid w:val="00475591"/>
    <w:rsid w:val="00476C2B"/>
    <w:rsid w:val="0047754F"/>
    <w:rsid w:val="00482B47"/>
    <w:rsid w:val="00483100"/>
    <w:rsid w:val="0048359D"/>
    <w:rsid w:val="00486500"/>
    <w:rsid w:val="00486580"/>
    <w:rsid w:val="004903F3"/>
    <w:rsid w:val="004922CF"/>
    <w:rsid w:val="004947EF"/>
    <w:rsid w:val="004951AD"/>
    <w:rsid w:val="00495F93"/>
    <w:rsid w:val="00496841"/>
    <w:rsid w:val="0049728E"/>
    <w:rsid w:val="004A1D3F"/>
    <w:rsid w:val="004A1DB7"/>
    <w:rsid w:val="004A2F8A"/>
    <w:rsid w:val="004A4018"/>
    <w:rsid w:val="004A413B"/>
    <w:rsid w:val="004A4A20"/>
    <w:rsid w:val="004A4E5E"/>
    <w:rsid w:val="004A5A15"/>
    <w:rsid w:val="004A7562"/>
    <w:rsid w:val="004B117B"/>
    <w:rsid w:val="004B4DBE"/>
    <w:rsid w:val="004B6736"/>
    <w:rsid w:val="004B7B2E"/>
    <w:rsid w:val="004C089D"/>
    <w:rsid w:val="004C1B43"/>
    <w:rsid w:val="004C28FF"/>
    <w:rsid w:val="004C4694"/>
    <w:rsid w:val="004C48D2"/>
    <w:rsid w:val="004C56D4"/>
    <w:rsid w:val="004C78EB"/>
    <w:rsid w:val="004D02FE"/>
    <w:rsid w:val="004D0C62"/>
    <w:rsid w:val="004D0F25"/>
    <w:rsid w:val="004D1420"/>
    <w:rsid w:val="004D1A87"/>
    <w:rsid w:val="004D1C65"/>
    <w:rsid w:val="004D27EE"/>
    <w:rsid w:val="004D360A"/>
    <w:rsid w:val="004D43B7"/>
    <w:rsid w:val="004D4649"/>
    <w:rsid w:val="004D6D91"/>
    <w:rsid w:val="004D7170"/>
    <w:rsid w:val="004E2B07"/>
    <w:rsid w:val="004E3BA3"/>
    <w:rsid w:val="004E3D02"/>
    <w:rsid w:val="004E4C6E"/>
    <w:rsid w:val="004E571B"/>
    <w:rsid w:val="004E6246"/>
    <w:rsid w:val="004E6DA6"/>
    <w:rsid w:val="004F0317"/>
    <w:rsid w:val="004F1E37"/>
    <w:rsid w:val="004F27DB"/>
    <w:rsid w:val="004F28EF"/>
    <w:rsid w:val="004F367F"/>
    <w:rsid w:val="004F5306"/>
    <w:rsid w:val="004F6687"/>
    <w:rsid w:val="004F7B71"/>
    <w:rsid w:val="005002D9"/>
    <w:rsid w:val="005009ED"/>
    <w:rsid w:val="00501497"/>
    <w:rsid w:val="00501E04"/>
    <w:rsid w:val="0050376A"/>
    <w:rsid w:val="00503CB2"/>
    <w:rsid w:val="005056D8"/>
    <w:rsid w:val="00506595"/>
    <w:rsid w:val="00506BBD"/>
    <w:rsid w:val="0050749D"/>
    <w:rsid w:val="005076E8"/>
    <w:rsid w:val="00507F1D"/>
    <w:rsid w:val="00511679"/>
    <w:rsid w:val="0051371C"/>
    <w:rsid w:val="00513E52"/>
    <w:rsid w:val="00515513"/>
    <w:rsid w:val="00515733"/>
    <w:rsid w:val="005170FC"/>
    <w:rsid w:val="0051715A"/>
    <w:rsid w:val="00517C34"/>
    <w:rsid w:val="00517E64"/>
    <w:rsid w:val="0052062B"/>
    <w:rsid w:val="0052063B"/>
    <w:rsid w:val="0052068D"/>
    <w:rsid w:val="0052079E"/>
    <w:rsid w:val="005222D0"/>
    <w:rsid w:val="0052299B"/>
    <w:rsid w:val="00523D74"/>
    <w:rsid w:val="00525EE3"/>
    <w:rsid w:val="00530324"/>
    <w:rsid w:val="005315D2"/>
    <w:rsid w:val="00534A53"/>
    <w:rsid w:val="00535554"/>
    <w:rsid w:val="0053608D"/>
    <w:rsid w:val="00544254"/>
    <w:rsid w:val="005458CA"/>
    <w:rsid w:val="00546198"/>
    <w:rsid w:val="00551519"/>
    <w:rsid w:val="00552181"/>
    <w:rsid w:val="005542C8"/>
    <w:rsid w:val="00561405"/>
    <w:rsid w:val="0056170F"/>
    <w:rsid w:val="0056267B"/>
    <w:rsid w:val="0056278A"/>
    <w:rsid w:val="00562C2D"/>
    <w:rsid w:val="00563EBA"/>
    <w:rsid w:val="0056499A"/>
    <w:rsid w:val="005649C2"/>
    <w:rsid w:val="00564FF5"/>
    <w:rsid w:val="0056565B"/>
    <w:rsid w:val="005671EC"/>
    <w:rsid w:val="005673E9"/>
    <w:rsid w:val="00567C25"/>
    <w:rsid w:val="005715E4"/>
    <w:rsid w:val="00571F6A"/>
    <w:rsid w:val="005720E0"/>
    <w:rsid w:val="00572EE1"/>
    <w:rsid w:val="00576FC9"/>
    <w:rsid w:val="00577445"/>
    <w:rsid w:val="005779C8"/>
    <w:rsid w:val="00584DA3"/>
    <w:rsid w:val="0058583A"/>
    <w:rsid w:val="0058700E"/>
    <w:rsid w:val="0059154C"/>
    <w:rsid w:val="00593D95"/>
    <w:rsid w:val="0059438B"/>
    <w:rsid w:val="005A30A7"/>
    <w:rsid w:val="005A6B57"/>
    <w:rsid w:val="005A6BF8"/>
    <w:rsid w:val="005A7B96"/>
    <w:rsid w:val="005B1840"/>
    <w:rsid w:val="005B2E2D"/>
    <w:rsid w:val="005B3DC7"/>
    <w:rsid w:val="005B4163"/>
    <w:rsid w:val="005B416B"/>
    <w:rsid w:val="005B4E45"/>
    <w:rsid w:val="005B52C8"/>
    <w:rsid w:val="005B5E15"/>
    <w:rsid w:val="005B7924"/>
    <w:rsid w:val="005C0A92"/>
    <w:rsid w:val="005C143C"/>
    <w:rsid w:val="005C2561"/>
    <w:rsid w:val="005C39D1"/>
    <w:rsid w:val="005C3CF9"/>
    <w:rsid w:val="005C58DE"/>
    <w:rsid w:val="005C5BFE"/>
    <w:rsid w:val="005C6347"/>
    <w:rsid w:val="005C651A"/>
    <w:rsid w:val="005C656D"/>
    <w:rsid w:val="005C7956"/>
    <w:rsid w:val="005C7BE3"/>
    <w:rsid w:val="005D0633"/>
    <w:rsid w:val="005D14F2"/>
    <w:rsid w:val="005D470D"/>
    <w:rsid w:val="005D5EFF"/>
    <w:rsid w:val="005E02B1"/>
    <w:rsid w:val="005E15AD"/>
    <w:rsid w:val="005E1D85"/>
    <w:rsid w:val="005E1E92"/>
    <w:rsid w:val="005E2160"/>
    <w:rsid w:val="005E281E"/>
    <w:rsid w:val="005E3551"/>
    <w:rsid w:val="005E43F0"/>
    <w:rsid w:val="005F0428"/>
    <w:rsid w:val="005F0BC3"/>
    <w:rsid w:val="005F1713"/>
    <w:rsid w:val="005F1ED0"/>
    <w:rsid w:val="005F2C59"/>
    <w:rsid w:val="005F2C92"/>
    <w:rsid w:val="005F3023"/>
    <w:rsid w:val="005F31E6"/>
    <w:rsid w:val="005F5C5F"/>
    <w:rsid w:val="005F6DD7"/>
    <w:rsid w:val="005F6F04"/>
    <w:rsid w:val="005F7C11"/>
    <w:rsid w:val="00600407"/>
    <w:rsid w:val="00600C15"/>
    <w:rsid w:val="00600E98"/>
    <w:rsid w:val="00605413"/>
    <w:rsid w:val="006075DE"/>
    <w:rsid w:val="0061151F"/>
    <w:rsid w:val="0061199C"/>
    <w:rsid w:val="00613B58"/>
    <w:rsid w:val="00613E10"/>
    <w:rsid w:val="00615EA8"/>
    <w:rsid w:val="00616BD4"/>
    <w:rsid w:val="00617C46"/>
    <w:rsid w:val="00620BF4"/>
    <w:rsid w:val="0062186D"/>
    <w:rsid w:val="006221A7"/>
    <w:rsid w:val="006223F7"/>
    <w:rsid w:val="00622750"/>
    <w:rsid w:val="00623ED6"/>
    <w:rsid w:val="006241BB"/>
    <w:rsid w:val="00624D17"/>
    <w:rsid w:val="006260E9"/>
    <w:rsid w:val="00626340"/>
    <w:rsid w:val="0062694A"/>
    <w:rsid w:val="0062698A"/>
    <w:rsid w:val="00627D35"/>
    <w:rsid w:val="00630070"/>
    <w:rsid w:val="006371A5"/>
    <w:rsid w:val="00637ABD"/>
    <w:rsid w:val="00637D82"/>
    <w:rsid w:val="00637FD9"/>
    <w:rsid w:val="006413E1"/>
    <w:rsid w:val="006422F9"/>
    <w:rsid w:val="0064321A"/>
    <w:rsid w:val="006440ED"/>
    <w:rsid w:val="00646974"/>
    <w:rsid w:val="00650176"/>
    <w:rsid w:val="006509D4"/>
    <w:rsid w:val="00650D4D"/>
    <w:rsid w:val="006513C5"/>
    <w:rsid w:val="00653329"/>
    <w:rsid w:val="0065617D"/>
    <w:rsid w:val="00656E75"/>
    <w:rsid w:val="00657448"/>
    <w:rsid w:val="006606CD"/>
    <w:rsid w:val="00662D26"/>
    <w:rsid w:val="0066355E"/>
    <w:rsid w:val="00665EFB"/>
    <w:rsid w:val="00667523"/>
    <w:rsid w:val="00670381"/>
    <w:rsid w:val="00672921"/>
    <w:rsid w:val="00672D9B"/>
    <w:rsid w:val="0067303A"/>
    <w:rsid w:val="00674796"/>
    <w:rsid w:val="006758F1"/>
    <w:rsid w:val="006758FB"/>
    <w:rsid w:val="00675EA5"/>
    <w:rsid w:val="00677382"/>
    <w:rsid w:val="006801BE"/>
    <w:rsid w:val="00680CC6"/>
    <w:rsid w:val="00681961"/>
    <w:rsid w:val="00682E6D"/>
    <w:rsid w:val="00683FCF"/>
    <w:rsid w:val="00690035"/>
    <w:rsid w:val="00691799"/>
    <w:rsid w:val="00692423"/>
    <w:rsid w:val="00692C16"/>
    <w:rsid w:val="00696D3C"/>
    <w:rsid w:val="00697494"/>
    <w:rsid w:val="0069755B"/>
    <w:rsid w:val="006A107A"/>
    <w:rsid w:val="006A2A6F"/>
    <w:rsid w:val="006A4ADE"/>
    <w:rsid w:val="006A5640"/>
    <w:rsid w:val="006A6EC5"/>
    <w:rsid w:val="006B2400"/>
    <w:rsid w:val="006B2D5F"/>
    <w:rsid w:val="006B3169"/>
    <w:rsid w:val="006B3724"/>
    <w:rsid w:val="006B3DB7"/>
    <w:rsid w:val="006B4F00"/>
    <w:rsid w:val="006B5361"/>
    <w:rsid w:val="006B5A03"/>
    <w:rsid w:val="006B5D54"/>
    <w:rsid w:val="006B63AB"/>
    <w:rsid w:val="006C0D20"/>
    <w:rsid w:val="006C4C44"/>
    <w:rsid w:val="006C50A9"/>
    <w:rsid w:val="006C5E1D"/>
    <w:rsid w:val="006D0596"/>
    <w:rsid w:val="006D0C29"/>
    <w:rsid w:val="006D1987"/>
    <w:rsid w:val="006D4D51"/>
    <w:rsid w:val="006D5DFC"/>
    <w:rsid w:val="006D6165"/>
    <w:rsid w:val="006D65AA"/>
    <w:rsid w:val="006E092F"/>
    <w:rsid w:val="006E0BF4"/>
    <w:rsid w:val="006E1FDA"/>
    <w:rsid w:val="006E4F40"/>
    <w:rsid w:val="006E5E22"/>
    <w:rsid w:val="006E6F84"/>
    <w:rsid w:val="006E7C30"/>
    <w:rsid w:val="006F07F7"/>
    <w:rsid w:val="006F2E32"/>
    <w:rsid w:val="006F388D"/>
    <w:rsid w:val="006F39D0"/>
    <w:rsid w:val="006F4FB5"/>
    <w:rsid w:val="006F578F"/>
    <w:rsid w:val="006F76E7"/>
    <w:rsid w:val="006F7E29"/>
    <w:rsid w:val="00700EA4"/>
    <w:rsid w:val="00702971"/>
    <w:rsid w:val="0070394D"/>
    <w:rsid w:val="007041A4"/>
    <w:rsid w:val="0070465D"/>
    <w:rsid w:val="007050B1"/>
    <w:rsid w:val="0070532A"/>
    <w:rsid w:val="00710022"/>
    <w:rsid w:val="00710DEC"/>
    <w:rsid w:val="00711CAC"/>
    <w:rsid w:val="007126DC"/>
    <w:rsid w:val="007128DF"/>
    <w:rsid w:val="007132C2"/>
    <w:rsid w:val="00714B7C"/>
    <w:rsid w:val="00715AAC"/>
    <w:rsid w:val="00716EC2"/>
    <w:rsid w:val="00717B41"/>
    <w:rsid w:val="0072101A"/>
    <w:rsid w:val="0072113A"/>
    <w:rsid w:val="0072152E"/>
    <w:rsid w:val="00722DEE"/>
    <w:rsid w:val="00723633"/>
    <w:rsid w:val="007239FF"/>
    <w:rsid w:val="00723B23"/>
    <w:rsid w:val="00724E84"/>
    <w:rsid w:val="0072536E"/>
    <w:rsid w:val="00730048"/>
    <w:rsid w:val="00730749"/>
    <w:rsid w:val="00730C80"/>
    <w:rsid w:val="00731D98"/>
    <w:rsid w:val="00732CB0"/>
    <w:rsid w:val="00734D7F"/>
    <w:rsid w:val="00735202"/>
    <w:rsid w:val="00736C88"/>
    <w:rsid w:val="00736D89"/>
    <w:rsid w:val="00736F5F"/>
    <w:rsid w:val="0074245B"/>
    <w:rsid w:val="00742926"/>
    <w:rsid w:val="00743061"/>
    <w:rsid w:val="00743F3E"/>
    <w:rsid w:val="00744208"/>
    <w:rsid w:val="00745318"/>
    <w:rsid w:val="00746C90"/>
    <w:rsid w:val="007473E1"/>
    <w:rsid w:val="00750CF6"/>
    <w:rsid w:val="00751FB2"/>
    <w:rsid w:val="0075216D"/>
    <w:rsid w:val="0075229E"/>
    <w:rsid w:val="00752C6E"/>
    <w:rsid w:val="00752D5B"/>
    <w:rsid w:val="00753AFA"/>
    <w:rsid w:val="00753FCB"/>
    <w:rsid w:val="00753FD1"/>
    <w:rsid w:val="007540D5"/>
    <w:rsid w:val="007547F0"/>
    <w:rsid w:val="007549E4"/>
    <w:rsid w:val="00755218"/>
    <w:rsid w:val="007553FE"/>
    <w:rsid w:val="007560F4"/>
    <w:rsid w:val="007573AA"/>
    <w:rsid w:val="0076000D"/>
    <w:rsid w:val="0076013C"/>
    <w:rsid w:val="00760533"/>
    <w:rsid w:val="00760C9B"/>
    <w:rsid w:val="00760FBB"/>
    <w:rsid w:val="00761835"/>
    <w:rsid w:val="007626B3"/>
    <w:rsid w:val="00763161"/>
    <w:rsid w:val="00764E6E"/>
    <w:rsid w:val="0076738B"/>
    <w:rsid w:val="007677E6"/>
    <w:rsid w:val="00767C5A"/>
    <w:rsid w:val="0077023F"/>
    <w:rsid w:val="00770BF4"/>
    <w:rsid w:val="00771671"/>
    <w:rsid w:val="00774B26"/>
    <w:rsid w:val="00774FD2"/>
    <w:rsid w:val="007773CD"/>
    <w:rsid w:val="00777A1A"/>
    <w:rsid w:val="007807A6"/>
    <w:rsid w:val="007813B8"/>
    <w:rsid w:val="00781674"/>
    <w:rsid w:val="0078413D"/>
    <w:rsid w:val="00785A50"/>
    <w:rsid w:val="0078613C"/>
    <w:rsid w:val="0079033A"/>
    <w:rsid w:val="007909A9"/>
    <w:rsid w:val="00791153"/>
    <w:rsid w:val="007933D5"/>
    <w:rsid w:val="00794149"/>
    <w:rsid w:val="0079498F"/>
    <w:rsid w:val="00794AED"/>
    <w:rsid w:val="00794F56"/>
    <w:rsid w:val="0079547F"/>
    <w:rsid w:val="00795B6E"/>
    <w:rsid w:val="00797B5B"/>
    <w:rsid w:val="00797DDC"/>
    <w:rsid w:val="007A3ADE"/>
    <w:rsid w:val="007A4198"/>
    <w:rsid w:val="007A47AA"/>
    <w:rsid w:val="007A62C1"/>
    <w:rsid w:val="007A62D1"/>
    <w:rsid w:val="007A7054"/>
    <w:rsid w:val="007A711F"/>
    <w:rsid w:val="007B152A"/>
    <w:rsid w:val="007B5783"/>
    <w:rsid w:val="007B712E"/>
    <w:rsid w:val="007C0D21"/>
    <w:rsid w:val="007C2197"/>
    <w:rsid w:val="007C2CB2"/>
    <w:rsid w:val="007C328F"/>
    <w:rsid w:val="007C48A5"/>
    <w:rsid w:val="007C5892"/>
    <w:rsid w:val="007C7A9E"/>
    <w:rsid w:val="007D0542"/>
    <w:rsid w:val="007D0A2C"/>
    <w:rsid w:val="007D0C62"/>
    <w:rsid w:val="007D0FFF"/>
    <w:rsid w:val="007D2F18"/>
    <w:rsid w:val="007D5088"/>
    <w:rsid w:val="007D7FED"/>
    <w:rsid w:val="007E0B68"/>
    <w:rsid w:val="007E0D6E"/>
    <w:rsid w:val="007E2880"/>
    <w:rsid w:val="007E2980"/>
    <w:rsid w:val="007E46EE"/>
    <w:rsid w:val="007E5A60"/>
    <w:rsid w:val="007F0F33"/>
    <w:rsid w:val="007F73C1"/>
    <w:rsid w:val="00800A3F"/>
    <w:rsid w:val="0080116D"/>
    <w:rsid w:val="00802E43"/>
    <w:rsid w:val="008039D7"/>
    <w:rsid w:val="00803CBB"/>
    <w:rsid w:val="00803E1D"/>
    <w:rsid w:val="00810264"/>
    <w:rsid w:val="00811294"/>
    <w:rsid w:val="00812187"/>
    <w:rsid w:val="008144F3"/>
    <w:rsid w:val="008159BA"/>
    <w:rsid w:val="00817344"/>
    <w:rsid w:val="00820BE8"/>
    <w:rsid w:val="00821AD6"/>
    <w:rsid w:val="00821AFA"/>
    <w:rsid w:val="0082464A"/>
    <w:rsid w:val="00824D37"/>
    <w:rsid w:val="008257C3"/>
    <w:rsid w:val="00827CD4"/>
    <w:rsid w:val="008303E9"/>
    <w:rsid w:val="00830B64"/>
    <w:rsid w:val="00830B9A"/>
    <w:rsid w:val="0083459A"/>
    <w:rsid w:val="00834AF2"/>
    <w:rsid w:val="00835CBB"/>
    <w:rsid w:val="008360DE"/>
    <w:rsid w:val="00836CE4"/>
    <w:rsid w:val="008416F8"/>
    <w:rsid w:val="00841AA7"/>
    <w:rsid w:val="00842DED"/>
    <w:rsid w:val="00843EEE"/>
    <w:rsid w:val="00845819"/>
    <w:rsid w:val="00850332"/>
    <w:rsid w:val="00850787"/>
    <w:rsid w:val="0085085B"/>
    <w:rsid w:val="0085253F"/>
    <w:rsid w:val="00854D3A"/>
    <w:rsid w:val="00854F4D"/>
    <w:rsid w:val="00856420"/>
    <w:rsid w:val="0085732D"/>
    <w:rsid w:val="00857B59"/>
    <w:rsid w:val="00861F7E"/>
    <w:rsid w:val="00863507"/>
    <w:rsid w:val="00863F99"/>
    <w:rsid w:val="00864CF8"/>
    <w:rsid w:val="008676F7"/>
    <w:rsid w:val="00867EBC"/>
    <w:rsid w:val="008710E5"/>
    <w:rsid w:val="00874A30"/>
    <w:rsid w:val="00874D84"/>
    <w:rsid w:val="00876741"/>
    <w:rsid w:val="00880D72"/>
    <w:rsid w:val="00880DA5"/>
    <w:rsid w:val="00881CFC"/>
    <w:rsid w:val="00882621"/>
    <w:rsid w:val="008831C3"/>
    <w:rsid w:val="00886BF5"/>
    <w:rsid w:val="00891485"/>
    <w:rsid w:val="00892C35"/>
    <w:rsid w:val="00892EC6"/>
    <w:rsid w:val="00895511"/>
    <w:rsid w:val="008A0F2F"/>
    <w:rsid w:val="008A15B0"/>
    <w:rsid w:val="008A1827"/>
    <w:rsid w:val="008A1D27"/>
    <w:rsid w:val="008A2349"/>
    <w:rsid w:val="008A323C"/>
    <w:rsid w:val="008A3594"/>
    <w:rsid w:val="008A3669"/>
    <w:rsid w:val="008A4237"/>
    <w:rsid w:val="008A435F"/>
    <w:rsid w:val="008A7CF7"/>
    <w:rsid w:val="008B0204"/>
    <w:rsid w:val="008B0FE6"/>
    <w:rsid w:val="008B12EF"/>
    <w:rsid w:val="008B1981"/>
    <w:rsid w:val="008B3EFF"/>
    <w:rsid w:val="008B3FEF"/>
    <w:rsid w:val="008B4020"/>
    <w:rsid w:val="008B46A4"/>
    <w:rsid w:val="008B4B45"/>
    <w:rsid w:val="008B5026"/>
    <w:rsid w:val="008B6F5F"/>
    <w:rsid w:val="008B7885"/>
    <w:rsid w:val="008C04C2"/>
    <w:rsid w:val="008C3227"/>
    <w:rsid w:val="008C3D2D"/>
    <w:rsid w:val="008C4A59"/>
    <w:rsid w:val="008C66B1"/>
    <w:rsid w:val="008C7536"/>
    <w:rsid w:val="008D179B"/>
    <w:rsid w:val="008D17AA"/>
    <w:rsid w:val="008D1A41"/>
    <w:rsid w:val="008D2E11"/>
    <w:rsid w:val="008D3635"/>
    <w:rsid w:val="008D3B0D"/>
    <w:rsid w:val="008D4D44"/>
    <w:rsid w:val="008D52EB"/>
    <w:rsid w:val="008D74BC"/>
    <w:rsid w:val="008D783F"/>
    <w:rsid w:val="008E1A9D"/>
    <w:rsid w:val="008E366E"/>
    <w:rsid w:val="008E42CF"/>
    <w:rsid w:val="008E4C2C"/>
    <w:rsid w:val="008E5B18"/>
    <w:rsid w:val="008E6230"/>
    <w:rsid w:val="008F2319"/>
    <w:rsid w:val="008F31C1"/>
    <w:rsid w:val="008F51F1"/>
    <w:rsid w:val="008F5A4D"/>
    <w:rsid w:val="00900052"/>
    <w:rsid w:val="009004EA"/>
    <w:rsid w:val="00900ECC"/>
    <w:rsid w:val="009015CF"/>
    <w:rsid w:val="00903526"/>
    <w:rsid w:val="0090488A"/>
    <w:rsid w:val="00904E96"/>
    <w:rsid w:val="00904F4D"/>
    <w:rsid w:val="0090672E"/>
    <w:rsid w:val="00913550"/>
    <w:rsid w:val="009141FF"/>
    <w:rsid w:val="009142A9"/>
    <w:rsid w:val="0091538D"/>
    <w:rsid w:val="009158CC"/>
    <w:rsid w:val="00915915"/>
    <w:rsid w:val="00915C5C"/>
    <w:rsid w:val="009167E2"/>
    <w:rsid w:val="0091702E"/>
    <w:rsid w:val="009201BE"/>
    <w:rsid w:val="00920203"/>
    <w:rsid w:val="009209F9"/>
    <w:rsid w:val="00920DAE"/>
    <w:rsid w:val="00922CED"/>
    <w:rsid w:val="00922E7C"/>
    <w:rsid w:val="00924135"/>
    <w:rsid w:val="0092459F"/>
    <w:rsid w:val="00925E1E"/>
    <w:rsid w:val="00926200"/>
    <w:rsid w:val="009263E4"/>
    <w:rsid w:val="00926EC5"/>
    <w:rsid w:val="00927740"/>
    <w:rsid w:val="00935603"/>
    <w:rsid w:val="00940583"/>
    <w:rsid w:val="009425E7"/>
    <w:rsid w:val="00945455"/>
    <w:rsid w:val="00946427"/>
    <w:rsid w:val="00947446"/>
    <w:rsid w:val="009509B0"/>
    <w:rsid w:val="00952A77"/>
    <w:rsid w:val="00952CFC"/>
    <w:rsid w:val="00952E09"/>
    <w:rsid w:val="00952FAC"/>
    <w:rsid w:val="00953396"/>
    <w:rsid w:val="0095551F"/>
    <w:rsid w:val="00955A2B"/>
    <w:rsid w:val="00955EB5"/>
    <w:rsid w:val="00956250"/>
    <w:rsid w:val="00956E68"/>
    <w:rsid w:val="0096033B"/>
    <w:rsid w:val="009617B1"/>
    <w:rsid w:val="00962CC1"/>
    <w:rsid w:val="00963700"/>
    <w:rsid w:val="00963F4D"/>
    <w:rsid w:val="00965598"/>
    <w:rsid w:val="00965D32"/>
    <w:rsid w:val="00966632"/>
    <w:rsid w:val="009704E6"/>
    <w:rsid w:val="0097162F"/>
    <w:rsid w:val="0097358E"/>
    <w:rsid w:val="00974B9A"/>
    <w:rsid w:val="00975492"/>
    <w:rsid w:val="00976630"/>
    <w:rsid w:val="00977117"/>
    <w:rsid w:val="00980588"/>
    <w:rsid w:val="00982796"/>
    <w:rsid w:val="00985F4D"/>
    <w:rsid w:val="00986159"/>
    <w:rsid w:val="00992D94"/>
    <w:rsid w:val="00994C42"/>
    <w:rsid w:val="00995CB7"/>
    <w:rsid w:val="009960CD"/>
    <w:rsid w:val="00996A7C"/>
    <w:rsid w:val="00996B5F"/>
    <w:rsid w:val="00996F10"/>
    <w:rsid w:val="0099703F"/>
    <w:rsid w:val="009A097D"/>
    <w:rsid w:val="009A0BB3"/>
    <w:rsid w:val="009A11CE"/>
    <w:rsid w:val="009A1761"/>
    <w:rsid w:val="009A1A36"/>
    <w:rsid w:val="009A26E9"/>
    <w:rsid w:val="009A46B6"/>
    <w:rsid w:val="009A509C"/>
    <w:rsid w:val="009A528C"/>
    <w:rsid w:val="009A53A5"/>
    <w:rsid w:val="009A5E8E"/>
    <w:rsid w:val="009A6850"/>
    <w:rsid w:val="009A7B3C"/>
    <w:rsid w:val="009B021F"/>
    <w:rsid w:val="009B0E7F"/>
    <w:rsid w:val="009B1006"/>
    <w:rsid w:val="009B14AB"/>
    <w:rsid w:val="009B40C2"/>
    <w:rsid w:val="009B5584"/>
    <w:rsid w:val="009B570D"/>
    <w:rsid w:val="009B6A72"/>
    <w:rsid w:val="009B77CB"/>
    <w:rsid w:val="009C2224"/>
    <w:rsid w:val="009C2492"/>
    <w:rsid w:val="009C5CB5"/>
    <w:rsid w:val="009C627A"/>
    <w:rsid w:val="009D56B4"/>
    <w:rsid w:val="009D5AF8"/>
    <w:rsid w:val="009D7216"/>
    <w:rsid w:val="009E41C3"/>
    <w:rsid w:val="009E5F5A"/>
    <w:rsid w:val="009E6249"/>
    <w:rsid w:val="009E656F"/>
    <w:rsid w:val="009E777C"/>
    <w:rsid w:val="009F01C6"/>
    <w:rsid w:val="009F0ADD"/>
    <w:rsid w:val="009F1992"/>
    <w:rsid w:val="009F2608"/>
    <w:rsid w:val="009F3308"/>
    <w:rsid w:val="009F39B3"/>
    <w:rsid w:val="009F3C6D"/>
    <w:rsid w:val="009F41E9"/>
    <w:rsid w:val="009F452D"/>
    <w:rsid w:val="009F470F"/>
    <w:rsid w:val="009F60F5"/>
    <w:rsid w:val="00A00729"/>
    <w:rsid w:val="00A00BBE"/>
    <w:rsid w:val="00A02EF1"/>
    <w:rsid w:val="00A0304F"/>
    <w:rsid w:val="00A0382B"/>
    <w:rsid w:val="00A0501E"/>
    <w:rsid w:val="00A0505A"/>
    <w:rsid w:val="00A05219"/>
    <w:rsid w:val="00A0635F"/>
    <w:rsid w:val="00A07AFE"/>
    <w:rsid w:val="00A10E2C"/>
    <w:rsid w:val="00A1118B"/>
    <w:rsid w:val="00A11475"/>
    <w:rsid w:val="00A12230"/>
    <w:rsid w:val="00A12D0A"/>
    <w:rsid w:val="00A168CF"/>
    <w:rsid w:val="00A173F0"/>
    <w:rsid w:val="00A17519"/>
    <w:rsid w:val="00A20357"/>
    <w:rsid w:val="00A20379"/>
    <w:rsid w:val="00A208C6"/>
    <w:rsid w:val="00A20A6C"/>
    <w:rsid w:val="00A22DFB"/>
    <w:rsid w:val="00A22E6A"/>
    <w:rsid w:val="00A24CCA"/>
    <w:rsid w:val="00A25D57"/>
    <w:rsid w:val="00A316A2"/>
    <w:rsid w:val="00A31E62"/>
    <w:rsid w:val="00A32980"/>
    <w:rsid w:val="00A34640"/>
    <w:rsid w:val="00A35290"/>
    <w:rsid w:val="00A36EBF"/>
    <w:rsid w:val="00A37302"/>
    <w:rsid w:val="00A3746F"/>
    <w:rsid w:val="00A40139"/>
    <w:rsid w:val="00A40B0F"/>
    <w:rsid w:val="00A416CD"/>
    <w:rsid w:val="00A41B0A"/>
    <w:rsid w:val="00A43922"/>
    <w:rsid w:val="00A43CBD"/>
    <w:rsid w:val="00A43F79"/>
    <w:rsid w:val="00A45BEE"/>
    <w:rsid w:val="00A50AFD"/>
    <w:rsid w:val="00A53279"/>
    <w:rsid w:val="00A53504"/>
    <w:rsid w:val="00A60F60"/>
    <w:rsid w:val="00A614D5"/>
    <w:rsid w:val="00A61C74"/>
    <w:rsid w:val="00A6255E"/>
    <w:rsid w:val="00A662AB"/>
    <w:rsid w:val="00A66344"/>
    <w:rsid w:val="00A670BD"/>
    <w:rsid w:val="00A67276"/>
    <w:rsid w:val="00A714E4"/>
    <w:rsid w:val="00A72490"/>
    <w:rsid w:val="00A7265E"/>
    <w:rsid w:val="00A73429"/>
    <w:rsid w:val="00A748A1"/>
    <w:rsid w:val="00A76618"/>
    <w:rsid w:val="00A80733"/>
    <w:rsid w:val="00A811E8"/>
    <w:rsid w:val="00A818F4"/>
    <w:rsid w:val="00A82892"/>
    <w:rsid w:val="00A82CA8"/>
    <w:rsid w:val="00A8318B"/>
    <w:rsid w:val="00A83562"/>
    <w:rsid w:val="00A8520C"/>
    <w:rsid w:val="00A87910"/>
    <w:rsid w:val="00A87BAE"/>
    <w:rsid w:val="00A87E62"/>
    <w:rsid w:val="00A9018A"/>
    <w:rsid w:val="00A90A29"/>
    <w:rsid w:val="00A90A30"/>
    <w:rsid w:val="00A90C53"/>
    <w:rsid w:val="00A91457"/>
    <w:rsid w:val="00A928B0"/>
    <w:rsid w:val="00A93071"/>
    <w:rsid w:val="00A94BEF"/>
    <w:rsid w:val="00A9504C"/>
    <w:rsid w:val="00A96279"/>
    <w:rsid w:val="00A964A2"/>
    <w:rsid w:val="00A96A8A"/>
    <w:rsid w:val="00AA020F"/>
    <w:rsid w:val="00AA0301"/>
    <w:rsid w:val="00AA03B7"/>
    <w:rsid w:val="00AA0FA6"/>
    <w:rsid w:val="00AA32C4"/>
    <w:rsid w:val="00AA4C9F"/>
    <w:rsid w:val="00AA6314"/>
    <w:rsid w:val="00AA7183"/>
    <w:rsid w:val="00AB1A1B"/>
    <w:rsid w:val="00AB24E7"/>
    <w:rsid w:val="00AB299F"/>
    <w:rsid w:val="00AB3079"/>
    <w:rsid w:val="00AB342E"/>
    <w:rsid w:val="00AB3D15"/>
    <w:rsid w:val="00AB4456"/>
    <w:rsid w:val="00AB5125"/>
    <w:rsid w:val="00AB67A0"/>
    <w:rsid w:val="00AB69F1"/>
    <w:rsid w:val="00AB6BCE"/>
    <w:rsid w:val="00AB7045"/>
    <w:rsid w:val="00AB78C5"/>
    <w:rsid w:val="00AC02AE"/>
    <w:rsid w:val="00AC082A"/>
    <w:rsid w:val="00AC265B"/>
    <w:rsid w:val="00AC7000"/>
    <w:rsid w:val="00AC7F52"/>
    <w:rsid w:val="00AD052D"/>
    <w:rsid w:val="00AD2A58"/>
    <w:rsid w:val="00AD2F5D"/>
    <w:rsid w:val="00AD3F0F"/>
    <w:rsid w:val="00AD4469"/>
    <w:rsid w:val="00AD53D9"/>
    <w:rsid w:val="00AD5643"/>
    <w:rsid w:val="00AD78FD"/>
    <w:rsid w:val="00AD7BAE"/>
    <w:rsid w:val="00AE0F78"/>
    <w:rsid w:val="00AE2B6D"/>
    <w:rsid w:val="00AE4E42"/>
    <w:rsid w:val="00AE55F9"/>
    <w:rsid w:val="00AE5F84"/>
    <w:rsid w:val="00AF079E"/>
    <w:rsid w:val="00AF24C8"/>
    <w:rsid w:val="00AF2E60"/>
    <w:rsid w:val="00AF41AA"/>
    <w:rsid w:val="00AF4D5F"/>
    <w:rsid w:val="00AF6BCC"/>
    <w:rsid w:val="00B022DB"/>
    <w:rsid w:val="00B0472B"/>
    <w:rsid w:val="00B048C3"/>
    <w:rsid w:val="00B05257"/>
    <w:rsid w:val="00B0598F"/>
    <w:rsid w:val="00B106E4"/>
    <w:rsid w:val="00B107C0"/>
    <w:rsid w:val="00B10C26"/>
    <w:rsid w:val="00B112D3"/>
    <w:rsid w:val="00B13205"/>
    <w:rsid w:val="00B14DE9"/>
    <w:rsid w:val="00B158D6"/>
    <w:rsid w:val="00B15C83"/>
    <w:rsid w:val="00B16F79"/>
    <w:rsid w:val="00B20057"/>
    <w:rsid w:val="00B21EC9"/>
    <w:rsid w:val="00B22093"/>
    <w:rsid w:val="00B22577"/>
    <w:rsid w:val="00B229BC"/>
    <w:rsid w:val="00B23B4E"/>
    <w:rsid w:val="00B23F6E"/>
    <w:rsid w:val="00B24F64"/>
    <w:rsid w:val="00B26932"/>
    <w:rsid w:val="00B34BE3"/>
    <w:rsid w:val="00B34FAF"/>
    <w:rsid w:val="00B36B92"/>
    <w:rsid w:val="00B37004"/>
    <w:rsid w:val="00B40E51"/>
    <w:rsid w:val="00B42033"/>
    <w:rsid w:val="00B433C7"/>
    <w:rsid w:val="00B4343F"/>
    <w:rsid w:val="00B43AD7"/>
    <w:rsid w:val="00B44153"/>
    <w:rsid w:val="00B44FF6"/>
    <w:rsid w:val="00B46BCA"/>
    <w:rsid w:val="00B5221A"/>
    <w:rsid w:val="00B542D1"/>
    <w:rsid w:val="00B549F6"/>
    <w:rsid w:val="00B54AF3"/>
    <w:rsid w:val="00B56165"/>
    <w:rsid w:val="00B565F7"/>
    <w:rsid w:val="00B605E6"/>
    <w:rsid w:val="00B626E9"/>
    <w:rsid w:val="00B630BC"/>
    <w:rsid w:val="00B64A28"/>
    <w:rsid w:val="00B65CD7"/>
    <w:rsid w:val="00B65E03"/>
    <w:rsid w:val="00B6613E"/>
    <w:rsid w:val="00B67669"/>
    <w:rsid w:val="00B709FE"/>
    <w:rsid w:val="00B70B1E"/>
    <w:rsid w:val="00B71532"/>
    <w:rsid w:val="00B71B53"/>
    <w:rsid w:val="00B735C0"/>
    <w:rsid w:val="00B73A25"/>
    <w:rsid w:val="00B73CCB"/>
    <w:rsid w:val="00B73FFD"/>
    <w:rsid w:val="00B768C0"/>
    <w:rsid w:val="00B775C9"/>
    <w:rsid w:val="00B77C80"/>
    <w:rsid w:val="00B804CB"/>
    <w:rsid w:val="00B80C4A"/>
    <w:rsid w:val="00B80EDD"/>
    <w:rsid w:val="00B82F3F"/>
    <w:rsid w:val="00B83BC8"/>
    <w:rsid w:val="00B84B3D"/>
    <w:rsid w:val="00B86800"/>
    <w:rsid w:val="00B87766"/>
    <w:rsid w:val="00B91DD9"/>
    <w:rsid w:val="00B92AA6"/>
    <w:rsid w:val="00B92FA4"/>
    <w:rsid w:val="00B9375B"/>
    <w:rsid w:val="00B942FA"/>
    <w:rsid w:val="00B94A73"/>
    <w:rsid w:val="00B9565F"/>
    <w:rsid w:val="00B95892"/>
    <w:rsid w:val="00B95E17"/>
    <w:rsid w:val="00B96E66"/>
    <w:rsid w:val="00B97AD8"/>
    <w:rsid w:val="00B97F57"/>
    <w:rsid w:val="00BA148A"/>
    <w:rsid w:val="00BA2A69"/>
    <w:rsid w:val="00BA4F0C"/>
    <w:rsid w:val="00BB1140"/>
    <w:rsid w:val="00BB183F"/>
    <w:rsid w:val="00BB2700"/>
    <w:rsid w:val="00BB3D8C"/>
    <w:rsid w:val="00BB45DB"/>
    <w:rsid w:val="00BB46FC"/>
    <w:rsid w:val="00BB478F"/>
    <w:rsid w:val="00BB4996"/>
    <w:rsid w:val="00BB4EAF"/>
    <w:rsid w:val="00BB53A1"/>
    <w:rsid w:val="00BB67C5"/>
    <w:rsid w:val="00BC2FAD"/>
    <w:rsid w:val="00BC4FDB"/>
    <w:rsid w:val="00BC5279"/>
    <w:rsid w:val="00BC6E45"/>
    <w:rsid w:val="00BC6FA7"/>
    <w:rsid w:val="00BD231E"/>
    <w:rsid w:val="00BD3B1A"/>
    <w:rsid w:val="00BD3E23"/>
    <w:rsid w:val="00BD4F0C"/>
    <w:rsid w:val="00BD5833"/>
    <w:rsid w:val="00BD72C9"/>
    <w:rsid w:val="00BD72D2"/>
    <w:rsid w:val="00BE08E3"/>
    <w:rsid w:val="00BE097F"/>
    <w:rsid w:val="00BE191D"/>
    <w:rsid w:val="00BE2311"/>
    <w:rsid w:val="00BE38EE"/>
    <w:rsid w:val="00BE424E"/>
    <w:rsid w:val="00BE4731"/>
    <w:rsid w:val="00BE569C"/>
    <w:rsid w:val="00BE79F7"/>
    <w:rsid w:val="00BE7C8F"/>
    <w:rsid w:val="00BF02AA"/>
    <w:rsid w:val="00BF02F4"/>
    <w:rsid w:val="00BF032C"/>
    <w:rsid w:val="00BF0609"/>
    <w:rsid w:val="00BF1C9C"/>
    <w:rsid w:val="00BF266E"/>
    <w:rsid w:val="00BF3F0B"/>
    <w:rsid w:val="00BF46F3"/>
    <w:rsid w:val="00BF47FE"/>
    <w:rsid w:val="00BF50C2"/>
    <w:rsid w:val="00BF58B4"/>
    <w:rsid w:val="00BF6895"/>
    <w:rsid w:val="00BF6B84"/>
    <w:rsid w:val="00BF74A3"/>
    <w:rsid w:val="00C0039A"/>
    <w:rsid w:val="00C0072F"/>
    <w:rsid w:val="00C01F26"/>
    <w:rsid w:val="00C02CE5"/>
    <w:rsid w:val="00C04196"/>
    <w:rsid w:val="00C04B6D"/>
    <w:rsid w:val="00C04EFC"/>
    <w:rsid w:val="00C055DD"/>
    <w:rsid w:val="00C068BA"/>
    <w:rsid w:val="00C108CE"/>
    <w:rsid w:val="00C127A0"/>
    <w:rsid w:val="00C12810"/>
    <w:rsid w:val="00C13993"/>
    <w:rsid w:val="00C13E1C"/>
    <w:rsid w:val="00C13F0D"/>
    <w:rsid w:val="00C14299"/>
    <w:rsid w:val="00C14ACF"/>
    <w:rsid w:val="00C16B98"/>
    <w:rsid w:val="00C2097D"/>
    <w:rsid w:val="00C20B10"/>
    <w:rsid w:val="00C210EE"/>
    <w:rsid w:val="00C218D9"/>
    <w:rsid w:val="00C21BE0"/>
    <w:rsid w:val="00C22D68"/>
    <w:rsid w:val="00C24540"/>
    <w:rsid w:val="00C24565"/>
    <w:rsid w:val="00C249C1"/>
    <w:rsid w:val="00C25769"/>
    <w:rsid w:val="00C27804"/>
    <w:rsid w:val="00C31C22"/>
    <w:rsid w:val="00C32011"/>
    <w:rsid w:val="00C32F87"/>
    <w:rsid w:val="00C33262"/>
    <w:rsid w:val="00C350EB"/>
    <w:rsid w:val="00C35FFA"/>
    <w:rsid w:val="00C37BF8"/>
    <w:rsid w:val="00C414C9"/>
    <w:rsid w:val="00C41B37"/>
    <w:rsid w:val="00C43358"/>
    <w:rsid w:val="00C4452D"/>
    <w:rsid w:val="00C44ED0"/>
    <w:rsid w:val="00C46C5A"/>
    <w:rsid w:val="00C47C25"/>
    <w:rsid w:val="00C50136"/>
    <w:rsid w:val="00C507BE"/>
    <w:rsid w:val="00C52392"/>
    <w:rsid w:val="00C541F6"/>
    <w:rsid w:val="00C54518"/>
    <w:rsid w:val="00C54CEE"/>
    <w:rsid w:val="00C55067"/>
    <w:rsid w:val="00C60CE5"/>
    <w:rsid w:val="00C625E4"/>
    <w:rsid w:val="00C64976"/>
    <w:rsid w:val="00C658DC"/>
    <w:rsid w:val="00C65CCD"/>
    <w:rsid w:val="00C668A2"/>
    <w:rsid w:val="00C66A64"/>
    <w:rsid w:val="00C67989"/>
    <w:rsid w:val="00C67FE4"/>
    <w:rsid w:val="00C701CB"/>
    <w:rsid w:val="00C70DE4"/>
    <w:rsid w:val="00C71089"/>
    <w:rsid w:val="00C71A07"/>
    <w:rsid w:val="00C72A26"/>
    <w:rsid w:val="00C73C84"/>
    <w:rsid w:val="00C756FB"/>
    <w:rsid w:val="00C75B30"/>
    <w:rsid w:val="00C75BEE"/>
    <w:rsid w:val="00C75F17"/>
    <w:rsid w:val="00C7652B"/>
    <w:rsid w:val="00C76BDD"/>
    <w:rsid w:val="00C772F4"/>
    <w:rsid w:val="00C808BA"/>
    <w:rsid w:val="00C80E56"/>
    <w:rsid w:val="00C82038"/>
    <w:rsid w:val="00C83029"/>
    <w:rsid w:val="00C85F93"/>
    <w:rsid w:val="00C860C3"/>
    <w:rsid w:val="00C860F9"/>
    <w:rsid w:val="00C86CAA"/>
    <w:rsid w:val="00C872C7"/>
    <w:rsid w:val="00C91104"/>
    <w:rsid w:val="00C92003"/>
    <w:rsid w:val="00C96D3E"/>
    <w:rsid w:val="00C96FBB"/>
    <w:rsid w:val="00CA0358"/>
    <w:rsid w:val="00CA0888"/>
    <w:rsid w:val="00CA120C"/>
    <w:rsid w:val="00CA2325"/>
    <w:rsid w:val="00CA3982"/>
    <w:rsid w:val="00CA4248"/>
    <w:rsid w:val="00CA44AF"/>
    <w:rsid w:val="00CA4BBF"/>
    <w:rsid w:val="00CA4CFA"/>
    <w:rsid w:val="00CA6EBF"/>
    <w:rsid w:val="00CB0AEE"/>
    <w:rsid w:val="00CB14BB"/>
    <w:rsid w:val="00CB1EBC"/>
    <w:rsid w:val="00CB20A3"/>
    <w:rsid w:val="00CB3339"/>
    <w:rsid w:val="00CB390C"/>
    <w:rsid w:val="00CB48D8"/>
    <w:rsid w:val="00CB5150"/>
    <w:rsid w:val="00CB6398"/>
    <w:rsid w:val="00CB7CEC"/>
    <w:rsid w:val="00CC06E9"/>
    <w:rsid w:val="00CC16DD"/>
    <w:rsid w:val="00CC3732"/>
    <w:rsid w:val="00CC3835"/>
    <w:rsid w:val="00CC390E"/>
    <w:rsid w:val="00CC416F"/>
    <w:rsid w:val="00CC483B"/>
    <w:rsid w:val="00CC54E4"/>
    <w:rsid w:val="00CD0905"/>
    <w:rsid w:val="00CD33EE"/>
    <w:rsid w:val="00CD50F7"/>
    <w:rsid w:val="00CD5477"/>
    <w:rsid w:val="00CD572A"/>
    <w:rsid w:val="00CD5D72"/>
    <w:rsid w:val="00CD65A8"/>
    <w:rsid w:val="00CE235A"/>
    <w:rsid w:val="00CE2D4E"/>
    <w:rsid w:val="00CE2FE4"/>
    <w:rsid w:val="00CE36DB"/>
    <w:rsid w:val="00CE3F28"/>
    <w:rsid w:val="00CE4017"/>
    <w:rsid w:val="00CE6946"/>
    <w:rsid w:val="00CF11A9"/>
    <w:rsid w:val="00CF15FB"/>
    <w:rsid w:val="00CF16EF"/>
    <w:rsid w:val="00CF1997"/>
    <w:rsid w:val="00CF1DE5"/>
    <w:rsid w:val="00CF3C91"/>
    <w:rsid w:val="00CF5571"/>
    <w:rsid w:val="00CF5751"/>
    <w:rsid w:val="00CF6D58"/>
    <w:rsid w:val="00CF72B2"/>
    <w:rsid w:val="00CF740E"/>
    <w:rsid w:val="00D005C8"/>
    <w:rsid w:val="00D04182"/>
    <w:rsid w:val="00D05D56"/>
    <w:rsid w:val="00D06902"/>
    <w:rsid w:val="00D07E4F"/>
    <w:rsid w:val="00D15DBB"/>
    <w:rsid w:val="00D15F3B"/>
    <w:rsid w:val="00D17F4D"/>
    <w:rsid w:val="00D20152"/>
    <w:rsid w:val="00D20187"/>
    <w:rsid w:val="00D20563"/>
    <w:rsid w:val="00D21468"/>
    <w:rsid w:val="00D2436A"/>
    <w:rsid w:val="00D24FBF"/>
    <w:rsid w:val="00D25F90"/>
    <w:rsid w:val="00D26211"/>
    <w:rsid w:val="00D277A3"/>
    <w:rsid w:val="00D27A74"/>
    <w:rsid w:val="00D27DD5"/>
    <w:rsid w:val="00D314DB"/>
    <w:rsid w:val="00D31887"/>
    <w:rsid w:val="00D31E3D"/>
    <w:rsid w:val="00D328C2"/>
    <w:rsid w:val="00D32F0C"/>
    <w:rsid w:val="00D3342D"/>
    <w:rsid w:val="00D35C4A"/>
    <w:rsid w:val="00D369E8"/>
    <w:rsid w:val="00D37B1E"/>
    <w:rsid w:val="00D43F7D"/>
    <w:rsid w:val="00D450CE"/>
    <w:rsid w:val="00D4653E"/>
    <w:rsid w:val="00D46728"/>
    <w:rsid w:val="00D50296"/>
    <w:rsid w:val="00D528E5"/>
    <w:rsid w:val="00D5358F"/>
    <w:rsid w:val="00D54594"/>
    <w:rsid w:val="00D5766B"/>
    <w:rsid w:val="00D60230"/>
    <w:rsid w:val="00D607A5"/>
    <w:rsid w:val="00D62B8F"/>
    <w:rsid w:val="00D6303B"/>
    <w:rsid w:val="00D6343C"/>
    <w:rsid w:val="00D64BAC"/>
    <w:rsid w:val="00D65E4E"/>
    <w:rsid w:val="00D7033D"/>
    <w:rsid w:val="00D706C7"/>
    <w:rsid w:val="00D71BC8"/>
    <w:rsid w:val="00D71C51"/>
    <w:rsid w:val="00D734A7"/>
    <w:rsid w:val="00D777AF"/>
    <w:rsid w:val="00D807F0"/>
    <w:rsid w:val="00D80ECE"/>
    <w:rsid w:val="00D8265D"/>
    <w:rsid w:val="00D8553C"/>
    <w:rsid w:val="00D85EE2"/>
    <w:rsid w:val="00D86A35"/>
    <w:rsid w:val="00D91288"/>
    <w:rsid w:val="00D95202"/>
    <w:rsid w:val="00D952C5"/>
    <w:rsid w:val="00D95514"/>
    <w:rsid w:val="00DA000A"/>
    <w:rsid w:val="00DA02D6"/>
    <w:rsid w:val="00DA100D"/>
    <w:rsid w:val="00DA197C"/>
    <w:rsid w:val="00DA1AD0"/>
    <w:rsid w:val="00DA2284"/>
    <w:rsid w:val="00DA23DF"/>
    <w:rsid w:val="00DA2D9E"/>
    <w:rsid w:val="00DA4745"/>
    <w:rsid w:val="00DB0AE6"/>
    <w:rsid w:val="00DB22DE"/>
    <w:rsid w:val="00DB34A5"/>
    <w:rsid w:val="00DB523F"/>
    <w:rsid w:val="00DB6247"/>
    <w:rsid w:val="00DC0202"/>
    <w:rsid w:val="00DC2BF2"/>
    <w:rsid w:val="00DC303A"/>
    <w:rsid w:val="00DC488C"/>
    <w:rsid w:val="00DC57C1"/>
    <w:rsid w:val="00DC5B70"/>
    <w:rsid w:val="00DC5BA1"/>
    <w:rsid w:val="00DC5D4E"/>
    <w:rsid w:val="00DC6260"/>
    <w:rsid w:val="00DC712E"/>
    <w:rsid w:val="00DC7FC1"/>
    <w:rsid w:val="00DD156D"/>
    <w:rsid w:val="00DD1E52"/>
    <w:rsid w:val="00DD1FD4"/>
    <w:rsid w:val="00DD3C69"/>
    <w:rsid w:val="00DD594F"/>
    <w:rsid w:val="00DD6045"/>
    <w:rsid w:val="00DD622E"/>
    <w:rsid w:val="00DD6FED"/>
    <w:rsid w:val="00DD778C"/>
    <w:rsid w:val="00DD7F99"/>
    <w:rsid w:val="00DE0027"/>
    <w:rsid w:val="00DE12BE"/>
    <w:rsid w:val="00DE4085"/>
    <w:rsid w:val="00DE41F9"/>
    <w:rsid w:val="00DE5DB4"/>
    <w:rsid w:val="00DF0C17"/>
    <w:rsid w:val="00DF0F65"/>
    <w:rsid w:val="00DF0FD9"/>
    <w:rsid w:val="00DF0FF8"/>
    <w:rsid w:val="00DF36E9"/>
    <w:rsid w:val="00DF5E4B"/>
    <w:rsid w:val="00DF6461"/>
    <w:rsid w:val="00DF758A"/>
    <w:rsid w:val="00DF7ABB"/>
    <w:rsid w:val="00E00192"/>
    <w:rsid w:val="00E01CC2"/>
    <w:rsid w:val="00E035CC"/>
    <w:rsid w:val="00E03B5A"/>
    <w:rsid w:val="00E050C5"/>
    <w:rsid w:val="00E0589C"/>
    <w:rsid w:val="00E05E93"/>
    <w:rsid w:val="00E10DE6"/>
    <w:rsid w:val="00E11B85"/>
    <w:rsid w:val="00E11DB1"/>
    <w:rsid w:val="00E123A6"/>
    <w:rsid w:val="00E2032B"/>
    <w:rsid w:val="00E22072"/>
    <w:rsid w:val="00E23930"/>
    <w:rsid w:val="00E2418C"/>
    <w:rsid w:val="00E242DA"/>
    <w:rsid w:val="00E2465F"/>
    <w:rsid w:val="00E24CA4"/>
    <w:rsid w:val="00E24E0B"/>
    <w:rsid w:val="00E321DB"/>
    <w:rsid w:val="00E3662E"/>
    <w:rsid w:val="00E36EA7"/>
    <w:rsid w:val="00E37009"/>
    <w:rsid w:val="00E37580"/>
    <w:rsid w:val="00E42C65"/>
    <w:rsid w:val="00E43A45"/>
    <w:rsid w:val="00E45003"/>
    <w:rsid w:val="00E457C7"/>
    <w:rsid w:val="00E45B14"/>
    <w:rsid w:val="00E50F26"/>
    <w:rsid w:val="00E528B9"/>
    <w:rsid w:val="00E535F3"/>
    <w:rsid w:val="00E5551A"/>
    <w:rsid w:val="00E560DE"/>
    <w:rsid w:val="00E61DE2"/>
    <w:rsid w:val="00E6478A"/>
    <w:rsid w:val="00E647A7"/>
    <w:rsid w:val="00E64F12"/>
    <w:rsid w:val="00E652C6"/>
    <w:rsid w:val="00E6534B"/>
    <w:rsid w:val="00E65AE1"/>
    <w:rsid w:val="00E66A76"/>
    <w:rsid w:val="00E70383"/>
    <w:rsid w:val="00E70D55"/>
    <w:rsid w:val="00E72184"/>
    <w:rsid w:val="00E728EF"/>
    <w:rsid w:val="00E767C2"/>
    <w:rsid w:val="00E8081D"/>
    <w:rsid w:val="00E80901"/>
    <w:rsid w:val="00E81A11"/>
    <w:rsid w:val="00E820F8"/>
    <w:rsid w:val="00E8228B"/>
    <w:rsid w:val="00E827CB"/>
    <w:rsid w:val="00E82F1E"/>
    <w:rsid w:val="00E8380C"/>
    <w:rsid w:val="00E849A4"/>
    <w:rsid w:val="00E86339"/>
    <w:rsid w:val="00E8682A"/>
    <w:rsid w:val="00E876CA"/>
    <w:rsid w:val="00E8781D"/>
    <w:rsid w:val="00E878C8"/>
    <w:rsid w:val="00E87CF0"/>
    <w:rsid w:val="00E87E59"/>
    <w:rsid w:val="00E91DA5"/>
    <w:rsid w:val="00E92285"/>
    <w:rsid w:val="00E922D5"/>
    <w:rsid w:val="00E9343D"/>
    <w:rsid w:val="00E961CF"/>
    <w:rsid w:val="00E96BB5"/>
    <w:rsid w:val="00E97F96"/>
    <w:rsid w:val="00EA0B1D"/>
    <w:rsid w:val="00EA27CF"/>
    <w:rsid w:val="00EA3B54"/>
    <w:rsid w:val="00EA58CB"/>
    <w:rsid w:val="00EA78C2"/>
    <w:rsid w:val="00EB03C0"/>
    <w:rsid w:val="00EB1E88"/>
    <w:rsid w:val="00EB5FE7"/>
    <w:rsid w:val="00EB742F"/>
    <w:rsid w:val="00EB7BF8"/>
    <w:rsid w:val="00EC174A"/>
    <w:rsid w:val="00EC2229"/>
    <w:rsid w:val="00EC4E0D"/>
    <w:rsid w:val="00EC5DFB"/>
    <w:rsid w:val="00EC6021"/>
    <w:rsid w:val="00EC72AF"/>
    <w:rsid w:val="00ED1234"/>
    <w:rsid w:val="00ED2E67"/>
    <w:rsid w:val="00ED3B5E"/>
    <w:rsid w:val="00ED3F28"/>
    <w:rsid w:val="00ED468D"/>
    <w:rsid w:val="00ED4F8B"/>
    <w:rsid w:val="00EE06F2"/>
    <w:rsid w:val="00EE199C"/>
    <w:rsid w:val="00EE2D60"/>
    <w:rsid w:val="00EE3341"/>
    <w:rsid w:val="00EE34AA"/>
    <w:rsid w:val="00EE5AC1"/>
    <w:rsid w:val="00EF2084"/>
    <w:rsid w:val="00EF229F"/>
    <w:rsid w:val="00EF244A"/>
    <w:rsid w:val="00EF2D63"/>
    <w:rsid w:val="00EF5E21"/>
    <w:rsid w:val="00EF74C0"/>
    <w:rsid w:val="00EF7D61"/>
    <w:rsid w:val="00F023CA"/>
    <w:rsid w:val="00F06481"/>
    <w:rsid w:val="00F06A25"/>
    <w:rsid w:val="00F10C64"/>
    <w:rsid w:val="00F11B4F"/>
    <w:rsid w:val="00F15D59"/>
    <w:rsid w:val="00F16B6E"/>
    <w:rsid w:val="00F1719F"/>
    <w:rsid w:val="00F179A5"/>
    <w:rsid w:val="00F17CF5"/>
    <w:rsid w:val="00F209DD"/>
    <w:rsid w:val="00F20FA4"/>
    <w:rsid w:val="00F21EC1"/>
    <w:rsid w:val="00F220E1"/>
    <w:rsid w:val="00F22CC7"/>
    <w:rsid w:val="00F23F61"/>
    <w:rsid w:val="00F2530E"/>
    <w:rsid w:val="00F3003B"/>
    <w:rsid w:val="00F314C9"/>
    <w:rsid w:val="00F31BC9"/>
    <w:rsid w:val="00F3272E"/>
    <w:rsid w:val="00F33C14"/>
    <w:rsid w:val="00F376B3"/>
    <w:rsid w:val="00F376E2"/>
    <w:rsid w:val="00F40C8E"/>
    <w:rsid w:val="00F40D7F"/>
    <w:rsid w:val="00F42666"/>
    <w:rsid w:val="00F42928"/>
    <w:rsid w:val="00F43CF9"/>
    <w:rsid w:val="00F452EF"/>
    <w:rsid w:val="00F511CF"/>
    <w:rsid w:val="00F51A66"/>
    <w:rsid w:val="00F53F03"/>
    <w:rsid w:val="00F556A0"/>
    <w:rsid w:val="00F573F6"/>
    <w:rsid w:val="00F57D55"/>
    <w:rsid w:val="00F603E9"/>
    <w:rsid w:val="00F6151F"/>
    <w:rsid w:val="00F6653B"/>
    <w:rsid w:val="00F6710A"/>
    <w:rsid w:val="00F67199"/>
    <w:rsid w:val="00F672E8"/>
    <w:rsid w:val="00F67F7C"/>
    <w:rsid w:val="00F7017C"/>
    <w:rsid w:val="00F70A07"/>
    <w:rsid w:val="00F71645"/>
    <w:rsid w:val="00F72128"/>
    <w:rsid w:val="00F75137"/>
    <w:rsid w:val="00F75EB1"/>
    <w:rsid w:val="00F7749B"/>
    <w:rsid w:val="00F77E21"/>
    <w:rsid w:val="00F80181"/>
    <w:rsid w:val="00F80C7F"/>
    <w:rsid w:val="00F81119"/>
    <w:rsid w:val="00F821C4"/>
    <w:rsid w:val="00F82ED5"/>
    <w:rsid w:val="00F83CB3"/>
    <w:rsid w:val="00F84D63"/>
    <w:rsid w:val="00F86760"/>
    <w:rsid w:val="00F87C34"/>
    <w:rsid w:val="00F90A05"/>
    <w:rsid w:val="00F93284"/>
    <w:rsid w:val="00F967BD"/>
    <w:rsid w:val="00F96D87"/>
    <w:rsid w:val="00F97085"/>
    <w:rsid w:val="00FA174B"/>
    <w:rsid w:val="00FA17F6"/>
    <w:rsid w:val="00FA1EA3"/>
    <w:rsid w:val="00FA543D"/>
    <w:rsid w:val="00FA714E"/>
    <w:rsid w:val="00FA71D5"/>
    <w:rsid w:val="00FB3B31"/>
    <w:rsid w:val="00FB43C2"/>
    <w:rsid w:val="00FB47F7"/>
    <w:rsid w:val="00FB484D"/>
    <w:rsid w:val="00FB5468"/>
    <w:rsid w:val="00FB5B03"/>
    <w:rsid w:val="00FB5B96"/>
    <w:rsid w:val="00FB6888"/>
    <w:rsid w:val="00FC0256"/>
    <w:rsid w:val="00FC0A17"/>
    <w:rsid w:val="00FC0A8F"/>
    <w:rsid w:val="00FC1399"/>
    <w:rsid w:val="00FC157B"/>
    <w:rsid w:val="00FC1B65"/>
    <w:rsid w:val="00FC23DA"/>
    <w:rsid w:val="00FC3401"/>
    <w:rsid w:val="00FC3509"/>
    <w:rsid w:val="00FC4D5F"/>
    <w:rsid w:val="00FC4E37"/>
    <w:rsid w:val="00FD0701"/>
    <w:rsid w:val="00FD28A2"/>
    <w:rsid w:val="00FD361E"/>
    <w:rsid w:val="00FD3CB4"/>
    <w:rsid w:val="00FD5872"/>
    <w:rsid w:val="00FD6A9E"/>
    <w:rsid w:val="00FD72A5"/>
    <w:rsid w:val="00FE0B8C"/>
    <w:rsid w:val="00FE0F14"/>
    <w:rsid w:val="00FE3951"/>
    <w:rsid w:val="00FE3B65"/>
    <w:rsid w:val="00FE57B7"/>
    <w:rsid w:val="00FE5FA1"/>
    <w:rsid w:val="00FE66AB"/>
    <w:rsid w:val="00FF0A1E"/>
    <w:rsid w:val="00FF0C42"/>
    <w:rsid w:val="00FF1B03"/>
    <w:rsid w:val="00FF1B7E"/>
    <w:rsid w:val="00FF409D"/>
    <w:rsid w:val="00FF4435"/>
    <w:rsid w:val="00FF5846"/>
    <w:rsid w:val="00FF76EF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205</Words>
  <Characters>1174</Characters>
  <Application>Microsoft Office Outlook</Application>
  <DocSecurity>0</DocSecurity>
  <Lines>0</Lines>
  <Paragraphs>0</Paragraphs>
  <ScaleCrop>false</ScaleCrop>
  <Company>Administraihion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Санаев Николай Анатольевич</dc:creator>
  <cp:keywords/>
  <dc:description/>
  <cp:lastModifiedBy>Admin</cp:lastModifiedBy>
  <cp:revision>4</cp:revision>
  <cp:lastPrinted>2014-10-29T13:11:00Z</cp:lastPrinted>
  <dcterms:created xsi:type="dcterms:W3CDTF">2014-10-22T11:08:00Z</dcterms:created>
  <dcterms:modified xsi:type="dcterms:W3CDTF">2014-10-29T13:11:00Z</dcterms:modified>
</cp:coreProperties>
</file>