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AF" w:rsidRPr="00030677" w:rsidRDefault="002A04AF" w:rsidP="0003067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</w:p>
    <w:p w:rsidR="002A04AF" w:rsidRPr="00196063" w:rsidRDefault="002A04AF" w:rsidP="00196063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196063">
        <w:rPr>
          <w:rFonts w:ascii="Times New Roman" w:hAnsi="Times New Roman"/>
          <w:sz w:val="36"/>
          <w:szCs w:val="36"/>
        </w:rPr>
        <w:t>Ленинградская область</w:t>
      </w:r>
    </w:p>
    <w:p w:rsidR="002A04AF" w:rsidRPr="00196063" w:rsidRDefault="002A04AF" w:rsidP="00196063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196063">
        <w:rPr>
          <w:rFonts w:ascii="Times New Roman" w:hAnsi="Times New Roman"/>
          <w:sz w:val="36"/>
          <w:szCs w:val="36"/>
        </w:rPr>
        <w:t>Лужский муниципальный район</w:t>
      </w:r>
    </w:p>
    <w:p w:rsidR="002A04AF" w:rsidRPr="00196063" w:rsidRDefault="002A04AF" w:rsidP="00196063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Совет депутатов Володарского </w:t>
      </w:r>
      <w:r w:rsidRPr="00196063">
        <w:rPr>
          <w:rFonts w:ascii="Times New Roman" w:hAnsi="Times New Roman"/>
          <w:sz w:val="36"/>
          <w:szCs w:val="36"/>
        </w:rPr>
        <w:t xml:space="preserve"> сельского поселения</w:t>
      </w:r>
    </w:p>
    <w:p w:rsidR="002A04AF" w:rsidRDefault="002A04AF" w:rsidP="00196063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196063">
        <w:rPr>
          <w:rFonts w:ascii="Times New Roman" w:hAnsi="Times New Roman"/>
          <w:sz w:val="36"/>
          <w:szCs w:val="36"/>
        </w:rPr>
        <w:t>третий созыв</w:t>
      </w:r>
    </w:p>
    <w:p w:rsidR="002A04AF" w:rsidRPr="00196063" w:rsidRDefault="002A04AF" w:rsidP="0058062A">
      <w:pPr>
        <w:pStyle w:val="NoSpacing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2A04AF" w:rsidRDefault="002A04AF" w:rsidP="00DE49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6063">
        <w:rPr>
          <w:rFonts w:ascii="Times New Roman" w:hAnsi="Times New Roman"/>
          <w:b/>
          <w:sz w:val="28"/>
          <w:szCs w:val="28"/>
        </w:rPr>
        <w:t>РЕШЕНИЕ</w:t>
      </w:r>
    </w:p>
    <w:p w:rsidR="002A04AF" w:rsidRDefault="002A04AF" w:rsidP="00DE4989">
      <w:pPr>
        <w:pStyle w:val="NoSpacing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04.02.2016 года № 54</w:t>
      </w:r>
    </w:p>
    <w:p w:rsidR="002A04AF" w:rsidRPr="00DE4989" w:rsidRDefault="002A04AF" w:rsidP="00DE4989">
      <w:pPr>
        <w:pStyle w:val="NoSpacing"/>
        <w:rPr>
          <w:rFonts w:ascii="Times New Roman" w:hAnsi="Times New Roman"/>
          <w:sz w:val="24"/>
          <w:szCs w:val="28"/>
        </w:rPr>
      </w:pPr>
    </w:p>
    <w:p w:rsidR="002A04AF" w:rsidRPr="00DE4989" w:rsidRDefault="002A04AF" w:rsidP="0000090B">
      <w:pPr>
        <w:pStyle w:val="NoSpacing"/>
        <w:rPr>
          <w:rFonts w:ascii="Times New Roman" w:hAnsi="Times New Roman"/>
          <w:sz w:val="24"/>
          <w:szCs w:val="28"/>
        </w:rPr>
      </w:pPr>
      <w:r w:rsidRPr="00DE4989">
        <w:rPr>
          <w:rFonts w:ascii="Times New Roman" w:hAnsi="Times New Roman"/>
          <w:sz w:val="24"/>
          <w:szCs w:val="28"/>
        </w:rPr>
        <w:t>О внесении изменений в решение</w:t>
      </w:r>
    </w:p>
    <w:p w:rsidR="002A04AF" w:rsidRPr="00DE4989" w:rsidRDefault="002A04AF" w:rsidP="003051D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12 ноября  2015 года     №    45</w:t>
      </w:r>
    </w:p>
    <w:p w:rsidR="002A04AF" w:rsidRDefault="002A04AF" w:rsidP="003051D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установлении на территории</w:t>
      </w:r>
    </w:p>
    <w:p w:rsidR="002A04AF" w:rsidRDefault="002A04AF" w:rsidP="003051D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A04AF" w:rsidRDefault="002A04AF" w:rsidP="003051D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Володарское сельское поселения</w:t>
      </w:r>
    </w:p>
    <w:p w:rsidR="002A04AF" w:rsidRDefault="002A04AF" w:rsidP="003051D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Лужского муниципального района </w:t>
      </w:r>
    </w:p>
    <w:p w:rsidR="002A04AF" w:rsidRDefault="002A04AF" w:rsidP="003051D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 налога на</w:t>
      </w:r>
    </w:p>
    <w:p w:rsidR="002A04AF" w:rsidRDefault="002A04AF" w:rsidP="003051D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 физических лиц»</w:t>
      </w:r>
    </w:p>
    <w:p w:rsidR="002A04AF" w:rsidRPr="00DE4989" w:rsidRDefault="002A04AF" w:rsidP="0000090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04AF" w:rsidRDefault="002A04AF" w:rsidP="002F26F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9606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       В  соответствии   с Федеральным  законом  от 23</w:t>
      </w:r>
      <w:r w:rsidRPr="0019606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1.2015</w:t>
      </w:r>
      <w:r w:rsidRPr="001960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г.</w:t>
      </w:r>
      <w:r w:rsidRPr="0019606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320</w:t>
      </w:r>
      <w:r w:rsidRPr="00196063">
        <w:rPr>
          <w:rFonts w:ascii="Times New Roman" w:hAnsi="Times New Roman"/>
          <w:sz w:val="24"/>
          <w:szCs w:val="24"/>
        </w:rPr>
        <w:t>-ФЗ</w:t>
      </w:r>
      <w:r>
        <w:rPr>
          <w:rFonts w:ascii="Times New Roman" w:hAnsi="Times New Roman"/>
          <w:sz w:val="24"/>
          <w:szCs w:val="24"/>
        </w:rPr>
        <w:t xml:space="preserve">  «О внесении изменений в часть вторую Налогового Кодекса Российской Федерации»,  Совет депутатов Володарского сельского поселения  </w:t>
      </w:r>
      <w:r w:rsidRPr="00DB6ECB">
        <w:rPr>
          <w:rFonts w:ascii="Times New Roman" w:hAnsi="Times New Roman"/>
          <w:b/>
          <w:sz w:val="24"/>
          <w:szCs w:val="24"/>
        </w:rPr>
        <w:t>РЕШИЛ:</w:t>
      </w:r>
    </w:p>
    <w:p w:rsidR="002A04AF" w:rsidRPr="00DE4989" w:rsidRDefault="002A04AF" w:rsidP="003051D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1.Внести изменения в решение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от  12 ноября  2015 года     №    45</w:t>
      </w:r>
    </w:p>
    <w:p w:rsidR="002A04AF" w:rsidRDefault="002A04AF" w:rsidP="003051D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установлении на территории муниципального образования Володарское сельское поселение Лужского муниципального района  Ленинградской области налога на</w:t>
      </w:r>
    </w:p>
    <w:p w:rsidR="002A04AF" w:rsidRDefault="002A04AF" w:rsidP="003051D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 физических лиц»</w:t>
      </w:r>
    </w:p>
    <w:p w:rsidR="002A04AF" w:rsidRDefault="002A04AF" w:rsidP="0000090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04AF" w:rsidRPr="00D56DC6" w:rsidRDefault="002A04AF" w:rsidP="00D56DC6">
      <w:pPr>
        <w:pStyle w:val="NoSpacing"/>
        <w:jc w:val="both"/>
        <w:rPr>
          <w:rFonts w:ascii="Times New Roman" w:hAnsi="Times New Roman"/>
          <w:sz w:val="24"/>
        </w:rPr>
      </w:pPr>
      <w:r w:rsidRPr="00D56DC6">
        <w:rPr>
          <w:rFonts w:ascii="Times New Roman" w:hAnsi="Times New Roman"/>
          <w:sz w:val="24"/>
        </w:rPr>
        <w:t>1.1.У</w:t>
      </w:r>
      <w:r>
        <w:rPr>
          <w:rFonts w:ascii="Times New Roman" w:hAnsi="Times New Roman"/>
          <w:sz w:val="24"/>
        </w:rPr>
        <w:t xml:space="preserve">становить срок уплаты  налога  на имущество </w:t>
      </w:r>
      <w:r w:rsidRPr="00D56DC6">
        <w:rPr>
          <w:rFonts w:ascii="Times New Roman" w:hAnsi="Times New Roman"/>
          <w:sz w:val="24"/>
        </w:rPr>
        <w:t>физическими ли</w:t>
      </w:r>
      <w:r>
        <w:rPr>
          <w:rFonts w:ascii="Times New Roman" w:hAnsi="Times New Roman"/>
          <w:sz w:val="24"/>
        </w:rPr>
        <w:t xml:space="preserve">цами в срок не позднее 1 декабря </w:t>
      </w:r>
      <w:r w:rsidRPr="00D56DC6">
        <w:rPr>
          <w:rFonts w:ascii="Times New Roman" w:hAnsi="Times New Roman"/>
          <w:sz w:val="24"/>
        </w:rPr>
        <w:t xml:space="preserve"> года, следующего за истекшим налоговым периодом.</w:t>
      </w:r>
    </w:p>
    <w:p w:rsidR="002A04AF" w:rsidRPr="00D56DC6" w:rsidRDefault="002A04AF" w:rsidP="005806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6DC6">
        <w:rPr>
          <w:rFonts w:ascii="Times New Roman" w:hAnsi="Times New Roman"/>
          <w:sz w:val="24"/>
          <w:szCs w:val="24"/>
        </w:rPr>
        <w:t xml:space="preserve"> </w:t>
      </w:r>
    </w:p>
    <w:p w:rsidR="002A04AF" w:rsidRDefault="002A04AF" w:rsidP="005806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вступает в силу с 1 января 2016 года </w:t>
      </w:r>
    </w:p>
    <w:p w:rsidR="002A04AF" w:rsidRDefault="002A04AF" w:rsidP="0058062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5222B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 и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D5222B">
        <w:rPr>
          <w:rFonts w:ascii="Times New Roman" w:hAnsi="Times New Roman"/>
          <w:sz w:val="24"/>
          <w:szCs w:val="24"/>
        </w:rPr>
        <w:t>МО Володарское сельское поселен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944FF1">
        <w:rPr>
          <w:rFonts w:ascii="Times New Roman" w:hAnsi="Times New Roman"/>
          <w:i/>
          <w:sz w:val="24"/>
          <w:szCs w:val="24"/>
        </w:rPr>
        <w:t xml:space="preserve">( </w:t>
      </w:r>
      <w:r w:rsidRPr="00013687">
        <w:rPr>
          <w:rFonts w:ascii="Times New Roman" w:hAnsi="Times New Roman"/>
          <w:b/>
          <w:i/>
          <w:sz w:val="24"/>
          <w:szCs w:val="24"/>
        </w:rPr>
        <w:t>володарское.рф</w:t>
      </w:r>
      <w:r w:rsidRPr="00944FF1">
        <w:rPr>
          <w:rFonts w:ascii="Times New Roman" w:hAnsi="Times New Roman"/>
          <w:i/>
          <w:sz w:val="24"/>
          <w:szCs w:val="24"/>
        </w:rPr>
        <w:t>). </w:t>
      </w:r>
    </w:p>
    <w:p w:rsidR="002A04AF" w:rsidRDefault="002A04AF" w:rsidP="0058062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2A04AF" w:rsidRPr="00944FF1" w:rsidRDefault="002A04AF" w:rsidP="0058062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44FF1">
        <w:rPr>
          <w:rFonts w:ascii="Times New Roman" w:hAnsi="Times New Roman"/>
          <w:i/>
          <w:sz w:val="24"/>
          <w:szCs w:val="24"/>
        </w:rPr>
        <w:t> </w:t>
      </w:r>
    </w:p>
    <w:p w:rsidR="002A04AF" w:rsidRPr="00196063" w:rsidRDefault="002A04AF" w:rsidP="002F26F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  Володарского </w:t>
      </w:r>
      <w:r w:rsidRPr="001960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2A04AF" w:rsidRPr="00196063" w:rsidRDefault="002A04AF" w:rsidP="002F26F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063">
        <w:rPr>
          <w:rFonts w:ascii="Times New Roman" w:hAnsi="Times New Roman"/>
          <w:sz w:val="24"/>
          <w:szCs w:val="24"/>
          <w:lang w:eastAsia="ru-RU"/>
        </w:rPr>
        <w:t>исполняющий полномочия председателя</w:t>
      </w:r>
    </w:p>
    <w:p w:rsidR="002A04AF" w:rsidRPr="00196063" w:rsidRDefault="002A04AF" w:rsidP="002F26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96063">
        <w:rPr>
          <w:rFonts w:ascii="Times New Roman" w:hAnsi="Times New Roman"/>
          <w:sz w:val="24"/>
          <w:szCs w:val="24"/>
          <w:lang w:eastAsia="ru-RU"/>
        </w:rPr>
        <w:t>овета депутатов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19606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В.Б.Андреев</w:t>
      </w:r>
    </w:p>
    <w:sectPr w:rsidR="002A04AF" w:rsidRPr="00196063" w:rsidSect="001960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C55"/>
    <w:multiLevelType w:val="hybridMultilevel"/>
    <w:tmpl w:val="2638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12E0B"/>
    <w:multiLevelType w:val="hybridMultilevel"/>
    <w:tmpl w:val="CDC46330"/>
    <w:lvl w:ilvl="0" w:tplc="7996DE0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1CD1334D"/>
    <w:multiLevelType w:val="hybridMultilevel"/>
    <w:tmpl w:val="E946D9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72803"/>
    <w:multiLevelType w:val="hybridMultilevel"/>
    <w:tmpl w:val="0854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BA6C97"/>
    <w:multiLevelType w:val="hybridMultilevel"/>
    <w:tmpl w:val="7EAE7648"/>
    <w:lvl w:ilvl="0" w:tplc="25383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605607"/>
    <w:multiLevelType w:val="hybridMultilevel"/>
    <w:tmpl w:val="4328DA1A"/>
    <w:lvl w:ilvl="0" w:tplc="7996DE0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3E7C50"/>
    <w:multiLevelType w:val="multilevel"/>
    <w:tmpl w:val="E69C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3D498B"/>
    <w:multiLevelType w:val="hybridMultilevel"/>
    <w:tmpl w:val="05A2969E"/>
    <w:lvl w:ilvl="0" w:tplc="7996DE0A">
      <w:start w:val="12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8">
    <w:nsid w:val="762654AA"/>
    <w:multiLevelType w:val="hybridMultilevel"/>
    <w:tmpl w:val="A4C83D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B63F5E"/>
    <w:multiLevelType w:val="hybridMultilevel"/>
    <w:tmpl w:val="CAFA5260"/>
    <w:lvl w:ilvl="0" w:tplc="C6122D4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A0A"/>
    <w:rsid w:val="0000090B"/>
    <w:rsid w:val="00013687"/>
    <w:rsid w:val="00030677"/>
    <w:rsid w:val="00067E00"/>
    <w:rsid w:val="000C593A"/>
    <w:rsid w:val="000F2675"/>
    <w:rsid w:val="000F3265"/>
    <w:rsid w:val="001067AF"/>
    <w:rsid w:val="00167AF4"/>
    <w:rsid w:val="001952CB"/>
    <w:rsid w:val="00196063"/>
    <w:rsid w:val="001C3349"/>
    <w:rsid w:val="001E28E6"/>
    <w:rsid w:val="002205DD"/>
    <w:rsid w:val="00225EAD"/>
    <w:rsid w:val="00225FC0"/>
    <w:rsid w:val="00231527"/>
    <w:rsid w:val="002818E2"/>
    <w:rsid w:val="002A04AF"/>
    <w:rsid w:val="002F08B5"/>
    <w:rsid w:val="002F26F5"/>
    <w:rsid w:val="003029B5"/>
    <w:rsid w:val="003051D3"/>
    <w:rsid w:val="0031218A"/>
    <w:rsid w:val="00312625"/>
    <w:rsid w:val="00312C65"/>
    <w:rsid w:val="00367793"/>
    <w:rsid w:val="003A0232"/>
    <w:rsid w:val="003D0436"/>
    <w:rsid w:val="003E12A3"/>
    <w:rsid w:val="00403F8B"/>
    <w:rsid w:val="0044102B"/>
    <w:rsid w:val="0044189F"/>
    <w:rsid w:val="00485E8D"/>
    <w:rsid w:val="004C2AFA"/>
    <w:rsid w:val="004D584B"/>
    <w:rsid w:val="004E3870"/>
    <w:rsid w:val="00522E40"/>
    <w:rsid w:val="0055760D"/>
    <w:rsid w:val="00560B00"/>
    <w:rsid w:val="0058062A"/>
    <w:rsid w:val="00594416"/>
    <w:rsid w:val="005A1F99"/>
    <w:rsid w:val="005B4BDB"/>
    <w:rsid w:val="005C2E0F"/>
    <w:rsid w:val="005D35E8"/>
    <w:rsid w:val="005D4DB3"/>
    <w:rsid w:val="005D7FA8"/>
    <w:rsid w:val="0064142A"/>
    <w:rsid w:val="00695791"/>
    <w:rsid w:val="006A05A2"/>
    <w:rsid w:val="006A58EA"/>
    <w:rsid w:val="006B475E"/>
    <w:rsid w:val="00757591"/>
    <w:rsid w:val="00766EDD"/>
    <w:rsid w:val="007B6005"/>
    <w:rsid w:val="007D23C3"/>
    <w:rsid w:val="007E4436"/>
    <w:rsid w:val="007F178B"/>
    <w:rsid w:val="007F4957"/>
    <w:rsid w:val="008043BD"/>
    <w:rsid w:val="008046AB"/>
    <w:rsid w:val="00825559"/>
    <w:rsid w:val="00841412"/>
    <w:rsid w:val="00855340"/>
    <w:rsid w:val="00863228"/>
    <w:rsid w:val="008871E1"/>
    <w:rsid w:val="00890A63"/>
    <w:rsid w:val="008B25D0"/>
    <w:rsid w:val="008D5563"/>
    <w:rsid w:val="008D6BA7"/>
    <w:rsid w:val="0090080E"/>
    <w:rsid w:val="00907395"/>
    <w:rsid w:val="0093259C"/>
    <w:rsid w:val="00940CA2"/>
    <w:rsid w:val="00944FF1"/>
    <w:rsid w:val="00962BEE"/>
    <w:rsid w:val="00982162"/>
    <w:rsid w:val="00997777"/>
    <w:rsid w:val="009B0F97"/>
    <w:rsid w:val="009C2F79"/>
    <w:rsid w:val="009C5AEF"/>
    <w:rsid w:val="00A02A0A"/>
    <w:rsid w:val="00A15B2E"/>
    <w:rsid w:val="00A17533"/>
    <w:rsid w:val="00A3485D"/>
    <w:rsid w:val="00A426D7"/>
    <w:rsid w:val="00A462CE"/>
    <w:rsid w:val="00A50ED7"/>
    <w:rsid w:val="00A82029"/>
    <w:rsid w:val="00AC57AF"/>
    <w:rsid w:val="00AD04C6"/>
    <w:rsid w:val="00AD06AE"/>
    <w:rsid w:val="00AE6B81"/>
    <w:rsid w:val="00B476F3"/>
    <w:rsid w:val="00B819B8"/>
    <w:rsid w:val="00B97728"/>
    <w:rsid w:val="00BC03B7"/>
    <w:rsid w:val="00BE2FBA"/>
    <w:rsid w:val="00BE7300"/>
    <w:rsid w:val="00C562D7"/>
    <w:rsid w:val="00C71979"/>
    <w:rsid w:val="00C72BB8"/>
    <w:rsid w:val="00D340DC"/>
    <w:rsid w:val="00D45831"/>
    <w:rsid w:val="00D5222B"/>
    <w:rsid w:val="00D56DC6"/>
    <w:rsid w:val="00D755CA"/>
    <w:rsid w:val="00D85B94"/>
    <w:rsid w:val="00DB6ECB"/>
    <w:rsid w:val="00DD1B73"/>
    <w:rsid w:val="00DE4989"/>
    <w:rsid w:val="00DF1AE5"/>
    <w:rsid w:val="00DF5D36"/>
    <w:rsid w:val="00E01E37"/>
    <w:rsid w:val="00E17663"/>
    <w:rsid w:val="00E27899"/>
    <w:rsid w:val="00E306B6"/>
    <w:rsid w:val="00E432A5"/>
    <w:rsid w:val="00E73B45"/>
    <w:rsid w:val="00E91379"/>
    <w:rsid w:val="00EB0C33"/>
    <w:rsid w:val="00EC1529"/>
    <w:rsid w:val="00F2576B"/>
    <w:rsid w:val="00F54E44"/>
    <w:rsid w:val="00F63DFB"/>
    <w:rsid w:val="00F649DB"/>
    <w:rsid w:val="00F65CC6"/>
    <w:rsid w:val="00F74A9C"/>
    <w:rsid w:val="00F80D74"/>
    <w:rsid w:val="00FB3C0F"/>
    <w:rsid w:val="00FB4EA8"/>
    <w:rsid w:val="00FC37F8"/>
    <w:rsid w:val="00FC6E0F"/>
    <w:rsid w:val="00FD2FF8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F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06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06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0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6063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A02A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02A0A"/>
    <w:rPr>
      <w:rFonts w:cs="Times New Roman"/>
      <w:b/>
      <w:bCs/>
    </w:rPr>
  </w:style>
  <w:style w:type="paragraph" w:styleId="NoSpacing">
    <w:name w:val="No Spacing"/>
    <w:uiPriority w:val="99"/>
    <w:qFormat/>
    <w:rsid w:val="00A02A0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222</Words>
  <Characters>1266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Userok</dc:creator>
  <cp:keywords/>
  <dc:description/>
  <cp:lastModifiedBy>Admin</cp:lastModifiedBy>
  <cp:revision>5</cp:revision>
  <cp:lastPrinted>2015-11-09T06:59:00Z</cp:lastPrinted>
  <dcterms:created xsi:type="dcterms:W3CDTF">2016-01-29T07:46:00Z</dcterms:created>
  <dcterms:modified xsi:type="dcterms:W3CDTF">2016-02-10T07:14:00Z</dcterms:modified>
</cp:coreProperties>
</file>