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BA" w:rsidRPr="007368BE" w:rsidRDefault="003D65BA" w:rsidP="00B04434">
      <w:pPr>
        <w:pStyle w:val="Heading1"/>
        <w:rPr>
          <w:sz w:val="24"/>
          <w:szCs w:val="28"/>
        </w:rPr>
      </w:pPr>
      <w:r w:rsidRPr="007368BE">
        <w:rPr>
          <w:sz w:val="24"/>
          <w:szCs w:val="28"/>
        </w:rPr>
        <w:t xml:space="preserve"> ЛЕНИНГРАДСКАЯ ОБЛАСТЬ</w:t>
      </w:r>
    </w:p>
    <w:p w:rsidR="003D65BA" w:rsidRPr="007368BE" w:rsidRDefault="003D65BA" w:rsidP="007368BE">
      <w:pPr>
        <w:rPr>
          <w:rFonts w:ascii="Times New Roman" w:hAnsi="Times New Roman"/>
          <w:b/>
          <w:sz w:val="24"/>
          <w:lang w:eastAsia="ru-RU"/>
        </w:rPr>
      </w:pPr>
      <w:r w:rsidRPr="007368BE">
        <w:rPr>
          <w:rFonts w:ascii="Times New Roman" w:hAnsi="Times New Roman"/>
          <w:b/>
          <w:sz w:val="24"/>
          <w:lang w:eastAsia="ru-RU"/>
        </w:rPr>
        <w:t xml:space="preserve">                          </w:t>
      </w:r>
      <w:r>
        <w:rPr>
          <w:rFonts w:ascii="Times New Roman" w:hAnsi="Times New Roman"/>
          <w:b/>
          <w:sz w:val="24"/>
          <w:lang w:eastAsia="ru-RU"/>
        </w:rPr>
        <w:t xml:space="preserve">                </w:t>
      </w:r>
      <w:r w:rsidRPr="007368BE">
        <w:rPr>
          <w:rFonts w:ascii="Times New Roman" w:hAnsi="Times New Roman"/>
          <w:b/>
          <w:sz w:val="24"/>
          <w:lang w:eastAsia="ru-RU"/>
        </w:rPr>
        <w:t xml:space="preserve"> ЛУЖСКИЙ МУНИЦИПАЛЬНЫЙ РАЙОН</w:t>
      </w:r>
    </w:p>
    <w:p w:rsidR="003D65BA" w:rsidRPr="007368BE" w:rsidRDefault="003D65BA" w:rsidP="007368BE">
      <w:pPr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sz w:val="24"/>
          <w:lang w:eastAsia="ru-RU"/>
        </w:rPr>
        <w:t xml:space="preserve">                 </w:t>
      </w:r>
      <w:r w:rsidRPr="007368BE">
        <w:rPr>
          <w:rFonts w:ascii="Times New Roman" w:hAnsi="Times New Roman"/>
          <w:b/>
          <w:sz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lang w:eastAsia="ru-RU"/>
        </w:rPr>
        <w:t>СОВЕТ ДЕПУТАТОВ ВОЛОДАРСКОГО СЕЛЬСКОГО ПОСЕЛЕНИЯ</w:t>
      </w:r>
    </w:p>
    <w:p w:rsidR="003D65BA" w:rsidRPr="007368BE" w:rsidRDefault="003D65BA" w:rsidP="003F242C">
      <w:pPr>
        <w:pStyle w:val="Heading1"/>
        <w:rPr>
          <w:sz w:val="24"/>
          <w:szCs w:val="28"/>
        </w:rPr>
      </w:pPr>
      <w:r w:rsidRPr="007368BE">
        <w:rPr>
          <w:sz w:val="24"/>
          <w:szCs w:val="28"/>
        </w:rPr>
        <w:t>РЕШЕНИЕ</w:t>
      </w:r>
    </w:p>
    <w:p w:rsidR="003D65BA" w:rsidRPr="003F242C" w:rsidRDefault="003D65BA" w:rsidP="003F242C">
      <w:pPr>
        <w:spacing w:after="0"/>
        <w:rPr>
          <w:lang w:eastAsia="ru-RU"/>
        </w:rPr>
      </w:pPr>
    </w:p>
    <w:p w:rsidR="003D65BA" w:rsidRDefault="003D65BA" w:rsidP="00F35C8B">
      <w:pPr>
        <w:pStyle w:val="Heading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От 6 февраля</w:t>
      </w:r>
      <w:r w:rsidRPr="007368BE">
        <w:rPr>
          <w:b w:val="0"/>
          <w:sz w:val="24"/>
          <w:szCs w:val="28"/>
        </w:rPr>
        <w:t xml:space="preserve">  2014 года                                                  № </w:t>
      </w:r>
      <w:bookmarkStart w:id="0" w:name="_GoBack"/>
      <w:bookmarkEnd w:id="0"/>
      <w:r w:rsidRPr="007368BE">
        <w:rPr>
          <w:b w:val="0"/>
          <w:sz w:val="24"/>
          <w:szCs w:val="28"/>
        </w:rPr>
        <w:t>147</w:t>
      </w:r>
    </w:p>
    <w:p w:rsidR="003D65BA" w:rsidRPr="007368BE" w:rsidRDefault="003D65BA" w:rsidP="007368BE">
      <w:pPr>
        <w:rPr>
          <w:lang w:eastAsia="ru-RU"/>
        </w:rPr>
      </w:pPr>
    </w:p>
    <w:p w:rsidR="003D65BA" w:rsidRDefault="003D65BA" w:rsidP="007368BE">
      <w:pPr>
        <w:pStyle w:val="NoSpacing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 утверждении</w:t>
      </w:r>
      <w:r w:rsidRPr="007368BE">
        <w:rPr>
          <w:rFonts w:ascii="Times New Roman" w:hAnsi="Times New Roman"/>
          <w:sz w:val="24"/>
          <w:szCs w:val="28"/>
        </w:rPr>
        <w:t xml:space="preserve"> схемы многомандатного</w:t>
      </w:r>
    </w:p>
    <w:p w:rsidR="003D65BA" w:rsidRDefault="003D65BA" w:rsidP="007368BE">
      <w:pPr>
        <w:pStyle w:val="NoSpacing"/>
        <w:rPr>
          <w:rFonts w:ascii="Times New Roman" w:hAnsi="Times New Roman"/>
          <w:sz w:val="24"/>
          <w:szCs w:val="28"/>
        </w:rPr>
      </w:pPr>
      <w:r w:rsidRPr="007368BE">
        <w:rPr>
          <w:rFonts w:ascii="Times New Roman" w:hAnsi="Times New Roman"/>
          <w:sz w:val="24"/>
          <w:szCs w:val="28"/>
        </w:rPr>
        <w:t xml:space="preserve"> избирательного округа по выборам депутатов </w:t>
      </w:r>
    </w:p>
    <w:p w:rsidR="003D65BA" w:rsidRDefault="003D65BA" w:rsidP="007368BE">
      <w:pPr>
        <w:pStyle w:val="NoSpacing"/>
        <w:rPr>
          <w:rFonts w:ascii="Times New Roman" w:hAnsi="Times New Roman"/>
          <w:sz w:val="24"/>
          <w:szCs w:val="28"/>
        </w:rPr>
      </w:pPr>
      <w:r w:rsidRPr="007368BE">
        <w:rPr>
          <w:rFonts w:ascii="Times New Roman" w:hAnsi="Times New Roman"/>
          <w:sz w:val="24"/>
          <w:szCs w:val="28"/>
        </w:rPr>
        <w:t xml:space="preserve">в совет депутатов муниципального образования </w:t>
      </w:r>
    </w:p>
    <w:p w:rsidR="003D65BA" w:rsidRDefault="003D65BA" w:rsidP="007368BE">
      <w:pPr>
        <w:pStyle w:val="NoSpacing"/>
        <w:rPr>
          <w:rFonts w:ascii="Times New Roman" w:hAnsi="Times New Roman"/>
          <w:sz w:val="24"/>
          <w:szCs w:val="28"/>
        </w:rPr>
      </w:pPr>
      <w:r w:rsidRPr="007368BE">
        <w:rPr>
          <w:rFonts w:ascii="Times New Roman" w:hAnsi="Times New Roman"/>
          <w:sz w:val="24"/>
          <w:szCs w:val="28"/>
        </w:rPr>
        <w:t>Володарское сельское поселение</w:t>
      </w:r>
    </w:p>
    <w:p w:rsidR="003D65BA" w:rsidRPr="007368BE" w:rsidRDefault="003D65BA" w:rsidP="007368BE">
      <w:pPr>
        <w:pStyle w:val="NoSpacing"/>
        <w:rPr>
          <w:rFonts w:ascii="Times New Roman" w:hAnsi="Times New Roman"/>
          <w:sz w:val="24"/>
          <w:szCs w:val="28"/>
        </w:rPr>
      </w:pPr>
      <w:r w:rsidRPr="007368BE">
        <w:rPr>
          <w:rFonts w:ascii="Times New Roman" w:hAnsi="Times New Roman"/>
          <w:sz w:val="24"/>
          <w:szCs w:val="28"/>
        </w:rPr>
        <w:t>Лужского муниципального района Ленинградской области</w:t>
      </w:r>
    </w:p>
    <w:p w:rsidR="003D65BA" w:rsidRPr="007368BE" w:rsidRDefault="003D65BA" w:rsidP="00DC38DD">
      <w:pPr>
        <w:pStyle w:val="NoSpacing"/>
        <w:ind w:left="851" w:firstLine="426"/>
        <w:jc w:val="center"/>
        <w:rPr>
          <w:rFonts w:ascii="Times New Roman" w:hAnsi="Times New Roman"/>
          <w:sz w:val="24"/>
          <w:szCs w:val="28"/>
        </w:rPr>
      </w:pPr>
    </w:p>
    <w:p w:rsidR="003D65BA" w:rsidRPr="007368BE" w:rsidRDefault="003D65BA" w:rsidP="00F01B1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68BE">
        <w:rPr>
          <w:rFonts w:ascii="Times New Roman" w:hAnsi="Times New Roman"/>
          <w:sz w:val="24"/>
          <w:szCs w:val="28"/>
        </w:rPr>
        <w:t xml:space="preserve">В соответствии с  пунктами2, 4, 8 статьи 18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5 статьи 4 Федерального закона от 02.10.2012 года № 157-ФЗ «О внесении 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частью 5 статьи 9 областного закона Ленинградской области от 15.03.2012 года № 20-оз «О муниципальных выборах в Ленинградской области», пунктом 1  статьи35 Устава  муниципального образования  Володарское сельское поселение Лужского муниципального района Ленинградской области, </w:t>
      </w:r>
      <w:r>
        <w:rPr>
          <w:rFonts w:ascii="Times New Roman" w:hAnsi="Times New Roman"/>
          <w:sz w:val="24"/>
          <w:szCs w:val="28"/>
        </w:rPr>
        <w:t xml:space="preserve">совет депутатов Володарского сельского поселения </w:t>
      </w:r>
    </w:p>
    <w:p w:rsidR="003D65BA" w:rsidRPr="007368BE" w:rsidRDefault="003D65BA" w:rsidP="00F01B1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D65BA" w:rsidRPr="007368BE" w:rsidRDefault="003D65BA" w:rsidP="00F01B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РЕШИЛ</w:t>
      </w:r>
      <w:r w:rsidRPr="007368BE">
        <w:rPr>
          <w:rFonts w:ascii="Times New Roman" w:hAnsi="Times New Roman"/>
          <w:sz w:val="24"/>
          <w:szCs w:val="28"/>
        </w:rPr>
        <w:t>:</w:t>
      </w:r>
    </w:p>
    <w:p w:rsidR="003D65BA" w:rsidRPr="007368BE" w:rsidRDefault="003D65BA" w:rsidP="00F01B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3D65BA" w:rsidRPr="007368BE" w:rsidRDefault="003D65BA" w:rsidP="000072CE">
      <w:pPr>
        <w:pStyle w:val="ListParagraph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Утвердить </w:t>
      </w:r>
      <w:r w:rsidRPr="007368BE">
        <w:rPr>
          <w:rFonts w:ascii="Times New Roman" w:hAnsi="Times New Roman"/>
          <w:sz w:val="24"/>
          <w:szCs w:val="28"/>
        </w:rPr>
        <w:t xml:space="preserve"> схему многомандатного избирательного округа муниципального образования  Володарское сельское поселение Лужского муниципального района Ленинградской области для проведения выборов депутатов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7368BE">
        <w:rPr>
          <w:rFonts w:ascii="Times New Roman" w:hAnsi="Times New Roman"/>
          <w:sz w:val="24"/>
          <w:szCs w:val="28"/>
        </w:rPr>
        <w:t>муниципального образования  Володарское сельское поселение Лужского муниципального района Ленинградской области согласно приложениям 1, 2.</w:t>
      </w:r>
    </w:p>
    <w:p w:rsidR="003D65BA" w:rsidRPr="007368BE" w:rsidRDefault="003D65BA" w:rsidP="0070652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2.Опубликовать данное решение в газете «Лужская правда»</w:t>
      </w:r>
    </w:p>
    <w:p w:rsidR="003D65BA" w:rsidRDefault="003D65BA">
      <w:pPr>
        <w:pStyle w:val="NoSpacing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</w:p>
    <w:p w:rsidR="003D65BA" w:rsidRDefault="003D65BA">
      <w:pPr>
        <w:pStyle w:val="NoSpacing"/>
        <w:rPr>
          <w:rFonts w:ascii="Times New Roman" w:hAnsi="Times New Roman"/>
          <w:sz w:val="24"/>
          <w:szCs w:val="28"/>
          <w:lang w:eastAsia="ru-RU"/>
        </w:rPr>
      </w:pPr>
    </w:p>
    <w:p w:rsidR="003D65BA" w:rsidRDefault="003D65BA">
      <w:pPr>
        <w:pStyle w:val="NoSpacing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Глава Володарского сельского поселения,</w:t>
      </w:r>
    </w:p>
    <w:p w:rsidR="003D65BA" w:rsidRDefault="003D65BA">
      <w:pPr>
        <w:pStyle w:val="NoSpacing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исполняющий полномочия председателя</w:t>
      </w:r>
    </w:p>
    <w:p w:rsidR="003D65BA" w:rsidRPr="007368BE" w:rsidRDefault="003D65BA">
      <w:pPr>
        <w:pStyle w:val="NoSpacing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Совета депутатов                                                                                Е.А.Иванова</w:t>
      </w:r>
    </w:p>
    <w:sectPr w:rsidR="003D65BA" w:rsidRPr="007368BE" w:rsidSect="00F21366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3420"/>
    <w:rsid w:val="00357665"/>
    <w:rsid w:val="00372E76"/>
    <w:rsid w:val="0039195A"/>
    <w:rsid w:val="00393E83"/>
    <w:rsid w:val="003A0249"/>
    <w:rsid w:val="003B0497"/>
    <w:rsid w:val="003B468A"/>
    <w:rsid w:val="003B7545"/>
    <w:rsid w:val="003C058D"/>
    <w:rsid w:val="003C0CF7"/>
    <w:rsid w:val="003D4D77"/>
    <w:rsid w:val="003D65BA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570DB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06CA3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368BE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27050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1424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4434"/>
    <w:rsid w:val="00B0548A"/>
    <w:rsid w:val="00B12A09"/>
    <w:rsid w:val="00B231E7"/>
    <w:rsid w:val="00B2492B"/>
    <w:rsid w:val="00B24F94"/>
    <w:rsid w:val="00B25C7C"/>
    <w:rsid w:val="00B34F7D"/>
    <w:rsid w:val="00B373A9"/>
    <w:rsid w:val="00B37D8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D7FF9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65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0C38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BE8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366"/>
    <w:rsid w:val="00F21AEF"/>
    <w:rsid w:val="00F24F5C"/>
    <w:rsid w:val="00F2582C"/>
    <w:rsid w:val="00F32F18"/>
    <w:rsid w:val="00F35C8B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87683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6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266"/>
    <w:rPr>
      <w:rFonts w:ascii="Times New Roman" w:hAnsi="Times New Roman" w:cs="Times New Roman"/>
      <w:b/>
      <w:sz w:val="20"/>
      <w:lang w:eastAsia="ru-RU"/>
    </w:rPr>
  </w:style>
  <w:style w:type="paragraph" w:styleId="NoSpacing">
    <w:name w:val="No Spacing"/>
    <w:uiPriority w:val="99"/>
    <w:qFormat/>
    <w:rsid w:val="00773266"/>
    <w:rPr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03E1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7144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0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1</Pages>
  <Words>274</Words>
  <Characters>1566</Characters>
  <Application>Microsoft Office Outlook</Application>
  <DocSecurity>0</DocSecurity>
  <Lines>0</Lines>
  <Paragraphs>0</Paragraphs>
  <ScaleCrop>false</ScaleCrop>
  <Company>Administrahion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Admin</cp:lastModifiedBy>
  <cp:revision>20</cp:revision>
  <cp:lastPrinted>2014-03-12T05:41:00Z</cp:lastPrinted>
  <dcterms:created xsi:type="dcterms:W3CDTF">2013-08-15T05:49:00Z</dcterms:created>
  <dcterms:modified xsi:type="dcterms:W3CDTF">2014-03-12T05:42:00Z</dcterms:modified>
</cp:coreProperties>
</file>