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DB" w:rsidRPr="000A7776" w:rsidRDefault="00C045DB" w:rsidP="003E2EC4">
      <w:pPr>
        <w:jc w:val="center"/>
        <w:rPr>
          <w:rFonts w:ascii="Times New Roman" w:hAnsi="Times New Roman"/>
          <w:b/>
        </w:rPr>
      </w:pPr>
      <w:r w:rsidRPr="000A7776">
        <w:rPr>
          <w:rFonts w:ascii="Times New Roman" w:hAnsi="Times New Roman"/>
          <w:b/>
        </w:rPr>
        <w:t>Ленинградская область</w:t>
      </w:r>
    </w:p>
    <w:p w:rsidR="00C045DB" w:rsidRPr="000A7776" w:rsidRDefault="00C045DB" w:rsidP="003E2EC4">
      <w:pPr>
        <w:jc w:val="center"/>
        <w:rPr>
          <w:rFonts w:ascii="Times New Roman" w:hAnsi="Times New Roman"/>
          <w:b/>
        </w:rPr>
      </w:pPr>
      <w:r w:rsidRPr="000A7776">
        <w:rPr>
          <w:rFonts w:ascii="Times New Roman" w:hAnsi="Times New Roman"/>
          <w:b/>
        </w:rPr>
        <w:t>Лужский муниципальный район</w:t>
      </w:r>
    </w:p>
    <w:p w:rsidR="00C045DB" w:rsidRPr="000A7776" w:rsidRDefault="00C045DB" w:rsidP="003E2EC4">
      <w:pPr>
        <w:jc w:val="center"/>
        <w:rPr>
          <w:rFonts w:ascii="Times New Roman" w:hAnsi="Times New Roman"/>
          <w:b/>
        </w:rPr>
      </w:pPr>
      <w:r w:rsidRPr="000A7776">
        <w:rPr>
          <w:rFonts w:ascii="Times New Roman" w:hAnsi="Times New Roman"/>
          <w:b/>
        </w:rPr>
        <w:t>Совет депутатов Володарского  сельского  поселения</w:t>
      </w:r>
    </w:p>
    <w:p w:rsidR="00C045DB" w:rsidRPr="000A7776" w:rsidRDefault="00C045DB" w:rsidP="003E2EC4">
      <w:pPr>
        <w:jc w:val="center"/>
        <w:rPr>
          <w:rFonts w:ascii="Times New Roman" w:hAnsi="Times New Roman"/>
          <w:b/>
        </w:rPr>
      </w:pPr>
      <w:r w:rsidRPr="000A7776">
        <w:rPr>
          <w:rFonts w:ascii="Times New Roman" w:hAnsi="Times New Roman"/>
          <w:b/>
        </w:rPr>
        <w:t>3 созыв</w:t>
      </w:r>
    </w:p>
    <w:p w:rsidR="00C045DB" w:rsidRPr="000A7776" w:rsidRDefault="00C045DB" w:rsidP="003E2EC4">
      <w:pPr>
        <w:jc w:val="center"/>
        <w:rPr>
          <w:rFonts w:cs="Arial"/>
          <w:b/>
        </w:rPr>
      </w:pPr>
    </w:p>
    <w:p w:rsidR="00C045DB" w:rsidRPr="000A7776" w:rsidRDefault="00C045DB" w:rsidP="003E2EC4">
      <w:pPr>
        <w:jc w:val="center"/>
        <w:rPr>
          <w:rFonts w:cs="Arial"/>
          <w:b/>
        </w:rPr>
      </w:pPr>
    </w:p>
    <w:p w:rsidR="00C045DB" w:rsidRPr="00655BFC" w:rsidRDefault="00C045DB" w:rsidP="003E2EC4">
      <w:pPr>
        <w:jc w:val="center"/>
        <w:rPr>
          <w:rFonts w:ascii="Times New Roman" w:hAnsi="Times New Roman"/>
        </w:rPr>
      </w:pPr>
      <w:r w:rsidRPr="000A7776">
        <w:rPr>
          <w:rFonts w:ascii="Times New Roman" w:hAnsi="Times New Roman"/>
          <w:b/>
        </w:rPr>
        <w:t>РЕШЕНИЕ</w:t>
      </w:r>
      <w:r>
        <w:rPr>
          <w:rFonts w:ascii="Times New Roman" w:hAnsi="Times New Roman"/>
        </w:rPr>
        <w:t xml:space="preserve"> </w:t>
      </w:r>
    </w:p>
    <w:p w:rsidR="00C045DB" w:rsidRPr="00655BFC" w:rsidRDefault="00C045DB" w:rsidP="003E2EC4">
      <w:pPr>
        <w:jc w:val="center"/>
        <w:rPr>
          <w:rFonts w:ascii="Times New Roman" w:hAnsi="Times New Roman"/>
        </w:rPr>
      </w:pPr>
    </w:p>
    <w:p w:rsidR="00C045DB" w:rsidRPr="00655BFC" w:rsidRDefault="00C045DB" w:rsidP="00655BF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12 мая  </w:t>
      </w:r>
      <w:r w:rsidRPr="00655BFC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655BFC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        № 61</w:t>
      </w:r>
    </w:p>
    <w:p w:rsidR="00C045DB" w:rsidRPr="00655BFC" w:rsidRDefault="00C045DB" w:rsidP="003E2EC4">
      <w:pPr>
        <w:jc w:val="center"/>
        <w:rPr>
          <w:rFonts w:ascii="Times New Roman" w:hAnsi="Times New Roman"/>
        </w:rPr>
      </w:pPr>
    </w:p>
    <w:p w:rsidR="00C045DB" w:rsidRDefault="00C045DB" w:rsidP="00655BFC">
      <w:pPr>
        <w:jc w:val="left"/>
        <w:rPr>
          <w:rFonts w:ascii="Times New Roman" w:hAnsi="Times New Roman"/>
          <w:bCs/>
          <w:kern w:val="28"/>
        </w:rPr>
      </w:pPr>
      <w:r w:rsidRPr="00655BFC">
        <w:rPr>
          <w:rFonts w:ascii="Times New Roman" w:hAnsi="Times New Roman"/>
          <w:bCs/>
          <w:kern w:val="28"/>
        </w:rPr>
        <w:t>Об утверждении Порядка учета</w:t>
      </w:r>
      <w:r>
        <w:rPr>
          <w:rFonts w:ascii="Times New Roman" w:hAnsi="Times New Roman"/>
          <w:bCs/>
          <w:kern w:val="28"/>
        </w:rPr>
        <w:t xml:space="preserve"> </w:t>
      </w:r>
      <w:r w:rsidRPr="00655BFC">
        <w:rPr>
          <w:rFonts w:ascii="Times New Roman" w:hAnsi="Times New Roman"/>
          <w:bCs/>
          <w:kern w:val="28"/>
        </w:rPr>
        <w:t xml:space="preserve">предложений по </w:t>
      </w:r>
      <w:r>
        <w:rPr>
          <w:rFonts w:ascii="Times New Roman" w:hAnsi="Times New Roman"/>
          <w:bCs/>
          <w:kern w:val="28"/>
        </w:rPr>
        <w:t xml:space="preserve">проекту </w:t>
      </w:r>
      <w:r w:rsidRPr="00655BFC">
        <w:rPr>
          <w:rFonts w:ascii="Times New Roman" w:hAnsi="Times New Roman"/>
          <w:bCs/>
          <w:kern w:val="28"/>
        </w:rPr>
        <w:t>Устав</w:t>
      </w:r>
      <w:r>
        <w:rPr>
          <w:rFonts w:ascii="Times New Roman" w:hAnsi="Times New Roman"/>
          <w:bCs/>
          <w:kern w:val="28"/>
        </w:rPr>
        <w:t>а</w:t>
      </w:r>
    </w:p>
    <w:p w:rsidR="00C045DB" w:rsidRDefault="00C045DB" w:rsidP="00655BFC">
      <w:pPr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муниципального образования Володарское сельское поселение</w:t>
      </w:r>
    </w:p>
    <w:p w:rsidR="00C045DB" w:rsidRPr="00655BFC" w:rsidRDefault="00C045DB" w:rsidP="00BB4AA5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  <w:kern w:val="28"/>
        </w:rPr>
        <w:t>и</w:t>
      </w:r>
      <w:r w:rsidRPr="00655BFC">
        <w:rPr>
          <w:rFonts w:ascii="Times New Roman" w:hAnsi="Times New Roman"/>
          <w:bCs/>
          <w:kern w:val="28"/>
        </w:rPr>
        <w:t xml:space="preserve"> участия граждан в его</w:t>
      </w:r>
      <w:r>
        <w:rPr>
          <w:rFonts w:ascii="Times New Roman" w:hAnsi="Times New Roman"/>
          <w:bCs/>
          <w:kern w:val="28"/>
        </w:rPr>
        <w:t xml:space="preserve"> о</w:t>
      </w:r>
      <w:r w:rsidRPr="00655BFC">
        <w:rPr>
          <w:rFonts w:ascii="Times New Roman" w:hAnsi="Times New Roman"/>
          <w:bCs/>
          <w:kern w:val="28"/>
        </w:rPr>
        <w:t>бсуждении</w:t>
      </w:r>
      <w:r>
        <w:rPr>
          <w:rFonts w:ascii="Times New Roman" w:hAnsi="Times New Roman"/>
          <w:bCs/>
          <w:kern w:val="28"/>
        </w:rPr>
        <w:t>.</w:t>
      </w:r>
    </w:p>
    <w:p w:rsidR="00C045DB" w:rsidRPr="00655BFC" w:rsidRDefault="00C045DB" w:rsidP="00655BFC">
      <w:pPr>
        <w:jc w:val="left"/>
        <w:rPr>
          <w:rFonts w:ascii="Times New Roman" w:hAnsi="Times New Roman"/>
        </w:rPr>
      </w:pPr>
    </w:p>
    <w:p w:rsidR="00C045DB" w:rsidRPr="00655BFC" w:rsidRDefault="00C045DB" w:rsidP="003E2EC4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>В соответствии с частью 4 статьи 44 Федерального закона</w:t>
      </w:r>
      <w:r>
        <w:rPr>
          <w:rFonts w:ascii="Times New Roman" w:hAnsi="Times New Roman"/>
        </w:rPr>
        <w:t xml:space="preserve"> </w:t>
      </w:r>
      <w:r w:rsidRPr="00655BFC">
        <w:rPr>
          <w:rFonts w:ascii="Times New Roman" w:hAnsi="Times New Roman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655BFC">
          <w:rPr>
            <w:rFonts w:ascii="Times New Roman" w:hAnsi="Times New Roman"/>
          </w:rPr>
          <w:t>2003 г</w:t>
        </w:r>
      </w:smartTag>
      <w:r w:rsidRPr="00655BFC">
        <w:rPr>
          <w:rFonts w:ascii="Times New Roman" w:hAnsi="Times New Roman"/>
        </w:rPr>
        <w:t>. № 131-ФЗ«Об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</w:rPr>
        <w:t xml:space="preserve"> с</w:t>
      </w:r>
      <w:r w:rsidRPr="00655BFC">
        <w:rPr>
          <w:rFonts w:ascii="Times New Roman" w:hAnsi="Times New Roman"/>
        </w:rPr>
        <w:t>овет депутатов</w:t>
      </w:r>
      <w:r>
        <w:rPr>
          <w:rFonts w:ascii="Times New Roman" w:hAnsi="Times New Roman"/>
        </w:rPr>
        <w:t xml:space="preserve"> Володарского  сельского поселения </w:t>
      </w:r>
      <w:r w:rsidRPr="00655BFC">
        <w:rPr>
          <w:rFonts w:ascii="Times New Roman" w:hAnsi="Times New Roman"/>
        </w:rPr>
        <w:t>РЕШИЛ:</w:t>
      </w:r>
    </w:p>
    <w:p w:rsidR="00C045DB" w:rsidRPr="00655BFC" w:rsidRDefault="00C045DB" w:rsidP="003E2EC4">
      <w:pPr>
        <w:rPr>
          <w:rFonts w:ascii="Times New Roman" w:hAnsi="Times New Roman"/>
        </w:rPr>
      </w:pPr>
    </w:p>
    <w:p w:rsidR="00C045DB" w:rsidRPr="00655BFC" w:rsidRDefault="00C045DB" w:rsidP="003E2EC4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655BFC">
        <w:rPr>
          <w:rFonts w:ascii="Times New Roman" w:hAnsi="Times New Roman"/>
        </w:rPr>
        <w:t>Утвердить порядок учета предложений по проекту Устав</w:t>
      </w:r>
      <w:r>
        <w:rPr>
          <w:rFonts w:ascii="Times New Roman" w:hAnsi="Times New Roman"/>
        </w:rPr>
        <w:t xml:space="preserve">а муниципального образования Володарское </w:t>
      </w:r>
      <w:r w:rsidRPr="00655BFC">
        <w:rPr>
          <w:rFonts w:ascii="Times New Roman" w:hAnsi="Times New Roman"/>
        </w:rPr>
        <w:t xml:space="preserve"> сельское поселение </w:t>
      </w:r>
      <w:r>
        <w:rPr>
          <w:rFonts w:ascii="Times New Roman" w:hAnsi="Times New Roman"/>
        </w:rPr>
        <w:t>и</w:t>
      </w:r>
      <w:r w:rsidRPr="00655BFC">
        <w:rPr>
          <w:rFonts w:ascii="Times New Roman" w:hAnsi="Times New Roman"/>
        </w:rPr>
        <w:t xml:space="preserve"> участия граждан в его обсуждении (приложение 1).</w:t>
      </w:r>
    </w:p>
    <w:p w:rsidR="00C045DB" w:rsidRPr="00655BFC" w:rsidRDefault="00C045DB" w:rsidP="003E2EC4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655BFC">
        <w:rPr>
          <w:rFonts w:ascii="Times New Roman" w:hAnsi="Times New Roman"/>
        </w:rPr>
        <w:t>Опубликовать</w:t>
      </w:r>
      <w:r>
        <w:rPr>
          <w:rFonts w:ascii="Times New Roman" w:hAnsi="Times New Roman"/>
        </w:rPr>
        <w:t xml:space="preserve"> </w:t>
      </w:r>
      <w:r w:rsidRPr="00655BFC">
        <w:rPr>
          <w:rFonts w:ascii="Times New Roman" w:hAnsi="Times New Roman"/>
        </w:rPr>
        <w:t xml:space="preserve">настоящее решение </w:t>
      </w:r>
      <w:r>
        <w:rPr>
          <w:rFonts w:ascii="Times New Roman" w:hAnsi="Times New Roman"/>
        </w:rPr>
        <w:t xml:space="preserve">в газете «Лужская правда» и разместить на официальном сайте «володарское.рф». </w:t>
      </w:r>
    </w:p>
    <w:p w:rsidR="00C045DB" w:rsidRPr="00655BFC" w:rsidRDefault="00C045DB" w:rsidP="003E2EC4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655BFC">
        <w:rPr>
          <w:rFonts w:ascii="Times New Roman" w:hAnsi="Times New Roman"/>
        </w:rPr>
        <w:t xml:space="preserve">Контроль за исполнением данного решения </w:t>
      </w:r>
      <w:r>
        <w:rPr>
          <w:rFonts w:ascii="Times New Roman" w:hAnsi="Times New Roman"/>
        </w:rPr>
        <w:t>оставляю за собой.</w:t>
      </w:r>
    </w:p>
    <w:p w:rsidR="00C045DB" w:rsidRPr="00655BFC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Pr="00655BFC" w:rsidRDefault="00C045DB" w:rsidP="003E2EC4">
      <w:pPr>
        <w:rPr>
          <w:rFonts w:ascii="Times New Roman" w:hAnsi="Times New Roman"/>
        </w:rPr>
      </w:pPr>
    </w:p>
    <w:p w:rsidR="00C045DB" w:rsidRPr="00655BFC" w:rsidRDefault="00C045DB" w:rsidP="003E2EC4">
      <w:pPr>
        <w:rPr>
          <w:rFonts w:ascii="Times New Roman" w:hAnsi="Times New Roman"/>
        </w:rPr>
      </w:pPr>
    </w:p>
    <w:p w:rsidR="00C045DB" w:rsidRDefault="00C045DB" w:rsidP="00655BFC">
      <w:pPr>
        <w:jc w:val="left"/>
        <w:rPr>
          <w:rFonts w:ascii="Times New Roman" w:hAnsi="Times New Roman"/>
        </w:rPr>
      </w:pPr>
      <w:r w:rsidRPr="00655BFC"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Володарского </w:t>
      </w:r>
    </w:p>
    <w:p w:rsidR="00C045DB" w:rsidRDefault="00C045DB" w:rsidP="00655BF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поселения, </w:t>
      </w:r>
    </w:p>
    <w:p w:rsidR="00C045DB" w:rsidRDefault="00C045DB" w:rsidP="00655BF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исполняющий полномочия </w:t>
      </w:r>
    </w:p>
    <w:p w:rsidR="00C045DB" w:rsidRPr="00655BFC" w:rsidRDefault="00C045DB" w:rsidP="00655BF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 совета депутатов                                                В.Б.Андреев</w:t>
      </w:r>
    </w:p>
    <w:p w:rsidR="00C045DB" w:rsidRPr="00655BFC" w:rsidRDefault="00C045DB" w:rsidP="003E2EC4">
      <w:pPr>
        <w:rPr>
          <w:rFonts w:ascii="Times New Roman" w:hAnsi="Times New Roman"/>
        </w:rPr>
      </w:pPr>
    </w:p>
    <w:p w:rsidR="00C045DB" w:rsidRPr="00655BFC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Pr="00655BFC" w:rsidRDefault="00C045DB" w:rsidP="000A777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55BF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045DB" w:rsidRPr="00655BFC" w:rsidRDefault="00C045DB" w:rsidP="000A777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55BFC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55BFC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C045DB" w:rsidRPr="00655BFC" w:rsidRDefault="00C045DB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Володарского сельского поселения  </w:t>
      </w:r>
    </w:p>
    <w:p w:rsidR="00C045DB" w:rsidRPr="00655BFC" w:rsidRDefault="00C045DB" w:rsidP="000A777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55BF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 мая </w:t>
      </w:r>
      <w:bookmarkStart w:id="0" w:name="_GoBack"/>
      <w:bookmarkEnd w:id="0"/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4"/>
            <w:szCs w:val="24"/>
          </w:rPr>
          <w:t>2016</w:t>
        </w:r>
        <w:r w:rsidRPr="00655BFC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655BFC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C045DB" w:rsidRPr="00655BFC" w:rsidRDefault="00C045DB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045DB" w:rsidRPr="00655BFC" w:rsidRDefault="00C045DB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045DB" w:rsidRPr="00E6246E" w:rsidRDefault="00C045DB" w:rsidP="003E2EC4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 w:rsidRPr="00E6246E">
        <w:rPr>
          <w:rFonts w:ascii="Times New Roman" w:hAnsi="Times New Roman" w:cs="Times New Roman"/>
        </w:rPr>
        <w:t>ПОРЯДОК УЧЕТА ПРЕДЛОЖЕНИЙ ПО ПРОЕКТУ УСТАВ</w:t>
      </w:r>
      <w:r>
        <w:rPr>
          <w:rFonts w:ascii="Times New Roman" w:hAnsi="Times New Roman" w:cs="Times New Roman"/>
        </w:rPr>
        <w:t xml:space="preserve">А МУНИЦИПАЛЬНОГО ОБРАЗОВАНИЯ ВОЛОДАРСКОЕ </w:t>
      </w:r>
      <w:r w:rsidRPr="00E6246E">
        <w:rPr>
          <w:rFonts w:ascii="Times New Roman" w:hAnsi="Times New Roman" w:cs="Times New Roman"/>
        </w:rPr>
        <w:t xml:space="preserve"> СЕЛЬКОЕ ПОСЕЛЕНИЕ</w:t>
      </w:r>
    </w:p>
    <w:p w:rsidR="00C045DB" w:rsidRPr="00E6246E" w:rsidRDefault="00C045DB" w:rsidP="00461A9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</w:t>
      </w:r>
      <w:r w:rsidRPr="00E6246E">
        <w:rPr>
          <w:rFonts w:ascii="Times New Roman" w:hAnsi="Times New Roman"/>
          <w:bCs/>
          <w:kern w:val="28"/>
          <w:sz w:val="20"/>
          <w:szCs w:val="20"/>
        </w:rPr>
        <w:t>УЧАСТИЯ ГРАЖДАН В ЕГО ОБСУЖДЕНИИ.</w:t>
      </w:r>
    </w:p>
    <w:p w:rsidR="00C045DB" w:rsidRPr="00E6246E" w:rsidRDefault="00C045DB" w:rsidP="00461A9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</w:p>
    <w:p w:rsidR="00C045DB" w:rsidRPr="003039DA" w:rsidRDefault="00C045DB" w:rsidP="00CC2B98">
      <w:pPr>
        <w:rPr>
          <w:rFonts w:ascii="Times New Roman" w:hAnsi="Times New Roman"/>
        </w:rPr>
      </w:pPr>
      <w:r w:rsidRPr="003039DA">
        <w:rPr>
          <w:rFonts w:ascii="Times New Roman" w:hAnsi="Times New Roman"/>
        </w:rPr>
        <w:t>1. Проект Устав</w:t>
      </w:r>
      <w:r>
        <w:rPr>
          <w:rFonts w:ascii="Times New Roman" w:hAnsi="Times New Roman"/>
        </w:rPr>
        <w:t>а муниципального образования Володарское</w:t>
      </w:r>
      <w:r w:rsidRPr="003039DA">
        <w:rPr>
          <w:rFonts w:ascii="Times New Roman" w:hAnsi="Times New Roman"/>
        </w:rPr>
        <w:t xml:space="preserve"> сельское поселение (далее - проект </w:t>
      </w:r>
      <w:r>
        <w:rPr>
          <w:rFonts w:ascii="Times New Roman" w:hAnsi="Times New Roman"/>
        </w:rPr>
        <w:t>Устава</w:t>
      </w:r>
      <w:r w:rsidRPr="003039DA">
        <w:rPr>
          <w:rFonts w:ascii="Times New Roman" w:hAnsi="Times New Roman"/>
        </w:rPr>
        <w:t>) подлеж</w:t>
      </w:r>
      <w:r>
        <w:rPr>
          <w:rFonts w:ascii="Times New Roman" w:hAnsi="Times New Roman"/>
        </w:rPr>
        <w:t>и</w:t>
      </w:r>
      <w:r w:rsidRPr="003039DA">
        <w:rPr>
          <w:rFonts w:ascii="Times New Roman" w:hAnsi="Times New Roman"/>
        </w:rPr>
        <w:t>т официальному опубликованию не позднее чем за 30 дней до дня рассмотрения указан</w:t>
      </w:r>
      <w:r>
        <w:rPr>
          <w:rFonts w:ascii="Times New Roman" w:hAnsi="Times New Roman"/>
        </w:rPr>
        <w:t>ного</w:t>
      </w:r>
      <w:r w:rsidRPr="003039DA">
        <w:rPr>
          <w:rFonts w:ascii="Times New Roman" w:hAnsi="Times New Roman"/>
        </w:rPr>
        <w:t xml:space="preserve"> проект</w:t>
      </w:r>
      <w:r>
        <w:rPr>
          <w:rFonts w:ascii="Times New Roman" w:hAnsi="Times New Roman"/>
        </w:rPr>
        <w:t>а</w:t>
      </w:r>
      <w:r w:rsidRPr="003039DA">
        <w:rPr>
          <w:rFonts w:ascii="Times New Roman" w:hAnsi="Times New Roman"/>
        </w:rPr>
        <w:t xml:space="preserve"> на заседании </w:t>
      </w:r>
      <w:r>
        <w:rPr>
          <w:rFonts w:ascii="Times New Roman" w:hAnsi="Times New Roman"/>
        </w:rPr>
        <w:t xml:space="preserve">совета депутатов муниципального образования  Володарское </w:t>
      </w:r>
      <w:r w:rsidRPr="003039DA">
        <w:rPr>
          <w:rFonts w:ascii="Times New Roman" w:hAnsi="Times New Roman"/>
        </w:rPr>
        <w:t xml:space="preserve"> сельское поселение с одновременным опубликованием настоящего Положения.</w:t>
      </w:r>
    </w:p>
    <w:p w:rsidR="00C045DB" w:rsidRPr="003039DA" w:rsidRDefault="00C045DB" w:rsidP="00CE761C">
      <w:pPr>
        <w:rPr>
          <w:rFonts w:ascii="Times New Roman" w:hAnsi="Times New Roman"/>
        </w:rPr>
      </w:pPr>
      <w:r w:rsidRPr="003039DA">
        <w:rPr>
          <w:rFonts w:ascii="Times New Roman" w:hAnsi="Times New Roman"/>
        </w:rPr>
        <w:t xml:space="preserve">2.Граждане, проживающие на территории </w:t>
      </w:r>
      <w:r>
        <w:rPr>
          <w:rFonts w:ascii="Times New Roman" w:hAnsi="Times New Roman"/>
        </w:rPr>
        <w:t>муниципального образования Володарское  сельское поселение</w:t>
      </w:r>
      <w:r w:rsidRPr="003039DA">
        <w:rPr>
          <w:rFonts w:ascii="Times New Roman" w:hAnsi="Times New Roman"/>
        </w:rPr>
        <w:t xml:space="preserve"> и обладающие избирательным правом, вправе принять участие в обсуждении проект</w:t>
      </w:r>
      <w:r>
        <w:rPr>
          <w:rFonts w:ascii="Times New Roman" w:hAnsi="Times New Roman"/>
        </w:rPr>
        <w:t xml:space="preserve">а Устава </w:t>
      </w:r>
      <w:r w:rsidRPr="003039DA">
        <w:rPr>
          <w:rFonts w:ascii="Times New Roman" w:hAnsi="Times New Roman"/>
        </w:rPr>
        <w:t xml:space="preserve"> путем внесения предложений к указанн</w:t>
      </w:r>
      <w:r>
        <w:rPr>
          <w:rFonts w:ascii="Times New Roman" w:hAnsi="Times New Roman"/>
        </w:rPr>
        <w:t>ому</w:t>
      </w:r>
      <w:r w:rsidRPr="003039DA">
        <w:rPr>
          <w:rFonts w:ascii="Times New Roman" w:hAnsi="Times New Roman"/>
        </w:rPr>
        <w:t xml:space="preserve"> проект</w:t>
      </w:r>
      <w:r>
        <w:rPr>
          <w:rFonts w:ascii="Times New Roman" w:hAnsi="Times New Roman"/>
        </w:rPr>
        <w:t>у</w:t>
      </w:r>
      <w:r w:rsidRPr="003039DA">
        <w:rPr>
          <w:rFonts w:ascii="Times New Roman" w:hAnsi="Times New Roman"/>
        </w:rPr>
        <w:t xml:space="preserve">. Предложения принимаются администрацией </w:t>
      </w:r>
      <w:r>
        <w:rPr>
          <w:rFonts w:ascii="Times New Roman" w:hAnsi="Times New Roman"/>
        </w:rPr>
        <w:t xml:space="preserve">муниципального образования Володарское </w:t>
      </w:r>
      <w:r w:rsidRPr="003039DA">
        <w:rPr>
          <w:rFonts w:ascii="Times New Roman" w:hAnsi="Times New Roman"/>
        </w:rPr>
        <w:t xml:space="preserve"> сельское поселение по адресу: </w:t>
      </w:r>
      <w:r>
        <w:rPr>
          <w:rFonts w:ascii="Times New Roman" w:hAnsi="Times New Roman"/>
        </w:rPr>
        <w:t>188288</w:t>
      </w:r>
      <w:r w:rsidRPr="003039D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Ленинградская область, Лужский район, п.Володарское , д.3 кв.2.</w:t>
      </w:r>
    </w:p>
    <w:p w:rsidR="00C045DB" w:rsidRDefault="00C045DB" w:rsidP="00F21CC1">
      <w:pPr>
        <w:rPr>
          <w:rFonts w:ascii="Times New Roman" w:hAnsi="Times New Roman"/>
        </w:rPr>
      </w:pPr>
      <w:r w:rsidRPr="00F21CC1">
        <w:rPr>
          <w:rFonts w:ascii="Times New Roman" w:hAnsi="Times New Roman"/>
        </w:rPr>
        <w:t>3.</w:t>
      </w:r>
      <w:r>
        <w:rPr>
          <w:rFonts w:ascii="Times New Roman" w:hAnsi="Times New Roman"/>
        </w:rPr>
        <w:t>П</w:t>
      </w:r>
      <w:r w:rsidRPr="00F21CC1">
        <w:rPr>
          <w:rFonts w:ascii="Times New Roman" w:hAnsi="Times New Roman"/>
        </w:rPr>
        <w:t>редложения по проекту Устав</w:t>
      </w:r>
      <w:r>
        <w:rPr>
          <w:rFonts w:ascii="Times New Roman" w:hAnsi="Times New Roman"/>
        </w:rPr>
        <w:t>а</w:t>
      </w:r>
      <w:r w:rsidRPr="00F21CC1">
        <w:rPr>
          <w:rFonts w:ascii="Times New Roman" w:hAnsi="Times New Roman"/>
        </w:rPr>
        <w:t xml:space="preserve"> принимаются администрацией </w:t>
      </w:r>
      <w:r>
        <w:rPr>
          <w:rFonts w:ascii="Times New Roman" w:hAnsi="Times New Roman"/>
        </w:rPr>
        <w:t xml:space="preserve">муниципального образования Володарское </w:t>
      </w:r>
      <w:r w:rsidRPr="003039DA">
        <w:rPr>
          <w:rFonts w:ascii="Times New Roman" w:hAnsi="Times New Roman"/>
        </w:rPr>
        <w:t xml:space="preserve"> сельское поселение</w:t>
      </w:r>
      <w:r>
        <w:rPr>
          <w:rFonts w:ascii="Times New Roman" w:hAnsi="Times New Roman"/>
        </w:rPr>
        <w:t xml:space="preserve"> в течение 3</w:t>
      </w:r>
      <w:r w:rsidRPr="00F21CC1">
        <w:rPr>
          <w:rFonts w:ascii="Times New Roman" w:hAnsi="Times New Roman"/>
        </w:rPr>
        <w:t>0 дней со</w:t>
      </w:r>
      <w:r w:rsidRPr="003039DA">
        <w:rPr>
          <w:rFonts w:ascii="Times New Roman" w:hAnsi="Times New Roman"/>
        </w:rPr>
        <w:t xml:space="preserve"> дня опубликования проект</w:t>
      </w:r>
      <w:r>
        <w:rPr>
          <w:rFonts w:ascii="Times New Roman" w:hAnsi="Times New Roman"/>
        </w:rPr>
        <w:t xml:space="preserve">а Устава </w:t>
      </w:r>
      <w:r w:rsidRPr="003039DA">
        <w:rPr>
          <w:rFonts w:ascii="Times New Roman" w:hAnsi="Times New Roman"/>
        </w:rPr>
        <w:t xml:space="preserve"> и настоящего Положения.</w:t>
      </w:r>
    </w:p>
    <w:p w:rsidR="00C045DB" w:rsidRDefault="00C045DB" w:rsidP="00305E23">
      <w:pPr>
        <w:rPr>
          <w:rFonts w:ascii="Times New Roman" w:hAnsi="Times New Roman"/>
        </w:rPr>
      </w:pPr>
      <w:r w:rsidRPr="003039DA">
        <w:rPr>
          <w:rFonts w:ascii="Times New Roman" w:hAnsi="Times New Roman"/>
        </w:rPr>
        <w:t>В предложениях должны быть указаны фамилия, имя, отчество, адрес места жительства и личная подпись гражданина (граждан).</w:t>
      </w:r>
      <w:r w:rsidRPr="00655BFC">
        <w:rPr>
          <w:rFonts w:ascii="Times New Roman" w:hAnsi="Times New Roman"/>
        </w:rPr>
        <w:tab/>
      </w:r>
    </w:p>
    <w:p w:rsidR="00C045DB" w:rsidRPr="00655BFC" w:rsidRDefault="00C045DB" w:rsidP="00305E23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>Предложения по проекту Устав</w:t>
      </w:r>
      <w:r>
        <w:rPr>
          <w:rFonts w:ascii="Times New Roman" w:hAnsi="Times New Roman"/>
        </w:rPr>
        <w:t>а</w:t>
      </w:r>
      <w:r w:rsidRPr="00655BFC">
        <w:rPr>
          <w:rFonts w:ascii="Times New Roman" w:hAnsi="Times New Roman"/>
        </w:rPr>
        <w:t xml:space="preserve">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C045DB" w:rsidRPr="00655BFC" w:rsidRDefault="00C045DB" w:rsidP="003E2EC4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ab/>
        <w:t>Устные предложения по проекту Устав</w:t>
      </w:r>
      <w:r>
        <w:rPr>
          <w:rFonts w:ascii="Times New Roman" w:hAnsi="Times New Roman"/>
        </w:rPr>
        <w:t>а</w:t>
      </w:r>
      <w:r w:rsidRPr="00655BFC">
        <w:rPr>
          <w:rFonts w:ascii="Times New Roman" w:hAnsi="Times New Roman"/>
        </w:rPr>
        <w:t xml:space="preserve">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</w:t>
      </w:r>
      <w:r>
        <w:rPr>
          <w:rFonts w:ascii="Times New Roman" w:hAnsi="Times New Roman"/>
        </w:rPr>
        <w:t xml:space="preserve">муниципального образования  Володарское </w:t>
      </w:r>
      <w:r w:rsidRPr="003039DA">
        <w:rPr>
          <w:rFonts w:ascii="Times New Roman" w:hAnsi="Times New Roman"/>
        </w:rPr>
        <w:t xml:space="preserve"> сельское поселение</w:t>
      </w:r>
      <w:r w:rsidRPr="00655BFC">
        <w:rPr>
          <w:rFonts w:ascii="Times New Roman" w:hAnsi="Times New Roman"/>
        </w:rPr>
        <w:t>.</w:t>
      </w:r>
    </w:p>
    <w:p w:rsidR="00C045DB" w:rsidRPr="00655BFC" w:rsidRDefault="00C045DB" w:rsidP="003E2EC4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ab/>
        <w:t xml:space="preserve">Учет поступивших предложений, их обобщение, юридическую экспертизу и подготовку заключения осуществляет администрация </w:t>
      </w:r>
      <w:r>
        <w:rPr>
          <w:rFonts w:ascii="Times New Roman" w:hAnsi="Times New Roman"/>
        </w:rPr>
        <w:t xml:space="preserve">муниципального образования Володарское </w:t>
      </w:r>
      <w:r w:rsidRPr="003039DA">
        <w:rPr>
          <w:rFonts w:ascii="Times New Roman" w:hAnsi="Times New Roman"/>
        </w:rPr>
        <w:t xml:space="preserve"> сельское поселение</w:t>
      </w:r>
      <w:r w:rsidRPr="00655BFC">
        <w:rPr>
          <w:rFonts w:ascii="Times New Roman" w:hAnsi="Times New Roman"/>
        </w:rPr>
        <w:t>. Для этих целей могут привлекаться соответствующие специалисты.</w:t>
      </w:r>
    </w:p>
    <w:p w:rsidR="00C045DB" w:rsidRPr="00655BFC" w:rsidRDefault="00C045DB" w:rsidP="003E2EC4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ab/>
        <w:t>Реестр поступивших предложений по проекту Устав</w:t>
      </w:r>
      <w:r>
        <w:rPr>
          <w:rFonts w:ascii="Times New Roman" w:hAnsi="Times New Roman"/>
        </w:rPr>
        <w:t>а</w:t>
      </w:r>
      <w:r w:rsidRPr="00655BFC">
        <w:rPr>
          <w:rFonts w:ascii="Times New Roman" w:hAnsi="Times New Roman"/>
        </w:rPr>
        <w:t>, систематизированный (сгруппированный) по разделам, статьям, пунктам и подпунктам решения, представляется в Совет депутатов не позднее, чем за пять дней до дня рассмотрения вопроса о принятии Устав</w:t>
      </w:r>
      <w:r>
        <w:rPr>
          <w:rFonts w:ascii="Times New Roman" w:hAnsi="Times New Roman"/>
        </w:rPr>
        <w:t>а</w:t>
      </w:r>
      <w:r w:rsidRPr="00655BFC">
        <w:rPr>
          <w:rFonts w:ascii="Times New Roman" w:hAnsi="Times New Roman"/>
        </w:rPr>
        <w:t>.</w:t>
      </w:r>
    </w:p>
    <w:p w:rsidR="00C045DB" w:rsidRPr="00655BFC" w:rsidRDefault="00C045DB" w:rsidP="003E2EC4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ab/>
        <w:t>Рассмотрение поступивших предложений и принятие решений о внесении изменений и дополнений (поправок) в проект Устав</w:t>
      </w:r>
      <w:r>
        <w:rPr>
          <w:rFonts w:ascii="Times New Roman" w:hAnsi="Times New Roman"/>
        </w:rPr>
        <w:t>а</w:t>
      </w:r>
      <w:r w:rsidRPr="00655BFC">
        <w:rPr>
          <w:rFonts w:ascii="Times New Roman" w:hAnsi="Times New Roman"/>
        </w:rPr>
        <w:t xml:space="preserve">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значения.</w:t>
      </w:r>
    </w:p>
    <w:p w:rsidR="00C045DB" w:rsidRPr="00655BFC" w:rsidRDefault="00C045DB" w:rsidP="003E2EC4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ab/>
        <w:t>Решение о внесении поправок в проект Устав</w:t>
      </w:r>
      <w:r>
        <w:rPr>
          <w:rFonts w:ascii="Times New Roman" w:hAnsi="Times New Roman"/>
        </w:rPr>
        <w:t>а</w:t>
      </w:r>
      <w:r w:rsidRPr="00655BFC">
        <w:rPr>
          <w:rFonts w:ascii="Times New Roman" w:hAnsi="Times New Roman"/>
        </w:rPr>
        <w:t xml:space="preserve"> считается принятым, если за него проголосовало квалифицированное большинство в две трети от установленного числа депутатов Совета депутатов. </w:t>
      </w:r>
    </w:p>
    <w:p w:rsidR="00C045DB" w:rsidRDefault="00C045DB" w:rsidP="00CC2B98">
      <w:pPr>
        <w:rPr>
          <w:rFonts w:ascii="Times New Roman" w:hAnsi="Times New Roman"/>
        </w:rPr>
      </w:pPr>
    </w:p>
    <w:p w:rsidR="00C045DB" w:rsidRDefault="00C045DB" w:rsidP="00CC2B98">
      <w:pPr>
        <w:rPr>
          <w:rFonts w:ascii="Times New Roman" w:hAnsi="Times New Roman"/>
        </w:rPr>
      </w:pPr>
    </w:p>
    <w:p w:rsidR="00C045DB" w:rsidRDefault="00C045DB" w:rsidP="00CC2B98">
      <w:pPr>
        <w:rPr>
          <w:rFonts w:ascii="Times New Roman" w:hAnsi="Times New Roman"/>
        </w:rPr>
      </w:pPr>
    </w:p>
    <w:p w:rsidR="00C045DB" w:rsidRDefault="00C045DB" w:rsidP="00CC2B98">
      <w:pPr>
        <w:rPr>
          <w:rFonts w:ascii="Times New Roman" w:hAnsi="Times New Roman"/>
        </w:rPr>
      </w:pPr>
    </w:p>
    <w:p w:rsidR="00C045DB" w:rsidRDefault="00C045DB" w:rsidP="00CC2B98">
      <w:pPr>
        <w:rPr>
          <w:rFonts w:ascii="Times New Roman" w:hAnsi="Times New Roman"/>
        </w:rPr>
      </w:pPr>
    </w:p>
    <w:p w:rsidR="00C045DB" w:rsidRDefault="00C045DB" w:rsidP="00CC2B98">
      <w:pPr>
        <w:rPr>
          <w:rFonts w:ascii="Times New Roman" w:hAnsi="Times New Roman"/>
        </w:rPr>
      </w:pPr>
    </w:p>
    <w:sectPr w:rsidR="00C045DB" w:rsidSect="00655BFC">
      <w:pgSz w:w="11906" w:h="16838"/>
      <w:pgMar w:top="34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03BF"/>
    <w:multiLevelType w:val="multilevel"/>
    <w:tmpl w:val="CF1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9A8"/>
    <w:rsid w:val="0003241E"/>
    <w:rsid w:val="000A7776"/>
    <w:rsid w:val="00111281"/>
    <w:rsid w:val="0017301D"/>
    <w:rsid w:val="001767B5"/>
    <w:rsid w:val="001F51D1"/>
    <w:rsid w:val="00210BAE"/>
    <w:rsid w:val="002346BB"/>
    <w:rsid w:val="002737BE"/>
    <w:rsid w:val="002D0F0B"/>
    <w:rsid w:val="003039DA"/>
    <w:rsid w:val="00305E23"/>
    <w:rsid w:val="003325E6"/>
    <w:rsid w:val="00343F13"/>
    <w:rsid w:val="0035501F"/>
    <w:rsid w:val="003618E1"/>
    <w:rsid w:val="00381544"/>
    <w:rsid w:val="003E2EC4"/>
    <w:rsid w:val="00461A92"/>
    <w:rsid w:val="0048538B"/>
    <w:rsid w:val="004B2697"/>
    <w:rsid w:val="004B7114"/>
    <w:rsid w:val="004D5EC5"/>
    <w:rsid w:val="004F1592"/>
    <w:rsid w:val="004F7F02"/>
    <w:rsid w:val="00504BAB"/>
    <w:rsid w:val="00566231"/>
    <w:rsid w:val="005C07D4"/>
    <w:rsid w:val="00641257"/>
    <w:rsid w:val="00655BFC"/>
    <w:rsid w:val="00670423"/>
    <w:rsid w:val="006E21B8"/>
    <w:rsid w:val="00700B02"/>
    <w:rsid w:val="00720CE4"/>
    <w:rsid w:val="007C7887"/>
    <w:rsid w:val="007D082F"/>
    <w:rsid w:val="007E6E73"/>
    <w:rsid w:val="007F2E67"/>
    <w:rsid w:val="00872F13"/>
    <w:rsid w:val="008870F2"/>
    <w:rsid w:val="0090245E"/>
    <w:rsid w:val="009F6E7D"/>
    <w:rsid w:val="00A14256"/>
    <w:rsid w:val="00A70090"/>
    <w:rsid w:val="00A905CB"/>
    <w:rsid w:val="00AB2E8C"/>
    <w:rsid w:val="00AC6794"/>
    <w:rsid w:val="00B27EBB"/>
    <w:rsid w:val="00B3432A"/>
    <w:rsid w:val="00BB4AA5"/>
    <w:rsid w:val="00BE79A8"/>
    <w:rsid w:val="00C045DB"/>
    <w:rsid w:val="00C33BA7"/>
    <w:rsid w:val="00C60F41"/>
    <w:rsid w:val="00C61D61"/>
    <w:rsid w:val="00C72574"/>
    <w:rsid w:val="00CB49E4"/>
    <w:rsid w:val="00CC2B98"/>
    <w:rsid w:val="00CD22E7"/>
    <w:rsid w:val="00CE761C"/>
    <w:rsid w:val="00D02458"/>
    <w:rsid w:val="00D97EAA"/>
    <w:rsid w:val="00DE4B20"/>
    <w:rsid w:val="00E6246E"/>
    <w:rsid w:val="00E762E4"/>
    <w:rsid w:val="00E917CA"/>
    <w:rsid w:val="00EE6724"/>
    <w:rsid w:val="00F14990"/>
    <w:rsid w:val="00F179A8"/>
    <w:rsid w:val="00F21CC1"/>
    <w:rsid w:val="00F2362A"/>
    <w:rsid w:val="00F540E6"/>
    <w:rsid w:val="00FD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81544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815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815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81544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81544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2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uiPriority w:val="99"/>
    <w:rsid w:val="00CD2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81544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81544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3815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8154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815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815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81544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162</TotalTime>
  <Pages>2</Pages>
  <Words>602</Words>
  <Characters>3435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Светлана Ивановна Кабргель</dc:creator>
  <cp:keywords/>
  <dc:description/>
  <cp:lastModifiedBy>Admin</cp:lastModifiedBy>
  <cp:revision>13</cp:revision>
  <cp:lastPrinted>2016-06-08T05:18:00Z</cp:lastPrinted>
  <dcterms:created xsi:type="dcterms:W3CDTF">2016-03-11T05:57:00Z</dcterms:created>
  <dcterms:modified xsi:type="dcterms:W3CDTF">2016-06-08T05:19:00Z</dcterms:modified>
</cp:coreProperties>
</file>