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C1" w:rsidRPr="00BA4A27" w:rsidRDefault="009B5EC1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>Приложение №1</w:t>
      </w:r>
    </w:p>
    <w:p w:rsidR="009B5EC1" w:rsidRDefault="009B5EC1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совета депутатов </w:t>
      </w:r>
    </w:p>
    <w:p w:rsidR="009B5EC1" w:rsidRDefault="009B5EC1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Володарского сельского поселения</w:t>
      </w:r>
    </w:p>
    <w:p w:rsidR="009B5EC1" w:rsidRDefault="009B5EC1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</w:p>
    <w:p w:rsidR="009B5EC1" w:rsidRDefault="009B5EC1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9B5EC1" w:rsidRDefault="009B5EC1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6 февряля 2014 года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147</w:t>
      </w:r>
    </w:p>
    <w:p w:rsidR="009B5EC1" w:rsidRDefault="009B5EC1" w:rsidP="00BA4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5EC1" w:rsidRDefault="009B5EC1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5EC1" w:rsidRDefault="009B5EC1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9B5EC1" w:rsidRDefault="009B5EC1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многомандатного избирательного округа № 21 по выборам депутатов в совет депутатов муниципального образования Володарское сельское поселение</w:t>
      </w:r>
    </w:p>
    <w:p w:rsidR="009B5EC1" w:rsidRDefault="009B5EC1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районаЛенинградской области</w:t>
      </w:r>
    </w:p>
    <w:p w:rsidR="009B5EC1" w:rsidRDefault="009B5EC1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EC1" w:rsidRDefault="009B5EC1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EC1" w:rsidRDefault="009B5EC1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 1396 человек.</w:t>
      </w:r>
    </w:p>
    <w:p w:rsidR="009B5EC1" w:rsidRDefault="009B5EC1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9B5EC1" w:rsidRDefault="009B5EC1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B5EC1" w:rsidRDefault="009B5EC1" w:rsidP="00DF515D">
      <w:pPr>
        <w:spacing w:after="0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 xml:space="preserve">: от пересечения северной  границы деревни Городец и </w:t>
      </w:r>
      <w:r w:rsidRPr="00DF515D">
        <w:rPr>
          <w:rFonts w:ascii="Times New Roman" w:hAnsi="Times New Roman"/>
          <w:snapToGrid w:val="0"/>
          <w:sz w:val="28"/>
          <w:szCs w:val="28"/>
        </w:rPr>
        <w:t xml:space="preserve"> автодороги </w:t>
      </w:r>
      <w:r>
        <w:rPr>
          <w:rFonts w:ascii="Times New Roman" w:hAnsi="Times New Roman"/>
          <w:snapToGrid w:val="0"/>
          <w:sz w:val="28"/>
          <w:szCs w:val="28"/>
        </w:rPr>
        <w:t>М-20 Санкт-</w:t>
      </w:r>
      <w:r w:rsidRPr="00DF515D">
        <w:rPr>
          <w:rFonts w:ascii="Times New Roman" w:hAnsi="Times New Roman"/>
          <w:snapToGrid w:val="0"/>
          <w:sz w:val="28"/>
          <w:szCs w:val="28"/>
        </w:rPr>
        <w:t>Пет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DF515D">
        <w:rPr>
          <w:rFonts w:ascii="Times New Roman" w:hAnsi="Times New Roman"/>
          <w:snapToGrid w:val="0"/>
          <w:sz w:val="28"/>
          <w:szCs w:val="28"/>
        </w:rPr>
        <w:t>рбург – Псков</w:t>
      </w:r>
      <w:r>
        <w:rPr>
          <w:rFonts w:ascii="Times New Roman" w:hAnsi="Times New Roman"/>
          <w:snapToGrid w:val="0"/>
          <w:sz w:val="28"/>
          <w:szCs w:val="28"/>
        </w:rPr>
        <w:t xml:space="preserve"> на юг по  границе Володарского сельского поселения и Ретюньского сельского поселения до границы с Псковской областью, далее на восток по границе Володарского сельского поселения и  Псковской области до границы Новгородской области, далее на восток по границе Володарского сельского поселения и границе Новгородской области до границы соСкребловским сельского поселением, далее северо-запад по границе  Володарского сельского поселения и Скребловского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DF515D">
        <w:rPr>
          <w:rFonts w:ascii="Times New Roman" w:hAnsi="Times New Roman"/>
          <w:snapToGrid w:val="0"/>
          <w:sz w:val="28"/>
          <w:szCs w:val="28"/>
        </w:rPr>
        <w:t xml:space="preserve">автодороги </w:t>
      </w:r>
      <w:r>
        <w:rPr>
          <w:rFonts w:ascii="Times New Roman" w:hAnsi="Times New Roman"/>
          <w:snapToGrid w:val="0"/>
          <w:sz w:val="28"/>
          <w:szCs w:val="28"/>
        </w:rPr>
        <w:t>М-20 Санкт-</w:t>
      </w:r>
      <w:r w:rsidRPr="00DF515D">
        <w:rPr>
          <w:rFonts w:ascii="Times New Roman" w:hAnsi="Times New Roman"/>
          <w:snapToGrid w:val="0"/>
          <w:sz w:val="28"/>
          <w:szCs w:val="28"/>
        </w:rPr>
        <w:t>Пет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DF515D">
        <w:rPr>
          <w:rFonts w:ascii="Times New Roman" w:hAnsi="Times New Roman"/>
          <w:snapToGrid w:val="0"/>
          <w:sz w:val="28"/>
          <w:szCs w:val="28"/>
        </w:rPr>
        <w:t>рбург – Псков</w:t>
      </w:r>
      <w:r>
        <w:rPr>
          <w:rFonts w:ascii="Times New Roman" w:hAnsi="Times New Roman"/>
          <w:snapToGrid w:val="0"/>
          <w:sz w:val="28"/>
          <w:szCs w:val="28"/>
        </w:rPr>
        <w:t>, далее на юг поавтодорогеМ-20 Санкт-</w:t>
      </w:r>
      <w:r w:rsidRPr="00DF515D">
        <w:rPr>
          <w:rFonts w:ascii="Times New Roman" w:hAnsi="Times New Roman"/>
          <w:snapToGrid w:val="0"/>
          <w:sz w:val="28"/>
          <w:szCs w:val="28"/>
        </w:rPr>
        <w:t>Пет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DF515D">
        <w:rPr>
          <w:rFonts w:ascii="Times New Roman" w:hAnsi="Times New Roman"/>
          <w:snapToGrid w:val="0"/>
          <w:sz w:val="28"/>
          <w:szCs w:val="28"/>
        </w:rPr>
        <w:t>рбург – Псков</w:t>
      </w:r>
      <w:r>
        <w:rPr>
          <w:rFonts w:ascii="Times New Roman" w:hAnsi="Times New Roman"/>
          <w:snapToGrid w:val="0"/>
          <w:sz w:val="28"/>
          <w:szCs w:val="28"/>
        </w:rPr>
        <w:t xml:space="preserve"> до северной границы деревни Городец.</w:t>
      </w:r>
    </w:p>
    <w:p w:rsidR="009B5EC1" w:rsidRPr="009A0066" w:rsidRDefault="009B5EC1" w:rsidP="00DF515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Pr="009A0066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Pr="009A0066">
        <w:rPr>
          <w:rFonts w:ascii="Times New Roman" w:hAnsi="Times New Roman"/>
          <w:sz w:val="28"/>
          <w:szCs w:val="28"/>
        </w:rPr>
        <w:t>: населенные пункты Володарского сельского поселения: поселок Володарское; деревни:  Бусаны,  Владычно, Городец, Заозерье, Ивановское, Конезерье, Красная Горка, Новоселье, Подлесье, Святье, Стелево, Хвошно.</w:t>
      </w:r>
    </w:p>
    <w:p w:rsidR="009B5EC1" w:rsidRPr="00BA4A27" w:rsidRDefault="009B5EC1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B5EC1" w:rsidRPr="00BA4A27" w:rsidRDefault="009B5EC1" w:rsidP="00B04434">
      <w:pPr>
        <w:pStyle w:val="Heading1"/>
        <w:rPr>
          <w:b w:val="0"/>
          <w:sz w:val="24"/>
          <w:szCs w:val="24"/>
        </w:rPr>
      </w:pPr>
    </w:p>
    <w:sectPr w:rsidR="009B5EC1" w:rsidRPr="00BA4A27" w:rsidSect="003F242C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4C0"/>
    <w:rsid w:val="001A278A"/>
    <w:rsid w:val="001D3768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47E2E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052F"/>
    <w:rsid w:val="0041248F"/>
    <w:rsid w:val="004160AB"/>
    <w:rsid w:val="0042666A"/>
    <w:rsid w:val="00434DE3"/>
    <w:rsid w:val="004408F9"/>
    <w:rsid w:val="004439B5"/>
    <w:rsid w:val="0044431A"/>
    <w:rsid w:val="00444972"/>
    <w:rsid w:val="0045496E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975D7"/>
    <w:rsid w:val="004A26B7"/>
    <w:rsid w:val="004B56FA"/>
    <w:rsid w:val="004B6425"/>
    <w:rsid w:val="004B69F1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01DA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092B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363"/>
    <w:rsid w:val="008E176C"/>
    <w:rsid w:val="008F34F4"/>
    <w:rsid w:val="008F5E10"/>
    <w:rsid w:val="009022BE"/>
    <w:rsid w:val="00906B4F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049"/>
    <w:rsid w:val="00954305"/>
    <w:rsid w:val="00955C89"/>
    <w:rsid w:val="00980BA5"/>
    <w:rsid w:val="0098401E"/>
    <w:rsid w:val="0098546F"/>
    <w:rsid w:val="00993D87"/>
    <w:rsid w:val="009958DE"/>
    <w:rsid w:val="009A0066"/>
    <w:rsid w:val="009A2888"/>
    <w:rsid w:val="009A2E9A"/>
    <w:rsid w:val="009A331D"/>
    <w:rsid w:val="009B41FC"/>
    <w:rsid w:val="009B4946"/>
    <w:rsid w:val="009B5EC1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602F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A4A2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D3D7B"/>
    <w:rsid w:val="00CE4FA5"/>
    <w:rsid w:val="00CE7000"/>
    <w:rsid w:val="00CE78C3"/>
    <w:rsid w:val="00CF10F5"/>
    <w:rsid w:val="00CF4A3E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DF515D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0453F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266"/>
    <w:rPr>
      <w:rFonts w:ascii="Times New Roman" w:hAnsi="Times New Roman" w:cs="Times New Roman"/>
      <w:b/>
      <w:sz w:val="20"/>
      <w:lang w:eastAsia="ru-RU"/>
    </w:rPr>
  </w:style>
  <w:style w:type="paragraph" w:styleId="NoSpacing">
    <w:name w:val="No Spacing"/>
    <w:uiPriority w:val="99"/>
    <w:qFormat/>
    <w:rsid w:val="00773266"/>
    <w:rPr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3E1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714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</Pages>
  <Words>209</Words>
  <Characters>1196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Admin</cp:lastModifiedBy>
  <cp:revision>28</cp:revision>
  <cp:lastPrinted>2014-02-11T05:57:00Z</cp:lastPrinted>
  <dcterms:created xsi:type="dcterms:W3CDTF">2013-08-15T05:49:00Z</dcterms:created>
  <dcterms:modified xsi:type="dcterms:W3CDTF">2014-02-11T05:57:00Z</dcterms:modified>
</cp:coreProperties>
</file>