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DF" w:rsidRPr="001E07CA" w:rsidRDefault="003A71DF" w:rsidP="001E0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№2</w:t>
      </w:r>
    </w:p>
    <w:p w:rsidR="003A71DF" w:rsidRPr="001E07CA" w:rsidRDefault="003A71DF" w:rsidP="001C52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распоряжению от 30.08.2011 года №37</w:t>
      </w:r>
    </w:p>
    <w:p w:rsidR="003A71DF" w:rsidRDefault="003A71DF" w:rsidP="001C52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A71DF" w:rsidRDefault="003A71DF" w:rsidP="001C52E1">
      <w:pPr>
        <w:rPr>
          <w:sz w:val="28"/>
          <w:szCs w:val="28"/>
        </w:rPr>
      </w:pPr>
    </w:p>
    <w:p w:rsidR="003A71DF" w:rsidRPr="00C22D95" w:rsidRDefault="003A71DF" w:rsidP="001C52E1">
      <w:pPr>
        <w:rPr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C22D95">
        <w:rPr>
          <w:szCs w:val="28"/>
        </w:rPr>
        <w:t>Состав</w:t>
      </w:r>
    </w:p>
    <w:p w:rsidR="003A71DF" w:rsidRPr="00C22D95" w:rsidRDefault="003A71DF" w:rsidP="001C52E1">
      <w:pPr>
        <w:rPr>
          <w:szCs w:val="28"/>
        </w:rPr>
      </w:pPr>
      <w:r w:rsidRPr="00C22D95">
        <w:rPr>
          <w:szCs w:val="28"/>
        </w:rPr>
        <w:t xml:space="preserve"> комиссии по  соблюдению требований к служебному поведению муниципальных служащих и  урегулированию конфликта интересов  </w:t>
      </w:r>
    </w:p>
    <w:p w:rsidR="003A71DF" w:rsidRDefault="003A71DF" w:rsidP="001C52E1">
      <w:pPr>
        <w:rPr>
          <w:szCs w:val="28"/>
        </w:rPr>
      </w:pPr>
    </w:p>
    <w:p w:rsidR="003A71DF" w:rsidRDefault="003A71DF" w:rsidP="001C52E1">
      <w:pPr>
        <w:pStyle w:val="ListParagraph"/>
        <w:ind w:left="360"/>
        <w:rPr>
          <w:szCs w:val="28"/>
        </w:rPr>
      </w:pPr>
    </w:p>
    <w:p w:rsidR="003A71DF" w:rsidRDefault="003A71DF" w:rsidP="001C52E1">
      <w:pPr>
        <w:pStyle w:val="ListParagraph"/>
        <w:ind w:left="360"/>
        <w:rPr>
          <w:szCs w:val="28"/>
        </w:rPr>
      </w:pPr>
    </w:p>
    <w:p w:rsidR="003A71DF" w:rsidRDefault="003A71DF" w:rsidP="001C52E1">
      <w:pPr>
        <w:pStyle w:val="ListParagraph"/>
        <w:ind w:left="360"/>
        <w:rPr>
          <w:szCs w:val="28"/>
        </w:rPr>
      </w:pPr>
      <w:r w:rsidRPr="00C22D95">
        <w:rPr>
          <w:szCs w:val="28"/>
        </w:rPr>
        <w:t>Председатель комиссии</w:t>
      </w:r>
      <w:r>
        <w:rPr>
          <w:szCs w:val="28"/>
        </w:rPr>
        <w:t xml:space="preserve">:    Егоров Анатолий Иванович - заместитель главы  </w:t>
      </w:r>
    </w:p>
    <w:p w:rsidR="003A71DF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 xml:space="preserve">                                              администрации  Володарского сельского поселения</w:t>
      </w:r>
    </w:p>
    <w:p w:rsidR="003A71DF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 xml:space="preserve">  </w:t>
      </w:r>
    </w:p>
    <w:p w:rsidR="003A71DF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 xml:space="preserve">Заместитель председателя:  Форинова Галина Владимировна –специалист </w:t>
      </w:r>
    </w:p>
    <w:p w:rsidR="003A71DF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 xml:space="preserve">                                                2 категории администрации Володарского </w:t>
      </w:r>
    </w:p>
    <w:p w:rsidR="003A71DF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 xml:space="preserve">                                                сельского поселения</w:t>
      </w:r>
    </w:p>
    <w:p w:rsidR="003A71DF" w:rsidRDefault="003A71DF" w:rsidP="001C52E1">
      <w:pPr>
        <w:pStyle w:val="ListParagraph"/>
        <w:ind w:left="360"/>
        <w:rPr>
          <w:szCs w:val="28"/>
        </w:rPr>
      </w:pPr>
    </w:p>
    <w:p w:rsidR="003A71DF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>Секретарь комиссии:            Нижегородова  Татьяна Васильевна</w:t>
      </w:r>
    </w:p>
    <w:p w:rsidR="003A71DF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 xml:space="preserve">                                                специалист 2 категории  администрации </w:t>
      </w:r>
    </w:p>
    <w:p w:rsidR="003A71DF" w:rsidRDefault="003A71DF" w:rsidP="001C52E1">
      <w:pPr>
        <w:pStyle w:val="ListParagraph"/>
        <w:ind w:left="360"/>
        <w:rPr>
          <w:szCs w:val="28"/>
        </w:rPr>
      </w:pPr>
    </w:p>
    <w:p w:rsidR="003A71DF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 xml:space="preserve">Члены комиссии:                Новиков Константин Михайлович –учитель </w:t>
      </w:r>
    </w:p>
    <w:p w:rsidR="003A71DF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 xml:space="preserve">                                               Володарской СОШ</w:t>
      </w:r>
    </w:p>
    <w:p w:rsidR="003A71DF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3A71DF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 xml:space="preserve">                                              Казарина Татьяна Николаевна- председатель </w:t>
      </w:r>
    </w:p>
    <w:p w:rsidR="003A71DF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 xml:space="preserve">                                              Совета ветеранов </w:t>
      </w:r>
    </w:p>
    <w:p w:rsidR="003A71DF" w:rsidRDefault="003A71DF" w:rsidP="001C52E1">
      <w:pPr>
        <w:pStyle w:val="ListParagraph"/>
        <w:ind w:left="360"/>
        <w:rPr>
          <w:szCs w:val="28"/>
        </w:rPr>
      </w:pPr>
    </w:p>
    <w:p w:rsidR="003A71DF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 xml:space="preserve">                                             Иванова Елена Александровна- заведующая</w:t>
      </w:r>
    </w:p>
    <w:p w:rsidR="003A71DF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 xml:space="preserve">                                             МДОУ  № 27 п.Володарское</w:t>
      </w:r>
    </w:p>
    <w:p w:rsidR="003A71DF" w:rsidRPr="00C22D95" w:rsidRDefault="003A71DF" w:rsidP="001C52E1">
      <w:pPr>
        <w:pStyle w:val="ListParagraph"/>
        <w:ind w:left="360"/>
        <w:rPr>
          <w:szCs w:val="28"/>
        </w:rPr>
      </w:pPr>
    </w:p>
    <w:p w:rsidR="003A71DF" w:rsidRPr="00C22D95" w:rsidRDefault="003A71DF" w:rsidP="001C52E1">
      <w:pPr>
        <w:pStyle w:val="ListParagraph"/>
        <w:ind w:left="360"/>
        <w:rPr>
          <w:szCs w:val="28"/>
        </w:rPr>
      </w:pPr>
      <w:r>
        <w:rPr>
          <w:szCs w:val="28"/>
        </w:rPr>
        <w:t xml:space="preserve"> </w:t>
      </w:r>
    </w:p>
    <w:p w:rsidR="003A71DF" w:rsidRPr="00C22D95" w:rsidRDefault="003A71DF" w:rsidP="001C52E1"/>
    <w:sectPr w:rsidR="003A71DF" w:rsidRPr="00C22D95" w:rsidSect="00A11C66">
      <w:pgSz w:w="10426" w:h="14155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7D01"/>
    <w:multiLevelType w:val="hybridMultilevel"/>
    <w:tmpl w:val="B4B0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7CA"/>
    <w:rsid w:val="00007532"/>
    <w:rsid w:val="000424D7"/>
    <w:rsid w:val="00073EB5"/>
    <w:rsid w:val="0010061E"/>
    <w:rsid w:val="00141A8B"/>
    <w:rsid w:val="001C1BD7"/>
    <w:rsid w:val="001C52E1"/>
    <w:rsid w:val="001E07CA"/>
    <w:rsid w:val="00232205"/>
    <w:rsid w:val="00276DE6"/>
    <w:rsid w:val="002C6472"/>
    <w:rsid w:val="003A71DF"/>
    <w:rsid w:val="00400D0F"/>
    <w:rsid w:val="004731F3"/>
    <w:rsid w:val="004C351B"/>
    <w:rsid w:val="00692F53"/>
    <w:rsid w:val="006F0FC2"/>
    <w:rsid w:val="00766723"/>
    <w:rsid w:val="00805630"/>
    <w:rsid w:val="008501CA"/>
    <w:rsid w:val="008722A0"/>
    <w:rsid w:val="00905084"/>
    <w:rsid w:val="00A03279"/>
    <w:rsid w:val="00A06525"/>
    <w:rsid w:val="00A11C66"/>
    <w:rsid w:val="00A223AD"/>
    <w:rsid w:val="00A254AC"/>
    <w:rsid w:val="00A83383"/>
    <w:rsid w:val="00A86600"/>
    <w:rsid w:val="00AA6F43"/>
    <w:rsid w:val="00B00B08"/>
    <w:rsid w:val="00B836C4"/>
    <w:rsid w:val="00C22D95"/>
    <w:rsid w:val="00D1304C"/>
    <w:rsid w:val="00DC093D"/>
    <w:rsid w:val="00DC7B43"/>
    <w:rsid w:val="00E05BBA"/>
    <w:rsid w:val="00E75366"/>
    <w:rsid w:val="00E92B92"/>
    <w:rsid w:val="00F8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2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217</Words>
  <Characters>1238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2010-07-13T07:49:00Z</dcterms:created>
  <dcterms:modified xsi:type="dcterms:W3CDTF">2013-03-11T12:27:00Z</dcterms:modified>
</cp:coreProperties>
</file>