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0B" w:rsidRPr="00B21183" w:rsidRDefault="0098650B" w:rsidP="00A50813">
      <w:pPr>
        <w:jc w:val="center"/>
      </w:pPr>
      <w:r w:rsidRPr="00B21183">
        <w:t>Ленинградская область</w:t>
      </w:r>
    </w:p>
    <w:p w:rsidR="0098650B" w:rsidRPr="00B21183" w:rsidRDefault="0098650B" w:rsidP="00A50813">
      <w:pPr>
        <w:jc w:val="center"/>
      </w:pPr>
      <w:r w:rsidRPr="00B21183">
        <w:t>Лужский муниципальный район</w:t>
      </w:r>
    </w:p>
    <w:p w:rsidR="0098650B" w:rsidRPr="00B21183" w:rsidRDefault="0098650B" w:rsidP="00A50813">
      <w:pPr>
        <w:jc w:val="center"/>
      </w:pPr>
      <w:r w:rsidRPr="00B21183">
        <w:t>Администрация муниципального образования</w:t>
      </w:r>
    </w:p>
    <w:p w:rsidR="0098650B" w:rsidRPr="00B21183" w:rsidRDefault="0098650B" w:rsidP="00A50813">
      <w:pPr>
        <w:jc w:val="center"/>
      </w:pPr>
      <w:r>
        <w:t xml:space="preserve">Володарское </w:t>
      </w:r>
      <w:r w:rsidRPr="00B21183">
        <w:t xml:space="preserve"> сельское поселение</w:t>
      </w:r>
    </w:p>
    <w:p w:rsidR="0098650B" w:rsidRPr="00B21183" w:rsidRDefault="0098650B" w:rsidP="00A50813">
      <w:pPr>
        <w:jc w:val="center"/>
      </w:pPr>
    </w:p>
    <w:p w:rsidR="0098650B" w:rsidRPr="00B21183" w:rsidRDefault="0098650B" w:rsidP="00A50813">
      <w:pPr>
        <w:jc w:val="center"/>
      </w:pPr>
      <w:r w:rsidRPr="00B21183">
        <w:t>ПОСТАНОВЛЕНИЕ</w:t>
      </w:r>
    </w:p>
    <w:p w:rsidR="0098650B" w:rsidRPr="00B21183" w:rsidRDefault="0098650B" w:rsidP="00A50813">
      <w:pPr>
        <w:jc w:val="center"/>
      </w:pPr>
    </w:p>
    <w:p w:rsidR="0098650B" w:rsidRPr="00B21183" w:rsidRDefault="0098650B" w:rsidP="00A50813">
      <w:pPr>
        <w:jc w:val="both"/>
      </w:pPr>
      <w:r w:rsidRPr="00B21183">
        <w:t>О</w:t>
      </w:r>
      <w:r>
        <w:t>т 16 октября 2017 года     № 127</w:t>
      </w:r>
    </w:p>
    <w:p w:rsidR="0098650B" w:rsidRPr="00B21183" w:rsidRDefault="0098650B" w:rsidP="00A50813">
      <w:pPr>
        <w:jc w:val="both"/>
      </w:pPr>
    </w:p>
    <w:p w:rsidR="0098650B" w:rsidRDefault="0098650B" w:rsidP="00A50813">
      <w:pPr>
        <w:rPr>
          <w:bCs/>
          <w:lang w:eastAsia="en-US"/>
        </w:rPr>
      </w:pPr>
      <w:r>
        <w:rPr>
          <w:bCs/>
          <w:lang w:eastAsia="en-US"/>
        </w:rPr>
        <w:t xml:space="preserve">Об утверждении </w:t>
      </w:r>
      <w:r w:rsidRPr="00B21183">
        <w:rPr>
          <w:lang w:eastAsia="en-US"/>
        </w:rPr>
        <w:t>П</w:t>
      </w:r>
      <w:r w:rsidRPr="00B21183">
        <w:rPr>
          <w:bCs/>
          <w:lang w:eastAsia="en-US"/>
        </w:rPr>
        <w:t>оряд</w:t>
      </w:r>
      <w:r>
        <w:rPr>
          <w:bCs/>
          <w:lang w:eastAsia="en-US"/>
        </w:rPr>
        <w:t>ка</w:t>
      </w:r>
      <w:r w:rsidRPr="00B21183">
        <w:rPr>
          <w:bCs/>
          <w:lang w:eastAsia="en-US"/>
        </w:rPr>
        <w:t xml:space="preserve"> инвентаризации дворовых и </w:t>
      </w:r>
    </w:p>
    <w:p w:rsidR="0098650B" w:rsidRDefault="0098650B" w:rsidP="00A50813">
      <w:pPr>
        <w:pStyle w:val="NoSpacing"/>
      </w:pPr>
      <w:r w:rsidRPr="00B21183">
        <w:rPr>
          <w:bCs/>
          <w:lang w:eastAsia="en-US"/>
        </w:rPr>
        <w:t>общественных территорий</w:t>
      </w:r>
      <w:r w:rsidRPr="002B3372">
        <w:t xml:space="preserve"> муниципального образования </w:t>
      </w:r>
    </w:p>
    <w:p w:rsidR="0098650B" w:rsidRDefault="0098650B" w:rsidP="00A50813">
      <w:pPr>
        <w:pStyle w:val="NoSpacing"/>
      </w:pPr>
      <w:r>
        <w:t>Володарское  сельское поселение</w:t>
      </w:r>
      <w:r w:rsidRPr="002B3372">
        <w:t xml:space="preserve"> в рамках реализации </w:t>
      </w:r>
    </w:p>
    <w:p w:rsidR="0098650B" w:rsidRDefault="0098650B" w:rsidP="00A50813">
      <w:pPr>
        <w:pStyle w:val="NoSpacing"/>
      </w:pPr>
      <w:r w:rsidRPr="002B3372">
        <w:t xml:space="preserve">приоритетного проекта "Формирование комфортной городской </w:t>
      </w:r>
    </w:p>
    <w:p w:rsidR="0098650B" w:rsidRDefault="0098650B" w:rsidP="00A50813">
      <w:pPr>
        <w:pStyle w:val="NoSpacing"/>
      </w:pPr>
      <w:r w:rsidRPr="002B3372">
        <w:t xml:space="preserve">среды на территории муниципального образования </w:t>
      </w:r>
      <w:r>
        <w:t xml:space="preserve">Володарское </w:t>
      </w:r>
    </w:p>
    <w:p w:rsidR="0098650B" w:rsidRDefault="0098650B" w:rsidP="00A50813">
      <w:pPr>
        <w:pStyle w:val="NoSpacing"/>
      </w:pPr>
      <w:r>
        <w:t>сельское поселение</w:t>
      </w:r>
      <w:r w:rsidRPr="002B3372">
        <w:t xml:space="preserve"> на 2018-2022 годы"</w:t>
      </w:r>
      <w:r>
        <w:rPr>
          <w:bCs/>
          <w:lang w:eastAsia="en-US"/>
        </w:rPr>
        <w:t>,о</w:t>
      </w:r>
      <w:r w:rsidRPr="00B21183">
        <w:t xml:space="preserve"> создании муниципальной </w:t>
      </w:r>
    </w:p>
    <w:p w:rsidR="0098650B" w:rsidRPr="00B21183" w:rsidRDefault="0098650B" w:rsidP="00A50813">
      <w:r w:rsidRPr="00B21183">
        <w:t>инвентаризационной  комиссии по проведению инвентаризации </w:t>
      </w:r>
    </w:p>
    <w:p w:rsidR="0098650B" w:rsidRDefault="0098650B" w:rsidP="00A50813">
      <w:r w:rsidRPr="00B21183">
        <w:t xml:space="preserve">благоустройства дворовых и общественных территорий </w:t>
      </w:r>
    </w:p>
    <w:p w:rsidR="0098650B" w:rsidRDefault="0098650B" w:rsidP="00A50813">
      <w:pPr>
        <w:rPr>
          <w:lang w:eastAsia="en-US"/>
        </w:rPr>
      </w:pPr>
      <w:r>
        <w:t xml:space="preserve">муниципального образования Володарское </w:t>
      </w:r>
      <w:r w:rsidRPr="00B21183">
        <w:rPr>
          <w:lang w:eastAsia="en-US"/>
        </w:rPr>
        <w:t>сельско</w:t>
      </w:r>
      <w:r>
        <w:rPr>
          <w:lang w:eastAsia="en-US"/>
        </w:rPr>
        <w:t>е</w:t>
      </w:r>
      <w:r w:rsidRPr="00B21183">
        <w:rPr>
          <w:lang w:eastAsia="en-US"/>
        </w:rPr>
        <w:t xml:space="preserve"> поселени</w:t>
      </w:r>
      <w:r>
        <w:rPr>
          <w:lang w:eastAsia="en-US"/>
        </w:rPr>
        <w:t>е.</w:t>
      </w:r>
    </w:p>
    <w:p w:rsidR="0098650B" w:rsidRDefault="0098650B" w:rsidP="00A50813">
      <w:pPr>
        <w:rPr>
          <w:lang w:eastAsia="en-US"/>
        </w:rPr>
      </w:pPr>
    </w:p>
    <w:p w:rsidR="0098650B" w:rsidRPr="00B21183" w:rsidRDefault="0098650B" w:rsidP="00A50813">
      <w:pPr>
        <w:jc w:val="both"/>
      </w:pPr>
      <w:r w:rsidRPr="00B21183">
        <w:tab/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в</w:t>
      </w:r>
      <w:r w:rsidRPr="00B21183">
        <w:rPr>
          <w:color w:val="000000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</w:t>
      </w:r>
      <w:r>
        <w:rPr>
          <w:color w:val="000000"/>
        </w:rPr>
        <w:t xml:space="preserve">022 годы», Уставом Володарского </w:t>
      </w:r>
      <w:r w:rsidRPr="00B21183">
        <w:rPr>
          <w:color w:val="000000"/>
        </w:rPr>
        <w:t xml:space="preserve"> сельского поселения, </w:t>
      </w:r>
    </w:p>
    <w:p w:rsidR="0098650B" w:rsidRPr="00B21183" w:rsidRDefault="0098650B" w:rsidP="00A50813">
      <w:pPr>
        <w:jc w:val="center"/>
      </w:pPr>
      <w:r w:rsidRPr="00B21183">
        <w:t>ПОСТАНОВЛЯЮ:</w:t>
      </w:r>
    </w:p>
    <w:p w:rsidR="0098650B" w:rsidRPr="00B21183" w:rsidRDefault="0098650B" w:rsidP="00A50813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</w:rPr>
      </w:pPr>
    </w:p>
    <w:p w:rsidR="0098650B" w:rsidRDefault="0098650B" w:rsidP="00A50813">
      <w:pPr>
        <w:pStyle w:val="NoSpacing"/>
      </w:pPr>
      <w:r w:rsidRPr="00B21183">
        <w:rPr>
          <w:lang w:eastAsia="en-US"/>
        </w:rPr>
        <w:tab/>
        <w:t>1. Утвердить П</w:t>
      </w:r>
      <w:r w:rsidRPr="00B21183">
        <w:rPr>
          <w:bCs/>
          <w:lang w:eastAsia="en-US"/>
        </w:rPr>
        <w:t>орядок инвентаризации дворовых и общественных территорий в муници</w:t>
      </w:r>
      <w:r>
        <w:rPr>
          <w:bCs/>
          <w:lang w:eastAsia="en-US"/>
        </w:rPr>
        <w:t xml:space="preserve">пальном образовании Володарское </w:t>
      </w:r>
      <w:r w:rsidRPr="00B21183">
        <w:rPr>
          <w:bCs/>
          <w:lang w:eastAsia="en-US"/>
        </w:rPr>
        <w:t xml:space="preserve"> сельское поселение</w:t>
      </w:r>
      <w:r w:rsidRPr="002B3372">
        <w:t xml:space="preserve"> в рамках реализации </w:t>
      </w:r>
    </w:p>
    <w:p w:rsidR="0098650B" w:rsidRPr="00B21183" w:rsidRDefault="0098650B" w:rsidP="00A50813">
      <w:pPr>
        <w:pStyle w:val="NoSpacing"/>
        <w:rPr>
          <w:shd w:val="clear" w:color="auto" w:fill="FFFFFF"/>
          <w:lang w:eastAsia="en-US"/>
        </w:rPr>
      </w:pPr>
      <w:r w:rsidRPr="002B3372">
        <w:t xml:space="preserve">приоритетного проекта "Формирование комфортной городской среды на территории муниципального образования </w:t>
      </w:r>
      <w:r>
        <w:t xml:space="preserve"> Володарское  сельское поселение</w:t>
      </w:r>
      <w:r w:rsidRPr="002B3372">
        <w:t xml:space="preserve"> на 2018-2022 годы"</w:t>
      </w:r>
      <w:r w:rsidRPr="00B21183">
        <w:rPr>
          <w:shd w:val="clear" w:color="auto" w:fill="FFFFFF"/>
          <w:lang w:eastAsia="en-US"/>
        </w:rPr>
        <w:t>(Приложение №1).</w:t>
      </w:r>
    </w:p>
    <w:p w:rsidR="0098650B" w:rsidRPr="00B21183" w:rsidRDefault="0098650B" w:rsidP="00A50813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B21183">
        <w:rPr>
          <w:shd w:val="clear" w:color="auto" w:fill="FFFFFF"/>
          <w:lang w:eastAsia="en-US"/>
        </w:rPr>
        <w:tab/>
        <w:t xml:space="preserve">2. Утвердить </w:t>
      </w:r>
      <w:r w:rsidRPr="00B21183">
        <w:rPr>
          <w:bCs/>
          <w:lang w:eastAsia="en-US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>
        <w:rPr>
          <w:lang w:eastAsia="en-US"/>
        </w:rPr>
        <w:t xml:space="preserve">Володарского </w:t>
      </w:r>
      <w:r w:rsidRPr="00B21183">
        <w:rPr>
          <w:lang w:eastAsia="en-US"/>
        </w:rPr>
        <w:t xml:space="preserve"> сельского поселения</w:t>
      </w:r>
      <w:r w:rsidRPr="00B21183">
        <w:rPr>
          <w:bCs/>
          <w:lang w:eastAsia="en-US"/>
        </w:rPr>
        <w:t xml:space="preserve"> (Приложение №2)</w:t>
      </w:r>
    </w:p>
    <w:p w:rsidR="0098650B" w:rsidRPr="00B21183" w:rsidRDefault="0098650B" w:rsidP="00A50813">
      <w:pPr>
        <w:jc w:val="both"/>
        <w:rPr>
          <w:shd w:val="clear" w:color="auto" w:fill="FFFFFF"/>
          <w:lang w:eastAsia="en-US"/>
        </w:rPr>
      </w:pPr>
      <w:r w:rsidRPr="00B21183">
        <w:rPr>
          <w:shd w:val="clear" w:color="auto" w:fill="FFFFFF"/>
        </w:rPr>
        <w:tab/>
        <w:t xml:space="preserve">3. </w:t>
      </w:r>
      <w:r w:rsidRPr="00B21183">
        <w:t xml:space="preserve">Утвердить состав комиссии для проведения инвентаризации  дворовых </w:t>
      </w:r>
      <w:r w:rsidRPr="00B21183">
        <w:rPr>
          <w:lang w:eastAsia="en-US"/>
        </w:rPr>
        <w:t>и общественных территорий (Приложение №3).</w:t>
      </w:r>
    </w:p>
    <w:p w:rsidR="0098650B" w:rsidRPr="00B21183" w:rsidRDefault="0098650B" w:rsidP="00A508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83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B21183">
        <w:rPr>
          <w:rFonts w:ascii="Times New Roman" w:hAnsi="Times New Roman" w:cs="Times New Roman"/>
          <w:bCs/>
          <w:sz w:val="24"/>
          <w:szCs w:val="24"/>
        </w:rPr>
        <w:t xml:space="preserve">Опубликовать постановление в газете «Лужская правда»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МО Володарское </w:t>
      </w:r>
      <w:r w:rsidRPr="00B21183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98650B" w:rsidRPr="00B21183" w:rsidRDefault="0098650B" w:rsidP="00A508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83">
        <w:rPr>
          <w:rFonts w:ascii="Times New Roman" w:hAnsi="Times New Roman" w:cs="Times New Roman"/>
          <w:spacing w:val="-8"/>
          <w:sz w:val="24"/>
          <w:szCs w:val="24"/>
        </w:rPr>
        <w:t xml:space="preserve">5. </w:t>
      </w:r>
      <w:r w:rsidRPr="00B21183">
        <w:rPr>
          <w:rFonts w:ascii="Times New Roman" w:hAnsi="Times New Roman" w:cs="Times New Roman"/>
          <w:bCs/>
          <w:sz w:val="24"/>
          <w:szCs w:val="24"/>
        </w:rPr>
        <w:t>Контроль за выполнением постановления возложить на заместителя г</w:t>
      </w:r>
      <w:r>
        <w:rPr>
          <w:rFonts w:ascii="Times New Roman" w:hAnsi="Times New Roman" w:cs="Times New Roman"/>
          <w:bCs/>
          <w:sz w:val="24"/>
          <w:szCs w:val="24"/>
        </w:rPr>
        <w:t>лавы администрации Пальок М.М.</w:t>
      </w:r>
    </w:p>
    <w:p w:rsidR="0098650B" w:rsidRPr="00B21183" w:rsidRDefault="0098650B" w:rsidP="00A508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83">
        <w:rPr>
          <w:rFonts w:ascii="Times New Roman" w:hAnsi="Times New Roman" w:cs="Times New Roman"/>
          <w:bCs/>
          <w:sz w:val="24"/>
          <w:szCs w:val="24"/>
        </w:rPr>
        <w:t>6. Постановление вступает в силу после официального опубликования.</w:t>
      </w:r>
    </w:p>
    <w:p w:rsidR="0098650B" w:rsidRPr="00B21183" w:rsidRDefault="0098650B" w:rsidP="00A50813">
      <w:pPr>
        <w:rPr>
          <w:spacing w:val="-8"/>
        </w:rPr>
      </w:pPr>
    </w:p>
    <w:p w:rsidR="0098650B" w:rsidRPr="00B21183" w:rsidRDefault="0098650B" w:rsidP="00A50813">
      <w:pPr>
        <w:tabs>
          <w:tab w:val="left" w:pos="2760"/>
        </w:tabs>
        <w:jc w:val="both"/>
      </w:pPr>
      <w:r w:rsidRPr="00B21183">
        <w:t xml:space="preserve"> Глава администрации  </w:t>
      </w:r>
    </w:p>
    <w:p w:rsidR="0098650B" w:rsidRDefault="0098650B" w:rsidP="00A50813">
      <w:pPr>
        <w:tabs>
          <w:tab w:val="left" w:pos="2760"/>
        </w:tabs>
        <w:jc w:val="both"/>
        <w:rPr>
          <w:bCs/>
          <w:color w:val="2D2D2D"/>
          <w:sz w:val="28"/>
          <w:szCs w:val="28"/>
        </w:rPr>
        <w:sectPr w:rsidR="0098650B" w:rsidSect="00174F99">
          <w:pgSz w:w="11906" w:h="16838"/>
          <w:pgMar w:top="567" w:right="566" w:bottom="709" w:left="1418" w:header="709" w:footer="709" w:gutter="0"/>
          <w:cols w:space="708"/>
          <w:docGrid w:linePitch="360"/>
        </w:sectPr>
      </w:pPr>
      <w:r>
        <w:t xml:space="preserve"> Володарского </w:t>
      </w:r>
      <w:r w:rsidRPr="00B21183">
        <w:t xml:space="preserve"> сельского поселения                </w:t>
      </w:r>
      <w:r>
        <w:t xml:space="preserve">                    Н.В.Банникова</w:t>
      </w:r>
    </w:p>
    <w:p w:rsidR="0098650B" w:rsidRDefault="0098650B" w:rsidP="00A50813"/>
    <w:p w:rsidR="0098650B" w:rsidRPr="00356924" w:rsidRDefault="0098650B" w:rsidP="00FC052D">
      <w:pPr>
        <w:pStyle w:val="NoSpacing"/>
        <w:ind w:left="5387"/>
        <w:jc w:val="right"/>
      </w:pPr>
      <w:r w:rsidRPr="00356924">
        <w:t>ПРИЛОЖЕНИЕ № 1</w:t>
      </w:r>
    </w:p>
    <w:p w:rsidR="0098650B" w:rsidRPr="00356924" w:rsidRDefault="0098650B" w:rsidP="00FC052D">
      <w:pPr>
        <w:pStyle w:val="NoSpacing"/>
        <w:ind w:left="5387"/>
        <w:jc w:val="right"/>
      </w:pPr>
      <w:r w:rsidRPr="00356924">
        <w:t>к постановлению администрации</w:t>
      </w:r>
    </w:p>
    <w:p w:rsidR="0098650B" w:rsidRPr="00356924" w:rsidRDefault="0098650B" w:rsidP="00FC052D">
      <w:pPr>
        <w:pStyle w:val="NoSpacing"/>
        <w:ind w:left="5387"/>
        <w:jc w:val="right"/>
      </w:pPr>
      <w:r w:rsidRPr="00356924">
        <w:t xml:space="preserve">от </w:t>
      </w:r>
      <w:r>
        <w:t>16.10</w:t>
      </w:r>
      <w:r w:rsidRPr="00356924">
        <w:t xml:space="preserve">.2017 года № </w:t>
      </w:r>
      <w:r>
        <w:t>127</w:t>
      </w:r>
    </w:p>
    <w:p w:rsidR="0098650B" w:rsidRPr="00356924" w:rsidRDefault="0098650B" w:rsidP="00A50813">
      <w:pPr>
        <w:pStyle w:val="NoSpacing"/>
        <w:jc w:val="both"/>
      </w:pPr>
    </w:p>
    <w:p w:rsidR="0098650B" w:rsidRPr="00356924" w:rsidRDefault="0098650B" w:rsidP="00A50813">
      <w:pPr>
        <w:pStyle w:val="NoSpacing"/>
        <w:jc w:val="both"/>
        <w:rPr>
          <w:b/>
        </w:rPr>
      </w:pPr>
    </w:p>
    <w:p w:rsidR="0098650B" w:rsidRPr="00356924" w:rsidRDefault="0098650B" w:rsidP="00784605">
      <w:pPr>
        <w:pStyle w:val="NoSpacing"/>
        <w:jc w:val="center"/>
        <w:rPr>
          <w:b/>
        </w:rPr>
      </w:pPr>
    </w:p>
    <w:p w:rsidR="0098650B" w:rsidRDefault="0098650B" w:rsidP="00784605">
      <w:pPr>
        <w:pStyle w:val="NoSpacing"/>
        <w:jc w:val="center"/>
        <w:rPr>
          <w:b/>
          <w:bCs/>
        </w:rPr>
      </w:pPr>
      <w:r w:rsidRPr="00784605">
        <w:rPr>
          <w:b/>
        </w:rPr>
        <w:t xml:space="preserve">Порядок </w:t>
      </w:r>
      <w:r w:rsidRPr="00784605">
        <w:rPr>
          <w:b/>
          <w:bCs/>
        </w:rPr>
        <w:t>инвентаризации дворовых и</w:t>
      </w:r>
      <w:r>
        <w:rPr>
          <w:b/>
          <w:bCs/>
        </w:rPr>
        <w:t xml:space="preserve"> </w:t>
      </w:r>
      <w:r w:rsidRPr="00784605">
        <w:rPr>
          <w:b/>
          <w:bCs/>
        </w:rPr>
        <w:t xml:space="preserve">общественных территорий </w:t>
      </w:r>
    </w:p>
    <w:p w:rsidR="0098650B" w:rsidRDefault="0098650B" w:rsidP="00784605">
      <w:pPr>
        <w:pStyle w:val="NoSpacing"/>
        <w:jc w:val="center"/>
        <w:rPr>
          <w:b/>
        </w:rPr>
      </w:pPr>
      <w:r w:rsidRPr="00784605">
        <w:rPr>
          <w:b/>
        </w:rPr>
        <w:t>муницип</w:t>
      </w:r>
      <w:r>
        <w:rPr>
          <w:b/>
        </w:rPr>
        <w:t xml:space="preserve">ального образования Володарское </w:t>
      </w:r>
      <w:r w:rsidRPr="00784605">
        <w:rPr>
          <w:b/>
        </w:rPr>
        <w:t xml:space="preserve"> сельское поселение в рамках реализации приоритетного проекта "Формирование комфортной городской среды на территории муницип</w:t>
      </w:r>
      <w:r>
        <w:rPr>
          <w:b/>
        </w:rPr>
        <w:t>ального образования Володарское</w:t>
      </w:r>
      <w:r w:rsidRPr="00784605">
        <w:rPr>
          <w:b/>
        </w:rPr>
        <w:t xml:space="preserve"> сельское поселение на 2018-2022 годы"</w:t>
      </w:r>
      <w:r>
        <w:rPr>
          <w:b/>
        </w:rPr>
        <w:t>.</w:t>
      </w:r>
    </w:p>
    <w:p w:rsidR="0098650B" w:rsidRPr="00784605" w:rsidRDefault="0098650B" w:rsidP="00784605">
      <w:pPr>
        <w:pStyle w:val="NoSpacing"/>
        <w:jc w:val="center"/>
        <w:rPr>
          <w:b/>
        </w:rPr>
      </w:pPr>
    </w:p>
    <w:p w:rsidR="0098650B" w:rsidRPr="00356924" w:rsidRDefault="0098650B" w:rsidP="00A50813">
      <w:pPr>
        <w:pStyle w:val="NoSpacing"/>
        <w:numPr>
          <w:ilvl w:val="0"/>
          <w:numId w:val="17"/>
        </w:numPr>
        <w:jc w:val="center"/>
        <w:rPr>
          <w:b/>
        </w:rPr>
      </w:pPr>
      <w:r w:rsidRPr="00356924">
        <w:rPr>
          <w:b/>
        </w:rPr>
        <w:t>Общие положения</w:t>
      </w:r>
    </w:p>
    <w:p w:rsidR="0098650B" w:rsidRPr="00356924" w:rsidRDefault="0098650B" w:rsidP="00A50813">
      <w:pPr>
        <w:pStyle w:val="NoSpacing"/>
        <w:ind w:left="720"/>
        <w:jc w:val="center"/>
      </w:pP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tab/>
        <w:t>1.1.</w:t>
      </w:r>
      <w:r w:rsidRPr="00356924">
        <w:rPr>
          <w:lang w:eastAsia="en-US"/>
        </w:rPr>
        <w:t xml:space="preserve"> Настоящий Порядок устанавливает процедуру организации и проведения инвентаризации дворовых и общественных территорий </w:t>
      </w:r>
      <w:r w:rsidRPr="00356924">
        <w:rPr>
          <w:bCs/>
        </w:rPr>
        <w:t xml:space="preserve">в муниципальном образовании </w:t>
      </w:r>
      <w:r>
        <w:rPr>
          <w:bCs/>
        </w:rPr>
        <w:t xml:space="preserve">Володарское </w:t>
      </w:r>
      <w:r w:rsidRPr="00356924">
        <w:rPr>
          <w:bCs/>
        </w:rPr>
        <w:t xml:space="preserve"> сельское поселение</w:t>
      </w:r>
      <w:r w:rsidRPr="00356924">
        <w:rPr>
          <w:lang w:eastAsia="en-US"/>
        </w:rPr>
        <w:t xml:space="preserve"> (далее – городское поселение).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tab/>
        <w:t xml:space="preserve">1.2. </w:t>
      </w:r>
      <w:r w:rsidRPr="00356924">
        <w:rPr>
          <w:bCs/>
        </w:rPr>
        <w:t xml:space="preserve">Целью проведения инвентаризации </w:t>
      </w:r>
      <w:r w:rsidRPr="00356924">
        <w:rPr>
          <w:lang w:eastAsia="en-US"/>
        </w:rPr>
        <w:t>дворовых и общественных территорий</w:t>
      </w:r>
      <w:r w:rsidRPr="00356924">
        <w:rPr>
          <w:bCs/>
        </w:rPr>
        <w:t xml:space="preserve">  является </w:t>
      </w:r>
      <w:r w:rsidRPr="00356924">
        <w:t xml:space="preserve">определение </w:t>
      </w:r>
      <w:r w:rsidRPr="00356924">
        <w:rPr>
          <w:lang w:eastAsia="en-US"/>
        </w:rPr>
        <w:t xml:space="preserve">дворовых и общественных территорий, нуждающихся в благоустройстве, </w:t>
      </w:r>
      <w:r w:rsidRPr="00356924">
        <w:t xml:space="preserve">для включения в муниципальную </w:t>
      </w:r>
      <w:r w:rsidRPr="00356924">
        <w:rPr>
          <w:lang w:eastAsia="en-US"/>
        </w:rPr>
        <w:t xml:space="preserve"> программу, направленную на реализацию мероприятий по благоустройству территорий сельского поселения на 2018 - 2022 годы, разработанную с учетом методических рекомендаций Министерства строительства и жилищно-коммунального хозяйства Российской Федерации.</w:t>
      </w:r>
    </w:p>
    <w:p w:rsidR="0098650B" w:rsidRPr="00356924" w:rsidRDefault="0098650B" w:rsidP="00A50813">
      <w:pPr>
        <w:pStyle w:val="NoSpacing"/>
        <w:jc w:val="both"/>
      </w:pPr>
      <w:r w:rsidRPr="00356924">
        <w:tab/>
        <w:t>1.3. В целях реализации настоящего Порядка используются следующие понятия: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tab/>
        <w:t xml:space="preserve">- инвентаризация – выявление в натуре, учет, картографирование, </w:t>
      </w:r>
      <w:r w:rsidRPr="00356924">
        <w:rPr>
          <w:lang w:eastAsia="en-US"/>
        </w:rPr>
        <w:t xml:space="preserve"> определение и оценка </w:t>
      </w:r>
      <w:r w:rsidRPr="00356924">
        <w:t>текущего (качественного и количественного) состояния</w:t>
      </w:r>
      <w:r w:rsidRPr="00356924">
        <w:rPr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территорий;</w:t>
      </w:r>
    </w:p>
    <w:p w:rsidR="0098650B" w:rsidRPr="00356924" w:rsidRDefault="0098650B" w:rsidP="00A50813">
      <w:pPr>
        <w:pStyle w:val="NoSpacing"/>
        <w:jc w:val="both"/>
      </w:pPr>
      <w:r w:rsidRPr="00356924">
        <w:rPr>
          <w:lang w:eastAsia="en-US"/>
        </w:rPr>
        <w:tab/>
        <w:t xml:space="preserve">- дворовая территория – территория земельного участка, </w:t>
      </w:r>
      <w:r w:rsidRPr="00356924"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-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- 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- 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</w:t>
      </w:r>
      <w:r w:rsidRPr="00356924">
        <w:rPr>
          <w:color w:val="000000"/>
        </w:rPr>
        <w:t xml:space="preserve"> (дорога  общего  пользования  в границах земельного участка), </w:t>
      </w:r>
      <w:r w:rsidRPr="00356924">
        <w:rPr>
          <w:lang w:eastAsia="en-US"/>
        </w:rPr>
        <w:t xml:space="preserve"> обеспечению (устройству и (или) ремонту) освещения дворовой территории, установке (ремонту и (или) замене) скамеек, урн;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- 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lang w:eastAsia="en-US"/>
        </w:rPr>
        <w:tab/>
        <w:t>- п</w:t>
      </w:r>
      <w:r w:rsidRPr="00356924">
        <w:rPr>
          <w:color w:val="000000"/>
        </w:rPr>
        <w:t>аспорт  благоустройства  дворовой территории – электронный документ установленной формы,  содержащий   инвентаризационные  данные о территории и расположенных на  ней  элементах,  оценку текущего состояния и определение работ по благоустройству дворовой территории;</w:t>
      </w:r>
    </w:p>
    <w:p w:rsidR="0098650B" w:rsidRPr="00356924" w:rsidRDefault="0098650B" w:rsidP="00A50813">
      <w:pPr>
        <w:pStyle w:val="NoSpacing"/>
        <w:jc w:val="both"/>
      </w:pPr>
      <w:r w:rsidRPr="00356924">
        <w:rPr>
          <w:lang w:eastAsia="en-US"/>
        </w:rPr>
        <w:tab/>
        <w:t>- п</w:t>
      </w:r>
      <w:r w:rsidRPr="00356924">
        <w:t>аспорт  благоустройства  общественной территории – электронный документ установленной формы,  содержащий инвентаризационные  данные о территории и расположенных на  ней элементах,  оценку текущего состояния и определение работ по благоустройству общественной территории;</w:t>
      </w:r>
    </w:p>
    <w:p w:rsidR="0098650B" w:rsidRPr="00356924" w:rsidRDefault="0098650B" w:rsidP="00A50813">
      <w:pPr>
        <w:pStyle w:val="NoSpacing"/>
        <w:jc w:val="both"/>
      </w:pPr>
      <w:r w:rsidRPr="00356924">
        <w:tab/>
        <w:t xml:space="preserve">- уполномоченный орган – администрация </w:t>
      </w:r>
      <w:r>
        <w:t xml:space="preserve">Володарского </w:t>
      </w:r>
      <w:r w:rsidRPr="00356924">
        <w:t xml:space="preserve"> сельского поселения.</w:t>
      </w:r>
    </w:p>
    <w:p w:rsidR="0098650B" w:rsidRPr="00356924" w:rsidRDefault="0098650B" w:rsidP="00A50813">
      <w:pPr>
        <w:pStyle w:val="NoSpacing"/>
        <w:jc w:val="both"/>
      </w:pPr>
    </w:p>
    <w:p w:rsidR="0098650B" w:rsidRPr="00356924" w:rsidRDefault="0098650B" w:rsidP="00A50813">
      <w:pPr>
        <w:pStyle w:val="NoSpacing"/>
        <w:jc w:val="center"/>
        <w:rPr>
          <w:b/>
        </w:rPr>
      </w:pPr>
      <w:r w:rsidRPr="00356924">
        <w:rPr>
          <w:b/>
        </w:rPr>
        <w:t>2. Муниципальная инвентаризационная комиссии</w:t>
      </w:r>
    </w:p>
    <w:p w:rsidR="0098650B" w:rsidRPr="00356924" w:rsidRDefault="0098650B" w:rsidP="00A50813">
      <w:pPr>
        <w:pStyle w:val="NoSpacing"/>
        <w:jc w:val="center"/>
      </w:pPr>
    </w:p>
    <w:p w:rsidR="0098650B" w:rsidRPr="00356924" w:rsidRDefault="0098650B" w:rsidP="00A50813">
      <w:pPr>
        <w:pStyle w:val="NoSpacing"/>
        <w:jc w:val="both"/>
      </w:pPr>
      <w:r w:rsidRPr="00356924">
        <w:tab/>
        <w:t>2.1. Для проведения инвентаризации создается муниципальная инвентаризационная комиссии (далее – Комиссия).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2.2. Состав Комиссии, порядок ее формирования и деятельности определяется муниципальным правовым актом главы администрации.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2.3. Минимальный численный состав Комиссии сельского поселения численностью до 5000 человек не должен быть менее 3 человек.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2.4. Полномочия Комиссии, в том числе председателя Комиссии, секретаря Комиссии определяется муниципальным правовым актом главы администрации и настоящим Порядком.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 xml:space="preserve">2.5. В своей деятельности Комиссия руководствуется </w:t>
      </w:r>
      <w:hyperlink r:id="rId7" w:history="1">
        <w:r w:rsidRPr="00356924">
          <w:rPr>
            <w:lang w:eastAsia="en-US"/>
          </w:rPr>
          <w:t>Конституцией</w:t>
        </w:r>
      </w:hyperlink>
      <w:r w:rsidRPr="00356924">
        <w:rPr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Ленинградской области,  нормативными правовыми актами органов местного самоуправления и главы администрации, а также настоящим Порядком.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2.6.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администрации, за счет средств местного бюджета.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</w:p>
    <w:p w:rsidR="0098650B" w:rsidRPr="00356924" w:rsidRDefault="0098650B" w:rsidP="00A50813">
      <w:pPr>
        <w:pStyle w:val="NoSpacing"/>
        <w:jc w:val="center"/>
        <w:rPr>
          <w:b/>
          <w:bCs/>
        </w:rPr>
      </w:pPr>
      <w:r w:rsidRPr="00356924">
        <w:rPr>
          <w:b/>
          <w:bCs/>
        </w:rPr>
        <w:t>3. Порядок проведения инвентаризации</w:t>
      </w:r>
    </w:p>
    <w:p w:rsidR="0098650B" w:rsidRPr="00356924" w:rsidRDefault="0098650B" w:rsidP="00A50813">
      <w:pPr>
        <w:pStyle w:val="NoSpacing"/>
        <w:jc w:val="center"/>
      </w:pPr>
    </w:p>
    <w:p w:rsidR="0098650B" w:rsidRPr="00356924" w:rsidRDefault="0098650B" w:rsidP="00A50813">
      <w:pPr>
        <w:pStyle w:val="NoSpacing"/>
        <w:jc w:val="both"/>
      </w:pPr>
      <w:r w:rsidRPr="00356924">
        <w:tab/>
        <w:t xml:space="preserve">3.1.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356924">
        <w:rPr>
          <w:color w:val="000000"/>
        </w:rPr>
        <w:t>благоустройства  дворовых, общественных территории</w:t>
      </w:r>
      <w:r w:rsidRPr="00356924">
        <w:t xml:space="preserve"> до 20 октября 2017 года (далее – График).</w:t>
      </w:r>
    </w:p>
    <w:p w:rsidR="0098650B" w:rsidRPr="00356924" w:rsidRDefault="0098650B" w:rsidP="00A50813">
      <w:pPr>
        <w:pStyle w:val="NoSpacing"/>
        <w:jc w:val="both"/>
      </w:pPr>
      <w:r w:rsidRPr="00356924">
        <w:tab/>
        <w:t xml:space="preserve">В графике указывается дата, время и место проведения инвентаризации.   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tab/>
        <w:t xml:space="preserve">3.2. Инвентаризация проводится путем натурального </w:t>
      </w:r>
      <w:r w:rsidRPr="00356924">
        <w:rPr>
          <w:color w:val="000000"/>
        </w:rPr>
        <w:t xml:space="preserve">обследования территории и расположенных на ней  элементов. 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color w:val="000000"/>
        </w:rPr>
        <w:tab/>
        <w:t xml:space="preserve">3.3. Работы по инвентаризации проводятся на основании актуальных данных </w:t>
      </w:r>
      <w:r w:rsidRPr="00356924">
        <w:rPr>
          <w:lang w:eastAsia="en-US"/>
        </w:rPr>
        <w:t>представленных органами, осуществляющими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 xml:space="preserve">3.4.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государственные и (или) муниципальные программы, предусматривающие мероприятия по переселению и сносу МКД. 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>При определении дворовой территории не допускается пересечение границ или объединение земельных участков МКД.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lang w:eastAsia="en-US"/>
        </w:rPr>
        <w:tab/>
        <w:t xml:space="preserve">3.5. По результатам инвентаризации </w:t>
      </w:r>
      <w:r w:rsidRPr="00356924">
        <w:rPr>
          <w:color w:val="000000"/>
        </w:rPr>
        <w:t>дворовой территории</w:t>
      </w:r>
      <w:r w:rsidRPr="00356924">
        <w:rPr>
          <w:lang w:eastAsia="en-US"/>
        </w:rPr>
        <w:t xml:space="preserve"> составляется паспорт </w:t>
      </w:r>
      <w:r w:rsidRPr="00356924">
        <w:rPr>
          <w:color w:val="000000"/>
        </w:rPr>
        <w:t>благоустройства дворовой территории</w:t>
      </w:r>
      <w:r w:rsidRPr="00356924">
        <w:rPr>
          <w:lang w:eastAsia="en-US"/>
        </w:rPr>
        <w:t xml:space="preserve"> по </w:t>
      </w:r>
      <w:hyperlink r:id="rId8" w:history="1">
        <w:r w:rsidRPr="00356924">
          <w:rPr>
            <w:lang w:eastAsia="en-US"/>
          </w:rPr>
          <w:t>форме</w:t>
        </w:r>
      </w:hyperlink>
      <w:r w:rsidRPr="00356924">
        <w:rPr>
          <w:lang w:eastAsia="en-US"/>
        </w:rPr>
        <w:t xml:space="preserve"> согласно приложению № 1 к настоящему Порядку.</w:t>
      </w:r>
    </w:p>
    <w:p w:rsidR="0098650B" w:rsidRPr="00356924" w:rsidRDefault="0098650B" w:rsidP="00A50813">
      <w:pPr>
        <w:pStyle w:val="NoSpacing"/>
        <w:jc w:val="both"/>
        <w:rPr>
          <w:lang w:eastAsia="en-US"/>
        </w:rPr>
      </w:pPr>
      <w:r w:rsidRPr="00356924">
        <w:rPr>
          <w:lang w:eastAsia="en-US"/>
        </w:rPr>
        <w:tab/>
        <w:t>3.6.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lang w:eastAsia="en-US"/>
        </w:rPr>
        <w:tab/>
        <w:t xml:space="preserve">3.7. По результатам инвентаризации </w:t>
      </w:r>
      <w:r w:rsidRPr="00356924">
        <w:t xml:space="preserve">общественной территории </w:t>
      </w:r>
      <w:r w:rsidRPr="00356924">
        <w:rPr>
          <w:lang w:eastAsia="en-US"/>
        </w:rPr>
        <w:t xml:space="preserve">составляется паспорт </w:t>
      </w:r>
      <w:r w:rsidRPr="00356924">
        <w:rPr>
          <w:color w:val="000000"/>
        </w:rPr>
        <w:t>благоустройства общественной территории</w:t>
      </w:r>
      <w:r w:rsidRPr="00356924">
        <w:rPr>
          <w:lang w:eastAsia="en-US"/>
        </w:rPr>
        <w:t xml:space="preserve"> по </w:t>
      </w:r>
      <w:hyperlink r:id="rId9" w:history="1">
        <w:r w:rsidRPr="00356924">
          <w:rPr>
            <w:lang w:eastAsia="en-US"/>
          </w:rPr>
          <w:t>форме</w:t>
        </w:r>
      </w:hyperlink>
      <w:r w:rsidRPr="00356924">
        <w:rPr>
          <w:lang w:eastAsia="en-US"/>
        </w:rPr>
        <w:t xml:space="preserve"> согласно приложению № 2 к настоящему Порядку</w:t>
      </w:r>
      <w:r w:rsidRPr="00356924">
        <w:rPr>
          <w:color w:val="000000"/>
        </w:rPr>
        <w:t xml:space="preserve">. 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 xml:space="preserve">3.8. </w:t>
      </w:r>
      <w:r w:rsidRPr="00356924">
        <w:t>Составление и регистрация п</w:t>
      </w:r>
      <w:r w:rsidRPr="00356924">
        <w:rPr>
          <w:color w:val="000000"/>
        </w:rPr>
        <w:t>аспортов благоустройства дворовой, общественной территории осуществляется секретарем Комиссии.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tab/>
        <w:t>Хранение п</w:t>
      </w:r>
      <w:r w:rsidRPr="00356924">
        <w:rPr>
          <w:color w:val="000000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>3.9. Актуализация паспорта дворовой территории в период 2018-2022 годов: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>3.9.1.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>3.9.2.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>3.10. Актуализации паспортов общественных территорий в период 2018-2022 годов не производится.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</w:p>
    <w:p w:rsidR="0098650B" w:rsidRPr="00356924" w:rsidRDefault="0098650B" w:rsidP="00A50813">
      <w:pPr>
        <w:pStyle w:val="NoSpacing"/>
        <w:jc w:val="center"/>
        <w:rPr>
          <w:b/>
        </w:rPr>
      </w:pPr>
      <w:r w:rsidRPr="00356924">
        <w:rPr>
          <w:b/>
        </w:rPr>
        <w:t>4. Порядок предоставления результатов инвентаризации</w:t>
      </w:r>
    </w:p>
    <w:p w:rsidR="0098650B" w:rsidRPr="00356924" w:rsidRDefault="0098650B" w:rsidP="00A50813">
      <w:pPr>
        <w:pStyle w:val="NoSpacing"/>
        <w:jc w:val="center"/>
        <w:rPr>
          <w:b/>
        </w:rPr>
      </w:pPr>
      <w:r w:rsidRPr="00356924">
        <w:rPr>
          <w:b/>
        </w:rPr>
        <w:t>в уполномоченный орган</w:t>
      </w:r>
    </w:p>
    <w:p w:rsidR="0098650B" w:rsidRPr="00356924" w:rsidRDefault="0098650B" w:rsidP="00A50813">
      <w:pPr>
        <w:pStyle w:val="NoSpacing"/>
        <w:jc w:val="center"/>
      </w:pPr>
    </w:p>
    <w:p w:rsidR="0098650B" w:rsidRPr="00356924" w:rsidRDefault="0098650B" w:rsidP="00A50813">
      <w:pPr>
        <w:pStyle w:val="NoSpacing"/>
        <w:jc w:val="both"/>
      </w:pPr>
      <w:r w:rsidRPr="00356924">
        <w:tab/>
        <w:t>4.1. 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98650B" w:rsidRPr="00356924" w:rsidRDefault="0098650B" w:rsidP="00A50813">
      <w:pPr>
        <w:pStyle w:val="NoSpacing"/>
        <w:jc w:val="both"/>
      </w:pPr>
      <w:r w:rsidRPr="00356924">
        <w:tab/>
        <w:t>4.2. В 2017 году результаты инвентаризации вместе с протоколом заседания Общественной комиссии о результатах инвентаризации представляются в уполномоченный орган до 25 октября 2017 года: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tab/>
        <w:t>- по дворовым территориям по форме согласно</w:t>
      </w:r>
      <w:r w:rsidRPr="00356924">
        <w:rPr>
          <w:lang w:eastAsia="en-US"/>
        </w:rPr>
        <w:t xml:space="preserve"> приложению № 3 к настоящему Порядку</w:t>
      </w:r>
      <w:r w:rsidRPr="00356924">
        <w:rPr>
          <w:color w:val="000000"/>
        </w:rPr>
        <w:t>;</w:t>
      </w:r>
    </w:p>
    <w:p w:rsidR="0098650B" w:rsidRPr="00356924" w:rsidRDefault="0098650B" w:rsidP="00A50813">
      <w:pPr>
        <w:pStyle w:val="NoSpacing"/>
        <w:jc w:val="both"/>
        <w:rPr>
          <w:color w:val="000000"/>
        </w:rPr>
      </w:pPr>
      <w:r w:rsidRPr="00356924">
        <w:rPr>
          <w:color w:val="000000"/>
        </w:rPr>
        <w:tab/>
        <w:t xml:space="preserve">- по общественным </w:t>
      </w:r>
      <w:r w:rsidRPr="00356924">
        <w:t>территориям по форме согласно</w:t>
      </w:r>
      <w:r w:rsidRPr="00356924">
        <w:rPr>
          <w:lang w:eastAsia="en-US"/>
        </w:rPr>
        <w:t xml:space="preserve"> приложению № 4 к настоящему Порядку</w:t>
      </w:r>
      <w:r w:rsidRPr="00356924">
        <w:rPr>
          <w:color w:val="000000"/>
        </w:rPr>
        <w:t>.</w:t>
      </w:r>
    </w:p>
    <w:p w:rsidR="0098650B" w:rsidRPr="00356924" w:rsidRDefault="0098650B" w:rsidP="00A50813">
      <w:pPr>
        <w:jc w:val="both"/>
      </w:pPr>
    </w:p>
    <w:p w:rsidR="0098650B" w:rsidRPr="00356924" w:rsidRDefault="0098650B" w:rsidP="00A50813">
      <w:pPr>
        <w:jc w:val="both"/>
      </w:pPr>
    </w:p>
    <w:p w:rsidR="0098650B" w:rsidRPr="00356924" w:rsidRDefault="0098650B" w:rsidP="00A50813">
      <w:pPr>
        <w:jc w:val="both"/>
      </w:pPr>
    </w:p>
    <w:p w:rsidR="0098650B" w:rsidRDefault="0098650B" w:rsidP="00A50813">
      <w:pPr>
        <w:jc w:val="both"/>
        <w:rPr>
          <w:sz w:val="28"/>
          <w:szCs w:val="28"/>
        </w:rPr>
      </w:pPr>
    </w:p>
    <w:p w:rsidR="0098650B" w:rsidRDefault="0098650B" w:rsidP="00A50813">
      <w:pPr>
        <w:jc w:val="both"/>
        <w:rPr>
          <w:sz w:val="28"/>
          <w:szCs w:val="28"/>
        </w:rPr>
      </w:pPr>
    </w:p>
    <w:p w:rsidR="0098650B" w:rsidRDefault="0098650B" w:rsidP="00A50813"/>
    <w:p w:rsidR="0098650B" w:rsidRPr="00F854F3" w:rsidRDefault="0098650B" w:rsidP="00A50813"/>
    <w:p w:rsidR="0098650B" w:rsidRDefault="0098650B" w:rsidP="00A50813">
      <w:pPr>
        <w:pStyle w:val="NoSpacing"/>
      </w:pPr>
    </w:p>
    <w:p w:rsidR="0098650B" w:rsidRPr="0098696D" w:rsidRDefault="0098650B" w:rsidP="00A50813">
      <w:pPr>
        <w:sectPr w:rsidR="0098650B" w:rsidRPr="0098696D" w:rsidSect="00174F99">
          <w:headerReference w:type="default" r:id="rId10"/>
          <w:pgSz w:w="11906" w:h="16838"/>
          <w:pgMar w:top="426" w:right="567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98650B" w:rsidRPr="0098696D" w:rsidTr="00E862B1">
        <w:tc>
          <w:tcPr>
            <w:tcW w:w="4910" w:type="dxa"/>
          </w:tcPr>
          <w:p w:rsidR="0098650B" w:rsidRPr="0098696D" w:rsidRDefault="0098650B" w:rsidP="00E862B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98650B" w:rsidRPr="0098696D" w:rsidRDefault="0098650B" w:rsidP="00E862B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98650B" w:rsidRPr="0098696D" w:rsidRDefault="0098650B" w:rsidP="00E866F3">
            <w:pPr>
              <w:pStyle w:val="NoSpacing"/>
              <w:ind w:left="385"/>
              <w:jc w:val="right"/>
            </w:pPr>
            <w:r w:rsidRPr="0098696D">
              <w:t xml:space="preserve">Приложение № </w:t>
            </w:r>
            <w:r>
              <w:t>1</w:t>
            </w:r>
          </w:p>
          <w:p w:rsidR="0098650B" w:rsidRPr="0098696D" w:rsidRDefault="0098650B" w:rsidP="00E866F3">
            <w:pPr>
              <w:pStyle w:val="NoSpacing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>
              <w:t xml:space="preserve">Володарское сельское поселение </w:t>
            </w:r>
            <w:r w:rsidRPr="0098696D">
      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      </w:r>
            <w:r>
              <w:t>Володарское сельское поселение</w:t>
            </w:r>
            <w:r w:rsidRPr="0098696D">
              <w:t xml:space="preserve"> на 2018-2022 годы"</w:t>
            </w:r>
          </w:p>
          <w:p w:rsidR="0098650B" w:rsidRPr="0098696D" w:rsidRDefault="0098650B" w:rsidP="00E866F3">
            <w:pPr>
              <w:pStyle w:val="NoSpacing"/>
              <w:jc w:val="right"/>
              <w:rPr>
                <w:bCs/>
                <w:sz w:val="28"/>
                <w:szCs w:val="28"/>
              </w:rPr>
            </w:pPr>
          </w:p>
          <w:p w:rsidR="0098650B" w:rsidRPr="0098696D" w:rsidRDefault="0098650B" w:rsidP="00E866F3">
            <w:pPr>
              <w:pStyle w:val="NoSpacing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50B" w:rsidRPr="0098696D" w:rsidRDefault="0098650B" w:rsidP="00A50813">
      <w:pPr>
        <w:textAlignment w:val="baseline"/>
        <w:outlineLvl w:val="0"/>
        <w:rPr>
          <w:b/>
          <w:bCs/>
          <w:sz w:val="28"/>
          <w:szCs w:val="28"/>
        </w:rPr>
      </w:pPr>
    </w:p>
    <w:p w:rsidR="0098650B" w:rsidRPr="0098696D" w:rsidRDefault="0098650B" w:rsidP="00A50813">
      <w:pPr>
        <w:pStyle w:val="NoSpacing"/>
        <w:jc w:val="center"/>
      </w:pPr>
      <w:r w:rsidRPr="0098696D">
        <w:t>ПАСПОРТ (ИНВЕНТАРНЫЙ)  № _____ и дата _________</w:t>
      </w:r>
    </w:p>
    <w:p w:rsidR="0098650B" w:rsidRPr="0098696D" w:rsidRDefault="0098650B" w:rsidP="00A50813">
      <w:pPr>
        <w:pStyle w:val="NoSpacing"/>
        <w:jc w:val="center"/>
      </w:pPr>
      <w:r w:rsidRPr="0098696D">
        <w:br/>
        <w:t>Паспорт благоустройства дворовой территории</w:t>
      </w:r>
    </w:p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  <w:jc w:val="center"/>
      </w:pPr>
      <w:r w:rsidRPr="0098696D">
        <w:t>ОБЩИЕ СВЕДЕНИЯ</w:t>
      </w:r>
    </w:p>
    <w:p w:rsidR="0098650B" w:rsidRPr="0098696D" w:rsidRDefault="0098650B" w:rsidP="00A50813">
      <w:pPr>
        <w:pStyle w:val="NoSpacing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50B" w:rsidRPr="0098696D" w:rsidTr="00E862B1">
        <w:tc>
          <w:tcPr>
            <w:tcW w:w="14742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50B" w:rsidRPr="0098696D" w:rsidTr="00E862B1">
        <w:tc>
          <w:tcPr>
            <w:tcW w:w="14742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50B" w:rsidRPr="0098696D" w:rsidTr="00E862B1">
        <w:tc>
          <w:tcPr>
            <w:tcW w:w="14742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98650B" w:rsidRPr="0098696D" w:rsidTr="00E862B1">
        <w:trPr>
          <w:trHeight w:val="220"/>
        </w:trPr>
        <w:tc>
          <w:tcPr>
            <w:tcW w:w="567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Материал стен МКД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Этажность МКД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Количество подъездов в МКД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Общая площадь дворовой территории, кв.м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 том числе</w:t>
            </w:r>
          </w:p>
        </w:tc>
      </w:tr>
      <w:tr w:rsidR="0098650B" w:rsidRPr="0098696D" w:rsidTr="00E862B1">
        <w:tc>
          <w:tcPr>
            <w:tcW w:w="567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291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застройки МКД,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кв.м</w:t>
            </w:r>
          </w:p>
        </w:tc>
        <w:tc>
          <w:tcPr>
            <w:tcW w:w="1371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плоскостных сооружений (общ.)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(площадок), кв.м</w:t>
            </w:r>
          </w:p>
        </w:tc>
        <w:tc>
          <w:tcPr>
            <w:tcW w:w="1397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озелененных участков, кв.м</w:t>
            </w:r>
          </w:p>
        </w:tc>
      </w:tr>
      <w:tr w:rsidR="0098650B" w:rsidRPr="0098696D" w:rsidTr="00E862B1">
        <w:tc>
          <w:tcPr>
            <w:tcW w:w="567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291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371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611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397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t>1.  С</w:t>
      </w:r>
      <w:r w:rsidRPr="0098696D">
        <w:rPr>
          <w:b/>
        </w:rPr>
        <w:t>хема дворовой территории</w:t>
      </w:r>
    </w:p>
    <w:p w:rsidR="0098650B" w:rsidRPr="0098696D" w:rsidRDefault="0098650B" w:rsidP="00A50813">
      <w:pPr>
        <w:pStyle w:val="NoSpacing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98650B" w:rsidRPr="0098696D" w:rsidTr="00E862B1">
        <w:trPr>
          <w:trHeight w:val="3871"/>
        </w:trPr>
        <w:tc>
          <w:tcPr>
            <w:tcW w:w="14742" w:type="dxa"/>
            <w:gridSpan w:val="2"/>
          </w:tcPr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8650B" w:rsidRPr="0098696D" w:rsidTr="00E862B1">
        <w:tc>
          <w:tcPr>
            <w:tcW w:w="728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Экспликация:</w:t>
            </w:r>
          </w:p>
          <w:p w:rsidR="0098650B" w:rsidRPr="0098696D" w:rsidRDefault="0098650B" w:rsidP="00E862B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98650B" w:rsidRPr="0098696D" w:rsidRDefault="0098650B" w:rsidP="00E862B1">
            <w:pPr>
              <w:pStyle w:val="NoSpacing"/>
              <w:rPr>
                <w:noProof/>
              </w:rPr>
            </w:pPr>
            <w:r w:rsidRPr="0098696D">
              <w:t>Условные обозначения:</w:t>
            </w: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t>1.1. Экспликация к схеме.</w:t>
      </w:r>
    </w:p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</w:pPr>
      <w:r w:rsidRPr="0098696D">
        <w:t>А. Сооружения: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98650B" w:rsidRPr="0098696D" w:rsidTr="00E862B1">
        <w:trPr>
          <w:trHeight w:val="256"/>
        </w:trPr>
        <w:tc>
          <w:tcPr>
            <w:tcW w:w="851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br w:type="page"/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Вид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</w:tr>
      <w:tr w:rsidR="0098650B" w:rsidRPr="0098696D" w:rsidTr="00E862B1">
        <w:tc>
          <w:tcPr>
            <w:tcW w:w="851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134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размеры, м</w:t>
            </w: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4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701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Б. Дорожно-тропиночная сеть: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98650B" w:rsidRPr="0098696D" w:rsidTr="00E862B1">
        <w:trPr>
          <w:trHeight w:val="307"/>
        </w:trPr>
        <w:tc>
          <w:tcPr>
            <w:tcW w:w="887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Вид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</w:tr>
      <w:tr w:rsidR="0098650B" w:rsidRPr="0098696D" w:rsidTr="00E862B1">
        <w:trPr>
          <w:trHeight w:val="276"/>
        </w:trPr>
        <w:tc>
          <w:tcPr>
            <w:tcW w:w="887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размеры, м</w:t>
            </w:r>
          </w:p>
        </w:tc>
      </w:tr>
      <w:tr w:rsidR="0098650B" w:rsidRPr="0098696D" w:rsidTr="00E862B1">
        <w:tc>
          <w:tcPr>
            <w:tcW w:w="88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Отмостки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87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366" w:type="dxa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55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0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В. Малые архитектурные формы и элементы благоустройства: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1312"/>
        <w:gridCol w:w="1312"/>
        <w:gridCol w:w="2762"/>
        <w:gridCol w:w="2693"/>
      </w:tblGrid>
      <w:tr w:rsidR="0098650B" w:rsidRPr="0098696D" w:rsidTr="00E862B1">
        <w:tc>
          <w:tcPr>
            <w:tcW w:w="709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c>
          <w:tcPr>
            <w:tcW w:w="709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5954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762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Кол-во</w:t>
            </w: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Скамьи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Урны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9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76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  <w:bookmarkStart w:id="0" w:name="sub_12400014"/>
    </w:p>
    <w:p w:rsidR="0098650B" w:rsidRPr="0098696D" w:rsidRDefault="0098650B" w:rsidP="00A50813">
      <w:pPr>
        <w:pStyle w:val="NoSpacing"/>
      </w:pPr>
      <w:r w:rsidRPr="0098696D">
        <w:t>Г. Сведения о проведении ремонтных работ за 2015 – 2016 год: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5811"/>
      </w:tblGrid>
      <w:tr w:rsidR="0098650B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Характеристика (объемы)</w:t>
            </w:r>
          </w:p>
        </w:tc>
      </w:tr>
      <w:tr w:rsidR="0098650B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br w:type="page"/>
      </w:r>
    </w:p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b/>
        </w:rPr>
        <w:t>Потребность в благоустройстве дворовой территории</w:t>
      </w:r>
    </w:p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Минимальный перечень видов работ по благоустройству дворовых территорий: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50B" w:rsidRPr="0098696D" w:rsidTr="00E862B1">
        <w:tc>
          <w:tcPr>
            <w:tcW w:w="993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50B" w:rsidRPr="0098696D" w:rsidTr="00E862B1">
        <w:tc>
          <w:tcPr>
            <w:tcW w:w="993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4554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кв.м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Установка скамеек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4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Установка урн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ВСЕГО</w:t>
            </w: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Дополнительный перечень работ по благоустройству дворовых территорий: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50B" w:rsidRPr="0098696D" w:rsidTr="00E862B1">
        <w:tc>
          <w:tcPr>
            <w:tcW w:w="993" w:type="dxa"/>
            <w:vMerge w:val="restart"/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№ </w:t>
            </w:r>
          </w:p>
          <w:p w:rsidR="0098650B" w:rsidRPr="0098696D" w:rsidRDefault="0098650B" w:rsidP="00E862B1">
            <w:pPr>
              <w:pStyle w:val="NoSpacing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</w:tcPr>
          <w:p w:rsidR="0098650B" w:rsidRPr="0098696D" w:rsidRDefault="0098650B" w:rsidP="00E862B1">
            <w:pPr>
              <w:pStyle w:val="NoSpacing"/>
            </w:pPr>
          </w:p>
          <w:p w:rsidR="0098650B" w:rsidRPr="0098696D" w:rsidRDefault="0098650B" w:rsidP="00E862B1">
            <w:pPr>
              <w:pStyle w:val="NoSpacing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Потребность в финансировании, тыс. руб.</w:t>
            </w:r>
          </w:p>
        </w:tc>
      </w:tr>
      <w:tr w:rsidR="0098650B" w:rsidRPr="0098696D" w:rsidTr="00E862B1">
        <w:tc>
          <w:tcPr>
            <w:tcW w:w="993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4554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1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2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ед./кв.м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3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кв.м.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4</w:t>
            </w:r>
          </w:p>
        </w:tc>
        <w:tc>
          <w:tcPr>
            <w:tcW w:w="455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кв.м./ед.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98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ВСЕГО</w:t>
            </w:r>
          </w:p>
        </w:tc>
        <w:tc>
          <w:tcPr>
            <w:tcW w:w="2551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rPr>
          <w:b/>
        </w:rPr>
      </w:pPr>
    </w:p>
    <w:p w:rsidR="0098650B" w:rsidRPr="0098696D" w:rsidRDefault="0098650B" w:rsidP="00A50813">
      <w:pPr>
        <w:pStyle w:val="ConsPlusNormal"/>
        <w:ind w:firstLine="709"/>
        <w:jc w:val="center"/>
        <w:rPr>
          <w:sz w:val="28"/>
          <w:szCs w:val="28"/>
        </w:rPr>
      </w:pPr>
    </w:p>
    <w:p w:rsidR="0098650B" w:rsidRPr="0098696D" w:rsidRDefault="0098650B" w:rsidP="00A50813">
      <w:pPr>
        <w:pStyle w:val="ConsPlusNormal"/>
        <w:ind w:firstLine="709"/>
        <w:jc w:val="center"/>
        <w:rPr>
          <w:sz w:val="28"/>
          <w:szCs w:val="28"/>
        </w:rPr>
        <w:sectPr w:rsidR="0098650B" w:rsidRPr="0098696D" w:rsidSect="00174F99">
          <w:footerReference w:type="default" r:id="rId11"/>
          <w:pgSz w:w="16838" w:h="11906" w:orient="landscape" w:code="9"/>
          <w:pgMar w:top="1134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98650B" w:rsidRPr="0098696D" w:rsidTr="00E862B1">
        <w:tc>
          <w:tcPr>
            <w:tcW w:w="4910" w:type="dxa"/>
          </w:tcPr>
          <w:p w:rsidR="0098650B" w:rsidRPr="0098696D" w:rsidRDefault="0098650B" w:rsidP="00E862B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98650B" w:rsidRPr="0098696D" w:rsidRDefault="0098650B" w:rsidP="00E862B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98650B" w:rsidRPr="0098696D" w:rsidRDefault="0098650B" w:rsidP="00E862B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98650B" w:rsidRPr="0098696D" w:rsidRDefault="0098650B" w:rsidP="00E866F3">
            <w:pPr>
              <w:ind w:left="385"/>
              <w:jc w:val="right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Приложение №</w:t>
            </w:r>
            <w:r>
              <w:rPr>
                <w:bCs/>
              </w:rPr>
              <w:t>2</w:t>
            </w:r>
          </w:p>
          <w:p w:rsidR="0098650B" w:rsidRPr="0098696D" w:rsidRDefault="0098650B" w:rsidP="00E866F3">
            <w:pPr>
              <w:pStyle w:val="NoSpacing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>
              <w:t xml:space="preserve">Володарское  сельское поселение </w:t>
            </w:r>
            <w:r w:rsidRPr="0098696D">
              <w:t xml:space="preserve">в рамках реализации приоритетного проекта "Формирование комфортной городской среды на территории муниципального образования </w:t>
            </w:r>
            <w:r>
              <w:t>Володарское  сельское поселение</w:t>
            </w:r>
            <w:r w:rsidRPr="0098696D">
              <w:t xml:space="preserve"> на 2018-2022 годы"</w:t>
            </w:r>
          </w:p>
          <w:p w:rsidR="0098650B" w:rsidRPr="0098696D" w:rsidRDefault="0098650B" w:rsidP="00E862B1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8650B" w:rsidRPr="0098696D" w:rsidRDefault="0098650B" w:rsidP="00A50813">
      <w:pPr>
        <w:textAlignment w:val="baseline"/>
        <w:outlineLvl w:val="0"/>
        <w:rPr>
          <w:b/>
          <w:bCs/>
          <w:sz w:val="28"/>
          <w:szCs w:val="28"/>
        </w:rPr>
      </w:pPr>
    </w:p>
    <w:p w:rsidR="0098650B" w:rsidRPr="0098696D" w:rsidRDefault="0098650B" w:rsidP="00A50813">
      <w:pPr>
        <w:pStyle w:val="NoSpacing"/>
        <w:jc w:val="center"/>
      </w:pPr>
      <w:r w:rsidRPr="0098696D">
        <w:t>ПАСПОРТ (ИНВЕНТАРНЫЙ)  № _____ и дата</w:t>
      </w:r>
    </w:p>
    <w:p w:rsidR="0098650B" w:rsidRPr="0098696D" w:rsidRDefault="0098650B" w:rsidP="00A50813">
      <w:pPr>
        <w:pStyle w:val="NoSpacing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50B" w:rsidRPr="0098696D" w:rsidTr="00E862B1">
        <w:trPr>
          <w:trHeight w:val="391"/>
        </w:trPr>
        <w:tc>
          <w:tcPr>
            <w:tcW w:w="14742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 ОБЪЕКТА</w:t>
            </w: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  <w:jc w:val="center"/>
      </w:pPr>
      <w:r w:rsidRPr="0098696D">
        <w:t>ОБЩИЕ СВЕДЕНИЯ</w:t>
      </w:r>
    </w:p>
    <w:p w:rsidR="0098650B" w:rsidRPr="0098696D" w:rsidRDefault="0098650B" w:rsidP="00A50813">
      <w:pPr>
        <w:pStyle w:val="NoSpacing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50B" w:rsidRPr="0098696D" w:rsidTr="00E862B1">
        <w:tc>
          <w:tcPr>
            <w:tcW w:w="14742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2"/>
      </w:tblGrid>
      <w:tr w:rsidR="0098650B" w:rsidRPr="0098696D" w:rsidTr="00E862B1">
        <w:tc>
          <w:tcPr>
            <w:tcW w:w="14742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374"/>
        <w:gridCol w:w="3420"/>
        <w:gridCol w:w="4031"/>
        <w:gridCol w:w="3377"/>
      </w:tblGrid>
      <w:tr w:rsidR="0098650B" w:rsidRPr="0098696D" w:rsidTr="00E862B1">
        <w:trPr>
          <w:trHeight w:val="220"/>
        </w:trPr>
        <w:tc>
          <w:tcPr>
            <w:tcW w:w="43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 том числе</w:t>
            </w:r>
          </w:p>
        </w:tc>
      </w:tr>
      <w:tr w:rsidR="0098650B" w:rsidRPr="0098696D" w:rsidTr="00E862B1">
        <w:tc>
          <w:tcPr>
            <w:tcW w:w="432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448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 озелененных участков, м²</w:t>
            </w:r>
          </w:p>
        </w:tc>
      </w:tr>
      <w:tr w:rsidR="0098650B" w:rsidRPr="0098696D" w:rsidTr="00E862B1">
        <w:tc>
          <w:tcPr>
            <w:tcW w:w="432" w:type="dxa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448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4065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401" w:type="dxa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/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t>1.  С</w:t>
      </w:r>
      <w:r w:rsidRPr="0098696D">
        <w:rPr>
          <w:b/>
        </w:rPr>
        <w:t>хема общественной территории</w:t>
      </w:r>
    </w:p>
    <w:p w:rsidR="0098650B" w:rsidRPr="0098696D" w:rsidRDefault="0098650B" w:rsidP="00A50813">
      <w:pPr>
        <w:pStyle w:val="NoSpacing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5"/>
        <w:gridCol w:w="7457"/>
      </w:tblGrid>
      <w:tr w:rsidR="0098650B" w:rsidRPr="0098696D" w:rsidTr="00E862B1">
        <w:trPr>
          <w:trHeight w:val="3871"/>
        </w:trPr>
        <w:tc>
          <w:tcPr>
            <w:tcW w:w="14742" w:type="dxa"/>
            <w:gridSpan w:val="2"/>
          </w:tcPr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8650B" w:rsidRPr="0098696D" w:rsidTr="00E862B1">
        <w:tc>
          <w:tcPr>
            <w:tcW w:w="728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Экспликация:</w:t>
            </w:r>
          </w:p>
          <w:p w:rsidR="0098650B" w:rsidRPr="0098696D" w:rsidRDefault="0098650B" w:rsidP="00E862B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98650B" w:rsidRPr="0098696D" w:rsidRDefault="0098650B" w:rsidP="00E862B1">
            <w:pPr>
              <w:pStyle w:val="NoSpacing"/>
              <w:rPr>
                <w:noProof/>
              </w:rPr>
            </w:pPr>
            <w:r w:rsidRPr="0098696D">
              <w:t>Условные обозначения:</w:t>
            </w:r>
          </w:p>
          <w:p w:rsidR="0098650B" w:rsidRPr="0098696D" w:rsidRDefault="0098650B" w:rsidP="00E862B1">
            <w:pPr>
              <w:pStyle w:val="NoSpacing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noProof/>
              </w:rPr>
            </w:pPr>
          </w:p>
          <w:p w:rsidR="0098650B" w:rsidRPr="0098696D" w:rsidRDefault="0098650B" w:rsidP="00E862B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t>1.1. Экспликация к схеме.</w:t>
      </w:r>
    </w:p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А. Сооружения: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98650B" w:rsidRPr="0098696D" w:rsidTr="00E862B1">
        <w:trPr>
          <w:trHeight w:val="276"/>
        </w:trPr>
        <w:tc>
          <w:tcPr>
            <w:tcW w:w="851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br w:type="page"/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98650B" w:rsidRPr="0098696D" w:rsidTr="00E862B1">
        <w:trPr>
          <w:trHeight w:val="276"/>
        </w:trPr>
        <w:tc>
          <w:tcPr>
            <w:tcW w:w="851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98650B" w:rsidRPr="0098696D" w:rsidTr="00E862B1">
        <w:trPr>
          <w:trHeight w:val="276"/>
        </w:trPr>
        <w:tc>
          <w:tcPr>
            <w:tcW w:w="851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  <w:vMerge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992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Merge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851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835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Иные сооружения</w:t>
            </w:r>
          </w:p>
          <w:p w:rsidR="0098650B" w:rsidRPr="0098696D" w:rsidRDefault="0098650B" w:rsidP="00E862B1">
            <w:pPr>
              <w:pStyle w:val="NoSpacing"/>
            </w:pPr>
          </w:p>
        </w:tc>
        <w:tc>
          <w:tcPr>
            <w:tcW w:w="992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26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Б. Дорожно-тропиночная сеть: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98650B" w:rsidRPr="0098696D" w:rsidTr="00E862B1">
        <w:trPr>
          <w:trHeight w:val="276"/>
        </w:trPr>
        <w:tc>
          <w:tcPr>
            <w:tcW w:w="709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98650B" w:rsidRPr="0098696D" w:rsidTr="00E862B1">
        <w:trPr>
          <w:trHeight w:val="838"/>
        </w:trPr>
        <w:tc>
          <w:tcPr>
            <w:tcW w:w="709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119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54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54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54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54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544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11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409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98650B" w:rsidRPr="0098696D" w:rsidRDefault="0098650B" w:rsidP="00E862B1">
            <w:pPr>
              <w:pStyle w:val="NoSpacing"/>
            </w:pPr>
            <w:r w:rsidRPr="0098696D">
              <w:t>Иные варианты сети</w:t>
            </w:r>
          </w:p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8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417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12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11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409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</w:pPr>
      <w:r w:rsidRPr="0098696D">
        <w:t>В. Малые архитектурные формы и элементы благоустройства: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312"/>
        <w:gridCol w:w="1312"/>
        <w:gridCol w:w="3046"/>
        <w:gridCol w:w="2693"/>
      </w:tblGrid>
      <w:tr w:rsidR="0098650B" w:rsidRPr="0098696D" w:rsidTr="00E862B1">
        <w:tc>
          <w:tcPr>
            <w:tcW w:w="709" w:type="dxa"/>
            <w:vMerge w:val="restart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98650B" w:rsidRPr="0098696D" w:rsidTr="00E862B1">
        <w:tc>
          <w:tcPr>
            <w:tcW w:w="709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5670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312" w:type="dxa"/>
            <w:vMerge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046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Скамьи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Урны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c>
          <w:tcPr>
            <w:tcW w:w="709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5670" w:type="dxa"/>
          </w:tcPr>
          <w:p w:rsidR="0098650B" w:rsidRPr="0098696D" w:rsidRDefault="0098650B" w:rsidP="00E862B1">
            <w:pPr>
              <w:pStyle w:val="NoSpacing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1312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046" w:type="dxa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98650B" w:rsidRPr="0098696D" w:rsidRDefault="0098650B" w:rsidP="00A50813">
      <w:pPr>
        <w:pStyle w:val="NoSpacing"/>
      </w:pPr>
    </w:p>
    <w:tbl>
      <w:tblPr>
        <w:tblW w:w="14780" w:type="dxa"/>
        <w:tblInd w:w="70" w:type="dxa"/>
        <w:tblLook w:val="00A0"/>
      </w:tblPr>
      <w:tblGrid>
        <w:gridCol w:w="840"/>
        <w:gridCol w:w="3876"/>
        <w:gridCol w:w="1840"/>
        <w:gridCol w:w="2979"/>
        <w:gridCol w:w="2552"/>
        <w:gridCol w:w="2693"/>
      </w:tblGrid>
      <w:tr w:rsidR="0098650B" w:rsidRPr="0098696D" w:rsidTr="00E862B1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благоустройстве</w:t>
            </w:r>
          </w:p>
        </w:tc>
      </w:tr>
      <w:tr w:rsidR="0098650B" w:rsidRPr="0098696D" w:rsidTr="00E862B1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Стоимость работ,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тыс. руб.</w:t>
            </w:r>
          </w:p>
        </w:tc>
      </w:tr>
      <w:tr w:rsidR="0098650B" w:rsidRPr="0098696D" w:rsidTr="00E862B1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</w:tr>
      <w:tr w:rsidR="0098650B" w:rsidRPr="0098696D" w:rsidTr="00E862B1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</w:tr>
      <w:tr w:rsidR="0098650B" w:rsidRPr="0098696D" w:rsidTr="00E862B1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</w:tr>
      <w:tr w:rsidR="0098650B" w:rsidRPr="0098696D" w:rsidTr="00E862B1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  <w:r w:rsidRPr="0098696D">
              <w:t> </w:t>
            </w:r>
          </w:p>
        </w:tc>
      </w:tr>
      <w:tr w:rsidR="0098650B" w:rsidRPr="0098696D" w:rsidTr="00E862B1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</w:tr>
      <w:tr w:rsidR="0098650B" w:rsidRPr="0098696D" w:rsidTr="00E862B1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50B" w:rsidRPr="0098696D" w:rsidRDefault="0098650B" w:rsidP="00E862B1">
            <w:pPr>
              <w:pStyle w:val="NoSpacing"/>
            </w:pPr>
          </w:p>
        </w:tc>
      </w:tr>
    </w:tbl>
    <w:p w:rsidR="0098650B" w:rsidRPr="0098696D" w:rsidRDefault="0098650B" w:rsidP="00A50813">
      <w:pPr>
        <w:rPr>
          <w:b/>
        </w:rPr>
        <w:sectPr w:rsidR="0098650B" w:rsidRPr="0098696D" w:rsidSect="00174F99">
          <w:pgSz w:w="16838" w:h="11906" w:orient="landscape" w:code="9"/>
          <w:pgMar w:top="1135" w:right="1134" w:bottom="284" w:left="1134" w:header="709" w:footer="0" w:gutter="0"/>
          <w:pgNumType w:start="1"/>
          <w:cols w:space="708"/>
          <w:docGrid w:linePitch="360"/>
        </w:sectPr>
      </w:pPr>
    </w:p>
    <w:p w:rsidR="0098650B" w:rsidRPr="0098696D" w:rsidRDefault="0098650B" w:rsidP="00E866F3">
      <w:pPr>
        <w:ind w:left="9781"/>
        <w:jc w:val="right"/>
        <w:textAlignment w:val="baseline"/>
        <w:outlineLvl w:val="0"/>
        <w:rPr>
          <w:bCs/>
        </w:rPr>
      </w:pPr>
      <w:r w:rsidRPr="0098696D">
        <w:rPr>
          <w:bCs/>
        </w:rPr>
        <w:t xml:space="preserve">Приложение № </w:t>
      </w:r>
      <w:r>
        <w:rPr>
          <w:bCs/>
        </w:rPr>
        <w:t>3</w:t>
      </w:r>
    </w:p>
    <w:p w:rsidR="0098650B" w:rsidRPr="0098696D" w:rsidRDefault="0098650B" w:rsidP="00E866F3">
      <w:pPr>
        <w:pStyle w:val="NoSpacing"/>
        <w:ind w:left="9781"/>
        <w:jc w:val="right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Pr="0098696D">
        <w:t xml:space="preserve">дворовых и общественных территорий муниципального образования </w:t>
      </w:r>
      <w:r>
        <w:t>Володарское 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>
        <w:t>Володарское  сельское поселение</w:t>
      </w:r>
      <w:r w:rsidRPr="0098696D">
        <w:t xml:space="preserve"> на 2018-2022 годы"</w:t>
      </w:r>
    </w:p>
    <w:p w:rsidR="0098650B" w:rsidRPr="0098696D" w:rsidRDefault="0098650B" w:rsidP="00A50813">
      <w:pPr>
        <w:autoSpaceDE w:val="0"/>
        <w:autoSpaceDN w:val="0"/>
        <w:adjustRightInd w:val="0"/>
        <w:rPr>
          <w:sz w:val="28"/>
          <w:szCs w:val="28"/>
        </w:rPr>
      </w:pPr>
    </w:p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98650B" w:rsidRPr="0098696D" w:rsidRDefault="0098650B" w:rsidP="00A50813">
      <w:pPr>
        <w:pStyle w:val="NoSpacing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98650B" w:rsidRPr="0098696D" w:rsidRDefault="0098650B" w:rsidP="00A50813">
      <w:pPr>
        <w:pStyle w:val="NoSpacing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98650B" w:rsidRPr="0098696D" w:rsidTr="00E862B1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Материал стен МКД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финансировании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(тыс. руб.)</w:t>
            </w:r>
          </w:p>
        </w:tc>
      </w:tr>
      <w:tr w:rsidR="0098650B" w:rsidRPr="0098696D" w:rsidTr="00E862B1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согласно минимальному перечню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согласно дополнительному перечню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 работы согласно минимальному перечню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на работы согласно дополнительному перечню</w:t>
            </w:r>
          </w:p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9</w:t>
            </w:r>
          </w:p>
        </w:tc>
      </w:tr>
      <w:tr w:rsidR="0098650B" w:rsidRPr="0098696D" w:rsidTr="00E862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</w:pPr>
    </w:p>
    <w:p w:rsidR="0098650B" w:rsidRPr="0098696D" w:rsidRDefault="0098650B" w:rsidP="00A50813">
      <w:pPr>
        <w:pStyle w:val="NoSpacing"/>
        <w:rPr>
          <w:b/>
        </w:rPr>
      </w:pPr>
      <w:r w:rsidRPr="0098696D">
        <w:rPr>
          <w:b/>
        </w:rPr>
        <w:t>Справочно:</w:t>
      </w:r>
    </w:p>
    <w:p w:rsidR="0098650B" w:rsidRPr="0098696D" w:rsidRDefault="0098650B" w:rsidP="00A50813">
      <w:pPr>
        <w:pStyle w:val="NoSpacing"/>
      </w:pPr>
      <w:r w:rsidRPr="0098696D">
        <w:t>Общее количество дворовых терри</w:t>
      </w:r>
      <w:bookmarkStart w:id="1" w:name="_GoBack"/>
      <w:bookmarkEnd w:id="1"/>
      <w:r w:rsidRPr="0098696D">
        <w:t>торий в муниципальном образовании _______ ед.</w:t>
      </w:r>
    </w:p>
    <w:p w:rsidR="0098650B" w:rsidRPr="0098696D" w:rsidRDefault="0098650B" w:rsidP="00A50813">
      <w:pPr>
        <w:pStyle w:val="NoSpacing"/>
      </w:pPr>
      <w:r w:rsidRPr="0098696D">
        <w:t>Количество дворовых территорий, в отношении которых проведена инвентаризация, _______ ед.</w:t>
      </w:r>
    </w:p>
    <w:p w:rsidR="0098650B" w:rsidRPr="0098696D" w:rsidRDefault="0098650B" w:rsidP="00A50813">
      <w:pPr>
        <w:pStyle w:val="NoSpacing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98650B" w:rsidRDefault="0098650B" w:rsidP="00A50813">
      <w:pPr>
        <w:ind w:left="9781"/>
        <w:textAlignment w:val="baseline"/>
        <w:outlineLvl w:val="0"/>
        <w:rPr>
          <w:bCs/>
        </w:rPr>
      </w:pPr>
    </w:p>
    <w:p w:rsidR="0098650B" w:rsidRDefault="0098650B" w:rsidP="00A50813">
      <w:pPr>
        <w:ind w:left="9781"/>
        <w:textAlignment w:val="baseline"/>
        <w:outlineLvl w:val="0"/>
        <w:rPr>
          <w:bCs/>
        </w:rPr>
      </w:pPr>
    </w:p>
    <w:p w:rsidR="0098650B" w:rsidRDefault="0098650B" w:rsidP="00A50813">
      <w:pPr>
        <w:ind w:left="9781"/>
        <w:textAlignment w:val="baseline"/>
        <w:outlineLvl w:val="0"/>
        <w:rPr>
          <w:bCs/>
        </w:rPr>
      </w:pPr>
    </w:p>
    <w:p w:rsidR="0098650B" w:rsidRDefault="0098650B" w:rsidP="00A50813">
      <w:pPr>
        <w:ind w:left="9781"/>
        <w:textAlignment w:val="baseline"/>
        <w:outlineLvl w:val="0"/>
        <w:rPr>
          <w:bCs/>
        </w:rPr>
      </w:pPr>
    </w:p>
    <w:p w:rsidR="0098650B" w:rsidRPr="0098696D" w:rsidRDefault="0098650B" w:rsidP="00E866F3">
      <w:pPr>
        <w:ind w:left="9781"/>
        <w:jc w:val="right"/>
        <w:textAlignment w:val="baseline"/>
        <w:outlineLvl w:val="0"/>
        <w:rPr>
          <w:bCs/>
        </w:rPr>
      </w:pPr>
      <w:r w:rsidRPr="0098696D">
        <w:rPr>
          <w:bCs/>
        </w:rPr>
        <w:t xml:space="preserve">Приложение № </w:t>
      </w:r>
      <w:r>
        <w:rPr>
          <w:bCs/>
        </w:rPr>
        <w:t>4</w:t>
      </w:r>
    </w:p>
    <w:p w:rsidR="0098650B" w:rsidRPr="0098696D" w:rsidRDefault="0098650B" w:rsidP="00E866F3">
      <w:pPr>
        <w:pStyle w:val="NoSpacing"/>
        <w:ind w:left="9781"/>
        <w:jc w:val="right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>
        <w:rPr>
          <w:bCs/>
          <w:lang w:eastAsia="en-US"/>
        </w:rPr>
        <w:t xml:space="preserve"> </w:t>
      </w:r>
      <w:r w:rsidRPr="0098696D">
        <w:t xml:space="preserve">дворовых и общественных территорий муниципального образования </w:t>
      </w:r>
      <w:r>
        <w:t>Володарское 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>
        <w:t>Володарское  сельское поселение</w:t>
      </w:r>
      <w:r w:rsidRPr="0098696D">
        <w:t xml:space="preserve"> на 2018-2022 годы"</w:t>
      </w:r>
    </w:p>
    <w:p w:rsidR="0098650B" w:rsidRDefault="0098650B" w:rsidP="00A50813">
      <w:pPr>
        <w:pStyle w:val="NoSpacing"/>
        <w:jc w:val="center"/>
        <w:rPr>
          <w:b/>
        </w:rPr>
      </w:pPr>
    </w:p>
    <w:p w:rsidR="0098650B" w:rsidRDefault="0098650B" w:rsidP="00A50813">
      <w:pPr>
        <w:pStyle w:val="NoSpacing"/>
        <w:jc w:val="center"/>
        <w:rPr>
          <w:b/>
        </w:rPr>
      </w:pPr>
    </w:p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98650B" w:rsidRPr="0098696D" w:rsidRDefault="0098650B" w:rsidP="00A50813">
      <w:pPr>
        <w:pStyle w:val="NoSpacing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98650B" w:rsidRPr="0098696D" w:rsidRDefault="0098650B" w:rsidP="00A50813">
      <w:pPr>
        <w:pStyle w:val="NoSpacing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468"/>
      </w:tblGrid>
      <w:tr w:rsidR="0098650B" w:rsidRPr="0098696D" w:rsidTr="00E862B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№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Потребность в финансировании</w:t>
            </w:r>
          </w:p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(тыс. руб.)</w:t>
            </w:r>
          </w:p>
        </w:tc>
      </w:tr>
      <w:tr w:rsidR="0098650B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4</w:t>
            </w:r>
          </w:p>
        </w:tc>
      </w:tr>
      <w:tr w:rsidR="0098650B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  <w:tr w:rsidR="0098650B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0B" w:rsidRPr="0098696D" w:rsidRDefault="0098650B" w:rsidP="00E862B1">
            <w:pPr>
              <w:pStyle w:val="NoSpacing"/>
              <w:jc w:val="center"/>
            </w:pPr>
          </w:p>
        </w:tc>
      </w:tr>
    </w:tbl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  <w:jc w:val="center"/>
      </w:pPr>
    </w:p>
    <w:p w:rsidR="0098650B" w:rsidRPr="0098696D" w:rsidRDefault="0098650B" w:rsidP="00A50813">
      <w:pPr>
        <w:pStyle w:val="NoSpacing"/>
        <w:rPr>
          <w:b/>
        </w:rPr>
      </w:pPr>
      <w:r w:rsidRPr="0098696D">
        <w:rPr>
          <w:b/>
        </w:rPr>
        <w:t>Справочно:</w:t>
      </w:r>
    </w:p>
    <w:p w:rsidR="0098650B" w:rsidRPr="0098696D" w:rsidRDefault="0098650B" w:rsidP="00A50813">
      <w:pPr>
        <w:pStyle w:val="NoSpacing"/>
      </w:pPr>
      <w:r w:rsidRPr="0098696D">
        <w:t>Общее количество общественных территорий (объектов) в муниципальном образовании _______ ед.</w:t>
      </w:r>
    </w:p>
    <w:p w:rsidR="0098650B" w:rsidRPr="0098696D" w:rsidRDefault="0098650B" w:rsidP="00A50813">
      <w:pPr>
        <w:pStyle w:val="NoSpacing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98650B" w:rsidRDefault="0098650B" w:rsidP="00A50813">
      <w:pPr>
        <w:jc w:val="center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</w:p>
    <w:p w:rsidR="0098650B" w:rsidRPr="0098696D" w:rsidRDefault="0098650B" w:rsidP="00A50813">
      <w:pPr>
        <w:ind w:left="9498"/>
        <w:textAlignment w:val="baseline"/>
        <w:outlineLvl w:val="0"/>
        <w:rPr>
          <w:bCs/>
          <w:sz w:val="28"/>
          <w:szCs w:val="28"/>
        </w:rPr>
        <w:sectPr w:rsidR="0098650B" w:rsidRPr="0098696D" w:rsidSect="00174F99">
          <w:pgSz w:w="16838" w:h="11906" w:orient="landscape" w:code="9"/>
          <w:pgMar w:top="1134" w:right="962" w:bottom="284" w:left="1134" w:header="709" w:footer="0" w:gutter="0"/>
          <w:pgNumType w:start="1"/>
          <w:cols w:space="708"/>
          <w:docGrid w:linePitch="360"/>
        </w:sectPr>
      </w:pPr>
    </w:p>
    <w:p w:rsidR="0098650B" w:rsidRPr="00B36DFD" w:rsidRDefault="0098650B" w:rsidP="00E866F3">
      <w:pPr>
        <w:ind w:left="4820"/>
        <w:jc w:val="right"/>
      </w:pPr>
      <w:r w:rsidRPr="00B36DFD">
        <w:t>ПРИЛОЖЕНИЕ № 2</w:t>
      </w:r>
    </w:p>
    <w:p w:rsidR="0098650B" w:rsidRPr="00B36DFD" w:rsidRDefault="0098650B" w:rsidP="00E866F3">
      <w:pPr>
        <w:pStyle w:val="NoSpacing"/>
        <w:ind w:left="4820"/>
        <w:jc w:val="right"/>
      </w:pPr>
      <w:r w:rsidRPr="00B36DFD">
        <w:t xml:space="preserve">к постановлению </w:t>
      </w:r>
    </w:p>
    <w:p w:rsidR="0098650B" w:rsidRPr="00B36DFD" w:rsidRDefault="0098650B" w:rsidP="00E866F3">
      <w:pPr>
        <w:pStyle w:val="NoSpacing"/>
        <w:ind w:left="4820"/>
        <w:jc w:val="right"/>
      </w:pPr>
      <w:r w:rsidRPr="00B36DFD">
        <w:t>от 06.10.2017 года № 402</w:t>
      </w:r>
    </w:p>
    <w:p w:rsidR="0098650B" w:rsidRPr="00B36DFD" w:rsidRDefault="0098650B" w:rsidP="00A50813">
      <w:pPr>
        <w:ind w:left="4536"/>
        <w:jc w:val="both"/>
      </w:pP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jc w:val="center"/>
        <w:rPr>
          <w:b/>
        </w:rPr>
      </w:pPr>
      <w:r w:rsidRPr="00B36DFD">
        <w:rPr>
          <w:b/>
        </w:rPr>
        <w:t>Положение о муниципальной инвентаризационной комиссии по проведению инвентаризации благоустройства дворовых и общес</w:t>
      </w:r>
      <w:r>
        <w:rPr>
          <w:b/>
        </w:rPr>
        <w:t xml:space="preserve">твенных территорий Володарского </w:t>
      </w:r>
      <w:r w:rsidRPr="00B36DFD">
        <w:rPr>
          <w:b/>
        </w:rPr>
        <w:t xml:space="preserve"> сельского поселения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Общие положения</w:t>
      </w:r>
    </w:p>
    <w:p w:rsidR="0098650B" w:rsidRPr="00B36DFD" w:rsidRDefault="0098650B" w:rsidP="00A50813">
      <w:pPr>
        <w:ind w:left="720"/>
        <w:jc w:val="center"/>
      </w:pPr>
    </w:p>
    <w:p w:rsidR="0098650B" w:rsidRPr="00B36DFD" w:rsidRDefault="0098650B" w:rsidP="00A50813">
      <w:pPr>
        <w:jc w:val="both"/>
      </w:pPr>
      <w:r w:rsidRPr="00B36DFD">
        <w:tab/>
        <w:t>1.1 Настоящее положение о муниципальной инвентаризационной комиссии по проведению инвентаризации благоустройства дворовых и общес</w:t>
      </w:r>
      <w:r>
        <w:t xml:space="preserve">твенных территорий Володарского </w:t>
      </w:r>
      <w:r w:rsidRPr="00B36DFD">
        <w:t xml:space="preserve"> сельского поселения, нуждающихся в благоустройстве в рамках муниципальной программы «Формирование современной городской среды на территории муницип</w:t>
      </w:r>
      <w:r>
        <w:t xml:space="preserve">ального образования Володарское </w:t>
      </w:r>
      <w:r w:rsidRPr="00B36DFD">
        <w:t xml:space="preserve"> сельское поселение на 2018-2022 годы», (далее - Положение) разработано в соответ</w:t>
      </w:r>
      <w:r>
        <w:t xml:space="preserve">ствии с Уставом Володарского </w:t>
      </w:r>
      <w:r w:rsidRPr="00B36DFD">
        <w:t xml:space="preserve"> сельского поселения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</w:t>
      </w:r>
      <w:r>
        <w:t xml:space="preserve"> общественных мест Володарского </w:t>
      </w:r>
      <w:r w:rsidRPr="00B36DFD">
        <w:t xml:space="preserve"> сельского поселения, нуждающихся в благоустройстве в рамках муниципальной программы «Формирование современной городской среды на территории муницип</w:t>
      </w:r>
      <w:r>
        <w:t xml:space="preserve">ального образования Володарское </w:t>
      </w:r>
      <w:r w:rsidRPr="00B36DFD">
        <w:t xml:space="preserve"> сельское поселение  на 2018-2022 годы», (далее - инвентаризационная комиссия).</w:t>
      </w:r>
    </w:p>
    <w:p w:rsidR="0098650B" w:rsidRPr="00B36DFD" w:rsidRDefault="0098650B" w:rsidP="00A50813">
      <w:pPr>
        <w:jc w:val="both"/>
      </w:pPr>
      <w:r w:rsidRPr="00B36DFD">
        <w:tab/>
        <w:t>1.2. Инвентаризационная</w:t>
      </w:r>
      <w:r w:rsidRPr="00B36DFD">
        <w:tab/>
        <w:t>комиссия является постоянно действующим коллегиальным органом, созданным</w:t>
      </w:r>
      <w:r>
        <w:t xml:space="preserve"> при администрации Володарского </w:t>
      </w:r>
      <w:r w:rsidRPr="00B36DFD">
        <w:t xml:space="preserve">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</w:p>
    <w:p w:rsidR="0098650B" w:rsidRPr="00B36DFD" w:rsidRDefault="0098650B" w:rsidP="00A50813">
      <w:pPr>
        <w:jc w:val="both"/>
      </w:pPr>
      <w:r w:rsidRPr="00B36DFD">
        <w:tab/>
        <w:t>1.3. В 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Порядок формирования состава инвентаризационной комиссии</w:t>
      </w:r>
    </w:p>
    <w:p w:rsidR="0098650B" w:rsidRPr="00B36DFD" w:rsidRDefault="0098650B" w:rsidP="00A50813">
      <w:pPr>
        <w:ind w:left="720"/>
        <w:jc w:val="center"/>
      </w:pPr>
    </w:p>
    <w:p w:rsidR="0098650B" w:rsidRPr="00B36DFD" w:rsidRDefault="0098650B" w:rsidP="00A50813">
      <w:pPr>
        <w:jc w:val="both"/>
      </w:pPr>
      <w:r w:rsidRPr="00B36DFD">
        <w:tab/>
        <w:t>2.1.Инвентаризационная комиссия формируется из представителей органов местн</w:t>
      </w:r>
      <w:r>
        <w:t xml:space="preserve">ого самоуправления Володарского </w:t>
      </w:r>
      <w:r w:rsidRPr="00B36DFD">
        <w:t xml:space="preserve"> сельского поселения, представителей многоквартирных домов и иных лиц.</w:t>
      </w:r>
    </w:p>
    <w:p w:rsidR="0098650B" w:rsidRPr="00B36DFD" w:rsidRDefault="0098650B" w:rsidP="00A50813">
      <w:pPr>
        <w:jc w:val="both"/>
      </w:pPr>
      <w:r w:rsidRPr="00B36DFD">
        <w:tab/>
        <w:t>2.2. Состав</w:t>
      </w:r>
      <w:r w:rsidRPr="00B36DFD">
        <w:tab/>
        <w:t>инвентаризационной комиссии формируется в количестве 5 членов. Персональный состав утверждается нормативным правовым а</w:t>
      </w:r>
      <w:r>
        <w:t xml:space="preserve">ктом администрации Володарского </w:t>
      </w:r>
      <w:r w:rsidRPr="00B36DFD">
        <w:t xml:space="preserve"> сельского поселения.</w:t>
      </w:r>
    </w:p>
    <w:p w:rsidR="0098650B" w:rsidRPr="00B36DFD" w:rsidRDefault="0098650B" w:rsidP="00A50813">
      <w:pPr>
        <w:jc w:val="both"/>
      </w:pPr>
      <w:r w:rsidRPr="00B36DFD">
        <w:tab/>
        <w:t>2.3. Инвентаризационная</w:t>
      </w:r>
      <w:r w:rsidRPr="00B36DFD">
        <w:tab/>
        <w:t xml:space="preserve">комиссия состоит из председателя </w:t>
      </w:r>
      <w:r>
        <w:t xml:space="preserve">(Глава администрации Володарского </w:t>
      </w:r>
      <w:r w:rsidRPr="00B36DFD">
        <w:t>сельского поселения), заместителя председателя комиссии, секретаря и иных членов инвентаризационной комиссии.</w:t>
      </w:r>
    </w:p>
    <w:p w:rsidR="0098650B" w:rsidRPr="00B36DFD" w:rsidRDefault="0098650B" w:rsidP="00A50813">
      <w:pPr>
        <w:jc w:val="both"/>
      </w:pPr>
      <w:r w:rsidRPr="00B36DFD">
        <w:tab/>
        <w:t>2.4. Члены инвентаризационной комиссии исполняют свои обязанности на общественных началах.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Основные задачи и функции инвентаризационной комиссии</w:t>
      </w:r>
    </w:p>
    <w:p w:rsidR="0098650B" w:rsidRPr="00B36DFD" w:rsidRDefault="0098650B" w:rsidP="00A50813">
      <w:pPr>
        <w:ind w:left="720"/>
        <w:jc w:val="center"/>
      </w:pPr>
    </w:p>
    <w:p w:rsidR="0098650B" w:rsidRPr="00B36DFD" w:rsidRDefault="0098650B" w:rsidP="00A50813">
      <w:pPr>
        <w:jc w:val="both"/>
      </w:pPr>
      <w:r w:rsidRPr="00B36DFD">
        <w:tab/>
        <w:t>3.1. Основными задачами инвентаризационной комиссии являются:</w:t>
      </w:r>
    </w:p>
    <w:p w:rsidR="0098650B" w:rsidRPr="00B36DFD" w:rsidRDefault="0098650B" w:rsidP="00A50813">
      <w:pPr>
        <w:jc w:val="both"/>
      </w:pPr>
      <w:r w:rsidRPr="00B36DFD">
        <w:tab/>
        <w:t>а)</w:t>
      </w:r>
      <w:r w:rsidRPr="00B36DFD">
        <w:tab/>
        <w:t>организация и проведение инвентаризации дворовых и общественных территорий;</w:t>
      </w:r>
    </w:p>
    <w:p w:rsidR="0098650B" w:rsidRPr="00B36DFD" w:rsidRDefault="0098650B" w:rsidP="00A50813">
      <w:pPr>
        <w:jc w:val="both"/>
      </w:pPr>
      <w:r w:rsidRPr="00B36DFD">
        <w:tab/>
        <w:t>б)</w:t>
      </w:r>
      <w:r w:rsidRPr="00B36DFD">
        <w:tab/>
        <w:t>обеспечение актуализации данных работы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в)</w:t>
      </w:r>
      <w:r w:rsidRPr="00B36DFD">
        <w:tab/>
        <w:t>повышение эффективности деятельно</w:t>
      </w:r>
      <w:r>
        <w:t xml:space="preserve">сти администрации Володарского </w:t>
      </w:r>
      <w:r w:rsidRPr="00B36DFD">
        <w:t>сельского поселения в сфере благоустройства;</w:t>
      </w:r>
    </w:p>
    <w:p w:rsidR="0098650B" w:rsidRPr="00B36DFD" w:rsidRDefault="0098650B" w:rsidP="00A50813">
      <w:pPr>
        <w:jc w:val="both"/>
      </w:pPr>
      <w:r w:rsidRPr="00B36DFD">
        <w:tab/>
        <w:t>г)</w:t>
      </w:r>
      <w:r w:rsidRPr="00B36DFD">
        <w:tab/>
        <w:t>осуществление контроля за реализацией решений инвентаризационной комиссии.</w:t>
      </w:r>
    </w:p>
    <w:p w:rsidR="0098650B" w:rsidRPr="00B36DFD" w:rsidRDefault="0098650B" w:rsidP="00A50813">
      <w:pPr>
        <w:jc w:val="both"/>
      </w:pPr>
      <w:r w:rsidRPr="00B36DFD">
        <w:tab/>
        <w:t>3.2. Инвентаризационная комиссия для выполнения возложенных на неё основных задач выполняет следующие функции:</w:t>
      </w:r>
    </w:p>
    <w:p w:rsidR="0098650B" w:rsidRPr="00B36DFD" w:rsidRDefault="0098650B" w:rsidP="00A50813">
      <w:pPr>
        <w:jc w:val="both"/>
      </w:pPr>
      <w:r w:rsidRPr="00B36DFD">
        <w:tab/>
        <w:t>а)</w:t>
      </w:r>
      <w:r w:rsidRPr="00B36DFD">
        <w:tab/>
        <w:t>осуществляет инвентаризацию путем натурного обследования территории и расположенных на ней элементов благоустройства;</w:t>
      </w:r>
    </w:p>
    <w:p w:rsidR="0098650B" w:rsidRPr="00B36DFD" w:rsidRDefault="0098650B" w:rsidP="00A50813">
      <w:pPr>
        <w:jc w:val="both"/>
      </w:pPr>
      <w:r w:rsidRPr="00B36DFD">
        <w:tab/>
        <w:t>б)</w:t>
      </w:r>
      <w:r w:rsidRPr="00B36DFD">
        <w:tab/>
        <w:t>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</w:p>
    <w:p w:rsidR="0098650B" w:rsidRPr="00B36DFD" w:rsidRDefault="0098650B" w:rsidP="00A50813">
      <w:pPr>
        <w:jc w:val="both"/>
      </w:pPr>
      <w:r w:rsidRPr="00B36DFD">
        <w:tab/>
        <w:t>в)</w:t>
      </w:r>
      <w:r w:rsidRPr="00B36DFD">
        <w:tab/>
        <w:t>по результатам инвентаризации благоустройства дворовой территории составляет паспорт благоустройства дворовой территории;</w:t>
      </w:r>
    </w:p>
    <w:p w:rsidR="0098650B" w:rsidRPr="00B36DFD" w:rsidRDefault="0098650B" w:rsidP="00A50813">
      <w:pPr>
        <w:jc w:val="both"/>
      </w:pPr>
      <w:r w:rsidRPr="00B36DFD">
        <w:tab/>
        <w:t>г)</w:t>
      </w:r>
      <w:r w:rsidRPr="00B36DFD">
        <w:tab/>
        <w:t>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98650B" w:rsidRPr="00B36DFD" w:rsidRDefault="0098650B" w:rsidP="00A50813">
      <w:pPr>
        <w:jc w:val="both"/>
      </w:pPr>
      <w:r w:rsidRPr="00B36DFD">
        <w:tab/>
        <w:t>д)</w:t>
      </w:r>
      <w:r w:rsidRPr="00B36DFD">
        <w:tab/>
        <w:t>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98650B" w:rsidRPr="00B36DFD" w:rsidRDefault="0098650B" w:rsidP="00A50813">
      <w:pPr>
        <w:jc w:val="both"/>
      </w:pPr>
      <w:r w:rsidRPr="00B36DFD">
        <w:tab/>
        <w:t>е)</w:t>
      </w:r>
      <w:r w:rsidRPr="00B36DFD">
        <w:tab/>
        <w:t>обеспечивает актуализацию паспортов дворовой и общественной территорий в период 2018-2022 годов.</w:t>
      </w:r>
    </w:p>
    <w:p w:rsidR="0098650B" w:rsidRPr="00B36DFD" w:rsidRDefault="0098650B" w:rsidP="00A50813">
      <w:pPr>
        <w:jc w:val="both"/>
      </w:pPr>
      <w:r w:rsidRPr="00B36DFD">
        <w:tab/>
        <w:t>и) осуществляет иные функции во исполнение возложенных на инвентаризационную комиссию основных задач.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Организация деятельности инвентаризационной комиссии</w:t>
      </w:r>
    </w:p>
    <w:p w:rsidR="0098650B" w:rsidRPr="00B36DFD" w:rsidRDefault="0098650B" w:rsidP="00A50813">
      <w:pPr>
        <w:ind w:left="720"/>
        <w:jc w:val="center"/>
      </w:pPr>
    </w:p>
    <w:p w:rsidR="0098650B" w:rsidRPr="00B36DFD" w:rsidRDefault="0098650B" w:rsidP="00A50813">
      <w:pPr>
        <w:jc w:val="both"/>
      </w:pPr>
      <w:r w:rsidRPr="00B36DFD">
        <w:tab/>
        <w:t>4.1. Основной формой деятельности инвентаризационной комиссии является заседание.</w:t>
      </w:r>
    </w:p>
    <w:p w:rsidR="0098650B" w:rsidRPr="00B36DFD" w:rsidRDefault="0098650B" w:rsidP="00A50813">
      <w:pPr>
        <w:jc w:val="both"/>
      </w:pPr>
      <w:r w:rsidRPr="00B36DFD">
        <w:tab/>
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98650B" w:rsidRPr="00B36DFD" w:rsidRDefault="0098650B" w:rsidP="00A50813">
      <w:pPr>
        <w:jc w:val="both"/>
      </w:pPr>
      <w:r w:rsidRPr="00B36DFD">
        <w:tab/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r>
        <w:t xml:space="preserve">Володарского </w:t>
      </w:r>
      <w:r w:rsidRPr="00B36DFD">
        <w:t xml:space="preserve"> сельского поселения.</w:t>
      </w:r>
    </w:p>
    <w:p w:rsidR="0098650B" w:rsidRPr="00B36DFD" w:rsidRDefault="0098650B" w:rsidP="00A50813">
      <w:pPr>
        <w:jc w:val="both"/>
      </w:pPr>
      <w:r w:rsidRPr="00B36DFD">
        <w:tab/>
        <w:t>4.4. Председатель инвентаризационной комиссии:</w:t>
      </w:r>
    </w:p>
    <w:p w:rsidR="0098650B" w:rsidRPr="00B36DFD" w:rsidRDefault="0098650B" w:rsidP="00A50813">
      <w:pPr>
        <w:jc w:val="both"/>
      </w:pPr>
      <w:r w:rsidRPr="00B36DFD">
        <w:tab/>
        <w:t>а)</w:t>
      </w:r>
      <w:r w:rsidRPr="00B36DFD"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98650B" w:rsidRPr="00B36DFD" w:rsidRDefault="0098650B" w:rsidP="00A50813">
      <w:pPr>
        <w:jc w:val="both"/>
      </w:pPr>
      <w:r w:rsidRPr="00B36DFD">
        <w:tab/>
        <w:t>б)</w:t>
      </w:r>
      <w:r w:rsidRPr="00B36DFD"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98650B" w:rsidRPr="00B36DFD" w:rsidRDefault="0098650B" w:rsidP="00A50813">
      <w:pPr>
        <w:jc w:val="both"/>
      </w:pPr>
      <w:r w:rsidRPr="00B36DFD">
        <w:tab/>
        <w:t>в)</w:t>
      </w:r>
      <w:r w:rsidRPr="00B36DFD">
        <w:tab/>
        <w:t>подписывает протоколы заседаний и другие документы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г)</w:t>
      </w:r>
      <w:r w:rsidRPr="00B36DFD">
        <w:tab/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е) решает иные вопросы в установленной сфере деятельности инвентаризационной комиссии.</w:t>
      </w:r>
    </w:p>
    <w:p w:rsidR="0098650B" w:rsidRPr="00B36DFD" w:rsidRDefault="0098650B" w:rsidP="00A50813">
      <w:pPr>
        <w:jc w:val="both"/>
      </w:pPr>
      <w:r w:rsidRPr="00B36DFD">
        <w:tab/>
        <w:t>4.5. Секретарь инвентаризационной комиссии:</w:t>
      </w:r>
    </w:p>
    <w:p w:rsidR="0098650B" w:rsidRPr="00B36DFD" w:rsidRDefault="0098650B" w:rsidP="00A50813">
      <w:pPr>
        <w:jc w:val="both"/>
      </w:pPr>
      <w:r w:rsidRPr="00B36DFD">
        <w:tab/>
        <w:t>а)</w:t>
      </w:r>
      <w:r w:rsidRPr="00B36DFD"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б)</w:t>
      </w:r>
      <w:r w:rsidRPr="00B36DFD">
        <w:tab/>
        <w:t>организует текущую деятельность инвентаризационной комиссии и координирует деятельность её членов;</w:t>
      </w:r>
    </w:p>
    <w:p w:rsidR="0098650B" w:rsidRPr="00B36DFD" w:rsidRDefault="0098650B" w:rsidP="00A50813">
      <w:pPr>
        <w:jc w:val="both"/>
      </w:pPr>
      <w:r w:rsidRPr="00B36DFD">
        <w:tab/>
        <w:t>в)</w:t>
      </w:r>
      <w:r w:rsidRPr="00B36DFD">
        <w:tab/>
        <w:t>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г)</w:t>
      </w:r>
      <w:r w:rsidRPr="00B36DFD">
        <w:tab/>
        <w:t>осуществляет контроль за исполнением протокольных решений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д)</w:t>
      </w:r>
      <w:r w:rsidRPr="00B36DFD">
        <w:tab/>
        <w:t>решает иные вопросы по поручению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98650B" w:rsidRPr="00B36DFD" w:rsidRDefault="0098650B" w:rsidP="00A50813">
      <w:pPr>
        <w:jc w:val="both"/>
      </w:pPr>
      <w:r w:rsidRPr="00B36DFD">
        <w:tab/>
        <w:t>4.6. Члены инвентаризационной комиссии:</w:t>
      </w:r>
    </w:p>
    <w:p w:rsidR="0098650B" w:rsidRPr="00B36DFD" w:rsidRDefault="0098650B" w:rsidP="00A50813">
      <w:pPr>
        <w:jc w:val="both"/>
      </w:pPr>
      <w:r w:rsidRPr="00B36DFD">
        <w:tab/>
        <w:t>а)</w:t>
      </w:r>
      <w:r w:rsidRPr="00B36DFD">
        <w:tab/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98650B" w:rsidRPr="00B36DFD" w:rsidRDefault="0098650B" w:rsidP="00A50813">
      <w:pPr>
        <w:jc w:val="both"/>
      </w:pPr>
      <w:r w:rsidRPr="00B36DFD">
        <w:tab/>
        <w:t>б)</w:t>
      </w:r>
      <w:r w:rsidRPr="00B36DFD">
        <w:tab/>
        <w:t>вносят предложения по формированию повестки дня заседаний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в)</w:t>
      </w:r>
      <w:r w:rsidRPr="00B36DFD">
        <w:tab/>
        <w:t>высказывают свое мнение по существу обсуждаемых вопросов на заседании инвентаризационной комиссии;</w:t>
      </w:r>
    </w:p>
    <w:p w:rsidR="0098650B" w:rsidRPr="00B36DFD" w:rsidRDefault="0098650B" w:rsidP="00A50813">
      <w:pPr>
        <w:jc w:val="both"/>
      </w:pPr>
      <w:r w:rsidRPr="00B36DFD">
        <w:tab/>
        <w:t>г)</w:t>
      </w:r>
      <w:r w:rsidRPr="00B36DFD">
        <w:tab/>
        <w:t>обладают равными правами при обсуждении вопросов и голосовании на заседании инвентаризационной комиссии.</w:t>
      </w:r>
    </w:p>
    <w:p w:rsidR="0098650B" w:rsidRPr="00B36DFD" w:rsidRDefault="0098650B" w:rsidP="00A50813">
      <w:pPr>
        <w:jc w:val="both"/>
      </w:pPr>
      <w:r w:rsidRPr="00B36DFD">
        <w:tab/>
        <w:t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98650B" w:rsidRPr="00B36DFD" w:rsidRDefault="0098650B" w:rsidP="00A50813">
      <w:pPr>
        <w:jc w:val="both"/>
      </w:pPr>
      <w:r w:rsidRPr="00B36DFD">
        <w:tab/>
        <w:t xml:space="preserve">4.8. Организационно-техническое сопровождение деятельности инвентаризационной комиссии обеспечивает администрация </w:t>
      </w:r>
      <w:r>
        <w:t xml:space="preserve">Володарского </w:t>
      </w:r>
      <w:r w:rsidRPr="00B36DFD">
        <w:t xml:space="preserve"> сельского поселения. 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jc w:val="both"/>
      </w:pPr>
    </w:p>
    <w:p w:rsidR="0098650B" w:rsidRPr="0098696D" w:rsidRDefault="0098650B" w:rsidP="00A50813">
      <w:pPr>
        <w:pStyle w:val="NoSpacing"/>
        <w:ind w:left="10348"/>
        <w:jc w:val="both"/>
      </w:pPr>
      <w:r w:rsidRPr="0098696D">
        <w:t xml:space="preserve">ложение № </w:t>
      </w:r>
      <w:r>
        <w:t>4</w:t>
      </w:r>
    </w:p>
    <w:p w:rsidR="0098650B" w:rsidRDefault="0098650B" w:rsidP="00A50813">
      <w:pPr>
        <w:ind w:left="4820"/>
        <w:jc w:val="both"/>
      </w:pPr>
    </w:p>
    <w:p w:rsidR="0098650B" w:rsidRDefault="0098650B" w:rsidP="00A50813">
      <w:pPr>
        <w:ind w:left="4820"/>
        <w:jc w:val="both"/>
      </w:pPr>
    </w:p>
    <w:p w:rsidR="0098650B" w:rsidRDefault="0098650B" w:rsidP="00A50813">
      <w:pPr>
        <w:ind w:left="4820"/>
        <w:jc w:val="both"/>
      </w:pPr>
    </w:p>
    <w:p w:rsidR="0098650B" w:rsidRDefault="0098650B" w:rsidP="00A50813">
      <w:pPr>
        <w:ind w:left="4820"/>
        <w:jc w:val="both"/>
      </w:pPr>
    </w:p>
    <w:p w:rsidR="0098650B" w:rsidRDefault="0098650B" w:rsidP="00A50813">
      <w:pPr>
        <w:ind w:left="4820"/>
        <w:jc w:val="both"/>
      </w:pPr>
    </w:p>
    <w:p w:rsidR="0098650B" w:rsidRDefault="0098650B" w:rsidP="00A50813">
      <w:pPr>
        <w:ind w:left="4820"/>
        <w:jc w:val="both"/>
      </w:pPr>
    </w:p>
    <w:p w:rsidR="0098650B" w:rsidRDefault="0098650B" w:rsidP="00A50813">
      <w:pPr>
        <w:ind w:left="4820"/>
        <w:jc w:val="both"/>
      </w:pPr>
    </w:p>
    <w:p w:rsidR="0098650B" w:rsidRPr="00B36DFD" w:rsidRDefault="0098650B" w:rsidP="00E862B1">
      <w:pPr>
        <w:ind w:left="4820"/>
        <w:jc w:val="right"/>
      </w:pPr>
      <w:r w:rsidRPr="00B36DFD">
        <w:t>ПРИЛОЖЕНИЕ № 3</w:t>
      </w:r>
    </w:p>
    <w:p w:rsidR="0098650B" w:rsidRPr="00B36DFD" w:rsidRDefault="0098650B" w:rsidP="00E862B1">
      <w:pPr>
        <w:pStyle w:val="NoSpacing"/>
        <w:ind w:left="4820"/>
        <w:jc w:val="right"/>
      </w:pPr>
      <w:r w:rsidRPr="00B36DFD">
        <w:t xml:space="preserve">к постановлению </w:t>
      </w:r>
    </w:p>
    <w:p w:rsidR="0098650B" w:rsidRPr="00B36DFD" w:rsidRDefault="0098650B" w:rsidP="00E862B1">
      <w:pPr>
        <w:pStyle w:val="NoSpacing"/>
        <w:ind w:left="4820"/>
        <w:jc w:val="right"/>
      </w:pPr>
      <w:r>
        <w:t>от 16.10.2017 года № 127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/>
    <w:p w:rsidR="0098650B" w:rsidRPr="00B36DFD" w:rsidRDefault="0098650B" w:rsidP="00A50813">
      <w:pPr>
        <w:jc w:val="center"/>
        <w:rPr>
          <w:b/>
        </w:rPr>
      </w:pPr>
      <w:r w:rsidRPr="00B36DFD">
        <w:rPr>
          <w:b/>
        </w:rPr>
        <w:t>СОСТАВ КОМИССИИ</w:t>
      </w:r>
    </w:p>
    <w:p w:rsidR="0098650B" w:rsidRPr="00B36DFD" w:rsidRDefault="0098650B" w:rsidP="00A50813">
      <w:pPr>
        <w:jc w:val="center"/>
        <w:rPr>
          <w:b/>
        </w:rPr>
      </w:pPr>
      <w:r w:rsidRPr="00B36DFD">
        <w:rPr>
          <w:b/>
        </w:rPr>
        <w:t>для проведения инвентаризации  дворовых и общественных территорий</w:t>
      </w:r>
    </w:p>
    <w:p w:rsidR="0098650B" w:rsidRPr="00B36DFD" w:rsidRDefault="0098650B" w:rsidP="00A50813">
      <w:pPr>
        <w:jc w:val="center"/>
        <w:rPr>
          <w:b/>
        </w:rPr>
      </w:pPr>
    </w:p>
    <w:p w:rsidR="0098650B" w:rsidRPr="00B36DFD" w:rsidRDefault="0098650B" w:rsidP="00A50813">
      <w:pPr>
        <w:rPr>
          <w:b/>
        </w:rPr>
      </w:pPr>
      <w:r w:rsidRPr="00B36DFD">
        <w:rPr>
          <w:b/>
        </w:rPr>
        <w:t>Председатель комиссии</w:t>
      </w:r>
    </w:p>
    <w:p w:rsidR="0098650B" w:rsidRPr="00B36DFD" w:rsidRDefault="0098650B" w:rsidP="00A50813">
      <w:pPr>
        <w:jc w:val="both"/>
      </w:pPr>
      <w:r>
        <w:t xml:space="preserve">- Банникова Н.В. - глава администрации Володарского </w:t>
      </w:r>
      <w:r w:rsidRPr="00B36DFD">
        <w:t xml:space="preserve"> СП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jc w:val="both"/>
        <w:rPr>
          <w:b/>
        </w:rPr>
      </w:pPr>
      <w:r w:rsidRPr="00B36DFD">
        <w:rPr>
          <w:b/>
        </w:rPr>
        <w:t xml:space="preserve">Заместитель председателя комиссии  </w:t>
      </w:r>
    </w:p>
    <w:p w:rsidR="0098650B" w:rsidRPr="00B36DFD" w:rsidRDefault="0098650B" w:rsidP="00A50813">
      <w:pPr>
        <w:jc w:val="both"/>
      </w:pPr>
      <w:r>
        <w:t>- Пальок М.М. – з</w:t>
      </w:r>
      <w:r w:rsidRPr="00B36DFD">
        <w:t>аместитель г</w:t>
      </w:r>
      <w:r>
        <w:t xml:space="preserve">лавы администрации Володарского </w:t>
      </w:r>
      <w:r w:rsidRPr="00B36DFD">
        <w:t xml:space="preserve"> СП</w:t>
      </w:r>
    </w:p>
    <w:p w:rsidR="0098650B" w:rsidRPr="00B36DFD" w:rsidRDefault="0098650B" w:rsidP="00A50813">
      <w:pPr>
        <w:jc w:val="both"/>
      </w:pPr>
    </w:p>
    <w:p w:rsidR="0098650B" w:rsidRPr="00B36DFD" w:rsidRDefault="0098650B" w:rsidP="00A50813">
      <w:pPr>
        <w:jc w:val="both"/>
        <w:rPr>
          <w:b/>
        </w:rPr>
      </w:pPr>
      <w:r w:rsidRPr="00B36DFD">
        <w:rPr>
          <w:b/>
        </w:rPr>
        <w:t>Секретарь  комиссии</w:t>
      </w:r>
    </w:p>
    <w:p w:rsidR="0098650B" w:rsidRPr="0098696D" w:rsidRDefault="0098650B" w:rsidP="00BA6D2F">
      <w:pPr>
        <w:jc w:val="both"/>
      </w:pPr>
      <w:r w:rsidRPr="00B36DFD">
        <w:t xml:space="preserve">- </w:t>
      </w:r>
      <w:r>
        <w:t>Гришанова С.С.</w:t>
      </w:r>
      <w:r w:rsidRPr="00B36DFD">
        <w:t xml:space="preserve"> –специа</w:t>
      </w:r>
      <w:r>
        <w:t xml:space="preserve">лист администрации Володарского </w:t>
      </w:r>
      <w:r w:rsidRPr="00B36DFD">
        <w:t xml:space="preserve"> СП</w:t>
      </w:r>
    </w:p>
    <w:p w:rsidR="0098650B" w:rsidRDefault="0098650B" w:rsidP="00BA6D2F"/>
    <w:p w:rsidR="0098650B" w:rsidRPr="00B36DFD" w:rsidRDefault="0098650B" w:rsidP="00A50813">
      <w:pPr>
        <w:jc w:val="both"/>
      </w:pPr>
      <w:r w:rsidRPr="00B36DFD">
        <w:rPr>
          <w:b/>
        </w:rPr>
        <w:t>Члены комиссии</w:t>
      </w:r>
      <w:r w:rsidRPr="00B36DFD">
        <w:t>:</w:t>
      </w:r>
    </w:p>
    <w:p w:rsidR="0098650B" w:rsidRPr="00B36DFD" w:rsidRDefault="0098650B" w:rsidP="00A50813">
      <w:pPr>
        <w:jc w:val="both"/>
      </w:pPr>
      <w:r>
        <w:t>- Иванова Е.А</w:t>
      </w:r>
      <w:r w:rsidRPr="00B36DFD">
        <w:t>. – депута</w:t>
      </w:r>
      <w:r>
        <w:t xml:space="preserve">т Совета депутатов Володарского </w:t>
      </w:r>
      <w:r w:rsidRPr="00B36DFD">
        <w:t xml:space="preserve"> СП</w:t>
      </w:r>
    </w:p>
    <w:p w:rsidR="0098650B" w:rsidRPr="00B36DFD" w:rsidRDefault="0098650B" w:rsidP="00BA6D2F">
      <w:pPr>
        <w:jc w:val="both"/>
      </w:pPr>
      <w:r>
        <w:t>- Омельянченко И.Н</w:t>
      </w:r>
      <w:r w:rsidRPr="00B36DFD">
        <w:t>. – специа</w:t>
      </w:r>
      <w:r>
        <w:t xml:space="preserve">лист администрации Володарского </w:t>
      </w:r>
      <w:r w:rsidRPr="00B36DFD">
        <w:t xml:space="preserve"> СП</w:t>
      </w:r>
    </w:p>
    <w:p w:rsidR="0098650B" w:rsidRDefault="0098650B"/>
    <w:sectPr w:rsidR="0098650B" w:rsidSect="00D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0B" w:rsidRDefault="0098650B" w:rsidP="00CE4AEF">
      <w:r>
        <w:separator/>
      </w:r>
    </w:p>
  </w:endnote>
  <w:endnote w:type="continuationSeparator" w:id="1">
    <w:p w:rsidR="0098650B" w:rsidRDefault="0098650B" w:rsidP="00CE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0B" w:rsidRDefault="00986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0B" w:rsidRDefault="0098650B" w:rsidP="00CE4AEF">
      <w:r>
        <w:separator/>
      </w:r>
    </w:p>
  </w:footnote>
  <w:footnote w:type="continuationSeparator" w:id="1">
    <w:p w:rsidR="0098650B" w:rsidRDefault="0098650B" w:rsidP="00CE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0B" w:rsidRPr="008D51D4" w:rsidRDefault="0098650B" w:rsidP="00E862B1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813"/>
    <w:rsid w:val="00001EA2"/>
    <w:rsid w:val="000B5955"/>
    <w:rsid w:val="00174F99"/>
    <w:rsid w:val="00192453"/>
    <w:rsid w:val="002B3372"/>
    <w:rsid w:val="0034769F"/>
    <w:rsid w:val="00355C66"/>
    <w:rsid w:val="00356924"/>
    <w:rsid w:val="00465286"/>
    <w:rsid w:val="00657F06"/>
    <w:rsid w:val="00705187"/>
    <w:rsid w:val="00784605"/>
    <w:rsid w:val="0079234C"/>
    <w:rsid w:val="008B3F94"/>
    <w:rsid w:val="008D51D4"/>
    <w:rsid w:val="0098650B"/>
    <w:rsid w:val="0098696D"/>
    <w:rsid w:val="009F6CD9"/>
    <w:rsid w:val="00A50813"/>
    <w:rsid w:val="00AA3778"/>
    <w:rsid w:val="00B14295"/>
    <w:rsid w:val="00B21183"/>
    <w:rsid w:val="00B36DFD"/>
    <w:rsid w:val="00BA6D2F"/>
    <w:rsid w:val="00CE4AEF"/>
    <w:rsid w:val="00D61BD9"/>
    <w:rsid w:val="00DC04F0"/>
    <w:rsid w:val="00DC053A"/>
    <w:rsid w:val="00E862B1"/>
    <w:rsid w:val="00E866F3"/>
    <w:rsid w:val="00F21514"/>
    <w:rsid w:val="00F356C2"/>
    <w:rsid w:val="00F805D6"/>
    <w:rsid w:val="00F854F3"/>
    <w:rsid w:val="00F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813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8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081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813"/>
    <w:rPr>
      <w:rFonts w:ascii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81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81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08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50813"/>
    <w:pPr>
      <w:ind w:left="720"/>
      <w:contextualSpacing/>
    </w:pPr>
  </w:style>
  <w:style w:type="paragraph" w:customStyle="1" w:styleId="ConsPlusCell">
    <w:name w:val="ConsPlusCell"/>
    <w:uiPriority w:val="99"/>
    <w:rsid w:val="00A5081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08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81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508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81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81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5081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08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508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5081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0813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5081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081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50813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5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99"/>
    <w:rsid w:val="00A5081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50813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a">
    <w:name w:val="Дата постановления"/>
    <w:basedOn w:val="Normal"/>
    <w:next w:val="Normal"/>
    <w:uiPriority w:val="99"/>
    <w:rsid w:val="00A5081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0">
    <w:name w:val="Текст постановления"/>
    <w:basedOn w:val="Normal"/>
    <w:uiPriority w:val="99"/>
    <w:rsid w:val="00A50813"/>
    <w:pPr>
      <w:ind w:firstLine="709"/>
    </w:pPr>
    <w:rPr>
      <w:szCs w:val="20"/>
    </w:rPr>
  </w:style>
  <w:style w:type="character" w:styleId="PageNumber">
    <w:name w:val="page number"/>
    <w:basedOn w:val="DefaultParagraphFont"/>
    <w:uiPriority w:val="99"/>
    <w:rsid w:val="00A50813"/>
    <w:rPr>
      <w:rFonts w:cs="Times New Roman"/>
    </w:rPr>
  </w:style>
  <w:style w:type="paragraph" w:styleId="NoSpacing">
    <w:name w:val="No Spacing"/>
    <w:uiPriority w:val="99"/>
    <w:qFormat/>
    <w:rsid w:val="00A50813"/>
    <w:rPr>
      <w:rFonts w:ascii="Times New Roman" w:eastAsia="Times New Roman" w:hAnsi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A5081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50813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onsNormal">
    <w:name w:val="ConsNormal"/>
    <w:uiPriority w:val="99"/>
    <w:rsid w:val="00A50813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2BB4225EB1D90CD4E42B317386AD0D582D3EB92D73EA7E2F58x2V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19</Pages>
  <Words>4425</Words>
  <Characters>25229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5</cp:revision>
  <cp:lastPrinted>2017-10-20T05:23:00Z</cp:lastPrinted>
  <dcterms:created xsi:type="dcterms:W3CDTF">2017-10-16T05:20:00Z</dcterms:created>
  <dcterms:modified xsi:type="dcterms:W3CDTF">2017-10-20T06:10:00Z</dcterms:modified>
</cp:coreProperties>
</file>