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FC" w:rsidRDefault="009342FC" w:rsidP="00276CA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342FC" w:rsidRDefault="009342FC" w:rsidP="00DB72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ЛЕНИНГРАДСКАЯ    ОБЛАСТЬ  </w:t>
      </w:r>
    </w:p>
    <w:p w:rsidR="009342FC" w:rsidRPr="00B30CCA" w:rsidRDefault="009342FC" w:rsidP="00DB72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ЛУЖСКИЙ МУНИЦИПАЛЬНЫЙ РАЙОН</w:t>
      </w:r>
    </w:p>
    <w:p w:rsidR="009342FC" w:rsidRPr="00B30CCA" w:rsidRDefault="009342FC" w:rsidP="00DB72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</w:p>
    <w:p w:rsidR="009342FC" w:rsidRPr="00B30CCA" w:rsidRDefault="009342FC" w:rsidP="004B28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ВОЛОДАРСКОГО   СЕЛЬСКОГО   ПОСЕЛЕНИЯ   </w:t>
      </w:r>
    </w:p>
    <w:p w:rsidR="009342FC" w:rsidRPr="00B30CCA" w:rsidRDefault="009342FC" w:rsidP="00DB72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342FC" w:rsidRPr="00B30CCA" w:rsidRDefault="009342FC" w:rsidP="00DB72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30CCA">
        <w:rPr>
          <w:rFonts w:ascii="Times New Roman" w:hAnsi="Times New Roman" w:cs="Times New Roman"/>
          <w:sz w:val="28"/>
          <w:szCs w:val="28"/>
        </w:rPr>
        <w:t>РЕШЕНИЕ</w:t>
      </w:r>
    </w:p>
    <w:p w:rsidR="009342FC" w:rsidRPr="00B30CCA" w:rsidRDefault="009342FC" w:rsidP="004B28EC">
      <w:pPr>
        <w:pStyle w:val="ConsPlusTitle"/>
        <w:widowControl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>от  28.07.2015 года  № 35</w:t>
      </w:r>
    </w:p>
    <w:p w:rsidR="009342FC" w:rsidRPr="00B30CCA" w:rsidRDefault="009342FC" w:rsidP="00450E73">
      <w:pPr>
        <w:shd w:val="clear" w:color="auto" w:fill="FFFFFF"/>
        <w:spacing w:after="0" w:line="360" w:lineRule="atLeast"/>
        <w:ind w:firstLine="720"/>
        <w:jc w:val="center"/>
        <w:rPr>
          <w:b/>
          <w:bCs/>
          <w:color w:val="000000"/>
          <w:kern w:val="28"/>
          <w:sz w:val="24"/>
          <w:szCs w:val="24"/>
          <w:lang w:eastAsia="ru-RU"/>
        </w:rPr>
      </w:pPr>
      <w:r w:rsidRPr="00B30CCA">
        <w:rPr>
          <w:b/>
          <w:bCs/>
          <w:color w:val="000000"/>
          <w:kern w:val="28"/>
          <w:szCs w:val="28"/>
          <w:lang w:eastAsia="ru-RU"/>
        </w:rPr>
        <w:t>Об</w:t>
      </w:r>
      <w:r>
        <w:rPr>
          <w:b/>
          <w:bCs/>
          <w:color w:val="000000"/>
          <w:kern w:val="28"/>
          <w:szCs w:val="28"/>
          <w:lang w:eastAsia="ru-RU"/>
        </w:rPr>
        <w:t xml:space="preserve"> </w:t>
      </w:r>
      <w:r w:rsidRPr="00B30CCA">
        <w:rPr>
          <w:b/>
          <w:bCs/>
          <w:color w:val="000000"/>
          <w:kern w:val="28"/>
          <w:szCs w:val="28"/>
          <w:lang w:eastAsia="ru-RU"/>
        </w:rPr>
        <w:t xml:space="preserve">учреждении средства массовой информации </w:t>
      </w:r>
      <w:r>
        <w:rPr>
          <w:b/>
          <w:szCs w:val="28"/>
        </w:rPr>
        <w:t xml:space="preserve"> «Володарское ведомости</w:t>
      </w:r>
      <w:r w:rsidRPr="00B30CCA">
        <w:rPr>
          <w:b/>
          <w:szCs w:val="28"/>
        </w:rPr>
        <w:t>» (сетевое издание)</w:t>
      </w:r>
    </w:p>
    <w:p w:rsidR="009342FC" w:rsidRPr="0044354B" w:rsidRDefault="009342FC" w:rsidP="0044354B">
      <w:pPr>
        <w:pStyle w:val="NoSpacing"/>
        <w:ind w:firstLine="708"/>
      </w:pPr>
      <w:r w:rsidRPr="00FA152D">
        <w:rPr>
          <w:lang w:eastAsia="ru-RU"/>
        </w:rPr>
        <w:t xml:space="preserve">В соответствии с Федеральным законом </w:t>
      </w:r>
      <w:r w:rsidRPr="00963FCC">
        <w:t xml:space="preserve">от 6 октября 2003  № 131-ФЗ «Об общих принципах организации местного самоуправления в </w:t>
      </w:r>
      <w:r>
        <w:t>Российской Федерации</w:t>
      </w:r>
      <w:r w:rsidRPr="00963FCC">
        <w:t xml:space="preserve">»,  </w:t>
      </w:r>
      <w:r>
        <w:t>Законом РФ от 27.12.1991 N 2124-1 «О средствах массовой информации»,</w:t>
      </w:r>
      <w:r w:rsidRPr="00963FCC">
        <w:t>Уста</w:t>
      </w:r>
      <w:r>
        <w:t xml:space="preserve">вом муниципального образования Володарское сельское поселение </w:t>
      </w:r>
      <w:r w:rsidRPr="00963FCC">
        <w:t>,</w:t>
      </w:r>
      <w:r w:rsidRPr="00FA152D">
        <w:rPr>
          <w:lang w:eastAsia="ru-RU"/>
        </w:rPr>
        <w:t xml:space="preserve">в целях </w:t>
      </w:r>
      <w:r>
        <w:rPr>
          <w:lang w:eastAsia="ru-RU"/>
        </w:rPr>
        <w:t xml:space="preserve">обеспечения </w:t>
      </w:r>
      <w:r w:rsidRPr="00DB7219">
        <w:rPr>
          <w:bCs/>
          <w:kern w:val="28"/>
          <w:lang w:eastAsia="ru-RU"/>
        </w:rPr>
        <w:t>официального опубликования (обнародования)</w:t>
      </w:r>
      <w:r w:rsidRPr="00450E73">
        <w:rPr>
          <w:lang w:eastAsia="ru-RU"/>
        </w:rPr>
        <w:t>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</w:r>
      <w:r>
        <w:t>, совет депутатов Володарского сельского поселения</w:t>
      </w:r>
    </w:p>
    <w:p w:rsidR="009342FC" w:rsidRPr="0044354B" w:rsidRDefault="009342FC" w:rsidP="0044354B">
      <w:pPr>
        <w:pStyle w:val="NoSpacing"/>
        <w:rPr>
          <w:lang w:eastAsia="ru-RU"/>
        </w:rPr>
      </w:pPr>
      <w:r w:rsidRPr="0044354B">
        <w:rPr>
          <w:lang w:eastAsia="ru-RU"/>
        </w:rPr>
        <w:t>РЕШИЛ</w:t>
      </w:r>
    </w:p>
    <w:p w:rsidR="009342FC" w:rsidRPr="00FA152D" w:rsidRDefault="009342FC" w:rsidP="00450E73">
      <w:pPr>
        <w:pStyle w:val="NoSpacing"/>
        <w:rPr>
          <w:lang w:eastAsia="ru-RU"/>
        </w:rPr>
      </w:pPr>
      <w:r w:rsidRPr="00FA152D">
        <w:rPr>
          <w:lang w:eastAsia="ru-RU"/>
        </w:rPr>
        <w:t xml:space="preserve">1. </w:t>
      </w:r>
      <w:r>
        <w:rPr>
          <w:lang w:eastAsia="ru-RU"/>
        </w:rPr>
        <w:t>Учредить средство массовой информации в виде сетевого издания</w:t>
      </w:r>
      <w:r w:rsidRPr="00FA152D">
        <w:rPr>
          <w:lang w:eastAsia="ru-RU"/>
        </w:rPr>
        <w:t>.</w:t>
      </w:r>
    </w:p>
    <w:p w:rsidR="009342FC" w:rsidRDefault="009342FC" w:rsidP="00450E73">
      <w:pPr>
        <w:pStyle w:val="NoSpacing"/>
        <w:rPr>
          <w:lang w:eastAsia="ru-RU"/>
        </w:rPr>
      </w:pPr>
      <w:r>
        <w:rPr>
          <w:lang w:eastAsia="ru-RU"/>
        </w:rPr>
        <w:t xml:space="preserve">2. Определить название для сетевого издания: «Володарские ведомости </w:t>
      </w:r>
      <w:r>
        <w:t>».</w:t>
      </w:r>
    </w:p>
    <w:p w:rsidR="009342FC" w:rsidRPr="00FA152D" w:rsidRDefault="009342FC" w:rsidP="00994601">
      <w:pPr>
        <w:pStyle w:val="NoSpacing"/>
        <w:rPr>
          <w:lang w:eastAsia="ru-RU"/>
        </w:rPr>
      </w:pPr>
      <w:r>
        <w:rPr>
          <w:lang w:eastAsia="ru-RU"/>
        </w:rPr>
        <w:t>3</w:t>
      </w:r>
      <w:r w:rsidRPr="00FA152D">
        <w:rPr>
          <w:lang w:eastAsia="ru-RU"/>
        </w:rPr>
        <w:t xml:space="preserve">. </w:t>
      </w:r>
      <w:r>
        <w:rPr>
          <w:lang w:eastAsia="ru-RU"/>
        </w:rPr>
        <w:t xml:space="preserve">Поручить </w:t>
      </w:r>
      <w:r>
        <w:t xml:space="preserve">Администрации Володарского </w:t>
      </w:r>
      <w:r w:rsidRPr="00963FCC">
        <w:t>сельско</w:t>
      </w:r>
      <w:r>
        <w:t>го</w:t>
      </w:r>
      <w:r w:rsidRPr="00963FCC">
        <w:t xml:space="preserve"> поселени</w:t>
      </w:r>
      <w:r>
        <w:t xml:space="preserve">я выступить Учредителем </w:t>
      </w:r>
      <w:r>
        <w:rPr>
          <w:lang w:eastAsia="ru-RU"/>
        </w:rPr>
        <w:t xml:space="preserve">сетевого издания  «Володарские ведомости </w:t>
      </w:r>
      <w:r>
        <w:t>».</w:t>
      </w:r>
    </w:p>
    <w:p w:rsidR="009342FC" w:rsidRDefault="009342FC" w:rsidP="00D47501">
      <w:pPr>
        <w:pStyle w:val="NoSpacing"/>
      </w:pPr>
      <w:r>
        <w:t xml:space="preserve">4. Администрации Володарского </w:t>
      </w:r>
      <w:r w:rsidRPr="00963FCC">
        <w:t xml:space="preserve"> сельско</w:t>
      </w:r>
      <w:r>
        <w:t>го</w:t>
      </w:r>
      <w:r w:rsidRPr="00963FCC">
        <w:t xml:space="preserve"> поселени</w:t>
      </w:r>
      <w:r>
        <w:t>я в срок не позднее 10 дней со дня вступления в силу настоящего решения:</w:t>
      </w:r>
    </w:p>
    <w:p w:rsidR="009342FC" w:rsidRDefault="009342FC" w:rsidP="00D47501">
      <w:pPr>
        <w:pStyle w:val="NoSpacing"/>
      </w:pPr>
      <w:r>
        <w:t xml:space="preserve">4.1. Обеспечить регистрацию доменного имени для сетевого издания «Володарские ведомости » по адресу в </w:t>
      </w:r>
      <w:r w:rsidRPr="00E44827">
        <w:rPr>
          <w:lang w:eastAsia="ru-RU"/>
        </w:rPr>
        <w:t>информационно-телекоммуникационной сети «Интернет»</w:t>
      </w:r>
      <w:r>
        <w:rPr>
          <w:lang w:eastAsia="ru-RU"/>
        </w:rPr>
        <w:t>:</w:t>
      </w:r>
      <w:r>
        <w:rPr>
          <w:lang w:val="en-US"/>
        </w:rPr>
        <w:t>www</w:t>
      </w:r>
      <w:r>
        <w:t xml:space="preserve"> володарское.рф.</w:t>
      </w:r>
    </w:p>
    <w:p w:rsidR="009342FC" w:rsidRDefault="009342FC" w:rsidP="00D47501">
      <w:pPr>
        <w:pStyle w:val="NoSpacing"/>
      </w:pPr>
      <w:r>
        <w:t>4.2. Организовать регистрацию  сетевого издания «Володарское ведомости » согласно действующему законодательству.</w:t>
      </w:r>
    </w:p>
    <w:p w:rsidR="009342FC" w:rsidRDefault="009342FC" w:rsidP="00D47501">
      <w:pPr>
        <w:pStyle w:val="NoSpacing"/>
      </w:pPr>
      <w:r>
        <w:t>4.3. Подготовить и заключить договор с Редакцией.Заключенный договор между Учредителем и Редакцией направить в регистрирующий орган не позднее трех месяцев со дня первого выхода в свет сетевого издания «Володарские ведомости».</w:t>
      </w:r>
    </w:p>
    <w:p w:rsidR="009342FC" w:rsidRDefault="009342FC" w:rsidP="00D47501">
      <w:pPr>
        <w:pStyle w:val="NoSpacing"/>
      </w:pPr>
      <w:r>
        <w:t xml:space="preserve">5. Подготовить проект внесения изменений в Устав муниципального образования Володарское сельское поселение в части вопросов </w:t>
      </w:r>
      <w:r w:rsidRPr="00994601">
        <w:t>официального опубликования (обнародования) и вступления в силу муниципальных правовых актов</w:t>
      </w:r>
      <w:r>
        <w:t>.</w:t>
      </w:r>
    </w:p>
    <w:p w:rsidR="009342FC" w:rsidRDefault="009342FC" w:rsidP="00D47501">
      <w:pPr>
        <w:pStyle w:val="NoSpacing"/>
      </w:pPr>
      <w:r>
        <w:t xml:space="preserve">6. Установить, что официальным </w:t>
      </w:r>
      <w:r w:rsidRPr="00994601">
        <w:t>опубликовани</w:t>
      </w:r>
      <w:r>
        <w:t xml:space="preserve">ем </w:t>
      </w:r>
      <w:r w:rsidRPr="00994601">
        <w:t>(обнародовани</w:t>
      </w:r>
      <w:r>
        <w:t>ем</w:t>
      </w:r>
      <w:r w:rsidRPr="00994601">
        <w:t>)</w:t>
      </w:r>
      <w:r>
        <w:t xml:space="preserve"> м</w:t>
      </w:r>
      <w:r w:rsidRPr="00BD0C3C">
        <w:t>униципальн</w:t>
      </w:r>
      <w:r>
        <w:t>ого</w:t>
      </w:r>
      <w:r w:rsidRPr="00BD0C3C">
        <w:t xml:space="preserve"> но</w:t>
      </w:r>
      <w:bookmarkStart w:id="0" w:name="_GoBack"/>
      <w:bookmarkEnd w:id="0"/>
      <w:r w:rsidRPr="00BD0C3C">
        <w:t>рмативн</w:t>
      </w:r>
      <w:r>
        <w:t>ого правового</w:t>
      </w:r>
      <w:r w:rsidRPr="00BD0C3C">
        <w:t xml:space="preserve"> акт</w:t>
      </w:r>
      <w:r>
        <w:t>а считается первое размещение (</w:t>
      </w:r>
      <w:r w:rsidRPr="00994601">
        <w:t>опубликовани</w:t>
      </w:r>
      <w:r>
        <w:t xml:space="preserve">е) его полного текста в  сетевом издании «Володарские ведомости». </w:t>
      </w:r>
    </w:p>
    <w:p w:rsidR="009342FC" w:rsidRPr="008B6C11" w:rsidRDefault="009342FC" w:rsidP="00450E73">
      <w:pPr>
        <w:pStyle w:val="NoSpacing"/>
        <w:rPr>
          <w:sz w:val="24"/>
          <w:szCs w:val="24"/>
        </w:rPr>
      </w:pPr>
      <w:r>
        <w:t>7.</w:t>
      </w:r>
      <w:r w:rsidRPr="00FA152D">
        <w:rPr>
          <w:lang w:eastAsia="ru-RU"/>
        </w:rPr>
        <w:t>Настоящее</w:t>
      </w:r>
      <w:r>
        <w:t>решение</w:t>
      </w:r>
      <w:r w:rsidRPr="00FB19D0">
        <w:t xml:space="preserve"> подлежит опубликованию</w:t>
      </w:r>
      <w:r>
        <w:t>(обнародованию)</w:t>
      </w:r>
      <w:r w:rsidRPr="00FB19D0">
        <w:t>и вступает</w:t>
      </w:r>
      <w:r w:rsidRPr="00DB3DDD">
        <w:t xml:space="preserve"> в силу </w:t>
      </w:r>
      <w:r w:rsidRPr="00450E73">
        <w:t>по истечении 10 дней после дня официального опубликования</w:t>
      </w:r>
      <w:r>
        <w:t>.</w:t>
      </w:r>
    </w:p>
    <w:p w:rsidR="009342FC" w:rsidRPr="00B30CCA" w:rsidRDefault="009342FC" w:rsidP="00B30CCA">
      <w:pPr>
        <w:pStyle w:val="NoSpacing"/>
      </w:pPr>
      <w:r w:rsidRPr="00B30CCA">
        <w:t xml:space="preserve">Глава </w:t>
      </w:r>
      <w:r>
        <w:t xml:space="preserve">Володарского сельского поселения                                 В.Б.Андреев </w:t>
      </w:r>
    </w:p>
    <w:sectPr w:rsidR="009342FC" w:rsidRPr="00B30CCA" w:rsidSect="00994601">
      <w:headerReference w:type="even" r:id="rId6"/>
      <w:headerReference w:type="default" r:id="rId7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2FC" w:rsidRDefault="009342FC">
      <w:r>
        <w:separator/>
      </w:r>
    </w:p>
  </w:endnote>
  <w:endnote w:type="continuationSeparator" w:id="1">
    <w:p w:rsidR="009342FC" w:rsidRDefault="00934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2FC" w:rsidRDefault="009342FC">
      <w:r>
        <w:separator/>
      </w:r>
    </w:p>
  </w:footnote>
  <w:footnote w:type="continuationSeparator" w:id="1">
    <w:p w:rsidR="009342FC" w:rsidRDefault="009342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2FC" w:rsidRDefault="009342FC" w:rsidP="00BD520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42FC" w:rsidRDefault="009342F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2FC" w:rsidRDefault="009342FC" w:rsidP="00BD520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342FC" w:rsidRDefault="009342F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3C3"/>
    <w:rsid w:val="0000736D"/>
    <w:rsid w:val="00017F9A"/>
    <w:rsid w:val="000470D3"/>
    <w:rsid w:val="00070055"/>
    <w:rsid w:val="000B73F0"/>
    <w:rsid w:val="000C4A5E"/>
    <w:rsid w:val="000D0CF7"/>
    <w:rsid w:val="000D53C1"/>
    <w:rsid w:val="00126FDA"/>
    <w:rsid w:val="0013064E"/>
    <w:rsid w:val="00142F94"/>
    <w:rsid w:val="00161CF3"/>
    <w:rsid w:val="001B64CE"/>
    <w:rsid w:val="00212EDE"/>
    <w:rsid w:val="002262C2"/>
    <w:rsid w:val="00242065"/>
    <w:rsid w:val="00246B10"/>
    <w:rsid w:val="002663E4"/>
    <w:rsid w:val="002708B7"/>
    <w:rsid w:val="00276CAD"/>
    <w:rsid w:val="002778C7"/>
    <w:rsid w:val="00277ABD"/>
    <w:rsid w:val="002C13E8"/>
    <w:rsid w:val="002E1DCA"/>
    <w:rsid w:val="002F03E6"/>
    <w:rsid w:val="00337DC6"/>
    <w:rsid w:val="003427ED"/>
    <w:rsid w:val="0034628E"/>
    <w:rsid w:val="00355C11"/>
    <w:rsid w:val="00370F1B"/>
    <w:rsid w:val="003942B7"/>
    <w:rsid w:val="003A0ADE"/>
    <w:rsid w:val="003B127F"/>
    <w:rsid w:val="003B1504"/>
    <w:rsid w:val="003B61F7"/>
    <w:rsid w:val="003E62C0"/>
    <w:rsid w:val="003F2D6E"/>
    <w:rsid w:val="00441782"/>
    <w:rsid w:val="0044354B"/>
    <w:rsid w:val="00450E73"/>
    <w:rsid w:val="00466208"/>
    <w:rsid w:val="004856BB"/>
    <w:rsid w:val="004B28EC"/>
    <w:rsid w:val="005044A8"/>
    <w:rsid w:val="0050621D"/>
    <w:rsid w:val="0050630B"/>
    <w:rsid w:val="00527C8D"/>
    <w:rsid w:val="0053473B"/>
    <w:rsid w:val="00563967"/>
    <w:rsid w:val="00572F72"/>
    <w:rsid w:val="00580511"/>
    <w:rsid w:val="005B7745"/>
    <w:rsid w:val="005C4597"/>
    <w:rsid w:val="005D6615"/>
    <w:rsid w:val="005E0F33"/>
    <w:rsid w:val="005F5AA6"/>
    <w:rsid w:val="0060349D"/>
    <w:rsid w:val="00624262"/>
    <w:rsid w:val="006326FC"/>
    <w:rsid w:val="00645273"/>
    <w:rsid w:val="006A4945"/>
    <w:rsid w:val="006C12B7"/>
    <w:rsid w:val="006C3F28"/>
    <w:rsid w:val="00720538"/>
    <w:rsid w:val="00722E17"/>
    <w:rsid w:val="00757B3B"/>
    <w:rsid w:val="0079272C"/>
    <w:rsid w:val="007B069E"/>
    <w:rsid w:val="007B259D"/>
    <w:rsid w:val="007D6FDE"/>
    <w:rsid w:val="007E7B76"/>
    <w:rsid w:val="008402AD"/>
    <w:rsid w:val="00862A81"/>
    <w:rsid w:val="0088057D"/>
    <w:rsid w:val="00886346"/>
    <w:rsid w:val="008A40E1"/>
    <w:rsid w:val="008B6C11"/>
    <w:rsid w:val="008E14DA"/>
    <w:rsid w:val="008F1A7F"/>
    <w:rsid w:val="00905729"/>
    <w:rsid w:val="009342FC"/>
    <w:rsid w:val="00945B0A"/>
    <w:rsid w:val="00961745"/>
    <w:rsid w:val="00963FCC"/>
    <w:rsid w:val="0096486C"/>
    <w:rsid w:val="00970097"/>
    <w:rsid w:val="00994601"/>
    <w:rsid w:val="009B3BC6"/>
    <w:rsid w:val="009C3A47"/>
    <w:rsid w:val="00A36378"/>
    <w:rsid w:val="00A53176"/>
    <w:rsid w:val="00A6435D"/>
    <w:rsid w:val="00A6521B"/>
    <w:rsid w:val="00A75670"/>
    <w:rsid w:val="00AB039D"/>
    <w:rsid w:val="00AB389F"/>
    <w:rsid w:val="00AB5580"/>
    <w:rsid w:val="00AC2E57"/>
    <w:rsid w:val="00AD40EB"/>
    <w:rsid w:val="00AD63C3"/>
    <w:rsid w:val="00B266F3"/>
    <w:rsid w:val="00B27682"/>
    <w:rsid w:val="00B30CCA"/>
    <w:rsid w:val="00B40005"/>
    <w:rsid w:val="00BC4D45"/>
    <w:rsid w:val="00BD0C3C"/>
    <w:rsid w:val="00BD1F18"/>
    <w:rsid w:val="00BD5207"/>
    <w:rsid w:val="00BD5FF2"/>
    <w:rsid w:val="00BE3186"/>
    <w:rsid w:val="00C01A06"/>
    <w:rsid w:val="00C14E40"/>
    <w:rsid w:val="00C1593F"/>
    <w:rsid w:val="00C35564"/>
    <w:rsid w:val="00C4042D"/>
    <w:rsid w:val="00C41129"/>
    <w:rsid w:val="00CE27F3"/>
    <w:rsid w:val="00CF2D55"/>
    <w:rsid w:val="00D00A49"/>
    <w:rsid w:val="00D139A5"/>
    <w:rsid w:val="00D2249B"/>
    <w:rsid w:val="00D424CC"/>
    <w:rsid w:val="00D47501"/>
    <w:rsid w:val="00D61991"/>
    <w:rsid w:val="00D622B3"/>
    <w:rsid w:val="00DB3DDD"/>
    <w:rsid w:val="00DB7219"/>
    <w:rsid w:val="00DC6B8C"/>
    <w:rsid w:val="00DC7DDC"/>
    <w:rsid w:val="00DF7155"/>
    <w:rsid w:val="00E07235"/>
    <w:rsid w:val="00E36B44"/>
    <w:rsid w:val="00E44827"/>
    <w:rsid w:val="00E9245F"/>
    <w:rsid w:val="00EB71FB"/>
    <w:rsid w:val="00EF1435"/>
    <w:rsid w:val="00F40872"/>
    <w:rsid w:val="00F905CF"/>
    <w:rsid w:val="00FA152D"/>
    <w:rsid w:val="00FB19D0"/>
    <w:rsid w:val="00FC20D3"/>
    <w:rsid w:val="00FD565C"/>
    <w:rsid w:val="00FD6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E73"/>
    <w:pPr>
      <w:spacing w:after="200" w:line="276" w:lineRule="auto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76CAD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D5F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7B3B"/>
    <w:rPr>
      <w:rFonts w:cs="Times New Roman"/>
      <w:sz w:val="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5D66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57B3B"/>
    <w:rPr>
      <w:rFonts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5D6615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6C12B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57B3B"/>
    <w:rPr>
      <w:rFonts w:cs="Times New Roman"/>
      <w:sz w:val="28"/>
      <w:lang w:eastAsia="en-US"/>
    </w:rPr>
  </w:style>
  <w:style w:type="character" w:styleId="PageNumber">
    <w:name w:val="page number"/>
    <w:basedOn w:val="DefaultParagraphFont"/>
    <w:uiPriority w:val="99"/>
    <w:rsid w:val="006C12B7"/>
    <w:rPr>
      <w:rFonts w:cs="Times New Roman"/>
    </w:rPr>
  </w:style>
  <w:style w:type="paragraph" w:styleId="NoSpacing">
    <w:name w:val="No Spacing"/>
    <w:uiPriority w:val="99"/>
    <w:qFormat/>
    <w:rsid w:val="00450E73"/>
    <w:pPr>
      <w:jc w:val="both"/>
    </w:pPr>
    <w:rPr>
      <w:sz w:val="28"/>
      <w:lang w:eastAsia="en-US"/>
    </w:rPr>
  </w:style>
  <w:style w:type="table" w:styleId="TableGrid">
    <w:name w:val="Table Grid"/>
    <w:basedOn w:val="TableNormal"/>
    <w:uiPriority w:val="99"/>
    <w:rsid w:val="00994601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36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1</Pages>
  <Words>375</Words>
  <Characters>2143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проект</dc:title>
  <dc:subject/>
  <dc:creator>СНН</dc:creator>
  <cp:keywords/>
  <dc:description/>
  <cp:lastModifiedBy>Admin</cp:lastModifiedBy>
  <cp:revision>9</cp:revision>
  <cp:lastPrinted>2015-08-03T05:38:00Z</cp:lastPrinted>
  <dcterms:created xsi:type="dcterms:W3CDTF">2015-05-27T10:25:00Z</dcterms:created>
  <dcterms:modified xsi:type="dcterms:W3CDTF">2015-08-03T05:38:00Z</dcterms:modified>
</cp:coreProperties>
</file>