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08" w:rsidRPr="00E83A4C" w:rsidRDefault="00696A08" w:rsidP="00BF6511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83A4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разъясняет: «Положения закона об обязанности исполнителя коммунальных услуг по обращению с твердыми коммунальными отходами производить перерасчет платы»</w:t>
      </w:r>
    </w:p>
    <w:p w:rsidR="00696A08" w:rsidRPr="00E83A4C" w:rsidRDefault="00696A08" w:rsidP="00E83A4C">
      <w:pPr>
        <w:shd w:val="clear" w:color="auto" w:fill="FFFFFF"/>
        <w:spacing w:after="104" w:line="3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A4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83A4C">
        <w:rPr>
          <w:rFonts w:ascii="Times New Roman" w:hAnsi="Times New Roman"/>
          <w:color w:val="FFFFFF"/>
          <w:sz w:val="28"/>
          <w:szCs w:val="28"/>
          <w:lang w:eastAsia="ru-RU"/>
        </w:rPr>
        <w:t>ТекстПоделиться</w:t>
      </w:r>
    </w:p>
    <w:p w:rsidR="00696A08" w:rsidRPr="00E83A4C" w:rsidRDefault="00696A08" w:rsidP="00E83A4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3A4C">
        <w:rPr>
          <w:rFonts w:ascii="Times New Roman" w:hAnsi="Times New Roman"/>
          <w:color w:val="333333"/>
          <w:sz w:val="28"/>
          <w:szCs w:val="28"/>
          <w:lang w:eastAsia="ru-RU"/>
        </w:rPr>
        <w:t>Перерасчет платы за ТКО могут получить жители домов, отсутствующие по месту жительства в течение пяти и более календарных дней подряд.</w:t>
      </w:r>
    </w:p>
    <w:p w:rsidR="00696A08" w:rsidRPr="00E83A4C" w:rsidRDefault="00696A08" w:rsidP="00E83A4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83A4C">
        <w:rPr>
          <w:rFonts w:ascii="Times New Roman" w:hAnsi="Times New Roman"/>
          <w:color w:val="333333"/>
          <w:sz w:val="28"/>
          <w:szCs w:val="28"/>
          <w:lang w:eastAsia="ru-RU"/>
        </w:rPr>
        <w:t>Для собственников нескольких жилых помещений правила перерасчета за услугу по обращению с ТКО аналогичны. Порядок перерасчета определён на федеральном уровне и отражен в Правилах предоставления коммунальных услуг собственникам и пользователям помещений в многоквартирных домах и жилых домов. Исполнитель коммунальной услуги по обращению с твердыми коммунальными отходами,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354). Для проведения перерасчета необходимо представить заявление, в котором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 К заявлению о перерасчете должны прилагаться документы, подтверждающие продолжительность периода временного отсутствия потребителя. При этом, из положений действующего законодательства в области обращения с ТКО, следует, что именно на собственнике лежит бремя доказывания того, что он не пользуется соответствующими услугами регионального оператора и организовал самостоятельное обращение с ТКО способами, не нарушающими законодательства в области обращения с отходами, санитарного законодательства.</w:t>
      </w:r>
    </w:p>
    <w:p w:rsidR="00696A08" w:rsidRDefault="00696A08" w:rsidP="00BF651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83A4C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696A08" w:rsidRDefault="00696A08" w:rsidP="00BF651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96A08" w:rsidRDefault="00696A08" w:rsidP="00BF651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696A08" w:rsidRPr="00E83A4C" w:rsidRDefault="00696A08" w:rsidP="00E83A4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96A08" w:rsidRPr="00E83A4C" w:rsidRDefault="00696A08" w:rsidP="00E83A4C">
      <w:pPr>
        <w:jc w:val="both"/>
        <w:rPr>
          <w:rFonts w:ascii="Times New Roman" w:hAnsi="Times New Roman"/>
          <w:sz w:val="28"/>
          <w:szCs w:val="28"/>
        </w:rPr>
      </w:pPr>
    </w:p>
    <w:sectPr w:rsidR="00696A08" w:rsidRPr="00E83A4C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A2635"/>
    <w:rsid w:val="0010329B"/>
    <w:rsid w:val="00193C01"/>
    <w:rsid w:val="00222794"/>
    <w:rsid w:val="002847AC"/>
    <w:rsid w:val="002879FA"/>
    <w:rsid w:val="002C2F0C"/>
    <w:rsid w:val="002C5256"/>
    <w:rsid w:val="00307390"/>
    <w:rsid w:val="00401A70"/>
    <w:rsid w:val="005700D1"/>
    <w:rsid w:val="005A42A4"/>
    <w:rsid w:val="005D2C9E"/>
    <w:rsid w:val="005E20FF"/>
    <w:rsid w:val="00671B65"/>
    <w:rsid w:val="00696A08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33B6"/>
    <w:rsid w:val="00AD62A0"/>
    <w:rsid w:val="00BA39CF"/>
    <w:rsid w:val="00BD040B"/>
    <w:rsid w:val="00BF6511"/>
    <w:rsid w:val="00C570FF"/>
    <w:rsid w:val="00CC30EB"/>
    <w:rsid w:val="00CF3047"/>
    <w:rsid w:val="00D4225C"/>
    <w:rsid w:val="00DD5E43"/>
    <w:rsid w:val="00E56753"/>
    <w:rsid w:val="00E83A4C"/>
    <w:rsid w:val="00E90305"/>
    <w:rsid w:val="00EA0490"/>
    <w:rsid w:val="00EC415E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1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8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2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2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3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3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5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0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4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1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3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8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2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0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07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2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7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0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0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3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5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0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4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9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4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4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7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3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1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9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0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1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3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3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6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3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96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92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2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92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265</Words>
  <Characters>1511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2021-04-25T08:40:00Z</dcterms:created>
  <dcterms:modified xsi:type="dcterms:W3CDTF">2021-05-08T08:32:00Z</dcterms:modified>
</cp:coreProperties>
</file>