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A6" w:rsidRPr="00EA0490" w:rsidRDefault="007D23A6" w:rsidP="00EC480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EA0490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Прокуратура разъясняет: «Кто может стать опекуном (попечителем)?»</w:t>
      </w:r>
    </w:p>
    <w:p w:rsidR="007D23A6" w:rsidRPr="00EA0490" w:rsidRDefault="007D23A6" w:rsidP="00EA04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A0490">
        <w:rPr>
          <w:rFonts w:ascii="Times New Roman" w:hAnsi="Times New Roman"/>
          <w:color w:val="333333"/>
          <w:sz w:val="28"/>
          <w:szCs w:val="28"/>
          <w:lang w:eastAsia="ru-RU"/>
        </w:rPr>
        <w:t>Опекунами (попечителями) детей могут назначаться только совершеннолетие и дееспособные лица. При этом не могут быть опекунами (попечителями) в соответствии со ст. 35 Гражданского кодекса Российской Федерации, ст. 146 Семейного кодекса Российской Федерации: -лица, лишенные родительских прав или ограниченные в родительских правах; -лица, больные хроническим алкоголизмом или наркоманией; -лица, отстраненные от выполнения обязанностей опекунов (попечителей); -бывшие усыновители, если усыновление отменено по их вине; -лица, имеющие или имевшие судимость, подвергающиеся или подвергавшиеся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 -лица, имеющие неснятую или непогашенную судимость за тяжкие или особо тяжкие преступления; -лица, страдающие заболеваниями, при наличии которых нельзя принять ребенка под опеку (попечительство); -лица, не прошедшие подготовку к опекунству или попечительству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обязанностей); -лица,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этого государства и не состоящие в браке.</w:t>
      </w:r>
    </w:p>
    <w:p w:rsidR="007D23A6" w:rsidRDefault="007D23A6" w:rsidP="00EC480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D23A6" w:rsidRDefault="007D23A6" w:rsidP="00EC480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7D23A6" w:rsidRDefault="007D23A6" w:rsidP="00EC480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7D23A6" w:rsidRDefault="007D23A6" w:rsidP="00EC480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7D23A6" w:rsidRPr="00EA0490" w:rsidRDefault="007D23A6" w:rsidP="00EA0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D23A6" w:rsidRPr="00EA0490" w:rsidSect="004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080223"/>
    <w:rsid w:val="00087E70"/>
    <w:rsid w:val="0010329B"/>
    <w:rsid w:val="00193C01"/>
    <w:rsid w:val="00222794"/>
    <w:rsid w:val="002847AC"/>
    <w:rsid w:val="002879FA"/>
    <w:rsid w:val="002C5256"/>
    <w:rsid w:val="00307390"/>
    <w:rsid w:val="00401A70"/>
    <w:rsid w:val="005700D1"/>
    <w:rsid w:val="005A42A4"/>
    <w:rsid w:val="005D2C9E"/>
    <w:rsid w:val="005E20FF"/>
    <w:rsid w:val="00671B65"/>
    <w:rsid w:val="006F0070"/>
    <w:rsid w:val="0073365B"/>
    <w:rsid w:val="007A607A"/>
    <w:rsid w:val="007D23A6"/>
    <w:rsid w:val="008460D5"/>
    <w:rsid w:val="00860D3E"/>
    <w:rsid w:val="00866665"/>
    <w:rsid w:val="00892179"/>
    <w:rsid w:val="0095371E"/>
    <w:rsid w:val="009A33B6"/>
    <w:rsid w:val="00AD62A0"/>
    <w:rsid w:val="00B04DB0"/>
    <w:rsid w:val="00BA39CF"/>
    <w:rsid w:val="00BD040B"/>
    <w:rsid w:val="00C570FF"/>
    <w:rsid w:val="00CC30EB"/>
    <w:rsid w:val="00CF3047"/>
    <w:rsid w:val="00D4225C"/>
    <w:rsid w:val="00DD5E43"/>
    <w:rsid w:val="00E90305"/>
    <w:rsid w:val="00EA0490"/>
    <w:rsid w:val="00EC415E"/>
    <w:rsid w:val="00EC4804"/>
    <w:rsid w:val="00F949D5"/>
    <w:rsid w:val="00FA1D12"/>
    <w:rsid w:val="00FE402A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C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semiHidden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2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79F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A60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16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0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8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3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18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1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2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32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17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2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9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33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15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9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35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34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36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1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5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9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33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09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17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9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1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19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0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9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4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30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30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9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9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2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12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28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3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34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32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17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6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35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34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23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36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2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6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19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7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09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8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12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17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8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0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12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12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7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34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19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1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08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12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21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30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35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34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9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31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30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11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30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8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5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178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18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3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3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9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7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30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3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11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4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31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19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25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3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2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9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13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7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7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2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2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16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36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15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29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0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32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1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9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33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3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16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8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4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17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24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4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15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9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151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0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35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31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24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34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36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35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11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0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18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28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11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7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8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36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150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25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10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26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30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271</Words>
  <Characters>1545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3</cp:revision>
  <dcterms:created xsi:type="dcterms:W3CDTF">2021-04-25T08:35:00Z</dcterms:created>
  <dcterms:modified xsi:type="dcterms:W3CDTF">2021-05-08T08:31:00Z</dcterms:modified>
</cp:coreProperties>
</file>