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9D" w:rsidRPr="003C55E4" w:rsidRDefault="0063529D" w:rsidP="003C55E4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31"/>
          <w:szCs w:val="31"/>
        </w:rPr>
      </w:pPr>
      <w:r w:rsidRPr="003C55E4">
        <w:rPr>
          <w:rFonts w:ascii="Times New Roman" w:hAnsi="Times New Roman"/>
          <w:b/>
          <w:bCs/>
          <w:color w:val="333333"/>
          <w:sz w:val="31"/>
          <w:szCs w:val="31"/>
        </w:rPr>
        <w:t>Прокуратура разъясняет положения законодательства об образовании.</w:t>
      </w:r>
    </w:p>
    <w:p w:rsidR="0063529D" w:rsidRPr="009A33B6" w:rsidRDefault="0063529D" w:rsidP="009A33B6">
      <w:pPr>
        <w:shd w:val="clear" w:color="auto" w:fill="FFFFFF"/>
        <w:spacing w:line="311" w:lineRule="atLeast"/>
        <w:rPr>
          <w:color w:val="000000"/>
          <w:sz w:val="21"/>
          <w:szCs w:val="21"/>
        </w:rPr>
      </w:pPr>
      <w:r>
        <w:rPr>
          <w:rStyle w:val="feeds-pagenavigationicon"/>
          <w:rFonts w:ascii="Roboto" w:hAnsi="Roboto"/>
          <w:color w:val="000000"/>
          <w:sz w:val="21"/>
          <w:szCs w:val="21"/>
        </w:rPr>
        <w:t> </w:t>
      </w:r>
    </w:p>
    <w:p w:rsidR="0063529D" w:rsidRDefault="0063529D" w:rsidP="009A33B6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№ 10-ФЗ от 17.02.2021 внесены изменения в Федеральный закон № 273-ФЗ от 29.12.2012 «Об образовании в Российской Федерации» (далее – Федеральный закон № 273-ФЗ), которые вступили в силу с 28.02.2021.</w:t>
      </w:r>
    </w:p>
    <w:p w:rsidR="0063529D" w:rsidRDefault="0063529D" w:rsidP="009A33B6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8"/>
          <w:szCs w:val="28"/>
        </w:rPr>
        <w:t>Так, в часть 5 статьи 71 Федерального закона № 273-ФЗ внесены изменения, согласно которым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получают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1 и 2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п.п.1-4 пункта 1 статьи 3 ФЗ от 12.01.1995 №5-ФЗ «О ветеранах».</w:t>
      </w:r>
    </w:p>
    <w:p w:rsidR="0063529D" w:rsidRDefault="0063529D" w:rsidP="009A33B6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8"/>
          <w:szCs w:val="28"/>
        </w:rPr>
        <w:t>Соответствующие поправки коснулись и Федерального закона № 159-ФЗ от 21.12.1996 «О дополнительных гарантиях по социальной поддержке детей-сирот и детей, оставшихся без попечения родителей».</w:t>
      </w:r>
    </w:p>
    <w:p w:rsidR="0063529D" w:rsidRDefault="0063529D" w:rsidP="003C55E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63529D" w:rsidRDefault="0063529D" w:rsidP="003C55E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3529D" w:rsidRDefault="0063529D" w:rsidP="003C55E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63529D" w:rsidRPr="009A33B6" w:rsidRDefault="0063529D" w:rsidP="009A33B6">
      <w:pPr>
        <w:rPr>
          <w:szCs w:val="28"/>
        </w:rPr>
      </w:pPr>
    </w:p>
    <w:sectPr w:rsidR="0063529D" w:rsidRPr="009A33B6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67098"/>
    <w:rsid w:val="00080223"/>
    <w:rsid w:val="00087E70"/>
    <w:rsid w:val="0010329B"/>
    <w:rsid w:val="00193C01"/>
    <w:rsid w:val="00222794"/>
    <w:rsid w:val="002847AC"/>
    <w:rsid w:val="002879FA"/>
    <w:rsid w:val="002C5256"/>
    <w:rsid w:val="00307390"/>
    <w:rsid w:val="003C55E4"/>
    <w:rsid w:val="00401A70"/>
    <w:rsid w:val="005700D1"/>
    <w:rsid w:val="00585CCD"/>
    <w:rsid w:val="005A42A4"/>
    <w:rsid w:val="005D2C9E"/>
    <w:rsid w:val="005E20FF"/>
    <w:rsid w:val="0063529D"/>
    <w:rsid w:val="00671B65"/>
    <w:rsid w:val="006F0070"/>
    <w:rsid w:val="007A607A"/>
    <w:rsid w:val="008460D5"/>
    <w:rsid w:val="00860D3E"/>
    <w:rsid w:val="00866665"/>
    <w:rsid w:val="00892179"/>
    <w:rsid w:val="0095371E"/>
    <w:rsid w:val="009A33B6"/>
    <w:rsid w:val="00AD62A0"/>
    <w:rsid w:val="00BA39CF"/>
    <w:rsid w:val="00BD040B"/>
    <w:rsid w:val="00C570FF"/>
    <w:rsid w:val="00CC30EB"/>
    <w:rsid w:val="00CF3047"/>
    <w:rsid w:val="00D4225C"/>
    <w:rsid w:val="00DD5E43"/>
    <w:rsid w:val="00E90305"/>
    <w:rsid w:val="00EC415E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78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2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81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9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7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2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4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2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2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2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2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7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5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85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7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1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1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8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6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1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74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1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3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4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87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6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4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8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8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3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79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86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1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77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86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7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4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9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77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87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7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8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09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199</Words>
  <Characters>1139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2021-04-25T08:31:00Z</dcterms:created>
  <dcterms:modified xsi:type="dcterms:W3CDTF">2021-05-08T08:30:00Z</dcterms:modified>
</cp:coreProperties>
</file>