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38" w:rsidRPr="00051E10" w:rsidRDefault="00986038" w:rsidP="00051E10">
      <w:pPr>
        <w:shd w:val="clear" w:color="auto" w:fill="FFFFFF"/>
        <w:spacing w:line="467" w:lineRule="atLeast"/>
        <w:jc w:val="center"/>
        <w:rPr>
          <w:rFonts w:ascii="Times New Roman" w:hAnsi="Times New Roman"/>
          <w:b/>
          <w:bCs/>
          <w:color w:val="333333"/>
          <w:sz w:val="31"/>
          <w:szCs w:val="31"/>
          <w:lang w:eastAsia="ru-RU"/>
        </w:rPr>
      </w:pPr>
      <w:r w:rsidRPr="00051E10">
        <w:rPr>
          <w:rFonts w:ascii="Times New Roman" w:hAnsi="Times New Roman"/>
          <w:b/>
          <w:bCs/>
          <w:color w:val="333333"/>
          <w:sz w:val="31"/>
          <w:szCs w:val="31"/>
          <w:lang w:eastAsia="ru-RU"/>
        </w:rPr>
        <w:t>Прокуратура разъясняет уголовную ответственность за приведение в негодность транспортных средств и путей сообщения.</w:t>
      </w:r>
    </w:p>
    <w:p w:rsidR="00986038" w:rsidRPr="00F949D5" w:rsidRDefault="00986038" w:rsidP="00F949D5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F949D5">
        <w:rPr>
          <w:rFonts w:ascii="Roboto" w:hAnsi="Roboto"/>
          <w:color w:val="333333"/>
          <w:sz w:val="28"/>
          <w:szCs w:val="28"/>
          <w:lang w:eastAsia="ru-RU"/>
        </w:rPr>
        <w:t>Уголовным кодексом РФ предусмотрена ответственность за приведение в негодность транспортных средств или путей сообщения (ст. 267 УК РФ).</w:t>
      </w:r>
    </w:p>
    <w:p w:rsidR="00986038" w:rsidRPr="00F949D5" w:rsidRDefault="00986038" w:rsidP="00F949D5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F949D5">
        <w:rPr>
          <w:rFonts w:ascii="Roboto" w:hAnsi="Roboto"/>
          <w:color w:val="333333"/>
          <w:sz w:val="28"/>
          <w:szCs w:val="28"/>
          <w:lang w:eastAsia="ru-RU"/>
        </w:rPr>
        <w:t>За разрушение, повреждение или приведение иным способом в негодное для эксплуатации состояние транспортного средства, путей сообщения, средств сигнализации или связи либо другого транспортного оборудования, а равно умышленное блокирование транспортных коммуникаций, объектов транспортной инфраструктуры либо воспрепятствование движению транспортных средств и пешеходов на путях сообщения, улично-дорожной сети, если эти деяния создали угрозу жизни, здоровью и безопасности граждан либо угрозу уничтожения или повреждения имущества физических и (или) юридических лиц, предусмотрено наказание в виде штрафа в размере от 100 тысяч до 300 тысяч рублей или в размере заработной платы или иного дохода осужденного за период от 1 года до 2 лет, либо обязательных работ на срок до 240 часов, либо принудительных работ на срок до 1 года, либо лишения свободы на срок до 1 года.</w:t>
      </w:r>
    </w:p>
    <w:p w:rsidR="00986038" w:rsidRPr="00F949D5" w:rsidRDefault="00986038" w:rsidP="00F949D5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F949D5">
        <w:rPr>
          <w:rFonts w:ascii="Roboto" w:hAnsi="Roboto"/>
          <w:color w:val="333333"/>
          <w:sz w:val="28"/>
          <w:szCs w:val="28"/>
          <w:lang w:eastAsia="ru-RU"/>
        </w:rPr>
        <w:t>Если эти деяния повлекли по неосторожности причинение тяжкого вреда здоровью человека или крупный ущерб, то штраф может быть повышен до 700 тысяч рублей, а срок лишения свободы - до 4 лет. Если же при разрушении или повреждении путей сообщения погибли люди, виновным лицам грозит лишение свободы на срок до 10 лет.</w:t>
      </w:r>
    </w:p>
    <w:p w:rsidR="00986038" w:rsidRDefault="00986038" w:rsidP="00051E1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986038" w:rsidRDefault="00986038" w:rsidP="00051E1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86038" w:rsidRDefault="00986038" w:rsidP="00051E1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986038" w:rsidRPr="005D2C9E" w:rsidRDefault="00986038" w:rsidP="005D2C9E">
      <w:pPr>
        <w:rPr>
          <w:szCs w:val="28"/>
        </w:rPr>
      </w:pPr>
    </w:p>
    <w:sectPr w:rsidR="00986038" w:rsidRPr="005D2C9E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51E10"/>
    <w:rsid w:val="00080223"/>
    <w:rsid w:val="00087E70"/>
    <w:rsid w:val="0010329B"/>
    <w:rsid w:val="00222794"/>
    <w:rsid w:val="002847AC"/>
    <w:rsid w:val="00284BD5"/>
    <w:rsid w:val="002879FA"/>
    <w:rsid w:val="002C5256"/>
    <w:rsid w:val="00307390"/>
    <w:rsid w:val="00401A70"/>
    <w:rsid w:val="005700D1"/>
    <w:rsid w:val="005A42A4"/>
    <w:rsid w:val="005D2C9E"/>
    <w:rsid w:val="005E20FF"/>
    <w:rsid w:val="00671B65"/>
    <w:rsid w:val="006F0070"/>
    <w:rsid w:val="007A607A"/>
    <w:rsid w:val="007F791D"/>
    <w:rsid w:val="008460D5"/>
    <w:rsid w:val="00860D3E"/>
    <w:rsid w:val="00866665"/>
    <w:rsid w:val="00892179"/>
    <w:rsid w:val="0095371E"/>
    <w:rsid w:val="00986038"/>
    <w:rsid w:val="00AD62A0"/>
    <w:rsid w:val="00BA39CF"/>
    <w:rsid w:val="00BD040B"/>
    <w:rsid w:val="00C570FF"/>
    <w:rsid w:val="00CC30EB"/>
    <w:rsid w:val="00CF3047"/>
    <w:rsid w:val="00D4225C"/>
    <w:rsid w:val="00DD5E43"/>
    <w:rsid w:val="00E90305"/>
    <w:rsid w:val="00EC415E"/>
    <w:rsid w:val="00F949D5"/>
    <w:rsid w:val="00FE402A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0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56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60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8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62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58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1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61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71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6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65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7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74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5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72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74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0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65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0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71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0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57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0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2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59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59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0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4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69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69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0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9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61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52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67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4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73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71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7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73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72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62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74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1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65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9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66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0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67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9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60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49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53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61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9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73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73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0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4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70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69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52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69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8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64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7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58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2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6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0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7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68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63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5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2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4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70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59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64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3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61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68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3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4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66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66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61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2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57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75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5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68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0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71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60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9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72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63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5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56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67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4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57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63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5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5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68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55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1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73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70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63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72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75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74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2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1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58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67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2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67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75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54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64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1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65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69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234</Words>
  <Characters>1335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3</cp:revision>
  <dcterms:created xsi:type="dcterms:W3CDTF">2021-04-25T08:28:00Z</dcterms:created>
  <dcterms:modified xsi:type="dcterms:W3CDTF">2021-05-08T08:30:00Z</dcterms:modified>
</cp:coreProperties>
</file>