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29384" w14:textId="77777777" w:rsidR="007C5E3E" w:rsidRPr="0088373C" w:rsidRDefault="0088373C" w:rsidP="0088373C">
      <w:pPr>
        <w:ind w:left="0" w:firstLine="0"/>
        <w:jc w:val="right"/>
        <w:rPr>
          <w:b/>
        </w:rPr>
      </w:pPr>
      <w:bookmarkStart w:id="0" w:name="_GoBack"/>
      <w:bookmarkEnd w:id="0"/>
      <w:r w:rsidRPr="0088373C">
        <w:rPr>
          <w:b/>
        </w:rPr>
        <w:t>проект</w:t>
      </w:r>
    </w:p>
    <w:p w14:paraId="68321E72" w14:textId="77777777" w:rsidR="00A53325" w:rsidRPr="007C5E3E" w:rsidRDefault="00BB3BFF" w:rsidP="00A12E64">
      <w:pPr>
        <w:ind w:left="0" w:firstLine="0"/>
        <w:rPr>
          <w:sz w:val="22"/>
          <w:szCs w:val="22"/>
        </w:rPr>
      </w:pPr>
      <w:r w:rsidRPr="007C5E3E">
        <w:rPr>
          <w:sz w:val="22"/>
          <w:szCs w:val="22"/>
        </w:rPr>
        <w:t>от</w:t>
      </w:r>
      <w:r w:rsidR="00A53325" w:rsidRPr="007C5E3E">
        <w:rPr>
          <w:sz w:val="22"/>
          <w:szCs w:val="22"/>
        </w:rPr>
        <w:t xml:space="preserve"> </w:t>
      </w:r>
      <w:r w:rsidR="00FC2519">
        <w:rPr>
          <w:sz w:val="22"/>
          <w:szCs w:val="22"/>
        </w:rPr>
        <w:t>00.10</w:t>
      </w:r>
      <w:r w:rsidR="00E015DF" w:rsidRPr="007C5E3E">
        <w:rPr>
          <w:sz w:val="22"/>
          <w:szCs w:val="22"/>
        </w:rPr>
        <w:t>.</w:t>
      </w:r>
      <w:r w:rsidR="00B625CA" w:rsidRPr="007C5E3E">
        <w:rPr>
          <w:sz w:val="22"/>
          <w:szCs w:val="22"/>
        </w:rPr>
        <w:t>20</w:t>
      </w:r>
      <w:r w:rsidR="0088373C">
        <w:rPr>
          <w:sz w:val="22"/>
          <w:szCs w:val="22"/>
        </w:rPr>
        <w:t>23</w:t>
      </w:r>
      <w:r w:rsidRPr="007C5E3E">
        <w:rPr>
          <w:sz w:val="22"/>
          <w:szCs w:val="22"/>
        </w:rPr>
        <w:t xml:space="preserve"> года</w:t>
      </w:r>
      <w:r w:rsidRPr="007C5E3E">
        <w:rPr>
          <w:sz w:val="22"/>
          <w:szCs w:val="22"/>
        </w:rPr>
        <w:tab/>
      </w:r>
      <w:r w:rsidRPr="007C5E3E">
        <w:rPr>
          <w:sz w:val="22"/>
          <w:szCs w:val="22"/>
        </w:rPr>
        <w:tab/>
      </w:r>
      <w:r w:rsidR="00E015DF" w:rsidRPr="007C5E3E">
        <w:rPr>
          <w:sz w:val="22"/>
          <w:szCs w:val="22"/>
        </w:rPr>
        <w:tab/>
      </w:r>
      <w:r w:rsidR="00E015DF" w:rsidRPr="007C5E3E">
        <w:rPr>
          <w:sz w:val="22"/>
          <w:szCs w:val="22"/>
        </w:rPr>
        <w:tab/>
      </w:r>
      <w:r w:rsidR="00E015DF" w:rsidRPr="007C5E3E">
        <w:rPr>
          <w:sz w:val="22"/>
          <w:szCs w:val="22"/>
        </w:rPr>
        <w:tab/>
      </w:r>
      <w:r w:rsidRPr="007C5E3E">
        <w:rPr>
          <w:sz w:val="22"/>
          <w:szCs w:val="22"/>
        </w:rPr>
        <w:t xml:space="preserve">№ </w:t>
      </w:r>
      <w:r w:rsidR="00FC2519">
        <w:rPr>
          <w:sz w:val="22"/>
          <w:szCs w:val="22"/>
        </w:rPr>
        <w:t>00</w:t>
      </w:r>
    </w:p>
    <w:p w14:paraId="65C6E00A" w14:textId="77777777" w:rsidR="00A53325" w:rsidRPr="007C5E3E" w:rsidRDefault="00A53325" w:rsidP="00A12E64">
      <w:pPr>
        <w:ind w:left="0" w:firstLine="0"/>
        <w:rPr>
          <w:sz w:val="22"/>
          <w:szCs w:val="22"/>
        </w:rPr>
      </w:pPr>
    </w:p>
    <w:tbl>
      <w:tblPr>
        <w:tblW w:w="0" w:type="auto"/>
        <w:tblLook w:val="00A0" w:firstRow="1" w:lastRow="0" w:firstColumn="1" w:lastColumn="0" w:noHBand="0" w:noVBand="0"/>
      </w:tblPr>
      <w:tblGrid>
        <w:gridCol w:w="5495"/>
      </w:tblGrid>
      <w:tr w:rsidR="00A53325" w:rsidRPr="007C5E3E" w14:paraId="727D8A29" w14:textId="77777777" w:rsidTr="00CF5874">
        <w:tc>
          <w:tcPr>
            <w:tcW w:w="5495" w:type="dxa"/>
          </w:tcPr>
          <w:p w14:paraId="198DDDAA" w14:textId="77777777" w:rsidR="00A53325" w:rsidRPr="007C5E3E" w:rsidRDefault="007F339D" w:rsidP="00397E7B">
            <w:pPr>
              <w:ind w:left="0" w:firstLine="0"/>
              <w:rPr>
                <w:sz w:val="22"/>
                <w:szCs w:val="22"/>
              </w:rPr>
            </w:pPr>
            <w:r w:rsidRPr="007C5E3E">
              <w:rPr>
                <w:sz w:val="22"/>
                <w:szCs w:val="22"/>
              </w:rPr>
              <w:t xml:space="preserve">Об утверждении административного регламента </w:t>
            </w:r>
            <w:r w:rsidR="00397E7B" w:rsidRPr="007C5E3E">
              <w:rPr>
                <w:sz w:val="22"/>
                <w:szCs w:val="22"/>
              </w:rPr>
              <w:t>по предоставлению</w:t>
            </w:r>
            <w:r w:rsidRPr="007C5E3E">
              <w:rPr>
                <w:sz w:val="22"/>
                <w:szCs w:val="22"/>
              </w:rPr>
              <w:t xml:space="preserve"> </w:t>
            </w:r>
            <w:r w:rsidR="00397E7B" w:rsidRPr="007C5E3E">
              <w:rPr>
                <w:sz w:val="22"/>
                <w:szCs w:val="22"/>
              </w:rPr>
              <w:t>муниципальной</w:t>
            </w:r>
            <w:r w:rsidRPr="007C5E3E">
              <w:rPr>
                <w:sz w:val="22"/>
                <w:szCs w:val="22"/>
              </w:rPr>
              <w:t xml:space="preserve"> услуг</w:t>
            </w:r>
            <w:r w:rsidR="00397E7B" w:rsidRPr="007C5E3E">
              <w:rPr>
                <w:sz w:val="22"/>
                <w:szCs w:val="22"/>
              </w:rPr>
              <w:t xml:space="preserve">и </w:t>
            </w:r>
            <w:r w:rsidR="00520FDE" w:rsidRPr="007C5E3E">
              <w:rPr>
                <w:sz w:val="22"/>
                <w:szCs w:val="22"/>
              </w:rPr>
              <w:t>«Оформление согласия (отказа) на обмен жилы</w:t>
            </w:r>
            <w:r w:rsidR="00397E7B" w:rsidRPr="007C5E3E">
              <w:rPr>
                <w:sz w:val="22"/>
                <w:szCs w:val="22"/>
              </w:rPr>
              <w:t>ми помещениями, предоставленные</w:t>
            </w:r>
            <w:r w:rsidR="00520FDE" w:rsidRPr="007C5E3E">
              <w:rPr>
                <w:sz w:val="22"/>
                <w:szCs w:val="22"/>
              </w:rPr>
              <w:t xml:space="preserve"> по договорам социального найма»</w:t>
            </w:r>
          </w:p>
        </w:tc>
      </w:tr>
    </w:tbl>
    <w:p w14:paraId="552A4B11" w14:textId="77777777" w:rsidR="007C5E3E" w:rsidRPr="007C5E3E" w:rsidRDefault="007C5E3E" w:rsidP="00A12E64">
      <w:pPr>
        <w:ind w:left="0" w:firstLine="0"/>
        <w:rPr>
          <w:sz w:val="22"/>
          <w:szCs w:val="22"/>
        </w:rPr>
      </w:pPr>
    </w:p>
    <w:p w14:paraId="528EB4E6" w14:textId="77777777" w:rsidR="0088373C" w:rsidRPr="0088373C" w:rsidRDefault="0088373C" w:rsidP="0088373C">
      <w:pPr>
        <w:ind w:left="0" w:firstLine="720"/>
        <w:rPr>
          <w:sz w:val="22"/>
          <w:szCs w:val="22"/>
        </w:rPr>
      </w:pPr>
      <w:r w:rsidRPr="0088373C">
        <w:rPr>
          <w:sz w:val="22"/>
          <w:szCs w:val="22"/>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88373C">
        <w:rPr>
          <w:bCs/>
          <w:sz w:val="22"/>
          <w:szCs w:val="22"/>
        </w:rPr>
        <w:t>администрация Володарского сельского поселения</w:t>
      </w:r>
      <w:r w:rsidRPr="0088373C">
        <w:rPr>
          <w:sz w:val="22"/>
          <w:szCs w:val="22"/>
        </w:rPr>
        <w:t xml:space="preserve"> </w:t>
      </w:r>
    </w:p>
    <w:p w14:paraId="47BEC0B5" w14:textId="77777777" w:rsidR="007C5E3E" w:rsidRDefault="007C5E3E" w:rsidP="007C5E3E">
      <w:pPr>
        <w:ind w:left="0" w:firstLine="720"/>
        <w:rPr>
          <w:sz w:val="22"/>
          <w:szCs w:val="22"/>
        </w:rPr>
      </w:pPr>
    </w:p>
    <w:p w14:paraId="7BF3C1D5" w14:textId="77777777" w:rsidR="007C5E3E" w:rsidRDefault="007C5E3E" w:rsidP="007C5E3E">
      <w:pPr>
        <w:ind w:left="0" w:firstLine="720"/>
        <w:rPr>
          <w:sz w:val="22"/>
          <w:szCs w:val="22"/>
        </w:rPr>
      </w:pPr>
    </w:p>
    <w:p w14:paraId="515FFFAA" w14:textId="77777777" w:rsidR="007F339D" w:rsidRPr="007C5E3E" w:rsidRDefault="007F339D" w:rsidP="007C5E3E">
      <w:pPr>
        <w:ind w:left="0" w:firstLine="720"/>
        <w:rPr>
          <w:b/>
          <w:sz w:val="22"/>
          <w:szCs w:val="22"/>
        </w:rPr>
      </w:pPr>
      <w:r w:rsidRPr="007C5E3E">
        <w:rPr>
          <w:b/>
          <w:sz w:val="22"/>
          <w:szCs w:val="22"/>
        </w:rPr>
        <w:t>ПОСТАНОВЛЯЮ:</w:t>
      </w:r>
    </w:p>
    <w:p w14:paraId="6ADFFD30" w14:textId="77777777" w:rsidR="007C5E3E" w:rsidRPr="007C5E3E" w:rsidRDefault="007C5E3E" w:rsidP="007C5E3E">
      <w:pPr>
        <w:ind w:left="0" w:firstLine="720"/>
        <w:rPr>
          <w:sz w:val="22"/>
          <w:szCs w:val="22"/>
        </w:rPr>
      </w:pPr>
    </w:p>
    <w:p w14:paraId="2E0111E0" w14:textId="77777777" w:rsidR="007F339D" w:rsidRPr="007C5E3E" w:rsidRDefault="007F339D" w:rsidP="00953840">
      <w:pPr>
        <w:widowControl/>
        <w:numPr>
          <w:ilvl w:val="0"/>
          <w:numId w:val="1"/>
        </w:numPr>
        <w:autoSpaceDE/>
        <w:autoSpaceDN/>
        <w:ind w:left="0" w:firstLine="709"/>
        <w:rPr>
          <w:sz w:val="22"/>
          <w:szCs w:val="22"/>
        </w:rPr>
      </w:pPr>
      <w:r w:rsidRPr="007C5E3E">
        <w:rPr>
          <w:sz w:val="22"/>
          <w:szCs w:val="22"/>
        </w:rPr>
        <w:t xml:space="preserve">Утвердить </w:t>
      </w:r>
      <w:r w:rsidR="00DF5568" w:rsidRPr="007C5E3E">
        <w:rPr>
          <w:sz w:val="22"/>
          <w:szCs w:val="22"/>
        </w:rPr>
        <w:t>административный регламент</w:t>
      </w:r>
      <w:r w:rsidRPr="007C5E3E">
        <w:rPr>
          <w:sz w:val="22"/>
          <w:szCs w:val="22"/>
        </w:rPr>
        <w:t xml:space="preserve"> </w:t>
      </w:r>
      <w:r w:rsidR="007C5E3E" w:rsidRPr="007C5E3E">
        <w:rPr>
          <w:sz w:val="22"/>
          <w:szCs w:val="22"/>
        </w:rPr>
        <w:t>по предоставлению муниципальной услуги «Оформление согласия (отказа) на обмен жилыми помещениями, предоставленные по договорам социального найма»</w:t>
      </w:r>
    </w:p>
    <w:p w14:paraId="7A178687" w14:textId="77777777" w:rsidR="007F339D" w:rsidRPr="007C5E3E" w:rsidRDefault="00DF5568" w:rsidP="00953840">
      <w:pPr>
        <w:pStyle w:val="a4"/>
        <w:numPr>
          <w:ilvl w:val="0"/>
          <w:numId w:val="1"/>
        </w:numPr>
        <w:ind w:left="0" w:firstLine="709"/>
        <w:rPr>
          <w:sz w:val="22"/>
          <w:szCs w:val="22"/>
        </w:rPr>
      </w:pPr>
      <w:r w:rsidRPr="007C5E3E">
        <w:rPr>
          <w:sz w:val="22"/>
          <w:szCs w:val="22"/>
        </w:rPr>
        <w:t>Отменить п</w:t>
      </w:r>
      <w:r w:rsidR="007F339D" w:rsidRPr="007C5E3E">
        <w:rPr>
          <w:sz w:val="22"/>
          <w:szCs w:val="22"/>
        </w:rPr>
        <w:t>остановление №</w:t>
      </w:r>
      <w:r w:rsidR="0088373C">
        <w:rPr>
          <w:sz w:val="22"/>
          <w:szCs w:val="22"/>
        </w:rPr>
        <w:t>2</w:t>
      </w:r>
      <w:r w:rsidR="001F444E" w:rsidRPr="007C5E3E">
        <w:rPr>
          <w:sz w:val="22"/>
          <w:szCs w:val="22"/>
        </w:rPr>
        <w:t>4</w:t>
      </w:r>
      <w:r w:rsidR="007F339D" w:rsidRPr="007C5E3E">
        <w:rPr>
          <w:sz w:val="22"/>
          <w:szCs w:val="22"/>
        </w:rPr>
        <w:t xml:space="preserve"> от</w:t>
      </w:r>
      <w:r w:rsidR="00520FDE" w:rsidRPr="007C5E3E">
        <w:rPr>
          <w:sz w:val="22"/>
          <w:szCs w:val="22"/>
        </w:rPr>
        <w:t xml:space="preserve"> </w:t>
      </w:r>
      <w:r w:rsidR="0088373C">
        <w:rPr>
          <w:sz w:val="22"/>
          <w:szCs w:val="22"/>
        </w:rPr>
        <w:t>17.03.2023</w:t>
      </w:r>
      <w:r w:rsidR="007F339D" w:rsidRPr="007C5E3E">
        <w:rPr>
          <w:sz w:val="22"/>
          <w:szCs w:val="22"/>
        </w:rPr>
        <w:t xml:space="preserve"> </w:t>
      </w:r>
      <w:r w:rsidR="001F444E" w:rsidRPr="007C5E3E">
        <w:rPr>
          <w:sz w:val="22"/>
          <w:szCs w:val="22"/>
        </w:rPr>
        <w:t>«</w:t>
      </w:r>
      <w:r w:rsidR="0088373C" w:rsidRPr="007C5E3E">
        <w:rPr>
          <w:sz w:val="22"/>
          <w:szCs w:val="22"/>
        </w:rPr>
        <w:t>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предоставленные</w:t>
      </w:r>
      <w:r w:rsidR="0088373C">
        <w:rPr>
          <w:sz w:val="22"/>
          <w:szCs w:val="22"/>
        </w:rPr>
        <w:t xml:space="preserve"> по договорам социального найма</w:t>
      </w:r>
      <w:r w:rsidR="001F444E" w:rsidRPr="007C5E3E">
        <w:rPr>
          <w:sz w:val="22"/>
          <w:szCs w:val="22"/>
        </w:rPr>
        <w:t>»</w:t>
      </w:r>
    </w:p>
    <w:p w14:paraId="7390E62C" w14:textId="77777777" w:rsidR="0088373C" w:rsidRDefault="0088373C" w:rsidP="00953840">
      <w:pPr>
        <w:widowControl/>
        <w:numPr>
          <w:ilvl w:val="0"/>
          <w:numId w:val="1"/>
        </w:numPr>
        <w:autoSpaceDE/>
        <w:autoSpaceDN/>
        <w:ind w:left="0" w:firstLine="709"/>
        <w:rPr>
          <w:sz w:val="22"/>
          <w:szCs w:val="22"/>
        </w:rPr>
      </w:pPr>
      <w:r w:rsidRPr="00A90CB3">
        <w:t>Раз</w:t>
      </w:r>
      <w:r>
        <w:t>местить настоящее постановление в сети Интернет</w:t>
      </w:r>
      <w:r w:rsidRPr="00A90CB3">
        <w:t xml:space="preserve"> на </w:t>
      </w:r>
      <w:r>
        <w:t>официальном сайте администрации</w:t>
      </w:r>
      <w:r w:rsidRPr="00A90CB3">
        <w:t xml:space="preserve"> </w:t>
      </w:r>
      <w:r>
        <w:t>Володарского</w:t>
      </w:r>
      <w:r w:rsidRPr="00A90CB3">
        <w:t xml:space="preserve"> сельского поселения Лужского  муниципального района</w:t>
      </w:r>
      <w:r w:rsidRPr="007C5E3E">
        <w:rPr>
          <w:sz w:val="22"/>
          <w:szCs w:val="22"/>
        </w:rPr>
        <w:t xml:space="preserve"> </w:t>
      </w:r>
    </w:p>
    <w:p w14:paraId="18DB0D03" w14:textId="77777777" w:rsidR="007F339D" w:rsidRPr="007C5E3E" w:rsidRDefault="0088373C" w:rsidP="00953840">
      <w:pPr>
        <w:widowControl/>
        <w:numPr>
          <w:ilvl w:val="0"/>
          <w:numId w:val="1"/>
        </w:numPr>
        <w:autoSpaceDE/>
        <w:autoSpaceDN/>
        <w:ind w:left="0" w:firstLine="709"/>
        <w:rPr>
          <w:sz w:val="22"/>
          <w:szCs w:val="22"/>
        </w:rPr>
      </w:pPr>
      <w:r w:rsidRPr="006827A8">
        <w:t>Постановление вступает в силу со дня его</w:t>
      </w:r>
      <w:r>
        <w:t xml:space="preserve"> подписания</w:t>
      </w:r>
      <w:r w:rsidR="007F339D" w:rsidRPr="007C5E3E">
        <w:rPr>
          <w:sz w:val="22"/>
          <w:szCs w:val="22"/>
        </w:rPr>
        <w:t>.</w:t>
      </w:r>
    </w:p>
    <w:p w14:paraId="268EFCA4" w14:textId="77777777" w:rsidR="00DF5568" w:rsidRDefault="00DF5568" w:rsidP="00A12E64">
      <w:pPr>
        <w:ind w:left="0" w:firstLine="0"/>
        <w:rPr>
          <w:sz w:val="22"/>
          <w:szCs w:val="22"/>
        </w:rPr>
      </w:pPr>
    </w:p>
    <w:p w14:paraId="567EDD2B" w14:textId="77777777" w:rsidR="007C5E3E" w:rsidRDefault="007C5E3E" w:rsidP="00A12E64">
      <w:pPr>
        <w:ind w:left="0" w:firstLine="0"/>
        <w:rPr>
          <w:sz w:val="22"/>
          <w:szCs w:val="22"/>
        </w:rPr>
      </w:pPr>
    </w:p>
    <w:p w14:paraId="5BF7A04C" w14:textId="77777777" w:rsidR="007C5E3E" w:rsidRPr="007C5E3E" w:rsidRDefault="007C5E3E" w:rsidP="00A12E64">
      <w:pPr>
        <w:ind w:left="0" w:firstLine="0"/>
        <w:rPr>
          <w:sz w:val="22"/>
          <w:szCs w:val="22"/>
        </w:rPr>
      </w:pPr>
    </w:p>
    <w:p w14:paraId="45CD701B" w14:textId="77777777" w:rsidR="00A53325" w:rsidRPr="007C5E3E" w:rsidRDefault="00A53325" w:rsidP="00A12E64">
      <w:pPr>
        <w:ind w:left="0" w:firstLine="0"/>
        <w:rPr>
          <w:sz w:val="22"/>
          <w:szCs w:val="22"/>
        </w:rPr>
      </w:pPr>
      <w:r w:rsidRPr="007C5E3E">
        <w:rPr>
          <w:sz w:val="22"/>
          <w:szCs w:val="22"/>
        </w:rPr>
        <w:t xml:space="preserve">Глава администрации </w:t>
      </w:r>
    </w:p>
    <w:p w14:paraId="7552963E" w14:textId="77777777" w:rsidR="007C5E3E" w:rsidRDefault="00A53325" w:rsidP="00E015DF">
      <w:pPr>
        <w:ind w:left="0" w:firstLine="0"/>
        <w:rPr>
          <w:sz w:val="22"/>
          <w:szCs w:val="22"/>
        </w:rPr>
      </w:pPr>
      <w:r w:rsidRPr="007C5E3E">
        <w:rPr>
          <w:sz w:val="22"/>
          <w:szCs w:val="22"/>
        </w:rPr>
        <w:t>Воло</w:t>
      </w:r>
      <w:r w:rsidR="00BB3BFF" w:rsidRPr="007C5E3E">
        <w:rPr>
          <w:sz w:val="22"/>
          <w:szCs w:val="22"/>
        </w:rPr>
        <w:t>дарского сельского поселения</w:t>
      </w:r>
      <w:r w:rsidR="00BB3BFF" w:rsidRPr="007C5E3E">
        <w:rPr>
          <w:sz w:val="22"/>
          <w:szCs w:val="22"/>
        </w:rPr>
        <w:tab/>
      </w:r>
      <w:r w:rsidR="00BB3BFF" w:rsidRPr="007C5E3E">
        <w:rPr>
          <w:sz w:val="22"/>
          <w:szCs w:val="22"/>
        </w:rPr>
        <w:tab/>
      </w:r>
      <w:r w:rsidR="00BB3BFF" w:rsidRPr="007C5E3E">
        <w:rPr>
          <w:sz w:val="22"/>
          <w:szCs w:val="22"/>
        </w:rPr>
        <w:tab/>
      </w:r>
      <w:r w:rsidR="00BB3BFF" w:rsidRPr="007C5E3E">
        <w:rPr>
          <w:sz w:val="22"/>
          <w:szCs w:val="22"/>
        </w:rPr>
        <w:tab/>
      </w:r>
      <w:r w:rsidRPr="007C5E3E">
        <w:rPr>
          <w:sz w:val="22"/>
          <w:szCs w:val="22"/>
        </w:rPr>
        <w:tab/>
        <w:t>Н.В.Банникова</w:t>
      </w:r>
    </w:p>
    <w:p w14:paraId="7C5AD1F0" w14:textId="77777777" w:rsidR="00405F3C" w:rsidRPr="007C5E3E" w:rsidRDefault="00405F3C" w:rsidP="00E015DF">
      <w:pPr>
        <w:ind w:left="0" w:firstLine="0"/>
        <w:rPr>
          <w:sz w:val="22"/>
          <w:szCs w:val="22"/>
        </w:rPr>
      </w:pPr>
      <w:r w:rsidRPr="007C5E3E">
        <w:rPr>
          <w:sz w:val="22"/>
          <w:szCs w:val="22"/>
        </w:rPr>
        <w:br w:type="page"/>
      </w:r>
    </w:p>
    <w:p w14:paraId="4334E97C" w14:textId="77777777" w:rsidR="00CD2268" w:rsidRPr="00CD2268" w:rsidRDefault="00CD2268" w:rsidP="00CD2268">
      <w:pPr>
        <w:adjustRightInd w:val="0"/>
        <w:ind w:left="6381" w:firstLine="0"/>
        <w:contextualSpacing/>
        <w:jc w:val="center"/>
        <w:outlineLvl w:val="0"/>
        <w:rPr>
          <w:bCs/>
          <w:sz w:val="20"/>
          <w:szCs w:val="20"/>
        </w:rPr>
      </w:pPr>
      <w:r w:rsidRPr="00CD2268">
        <w:rPr>
          <w:bCs/>
          <w:sz w:val="20"/>
          <w:szCs w:val="20"/>
        </w:rPr>
        <w:lastRenderedPageBreak/>
        <w:t>Утвержден</w:t>
      </w:r>
    </w:p>
    <w:p w14:paraId="5FEE1947" w14:textId="77777777" w:rsidR="00CD2268" w:rsidRPr="00CD2268" w:rsidRDefault="00CD2268" w:rsidP="00CD2268">
      <w:pPr>
        <w:adjustRightInd w:val="0"/>
        <w:ind w:left="6381" w:firstLine="0"/>
        <w:contextualSpacing/>
        <w:outlineLvl w:val="0"/>
        <w:rPr>
          <w:bCs/>
          <w:sz w:val="20"/>
          <w:szCs w:val="20"/>
        </w:rPr>
      </w:pPr>
      <w:r w:rsidRPr="00CD2268">
        <w:rPr>
          <w:bCs/>
          <w:sz w:val="20"/>
          <w:szCs w:val="20"/>
        </w:rPr>
        <w:t>Постановлением главы администрации Володарского сельского поселения</w:t>
      </w:r>
    </w:p>
    <w:p w14:paraId="4C4CB3D3" w14:textId="77777777" w:rsidR="00CD2268" w:rsidRPr="00CD2268" w:rsidRDefault="00FC2519" w:rsidP="00CD2268">
      <w:pPr>
        <w:adjustRightInd w:val="0"/>
        <w:ind w:left="6381" w:firstLine="0"/>
        <w:contextualSpacing/>
        <w:outlineLvl w:val="0"/>
        <w:rPr>
          <w:bCs/>
          <w:sz w:val="20"/>
          <w:szCs w:val="20"/>
        </w:rPr>
      </w:pPr>
      <w:r>
        <w:rPr>
          <w:bCs/>
          <w:sz w:val="20"/>
          <w:szCs w:val="20"/>
        </w:rPr>
        <w:t>№ 00</w:t>
      </w:r>
      <w:r w:rsidR="00D531A3">
        <w:rPr>
          <w:bCs/>
          <w:sz w:val="20"/>
          <w:szCs w:val="20"/>
        </w:rPr>
        <w:t xml:space="preserve"> от </w:t>
      </w:r>
      <w:r>
        <w:rPr>
          <w:bCs/>
          <w:sz w:val="20"/>
          <w:szCs w:val="20"/>
        </w:rPr>
        <w:t>00.10.2023</w:t>
      </w:r>
      <w:r w:rsidR="00CD2268" w:rsidRPr="00CD2268">
        <w:rPr>
          <w:bCs/>
          <w:sz w:val="20"/>
          <w:szCs w:val="20"/>
        </w:rPr>
        <w:t xml:space="preserve"> </w:t>
      </w:r>
    </w:p>
    <w:p w14:paraId="359B893C" w14:textId="77777777" w:rsidR="00CD2268" w:rsidRPr="00CD2268" w:rsidRDefault="00CD2268" w:rsidP="00CD2268">
      <w:pPr>
        <w:adjustRightInd w:val="0"/>
        <w:ind w:left="0" w:firstLine="0"/>
        <w:contextualSpacing/>
        <w:outlineLvl w:val="0"/>
        <w:rPr>
          <w:bCs/>
        </w:rPr>
      </w:pPr>
    </w:p>
    <w:p w14:paraId="2AEC85A2" w14:textId="77777777" w:rsidR="00520FDE" w:rsidRDefault="00520FDE" w:rsidP="00A12E64">
      <w:pPr>
        <w:adjustRightInd w:val="0"/>
        <w:ind w:left="0" w:firstLine="0"/>
        <w:contextualSpacing/>
        <w:jc w:val="center"/>
        <w:outlineLvl w:val="0"/>
        <w:rPr>
          <w:b/>
          <w:bCs/>
        </w:rPr>
      </w:pPr>
      <w:r>
        <w:rPr>
          <w:b/>
          <w:bCs/>
        </w:rPr>
        <w:t>Административный регламент</w:t>
      </w:r>
      <w:r w:rsidR="00273500" w:rsidRPr="00F84AE8">
        <w:rPr>
          <w:b/>
          <w:bCs/>
        </w:rPr>
        <w:t xml:space="preserve"> </w:t>
      </w:r>
    </w:p>
    <w:p w14:paraId="4ECF7297" w14:textId="77777777" w:rsidR="00273500" w:rsidRPr="00520FDE" w:rsidRDefault="00273500" w:rsidP="00A12E64">
      <w:pPr>
        <w:adjustRightInd w:val="0"/>
        <w:ind w:left="0" w:firstLine="0"/>
        <w:contextualSpacing/>
        <w:jc w:val="center"/>
        <w:outlineLvl w:val="0"/>
        <w:rPr>
          <w:b/>
          <w:bCs/>
        </w:rPr>
      </w:pPr>
      <w:r w:rsidRPr="00F84AE8">
        <w:rPr>
          <w:b/>
          <w:bCs/>
        </w:rPr>
        <w:t xml:space="preserve">по предоставлению муниципальной услуги </w:t>
      </w:r>
      <w:r w:rsidRPr="00520FDE">
        <w:rPr>
          <w:b/>
          <w:bCs/>
        </w:rPr>
        <w:t xml:space="preserve">по </w:t>
      </w:r>
      <w:r w:rsidR="00FC2519">
        <w:rPr>
          <w:b/>
          <w:bCs/>
        </w:rPr>
        <w:t>«О</w:t>
      </w:r>
      <w:r w:rsidR="00FC2519">
        <w:rPr>
          <w:b/>
        </w:rPr>
        <w:t>формление</w:t>
      </w:r>
      <w:r w:rsidR="00520FDE" w:rsidRPr="00520FDE">
        <w:rPr>
          <w:b/>
        </w:rPr>
        <w:t xml:space="preserve"> согласия (отказа) на обмен жилыми помещениями, предост</w:t>
      </w:r>
      <w:r w:rsidR="002657A2">
        <w:rPr>
          <w:b/>
        </w:rPr>
        <w:t>авленными</w:t>
      </w:r>
      <w:r w:rsidR="00953840">
        <w:rPr>
          <w:b/>
        </w:rPr>
        <w:t xml:space="preserve"> по договорам социального найма</w:t>
      </w:r>
      <w:r w:rsidR="00FC2519">
        <w:rPr>
          <w:b/>
        </w:rPr>
        <w:t>»</w:t>
      </w:r>
    </w:p>
    <w:p w14:paraId="076BE36D" w14:textId="77777777" w:rsidR="00953840" w:rsidRDefault="00953840" w:rsidP="00953840">
      <w:pPr>
        <w:adjustRightInd w:val="0"/>
        <w:ind w:left="0" w:firstLine="0"/>
        <w:jc w:val="center"/>
        <w:outlineLvl w:val="1"/>
        <w:rPr>
          <w:bCs/>
          <w:sz w:val="20"/>
          <w:szCs w:val="20"/>
        </w:rPr>
      </w:pPr>
    </w:p>
    <w:p w14:paraId="51007489" w14:textId="77777777" w:rsidR="00953840" w:rsidRPr="00953840" w:rsidRDefault="00953840" w:rsidP="00953840">
      <w:pPr>
        <w:adjustRightInd w:val="0"/>
        <w:ind w:left="0" w:firstLine="0"/>
        <w:jc w:val="center"/>
        <w:outlineLvl w:val="1"/>
        <w:rPr>
          <w:bCs/>
          <w:sz w:val="22"/>
          <w:szCs w:val="22"/>
        </w:rPr>
      </w:pPr>
      <w:r w:rsidRPr="00953840">
        <w:rPr>
          <w:bCs/>
          <w:sz w:val="22"/>
          <w:szCs w:val="22"/>
        </w:rPr>
        <w:t>(Сокращенное название – Оформление согласия (отказа) на обмен жилы</w:t>
      </w:r>
      <w:r w:rsidR="002657A2">
        <w:rPr>
          <w:bCs/>
          <w:sz w:val="22"/>
          <w:szCs w:val="22"/>
        </w:rPr>
        <w:t>ми помещениями, предоставленными</w:t>
      </w:r>
      <w:r w:rsidRPr="00953840">
        <w:rPr>
          <w:bCs/>
          <w:sz w:val="22"/>
          <w:szCs w:val="22"/>
        </w:rPr>
        <w:t xml:space="preserve"> по договорам социального найма) (далее – административный регламент, муниципальная услуга)</w:t>
      </w:r>
    </w:p>
    <w:p w14:paraId="19837E7E" w14:textId="77777777" w:rsidR="00953840" w:rsidRPr="00953840" w:rsidRDefault="00953840" w:rsidP="00A12E64">
      <w:pPr>
        <w:adjustRightInd w:val="0"/>
        <w:ind w:left="0" w:firstLine="0"/>
        <w:jc w:val="center"/>
        <w:outlineLvl w:val="1"/>
      </w:pPr>
    </w:p>
    <w:p w14:paraId="64986FA1" w14:textId="77777777" w:rsidR="00520FDE" w:rsidRPr="0001500D" w:rsidRDefault="00520FDE" w:rsidP="002657A2">
      <w:pPr>
        <w:adjustRightInd w:val="0"/>
        <w:ind w:left="0" w:firstLine="709"/>
        <w:outlineLvl w:val="1"/>
        <w:rPr>
          <w:b/>
        </w:rPr>
      </w:pPr>
      <w:r w:rsidRPr="0001500D">
        <w:rPr>
          <w:b/>
        </w:rPr>
        <w:t>1. Общие положения</w:t>
      </w:r>
    </w:p>
    <w:p w14:paraId="46FF54BF" w14:textId="77777777" w:rsidR="002657A2" w:rsidRPr="002657A2" w:rsidRDefault="002657A2" w:rsidP="002657A2">
      <w:pPr>
        <w:ind w:left="0" w:firstLine="709"/>
      </w:pPr>
      <w:r w:rsidRPr="002657A2">
        <w:t>1.1. Административный регламент устанавливает порядок и стандарт предоставления муниципальной услуги.</w:t>
      </w:r>
    </w:p>
    <w:p w14:paraId="4C62F462" w14:textId="77777777" w:rsidR="002657A2" w:rsidRPr="002657A2" w:rsidRDefault="002657A2" w:rsidP="002657A2">
      <w:pPr>
        <w:ind w:left="0" w:firstLine="709"/>
      </w:pPr>
      <w:r w:rsidRPr="002657A2">
        <w:t>1.2. Заявителями, имеющими право на получение муниципальной услуги, являются:</w:t>
      </w:r>
    </w:p>
    <w:p w14:paraId="0B463B02" w14:textId="77777777" w:rsidR="002657A2" w:rsidRPr="002657A2" w:rsidRDefault="002657A2" w:rsidP="002657A2">
      <w:pPr>
        <w:ind w:left="0" w:firstLine="709"/>
      </w:pPr>
      <w:r w:rsidRPr="002657A2">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14:paraId="20526251" w14:textId="77777777" w:rsidR="002657A2" w:rsidRPr="002657A2" w:rsidRDefault="002657A2" w:rsidP="002657A2">
      <w:pPr>
        <w:ind w:left="0" w:firstLine="709"/>
      </w:pPr>
      <w:r w:rsidRPr="002657A2">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39285CF" w14:textId="77777777" w:rsidR="002657A2" w:rsidRPr="002657A2" w:rsidRDefault="002657A2" w:rsidP="002657A2">
      <w:pPr>
        <w:ind w:left="0" w:firstLine="709"/>
      </w:pPr>
      <w:r w:rsidRPr="002657A2">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77241B81" w14:textId="77777777" w:rsidR="002657A2" w:rsidRPr="002657A2" w:rsidRDefault="002657A2" w:rsidP="002657A2">
      <w:pPr>
        <w:ind w:left="0" w:firstLine="709"/>
      </w:pPr>
      <w:r w:rsidRPr="002657A2">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F4024BE" w14:textId="77777777" w:rsidR="002657A2" w:rsidRPr="002657A2" w:rsidRDefault="002657A2" w:rsidP="002657A2">
      <w:pPr>
        <w:ind w:left="0" w:firstLine="709"/>
      </w:pPr>
      <w:r w:rsidRPr="002657A2">
        <w:t>на сайте Администрации;</w:t>
      </w:r>
    </w:p>
    <w:p w14:paraId="1ACE50B0" w14:textId="77777777" w:rsidR="002657A2" w:rsidRPr="002657A2" w:rsidRDefault="002657A2" w:rsidP="002657A2">
      <w:pPr>
        <w:ind w:left="0" w:firstLine="709"/>
      </w:pPr>
      <w:r w:rsidRPr="002657A2">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7FA243C" w14:textId="77777777" w:rsidR="002657A2" w:rsidRPr="002657A2" w:rsidRDefault="002657A2" w:rsidP="002657A2">
      <w:pPr>
        <w:ind w:left="0" w:firstLine="709"/>
      </w:pPr>
      <w:r w:rsidRPr="002657A2">
        <w:t>на Портале государственных и муниципальных услуг (функций) Ленингр</w:t>
      </w:r>
      <w:r>
        <w:t xml:space="preserve">адской области (далее - ПГУ ЛО) </w:t>
      </w:r>
      <w:hyperlink r:id="rId8" w:history="1">
        <w:r w:rsidRPr="007D0561">
          <w:rPr>
            <w:rStyle w:val="ab"/>
          </w:rPr>
          <w:t>www.gu.lenobl.ru</w:t>
        </w:r>
      </w:hyperlink>
      <w:r>
        <w:t>,</w:t>
      </w:r>
      <w:r w:rsidRPr="002657A2">
        <w:t xml:space="preserve"> на Едином портале госуд</w:t>
      </w:r>
      <w:r>
        <w:t xml:space="preserve">арственных услуг (далее - ЕПГУ) </w:t>
      </w:r>
      <w:hyperlink r:id="rId9" w:history="1">
        <w:r w:rsidRPr="007D0561">
          <w:rPr>
            <w:rStyle w:val="ab"/>
          </w:rPr>
          <w:t>www.gosuslugi.ru</w:t>
        </w:r>
      </w:hyperlink>
      <w:r w:rsidRPr="002657A2">
        <w:t>;</w:t>
      </w:r>
    </w:p>
    <w:p w14:paraId="524D09C2" w14:textId="77777777" w:rsidR="002657A2" w:rsidRPr="002657A2" w:rsidRDefault="002657A2" w:rsidP="002657A2">
      <w:pPr>
        <w:ind w:left="0" w:firstLine="709"/>
      </w:pPr>
      <w:r w:rsidRPr="002657A2">
        <w:t>в государственной информационной системе «Реестр государственных и муниципальных услуг (функций) Ленинградской области» (далее – Реестр).</w:t>
      </w:r>
    </w:p>
    <w:p w14:paraId="707C29F8" w14:textId="77777777" w:rsidR="002657A2" w:rsidRPr="002657A2" w:rsidRDefault="002657A2" w:rsidP="002657A2">
      <w:pPr>
        <w:ind w:left="0" w:firstLine="709"/>
      </w:pPr>
    </w:p>
    <w:p w14:paraId="66630EC5" w14:textId="77777777" w:rsidR="002657A2" w:rsidRPr="002657A2" w:rsidRDefault="002657A2" w:rsidP="002657A2">
      <w:pPr>
        <w:ind w:left="0" w:firstLine="709"/>
        <w:rPr>
          <w:b/>
        </w:rPr>
      </w:pPr>
      <w:r w:rsidRPr="002657A2">
        <w:rPr>
          <w:b/>
        </w:rPr>
        <w:t>2. Стандарт предоставления муниципальной услуги</w:t>
      </w:r>
    </w:p>
    <w:p w14:paraId="013A8931" w14:textId="77777777" w:rsidR="002657A2" w:rsidRPr="002657A2" w:rsidRDefault="002657A2" w:rsidP="002657A2">
      <w:pPr>
        <w:ind w:left="0" w:firstLine="709"/>
      </w:pPr>
      <w:r w:rsidRPr="002657A2">
        <w:t>2.1. Полное наименование муниципальной услуги:</w:t>
      </w:r>
    </w:p>
    <w:p w14:paraId="3DADC650" w14:textId="77777777" w:rsidR="002657A2" w:rsidRPr="002657A2" w:rsidRDefault="002657A2" w:rsidP="002657A2">
      <w:pPr>
        <w:ind w:left="0" w:firstLine="709"/>
      </w:pPr>
      <w:r w:rsidRPr="002657A2">
        <w:t xml:space="preserve">Оформление согласия (отказа) на обмен жилыми помещениями, предоставленными по договорам социального найма </w:t>
      </w:r>
    </w:p>
    <w:p w14:paraId="4E9DB6AA" w14:textId="77777777" w:rsidR="002657A2" w:rsidRPr="002657A2" w:rsidRDefault="002657A2" w:rsidP="002657A2">
      <w:pPr>
        <w:ind w:left="0" w:firstLine="709"/>
      </w:pPr>
      <w:r w:rsidRPr="002657A2">
        <w:t>Сокращенное наименование муниципальной услуги:</w:t>
      </w:r>
    </w:p>
    <w:p w14:paraId="137587A1" w14:textId="77777777" w:rsidR="002657A2" w:rsidRPr="002657A2" w:rsidRDefault="002657A2" w:rsidP="002657A2">
      <w:pPr>
        <w:ind w:left="0" w:firstLine="709"/>
      </w:pPr>
      <w:r w:rsidRPr="002657A2">
        <w:t>Оформление согласия (отказа) на обмен жилыми помещениями, предоставленными по договорам социального найма</w:t>
      </w:r>
    </w:p>
    <w:p w14:paraId="1EE0E63C" w14:textId="77777777" w:rsidR="002657A2" w:rsidRPr="002657A2" w:rsidRDefault="002657A2" w:rsidP="002657A2">
      <w:pPr>
        <w:ind w:left="0" w:firstLine="709"/>
      </w:pPr>
      <w:r w:rsidRPr="002657A2">
        <w:t>2.2. Муниципальную услугу предоставляют:</w:t>
      </w:r>
    </w:p>
    <w:p w14:paraId="34ED4EDC" w14:textId="77777777" w:rsidR="002657A2" w:rsidRPr="002657A2" w:rsidRDefault="002657A2" w:rsidP="002657A2">
      <w:pPr>
        <w:ind w:left="0" w:firstLine="709"/>
      </w:pPr>
      <w:r w:rsidRPr="002657A2">
        <w:t>Администрация МО «</w:t>
      </w:r>
      <w:r>
        <w:t>Володарское сельское поселение</w:t>
      </w:r>
      <w:r w:rsidRPr="002657A2">
        <w:t>» Ленинградской области.</w:t>
      </w:r>
    </w:p>
    <w:p w14:paraId="0EF71734" w14:textId="77777777" w:rsidR="002657A2" w:rsidRPr="002657A2" w:rsidRDefault="002657A2" w:rsidP="002657A2">
      <w:pPr>
        <w:ind w:left="0" w:firstLine="709"/>
      </w:pPr>
      <w:r w:rsidRPr="002657A2">
        <w:t>В предоставлении муниципальной услуги участвуют:</w:t>
      </w:r>
    </w:p>
    <w:p w14:paraId="3841F218" w14:textId="77777777" w:rsidR="002657A2" w:rsidRPr="002657A2" w:rsidRDefault="002657A2" w:rsidP="002657A2">
      <w:pPr>
        <w:ind w:left="0" w:firstLine="709"/>
      </w:pPr>
      <w:r w:rsidRPr="002657A2">
        <w:lastRenderedPageBreak/>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54F15224" w14:textId="77777777" w:rsidR="002657A2" w:rsidRPr="002657A2" w:rsidRDefault="002657A2" w:rsidP="002657A2">
      <w:pPr>
        <w:ind w:left="0" w:firstLine="709"/>
      </w:pPr>
      <w:r w:rsidRPr="002657A2">
        <w:t>- Управление по вопросам миграции ГУ МВД России по г. Санкт-Петербургу и Ленинградской области;</w:t>
      </w:r>
    </w:p>
    <w:p w14:paraId="48E91D99" w14:textId="77777777" w:rsidR="002657A2" w:rsidRPr="002657A2" w:rsidRDefault="002657A2" w:rsidP="002657A2">
      <w:pPr>
        <w:ind w:left="0" w:firstLine="709"/>
      </w:pPr>
      <w:r w:rsidRPr="002657A2">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32214D5A" w14:textId="77777777" w:rsidR="002657A2" w:rsidRPr="002657A2" w:rsidRDefault="002657A2" w:rsidP="002657A2">
      <w:pPr>
        <w:ind w:left="0" w:firstLine="709"/>
      </w:pPr>
      <w:r w:rsidRPr="002657A2">
        <w:t>Заявление на получение муниципальной услуги с комплектом документов принимается:</w:t>
      </w:r>
    </w:p>
    <w:p w14:paraId="42A13635" w14:textId="77777777" w:rsidR="002657A2" w:rsidRPr="002657A2" w:rsidRDefault="002657A2" w:rsidP="002657A2">
      <w:pPr>
        <w:ind w:left="0" w:firstLine="709"/>
      </w:pPr>
      <w:r w:rsidRPr="002657A2">
        <w:t>1) при личной явке:</w:t>
      </w:r>
    </w:p>
    <w:p w14:paraId="3DA97827" w14:textId="77777777" w:rsidR="002657A2" w:rsidRPr="002657A2" w:rsidRDefault="002657A2" w:rsidP="002657A2">
      <w:pPr>
        <w:ind w:left="0" w:firstLine="709"/>
      </w:pPr>
      <w:r w:rsidRPr="002657A2">
        <w:t>в Администрации;</w:t>
      </w:r>
    </w:p>
    <w:p w14:paraId="29735566" w14:textId="77777777" w:rsidR="002657A2" w:rsidRPr="002657A2" w:rsidRDefault="002657A2" w:rsidP="002657A2">
      <w:pPr>
        <w:ind w:left="0" w:firstLine="709"/>
      </w:pPr>
      <w:r w:rsidRPr="002657A2">
        <w:t>в филиалах, отделах, удаленных рабочих местах ГБУ ЛО «МФЦ» (при наличии соглашения);</w:t>
      </w:r>
    </w:p>
    <w:p w14:paraId="489FECBE" w14:textId="77777777" w:rsidR="002657A2" w:rsidRPr="002657A2" w:rsidRDefault="002657A2" w:rsidP="002657A2">
      <w:pPr>
        <w:ind w:left="0" w:firstLine="709"/>
      </w:pPr>
      <w:r w:rsidRPr="002657A2">
        <w:t>2) без личной явки:</w:t>
      </w:r>
    </w:p>
    <w:p w14:paraId="3A4A01D3" w14:textId="77777777" w:rsidR="002657A2" w:rsidRPr="002657A2" w:rsidRDefault="002657A2" w:rsidP="002657A2">
      <w:pPr>
        <w:ind w:left="0" w:firstLine="709"/>
      </w:pPr>
      <w:r w:rsidRPr="002657A2">
        <w:t>в электронной форме через личный кабинет заявителя на ПГУ ЛО/ЕПГУ (при технической реализации).</w:t>
      </w:r>
    </w:p>
    <w:p w14:paraId="4434DC76" w14:textId="77777777" w:rsidR="002657A2" w:rsidRPr="002657A2" w:rsidRDefault="002657A2" w:rsidP="002657A2">
      <w:pPr>
        <w:ind w:left="0" w:firstLine="709"/>
      </w:pPr>
      <w:r w:rsidRPr="002657A2">
        <w:t>Заявитель может записаться на прием для подачи заявления о предоставлении услуги следующими способами:</w:t>
      </w:r>
    </w:p>
    <w:p w14:paraId="3AFA686B" w14:textId="77777777" w:rsidR="002657A2" w:rsidRPr="002657A2" w:rsidRDefault="002657A2" w:rsidP="002657A2">
      <w:pPr>
        <w:ind w:left="0" w:firstLine="709"/>
      </w:pPr>
      <w:r w:rsidRPr="002657A2">
        <w:t>1) посредством ПГУ ЛО/ЕПГУ - в Администрацию, МФЦ;</w:t>
      </w:r>
    </w:p>
    <w:p w14:paraId="3384AAA3" w14:textId="77777777" w:rsidR="002657A2" w:rsidRPr="002657A2" w:rsidRDefault="002657A2" w:rsidP="002657A2">
      <w:pPr>
        <w:ind w:left="0" w:firstLine="709"/>
      </w:pPr>
      <w:r w:rsidRPr="002657A2">
        <w:t>2) посредством сайта ОМСУ, МФЦ (при технической реализации) - в Администрацию, МФЦ;</w:t>
      </w:r>
    </w:p>
    <w:p w14:paraId="0392F9EC" w14:textId="77777777" w:rsidR="002657A2" w:rsidRPr="002657A2" w:rsidRDefault="002657A2" w:rsidP="002657A2">
      <w:pPr>
        <w:ind w:left="0" w:firstLine="709"/>
      </w:pPr>
      <w:r w:rsidRPr="002657A2">
        <w:t>3) по телефону - в Администрацию, МФЦ.</w:t>
      </w:r>
    </w:p>
    <w:p w14:paraId="388A89E2" w14:textId="77777777" w:rsidR="002657A2" w:rsidRPr="002657A2" w:rsidRDefault="002657A2" w:rsidP="002657A2">
      <w:pPr>
        <w:ind w:left="0" w:firstLine="709"/>
      </w:pPr>
      <w:r w:rsidRPr="002657A2">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5D870F4" w14:textId="77777777" w:rsidR="002657A2" w:rsidRPr="002657A2" w:rsidRDefault="002657A2" w:rsidP="002657A2">
      <w:pPr>
        <w:ind w:left="0" w:firstLine="709"/>
      </w:pPr>
      <w:r w:rsidRPr="002657A2">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2657A2">
          <w:rPr>
            <w:rStyle w:val="ab"/>
          </w:rPr>
          <w:t>частях 10</w:t>
        </w:r>
      </w:hyperlink>
      <w:r w:rsidRPr="002657A2">
        <w:t xml:space="preserve"> и </w:t>
      </w:r>
      <w:hyperlink r:id="rId11" w:history="1">
        <w:r w:rsidRPr="002657A2">
          <w:rPr>
            <w:rStyle w:val="ab"/>
          </w:rPr>
          <w:t>11 статьи 7</w:t>
        </w:r>
      </w:hyperlink>
      <w:r w:rsidRPr="002657A2">
        <w:t xml:space="preserve"> Федерального закона от 27.07.2010 N 210-ФЗ "Об организации предоставления государственных и муниципальных услуг".</w:t>
      </w:r>
    </w:p>
    <w:p w14:paraId="4B720FEA" w14:textId="77777777" w:rsidR="002657A2" w:rsidRPr="002657A2" w:rsidRDefault="002657A2" w:rsidP="002657A2">
      <w:pPr>
        <w:ind w:left="0" w:firstLine="709"/>
      </w:pPr>
      <w:r w:rsidRPr="002657A2">
        <w:t>2.2.2. При предоставлении муниципальной услуги в электронной форме идентификация и аутентификация могут осуществляться посредством:</w:t>
      </w:r>
    </w:p>
    <w:p w14:paraId="71D96496" w14:textId="77777777" w:rsidR="002657A2" w:rsidRPr="002657A2" w:rsidRDefault="002657A2" w:rsidP="002657A2">
      <w:pPr>
        <w:ind w:left="0" w:firstLine="709"/>
      </w:pPr>
      <w:r w:rsidRPr="002657A2">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657A2">
        <w:br/>
        <w:t>о физическом лице в указанных информационных системах;</w:t>
      </w:r>
    </w:p>
    <w:p w14:paraId="3BF4D3DD" w14:textId="77777777" w:rsidR="002657A2" w:rsidRPr="002657A2" w:rsidRDefault="002657A2" w:rsidP="002657A2">
      <w:pPr>
        <w:ind w:left="0" w:firstLine="709"/>
      </w:pPr>
      <w:r w:rsidRPr="002657A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A70AB6A" w14:textId="77777777" w:rsidR="002657A2" w:rsidRPr="002657A2" w:rsidRDefault="002657A2" w:rsidP="002657A2">
      <w:pPr>
        <w:ind w:left="0" w:firstLine="709"/>
      </w:pPr>
      <w:r w:rsidRPr="002657A2">
        <w:t>2.3. Результатом предоставления муниципальной услуги является:</w:t>
      </w:r>
    </w:p>
    <w:p w14:paraId="0F6CCB17" w14:textId="77777777" w:rsidR="002657A2" w:rsidRPr="002657A2" w:rsidRDefault="002657A2" w:rsidP="002657A2">
      <w:pPr>
        <w:ind w:left="0" w:firstLine="709"/>
      </w:pPr>
      <w:r w:rsidRPr="002657A2">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14:paraId="5BB7F311" w14:textId="77777777" w:rsidR="002657A2" w:rsidRPr="002657A2" w:rsidRDefault="002657A2" w:rsidP="002657A2">
      <w:pPr>
        <w:ind w:left="0" w:firstLine="709"/>
      </w:pPr>
      <w:r w:rsidRPr="002657A2">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14:paraId="3AF4B87B" w14:textId="77777777" w:rsidR="002657A2" w:rsidRPr="002657A2" w:rsidRDefault="002657A2" w:rsidP="002657A2">
      <w:pPr>
        <w:ind w:left="0" w:firstLine="709"/>
      </w:pPr>
      <w:r w:rsidRPr="002657A2">
        <w:t>2.3.1. Результат предоставления муниципальной услуги предоставляется:</w:t>
      </w:r>
    </w:p>
    <w:p w14:paraId="59561056" w14:textId="77777777" w:rsidR="002657A2" w:rsidRPr="002657A2" w:rsidRDefault="002657A2" w:rsidP="002657A2">
      <w:pPr>
        <w:ind w:left="0" w:firstLine="709"/>
      </w:pPr>
      <w:r w:rsidRPr="002657A2">
        <w:t>1) при личной явке:</w:t>
      </w:r>
    </w:p>
    <w:p w14:paraId="55BDA249" w14:textId="77777777" w:rsidR="002657A2" w:rsidRPr="002657A2" w:rsidRDefault="002657A2" w:rsidP="002657A2">
      <w:pPr>
        <w:ind w:left="0" w:firstLine="709"/>
      </w:pPr>
      <w:r w:rsidRPr="002657A2">
        <w:t>в Администрации;</w:t>
      </w:r>
    </w:p>
    <w:p w14:paraId="6707ABB3" w14:textId="77777777" w:rsidR="002657A2" w:rsidRPr="002657A2" w:rsidRDefault="002657A2" w:rsidP="002657A2">
      <w:pPr>
        <w:ind w:left="0" w:firstLine="709"/>
      </w:pPr>
      <w:r w:rsidRPr="002657A2">
        <w:t>в филиалах, отделах, удаленных рабочих местах ГБУ ЛО «МФЦ»;</w:t>
      </w:r>
    </w:p>
    <w:p w14:paraId="2C52E26C" w14:textId="77777777" w:rsidR="002657A2" w:rsidRPr="002657A2" w:rsidRDefault="002657A2" w:rsidP="002657A2">
      <w:pPr>
        <w:ind w:left="0" w:firstLine="709"/>
      </w:pPr>
      <w:r w:rsidRPr="002657A2">
        <w:t>2) без личной явки:</w:t>
      </w:r>
    </w:p>
    <w:p w14:paraId="02C50E66" w14:textId="77777777" w:rsidR="002657A2" w:rsidRPr="002657A2" w:rsidRDefault="002657A2" w:rsidP="002657A2">
      <w:pPr>
        <w:ind w:left="0" w:firstLine="709"/>
      </w:pPr>
      <w:r w:rsidRPr="002657A2">
        <w:t>посредством ПГУ ЛО/ЕПГУ (при технической реализации);</w:t>
      </w:r>
    </w:p>
    <w:p w14:paraId="5CC60544" w14:textId="77777777" w:rsidR="002657A2" w:rsidRPr="002657A2" w:rsidRDefault="002657A2" w:rsidP="002657A2">
      <w:pPr>
        <w:ind w:left="0" w:firstLine="709"/>
      </w:pPr>
      <w:r w:rsidRPr="002657A2">
        <w:lastRenderedPageBreak/>
        <w:t>2.4. Срок предоставления муниципальной услуги не может превышать 10 (десять) рабочих дней со дня обращения заявителя о предоставлении муниципальной услуги.</w:t>
      </w:r>
    </w:p>
    <w:p w14:paraId="33C4F3F9" w14:textId="77777777" w:rsidR="002657A2" w:rsidRPr="002657A2" w:rsidRDefault="002657A2" w:rsidP="002657A2">
      <w:pPr>
        <w:ind w:left="0" w:firstLine="709"/>
      </w:pPr>
      <w:r w:rsidRPr="002657A2">
        <w:t>2.5. Нормативные правовые акты, регулирующие предоставление муниципальной услуги:</w:t>
      </w:r>
    </w:p>
    <w:p w14:paraId="25D06203" w14:textId="77777777" w:rsidR="002657A2" w:rsidRPr="002657A2" w:rsidRDefault="002657A2" w:rsidP="002657A2">
      <w:pPr>
        <w:ind w:left="0" w:firstLine="709"/>
      </w:pPr>
      <w:r w:rsidRPr="002657A2">
        <w:t>- Жилищным кодексом Российской Федерации;</w:t>
      </w:r>
    </w:p>
    <w:p w14:paraId="464CDCAA" w14:textId="77777777" w:rsidR="002657A2" w:rsidRPr="002657A2" w:rsidRDefault="002657A2" w:rsidP="002657A2">
      <w:pPr>
        <w:ind w:left="0" w:firstLine="709"/>
      </w:pPr>
      <w:r w:rsidRPr="002657A2">
        <w:t>- Федеральный закон от 06.10.2003 № 131-ФЗ «Об общих принципах организации местного самоуправления в Российской Федерации»;</w:t>
      </w:r>
    </w:p>
    <w:p w14:paraId="0DBA3BDB" w14:textId="77777777" w:rsidR="002657A2" w:rsidRPr="002657A2" w:rsidRDefault="002657A2" w:rsidP="002657A2">
      <w:pPr>
        <w:ind w:left="0" w:firstLine="709"/>
      </w:pPr>
      <w:r w:rsidRPr="002657A2">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3C96E8B8" w14:textId="77777777" w:rsidR="002657A2" w:rsidRPr="002657A2" w:rsidRDefault="002657A2" w:rsidP="002657A2">
      <w:pPr>
        <w:ind w:left="0" w:firstLine="709"/>
      </w:pPr>
      <w:r w:rsidRPr="002657A2">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046AC279" w14:textId="77777777" w:rsidR="002657A2" w:rsidRPr="002657A2" w:rsidRDefault="002657A2" w:rsidP="002657A2">
      <w:pPr>
        <w:ind w:left="0" w:firstLine="709"/>
      </w:pPr>
      <w:r w:rsidRPr="002657A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EB35774" w14:textId="77777777" w:rsidR="002657A2" w:rsidRPr="002657A2" w:rsidRDefault="002657A2" w:rsidP="002657A2">
      <w:pPr>
        <w:ind w:left="0" w:firstLine="709"/>
      </w:pPr>
      <w:r w:rsidRPr="002657A2">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14:paraId="112EB929" w14:textId="77777777" w:rsidR="002657A2" w:rsidRPr="002657A2" w:rsidRDefault="002657A2" w:rsidP="002657A2">
      <w:pPr>
        <w:ind w:left="0" w:firstLine="709"/>
      </w:pPr>
      <w:r w:rsidRPr="002657A2">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14:paraId="48822054" w14:textId="77777777" w:rsidR="002657A2" w:rsidRPr="002657A2" w:rsidRDefault="002657A2" w:rsidP="002657A2">
      <w:pPr>
        <w:ind w:left="0" w:firstLine="709"/>
      </w:pPr>
      <w:r w:rsidRPr="002657A2">
        <w:t>К заявлению прилагаются:</w:t>
      </w:r>
    </w:p>
    <w:p w14:paraId="431F0677" w14:textId="77777777" w:rsidR="002657A2" w:rsidRPr="002657A2" w:rsidRDefault="002657A2" w:rsidP="002657A2">
      <w:pPr>
        <w:ind w:left="0" w:firstLine="709"/>
      </w:pPr>
      <w:r w:rsidRPr="002657A2">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 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14:paraId="1847D5CE" w14:textId="77777777" w:rsidR="002657A2" w:rsidRPr="002657A2" w:rsidRDefault="002657A2" w:rsidP="002657A2">
      <w:pPr>
        <w:ind w:left="0" w:firstLine="709"/>
      </w:pPr>
      <w:r w:rsidRPr="002657A2">
        <w:t>б) копии документов, удостоверяющих личность каждого члена семьи;</w:t>
      </w:r>
    </w:p>
    <w:p w14:paraId="16E1F9C2" w14:textId="77777777" w:rsidR="002657A2" w:rsidRPr="002657A2" w:rsidRDefault="002657A2" w:rsidP="002657A2">
      <w:pPr>
        <w:ind w:left="0" w:firstLine="709"/>
      </w:pPr>
      <w:r w:rsidRPr="002657A2">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14:paraId="76374A9C" w14:textId="77777777" w:rsidR="002657A2" w:rsidRPr="002657A2" w:rsidRDefault="002657A2" w:rsidP="002657A2">
      <w:pPr>
        <w:ind w:left="0" w:firstLine="709"/>
      </w:pPr>
      <w:r w:rsidRPr="002657A2">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42363949" w14:textId="77777777" w:rsidR="002657A2" w:rsidRPr="002657A2" w:rsidRDefault="002657A2" w:rsidP="002657A2">
      <w:pPr>
        <w:ind w:left="0" w:firstLine="709"/>
      </w:pPr>
      <w:r w:rsidRPr="002657A2">
        <w:t>д) документы, подтверждающие состав семьи:</w:t>
      </w:r>
    </w:p>
    <w:p w14:paraId="35406DAD" w14:textId="77777777" w:rsidR="002657A2" w:rsidRPr="002657A2" w:rsidRDefault="002657A2" w:rsidP="002657A2">
      <w:pPr>
        <w:ind w:left="0" w:firstLine="709"/>
      </w:pPr>
      <w:r w:rsidRPr="002657A2">
        <w:t>- решение суда о признании членом семьи (вступившее в законную силу);</w:t>
      </w:r>
    </w:p>
    <w:p w14:paraId="03BC5C9E" w14:textId="77777777" w:rsidR="002657A2" w:rsidRPr="002657A2" w:rsidRDefault="002657A2" w:rsidP="002657A2">
      <w:pPr>
        <w:ind w:left="0" w:firstLine="709"/>
      </w:pPr>
      <w:r w:rsidRPr="002657A2">
        <w:t>- решения суда об установлении факта иждивения (вступившее в законную силу);</w:t>
      </w:r>
    </w:p>
    <w:p w14:paraId="6C39D9E9" w14:textId="77777777" w:rsidR="002657A2" w:rsidRPr="002657A2" w:rsidRDefault="002657A2" w:rsidP="002657A2">
      <w:pPr>
        <w:ind w:left="0" w:firstLine="709"/>
      </w:pPr>
      <w:r w:rsidRPr="002657A2">
        <w:t>- договор о приемной семье, действующий на дату подачи заявления (в отношении детей, переданных на воспитание в приемную семью);</w:t>
      </w:r>
    </w:p>
    <w:p w14:paraId="0269A88C" w14:textId="77777777" w:rsidR="002657A2" w:rsidRPr="002657A2" w:rsidRDefault="002657A2" w:rsidP="002657A2">
      <w:pPr>
        <w:ind w:left="0" w:firstLine="709"/>
      </w:pPr>
      <w:r w:rsidRPr="002657A2">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2A73C1BA" w14:textId="77777777" w:rsidR="002657A2" w:rsidRPr="002657A2" w:rsidRDefault="002657A2" w:rsidP="002657A2">
      <w:pPr>
        <w:ind w:left="0" w:firstLine="709"/>
      </w:pPr>
      <w:r w:rsidRPr="002657A2">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r w:rsidRPr="002657A2">
        <w:lastRenderedPageBreak/>
        <w:t xml:space="preserve">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5DBBF43" w14:textId="77777777" w:rsidR="002657A2" w:rsidRPr="002657A2" w:rsidRDefault="002657A2" w:rsidP="002657A2">
      <w:pPr>
        <w:ind w:left="0" w:firstLine="709"/>
      </w:pPr>
      <w:r w:rsidRPr="002657A2">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A452AC8" w14:textId="77777777" w:rsidR="002657A2" w:rsidRPr="002657A2" w:rsidRDefault="002657A2" w:rsidP="002657A2">
      <w:pPr>
        <w:ind w:left="0" w:firstLine="709"/>
      </w:pPr>
      <w:r w:rsidRPr="002657A2">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A871265" w14:textId="77777777" w:rsidR="002657A2" w:rsidRPr="002657A2" w:rsidRDefault="002657A2" w:rsidP="002657A2">
      <w:pPr>
        <w:ind w:left="0" w:firstLine="709"/>
      </w:pPr>
      <w:r w:rsidRPr="002657A2">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AD9A16F" w14:textId="77777777" w:rsidR="002657A2" w:rsidRPr="002657A2" w:rsidRDefault="002657A2" w:rsidP="002657A2">
      <w:pPr>
        <w:ind w:left="0" w:firstLine="709"/>
      </w:pPr>
      <w:r w:rsidRPr="002657A2">
        <w:t>- доверенности лиц, находящихся в местах лишения свободы, которые удостоверены начальником соответствующего места лишения свободы;</w:t>
      </w:r>
    </w:p>
    <w:p w14:paraId="5A12D2A6" w14:textId="77777777" w:rsidR="002657A2" w:rsidRPr="002657A2" w:rsidRDefault="002657A2" w:rsidP="002657A2">
      <w:pPr>
        <w:ind w:left="0" w:firstLine="709"/>
      </w:pPr>
      <w:r w:rsidRPr="002657A2">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2657A2">
        <w:tab/>
      </w:r>
    </w:p>
    <w:p w14:paraId="1F281468" w14:textId="77777777" w:rsidR="002657A2" w:rsidRPr="002657A2" w:rsidRDefault="002657A2" w:rsidP="002657A2">
      <w:pPr>
        <w:ind w:left="0" w:firstLine="709"/>
      </w:pPr>
      <w:r w:rsidRPr="002657A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FA3950C" w14:textId="77777777" w:rsidR="002657A2" w:rsidRPr="002657A2" w:rsidRDefault="002657A2" w:rsidP="002657A2">
      <w:pPr>
        <w:ind w:left="0" w:firstLine="709"/>
      </w:pPr>
      <w:r w:rsidRPr="002657A2">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199E133" w14:textId="77777777" w:rsidR="002657A2" w:rsidRPr="002657A2" w:rsidRDefault="002657A2" w:rsidP="002657A2">
      <w:pPr>
        <w:ind w:left="0" w:firstLine="709"/>
      </w:pPr>
      <w:r w:rsidRPr="002657A2">
        <w:t>- документы, подтверждающие родственные отношения между лицами, указанными в заявлении в качестве членов семьи;</w:t>
      </w:r>
    </w:p>
    <w:p w14:paraId="27613453" w14:textId="77777777" w:rsidR="002657A2" w:rsidRPr="002657A2" w:rsidRDefault="002657A2" w:rsidP="002657A2">
      <w:pPr>
        <w:ind w:left="0" w:firstLine="709"/>
      </w:pPr>
      <w:r w:rsidRPr="002657A2">
        <w:t>- сведения, подтверждающие регистрацию брака (на неполную семью не распространяется);</w:t>
      </w:r>
    </w:p>
    <w:p w14:paraId="572122FA" w14:textId="77777777" w:rsidR="002657A2" w:rsidRPr="002657A2" w:rsidRDefault="002657A2" w:rsidP="002657A2">
      <w:pPr>
        <w:ind w:left="0" w:firstLine="709"/>
      </w:pPr>
      <w:r w:rsidRPr="002657A2">
        <w:t>- сведения о действительности (недействительности) паспорта заявителя и членов его семьи - для лиц, достигших 14–летнего возраста;</w:t>
      </w:r>
    </w:p>
    <w:p w14:paraId="2D47ADF5" w14:textId="77777777" w:rsidR="002657A2" w:rsidRPr="002657A2" w:rsidRDefault="002657A2" w:rsidP="002657A2">
      <w:pPr>
        <w:ind w:left="0" w:firstLine="709"/>
      </w:pPr>
      <w:r w:rsidRPr="002657A2">
        <w:t>- сведения о регистрации по месту жительства, по месту пребывания заявителя и членов его семьи;</w:t>
      </w:r>
    </w:p>
    <w:p w14:paraId="31E96161" w14:textId="77777777" w:rsidR="002657A2" w:rsidRPr="002657A2" w:rsidRDefault="002657A2" w:rsidP="002657A2">
      <w:pPr>
        <w:ind w:left="0" w:firstLine="709"/>
      </w:pPr>
      <w:r w:rsidRPr="002657A2">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614983C1" w14:textId="77777777" w:rsidR="002657A2" w:rsidRPr="002657A2" w:rsidRDefault="002657A2" w:rsidP="002657A2">
      <w:pPr>
        <w:ind w:left="0" w:firstLine="709"/>
      </w:pPr>
      <w:r w:rsidRPr="002657A2">
        <w:t>- копию финансового лицевого счета с места жительства заявителя и членов его семьи;</w:t>
      </w:r>
    </w:p>
    <w:p w14:paraId="5C5061D2" w14:textId="77777777" w:rsidR="002657A2" w:rsidRPr="002657A2" w:rsidRDefault="002657A2" w:rsidP="002657A2">
      <w:pPr>
        <w:ind w:left="0" w:firstLine="709"/>
      </w:pPr>
      <w:r w:rsidRPr="002657A2">
        <w:t>- документы, подтверждающие, что в установленном порядке:</w:t>
      </w:r>
    </w:p>
    <w:p w14:paraId="12C5A5E9" w14:textId="77777777" w:rsidR="002657A2" w:rsidRPr="002657A2" w:rsidRDefault="002657A2" w:rsidP="002657A2">
      <w:pPr>
        <w:ind w:left="0" w:firstLine="709"/>
      </w:pPr>
      <w:r w:rsidRPr="002657A2">
        <w:t>обмениваемое жилое помещение не признано непригодным для проживания;</w:t>
      </w:r>
    </w:p>
    <w:p w14:paraId="437A8F58" w14:textId="77777777" w:rsidR="002657A2" w:rsidRPr="002657A2" w:rsidRDefault="002657A2" w:rsidP="002657A2">
      <w:pPr>
        <w:ind w:left="0" w:firstLine="709"/>
      </w:pPr>
      <w:r w:rsidRPr="002657A2">
        <w:t>не принято решение о сносе соответствующего дома или его переоборудовании для использования в других целях;</w:t>
      </w:r>
    </w:p>
    <w:p w14:paraId="4FDA098C" w14:textId="77777777" w:rsidR="002657A2" w:rsidRPr="002657A2" w:rsidRDefault="002657A2" w:rsidP="002657A2">
      <w:pPr>
        <w:ind w:left="0" w:firstLine="709"/>
      </w:pPr>
      <w:r w:rsidRPr="002657A2">
        <w:t>не принято решение о капитальном ремонте соответствующего дома с переустройством и (или) перепланировкой жилых помещений в этом доме.</w:t>
      </w:r>
    </w:p>
    <w:p w14:paraId="7AAD0CE2" w14:textId="77777777" w:rsidR="002657A2" w:rsidRPr="002657A2" w:rsidRDefault="002657A2" w:rsidP="002657A2">
      <w:pPr>
        <w:ind w:left="0" w:firstLine="709"/>
      </w:pPr>
      <w:r w:rsidRPr="002657A2">
        <w:t>2.7.1. Заявитель вправе представить документы, указанные в пункте 2.7, по собственной инициативе.</w:t>
      </w:r>
    </w:p>
    <w:p w14:paraId="5BD42FD0" w14:textId="77777777" w:rsidR="002657A2" w:rsidRPr="002657A2" w:rsidRDefault="002657A2" w:rsidP="002657A2">
      <w:pPr>
        <w:ind w:left="0" w:firstLine="709"/>
      </w:pPr>
      <w:r w:rsidRPr="002657A2">
        <w:lastRenderedPageBreak/>
        <w:t>2.7.2. При предоставлении муниципальной услуги запрещается требовать от Заявителя:</w:t>
      </w:r>
    </w:p>
    <w:p w14:paraId="763B262F" w14:textId="77777777" w:rsidR="002657A2" w:rsidRPr="002657A2" w:rsidRDefault="002657A2" w:rsidP="002657A2">
      <w:pPr>
        <w:ind w:left="0" w:firstLine="709"/>
      </w:pPr>
      <w:r w:rsidRPr="002657A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34E14B" w14:textId="77777777" w:rsidR="002657A2" w:rsidRPr="002657A2" w:rsidRDefault="002657A2" w:rsidP="002657A2">
      <w:pPr>
        <w:ind w:left="0" w:firstLine="709"/>
      </w:pPr>
      <w:r w:rsidRPr="002657A2">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657A2">
          <w:rPr>
            <w:rStyle w:val="ab"/>
          </w:rPr>
          <w:t>части 6 статьи 7</w:t>
        </w:r>
      </w:hyperlink>
      <w:r w:rsidRPr="002657A2">
        <w:t xml:space="preserve"> Федерального закона № 210-ФЗ;</w:t>
      </w:r>
    </w:p>
    <w:p w14:paraId="45B3DCC7" w14:textId="77777777" w:rsidR="002657A2" w:rsidRPr="002657A2" w:rsidRDefault="002657A2" w:rsidP="002657A2">
      <w:pPr>
        <w:ind w:left="0" w:firstLine="709"/>
      </w:pPr>
      <w:r w:rsidRPr="002657A2">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657A2">
          <w:rPr>
            <w:rStyle w:val="ab"/>
          </w:rPr>
          <w:t>части 1 статьи 9</w:t>
        </w:r>
      </w:hyperlink>
      <w:r w:rsidRPr="002657A2">
        <w:t xml:space="preserve"> Федерального закона № 210-ФЗ;</w:t>
      </w:r>
    </w:p>
    <w:p w14:paraId="202992AA" w14:textId="77777777" w:rsidR="002657A2" w:rsidRPr="002657A2" w:rsidRDefault="002657A2" w:rsidP="002657A2">
      <w:pPr>
        <w:ind w:left="0" w:firstLine="709"/>
      </w:pPr>
      <w:r w:rsidRPr="002657A2">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657A2">
          <w:rPr>
            <w:rStyle w:val="ab"/>
          </w:rPr>
          <w:t>пунктом 4 части 1 статьи 7</w:t>
        </w:r>
      </w:hyperlink>
      <w:r w:rsidRPr="002657A2">
        <w:t xml:space="preserve"> Федерального закона № 210-ФЗ;</w:t>
      </w:r>
    </w:p>
    <w:p w14:paraId="75EC4B76" w14:textId="77777777" w:rsidR="002657A2" w:rsidRPr="002657A2" w:rsidRDefault="002657A2" w:rsidP="002657A2">
      <w:pPr>
        <w:ind w:left="0" w:firstLine="709"/>
      </w:pPr>
      <w:r w:rsidRPr="002657A2">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657A2">
          <w:rPr>
            <w:rStyle w:val="ab"/>
          </w:rPr>
          <w:t>пунктом 7.2 части 1 статьи 16</w:t>
        </w:r>
      </w:hyperlink>
      <w:r w:rsidRPr="002657A2">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17E78E" w14:textId="77777777" w:rsidR="002657A2" w:rsidRPr="002657A2" w:rsidRDefault="002657A2" w:rsidP="002657A2">
      <w:pPr>
        <w:ind w:left="0" w:firstLine="709"/>
      </w:pPr>
      <w:r w:rsidRPr="002657A2">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011AE577" w14:textId="77777777" w:rsidR="002657A2" w:rsidRPr="002657A2" w:rsidRDefault="002657A2" w:rsidP="002657A2">
      <w:pPr>
        <w:ind w:left="0" w:firstLine="709"/>
      </w:pPr>
      <w:r w:rsidRPr="002657A2">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FE1C684" w14:textId="77777777" w:rsidR="002657A2" w:rsidRPr="002657A2" w:rsidRDefault="002657A2" w:rsidP="002657A2">
      <w:pPr>
        <w:ind w:left="0" w:firstLine="709"/>
      </w:pPr>
      <w:r w:rsidRPr="002657A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389B051" w14:textId="77777777" w:rsidR="002657A2" w:rsidRPr="002657A2" w:rsidRDefault="002657A2" w:rsidP="002657A2">
      <w:pPr>
        <w:ind w:left="0" w:firstLine="709"/>
      </w:pPr>
      <w:r w:rsidRPr="002657A2">
        <w:t>2.8. Основания для приостановления предоставления муниципальной услуги не предусмотрены</w:t>
      </w:r>
    </w:p>
    <w:p w14:paraId="243DC3E8" w14:textId="77777777" w:rsidR="002657A2" w:rsidRPr="002657A2" w:rsidRDefault="002657A2" w:rsidP="002657A2">
      <w:pPr>
        <w:ind w:left="0" w:firstLine="709"/>
      </w:pPr>
      <w:r w:rsidRPr="002657A2">
        <w:t>2.9. Основания для отказа в приеме документов, необходимых для предоставления муниципальной услуги:</w:t>
      </w:r>
    </w:p>
    <w:p w14:paraId="709162C3" w14:textId="77777777" w:rsidR="002657A2" w:rsidRPr="002657A2" w:rsidRDefault="002657A2" w:rsidP="002657A2">
      <w:pPr>
        <w:ind w:left="0" w:firstLine="709"/>
      </w:pPr>
      <w:r w:rsidRPr="002657A2">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486B79F" w14:textId="77777777" w:rsidR="002657A2" w:rsidRPr="002657A2" w:rsidRDefault="002657A2" w:rsidP="002657A2">
      <w:pPr>
        <w:ind w:left="0" w:firstLine="709"/>
      </w:pPr>
      <w:r w:rsidRPr="002657A2">
        <w:t>- заявление подано лицом, не уполномоченным на осуществление таких действий;</w:t>
      </w:r>
    </w:p>
    <w:p w14:paraId="0F3F0E14" w14:textId="77777777" w:rsidR="002657A2" w:rsidRPr="002657A2" w:rsidRDefault="002657A2" w:rsidP="002657A2">
      <w:pPr>
        <w:ind w:left="0" w:firstLine="709"/>
      </w:pPr>
      <w:r w:rsidRPr="002657A2">
        <w:t>- заявителем не представлены документы, установленные п. 2.6 настоящего административного регламента;</w:t>
      </w:r>
    </w:p>
    <w:p w14:paraId="010BDB67" w14:textId="77777777" w:rsidR="002657A2" w:rsidRPr="002657A2" w:rsidRDefault="002657A2" w:rsidP="002657A2">
      <w:pPr>
        <w:ind w:left="0" w:firstLine="709"/>
      </w:pPr>
      <w:r w:rsidRPr="002657A2">
        <w:t xml:space="preserve">- представленные документы утратили силу на момент обращения за муниципальной </w:t>
      </w:r>
      <w:r w:rsidRPr="002657A2">
        <w:lastRenderedPageBreak/>
        <w:t>услугой;</w:t>
      </w:r>
    </w:p>
    <w:p w14:paraId="3EECB27E" w14:textId="77777777" w:rsidR="002657A2" w:rsidRPr="002657A2" w:rsidRDefault="002657A2" w:rsidP="002657A2">
      <w:pPr>
        <w:ind w:left="0" w:firstLine="709"/>
      </w:pPr>
      <w:r w:rsidRPr="002657A2">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9886ED5" w14:textId="77777777" w:rsidR="002657A2" w:rsidRPr="002657A2" w:rsidRDefault="002657A2" w:rsidP="002657A2">
      <w:pPr>
        <w:ind w:left="0" w:firstLine="709"/>
      </w:pPr>
      <w:r w:rsidRPr="002657A2">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210A544" w14:textId="77777777" w:rsidR="002657A2" w:rsidRPr="002657A2" w:rsidRDefault="002657A2" w:rsidP="002657A2">
      <w:pPr>
        <w:ind w:left="0" w:firstLine="709"/>
      </w:pPr>
      <w:r w:rsidRPr="002657A2">
        <w:t>- неполное заполнение полей в форме заявления, в том числе в интерактивной форме заявления на ЕПГУ/ПГУ ЛО.</w:t>
      </w:r>
    </w:p>
    <w:p w14:paraId="73A0EAE8" w14:textId="77777777" w:rsidR="002657A2" w:rsidRPr="002657A2" w:rsidRDefault="002657A2" w:rsidP="002657A2">
      <w:pPr>
        <w:ind w:left="0" w:firstLine="709"/>
      </w:pPr>
      <w:r w:rsidRPr="002657A2">
        <w:t>2.10. Исчерпывающий перечень оснований для отказа в предоставлении муниципальной услуги.</w:t>
      </w:r>
    </w:p>
    <w:p w14:paraId="7F60B1E0" w14:textId="77777777" w:rsidR="002657A2" w:rsidRPr="002657A2" w:rsidRDefault="002657A2" w:rsidP="002657A2">
      <w:pPr>
        <w:ind w:left="0" w:firstLine="709"/>
      </w:pPr>
      <w:r w:rsidRPr="002657A2">
        <w:t>1) к нанимателю обмениваемого жилого помещения предъявлен иск о расторжении или об изменении договора социального найма жилого помещения;</w:t>
      </w:r>
    </w:p>
    <w:p w14:paraId="3B94D849" w14:textId="77777777" w:rsidR="002657A2" w:rsidRPr="002657A2" w:rsidRDefault="002657A2" w:rsidP="002657A2">
      <w:pPr>
        <w:ind w:left="0" w:firstLine="709"/>
      </w:pPr>
      <w:r w:rsidRPr="002657A2">
        <w:t>2) право пользования обмениваемым жилым помещением оспаривается в судебном порядке;</w:t>
      </w:r>
    </w:p>
    <w:p w14:paraId="583A3060" w14:textId="77777777" w:rsidR="002657A2" w:rsidRPr="002657A2" w:rsidRDefault="002657A2" w:rsidP="002657A2">
      <w:pPr>
        <w:ind w:left="0" w:firstLine="709"/>
      </w:pPr>
      <w:r w:rsidRPr="002657A2">
        <w:t>3) обмениваемое жилое помещение признано в установленном порядке непригодным для проживания;</w:t>
      </w:r>
    </w:p>
    <w:p w14:paraId="4B5EB422" w14:textId="77777777" w:rsidR="002657A2" w:rsidRPr="002657A2" w:rsidRDefault="002657A2" w:rsidP="002657A2">
      <w:pPr>
        <w:ind w:left="0" w:firstLine="709"/>
      </w:pPr>
      <w:r w:rsidRPr="002657A2">
        <w:t>4) принято решение о сносе соответствующего дома или его переоборудовании для использования в других целях;</w:t>
      </w:r>
    </w:p>
    <w:p w14:paraId="0B314D5A" w14:textId="77777777" w:rsidR="002657A2" w:rsidRPr="002657A2" w:rsidRDefault="002657A2" w:rsidP="002657A2">
      <w:pPr>
        <w:ind w:left="0" w:firstLine="709"/>
      </w:pPr>
      <w:r w:rsidRPr="002657A2">
        <w:t>5) принято решение о капитальном ремонте соответствующего дома с переустройством и (или) перепланировкой жилых помещений в этом доме;</w:t>
      </w:r>
    </w:p>
    <w:p w14:paraId="7D7136BB" w14:textId="77777777" w:rsidR="002657A2" w:rsidRPr="002657A2" w:rsidRDefault="002657A2" w:rsidP="002657A2">
      <w:pPr>
        <w:ind w:left="0" w:firstLine="709"/>
      </w:pPr>
      <w:r w:rsidRPr="002657A2">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6" w:history="1">
        <w:r w:rsidRPr="002657A2">
          <w:rPr>
            <w:rStyle w:val="ab"/>
          </w:rPr>
          <w:t>пунктом 4 части 1 статьи 51</w:t>
        </w:r>
      </w:hyperlink>
      <w:r w:rsidRPr="002657A2">
        <w:t xml:space="preserve"> Жилищного Кодекса Российской Федерации перечне.</w:t>
      </w:r>
    </w:p>
    <w:p w14:paraId="7B4D973F" w14:textId="77777777" w:rsidR="002657A2" w:rsidRPr="002657A2" w:rsidRDefault="002657A2" w:rsidP="002657A2">
      <w:pPr>
        <w:ind w:left="0" w:firstLine="709"/>
      </w:pPr>
      <w:r w:rsidRPr="002657A2">
        <w:t>2.11. Муниципальная услуга предоставляется Администрацией бесплатно.</w:t>
      </w:r>
    </w:p>
    <w:p w14:paraId="6AB03AB4" w14:textId="77777777" w:rsidR="002657A2" w:rsidRPr="002657A2" w:rsidRDefault="002657A2" w:rsidP="002657A2">
      <w:pPr>
        <w:ind w:left="0" w:firstLine="709"/>
      </w:pPr>
      <w:r w:rsidRPr="002657A2">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C8FE1C" w14:textId="77777777" w:rsidR="002657A2" w:rsidRPr="002657A2" w:rsidRDefault="002657A2" w:rsidP="002657A2">
      <w:pPr>
        <w:ind w:left="0" w:firstLine="709"/>
      </w:pPr>
      <w:r w:rsidRPr="002657A2">
        <w:t>2.13. Срок регистрации заявления о предоставлении муниципальной услуги составляет в Администрации:</w:t>
      </w:r>
    </w:p>
    <w:p w14:paraId="0AC92F2C" w14:textId="77777777" w:rsidR="002657A2" w:rsidRPr="002657A2" w:rsidRDefault="002657A2" w:rsidP="002657A2">
      <w:pPr>
        <w:ind w:left="0" w:firstLine="709"/>
      </w:pPr>
      <w:r w:rsidRPr="002657A2">
        <w:t>при личном обращении заявителя - в день поступления заявления в Администрацию;</w:t>
      </w:r>
    </w:p>
    <w:p w14:paraId="63236AE5" w14:textId="77777777" w:rsidR="002657A2" w:rsidRPr="002657A2" w:rsidRDefault="002657A2" w:rsidP="002657A2">
      <w:pPr>
        <w:ind w:left="0" w:firstLine="709"/>
      </w:pPr>
      <w:r w:rsidRPr="002657A2">
        <w:t>при направлении запроса на бумажном носителе из МФЦ в Администрацию (при наличии соглашения) - в день поступления запроса в Администрацию;</w:t>
      </w:r>
    </w:p>
    <w:p w14:paraId="60C8D112" w14:textId="77777777" w:rsidR="002657A2" w:rsidRPr="002657A2" w:rsidRDefault="002657A2" w:rsidP="002657A2">
      <w:pPr>
        <w:ind w:left="0" w:firstLine="709"/>
      </w:pPr>
      <w:r w:rsidRPr="002657A2">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3097F60" w14:textId="77777777" w:rsidR="002657A2" w:rsidRPr="002657A2" w:rsidRDefault="002657A2" w:rsidP="002657A2">
      <w:pPr>
        <w:ind w:left="0" w:firstLine="709"/>
      </w:pPr>
      <w:r w:rsidRPr="002657A2">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684590" w14:textId="77777777" w:rsidR="002657A2" w:rsidRPr="002657A2" w:rsidRDefault="002657A2" w:rsidP="002657A2">
      <w:pPr>
        <w:ind w:left="0" w:firstLine="709"/>
      </w:pPr>
      <w:r w:rsidRPr="002657A2">
        <w:t>2.14.1. Предоставление муниципальной услуги осуществляется в специально выделенных для этих целей помещениях Администрации и МФЦ.</w:t>
      </w:r>
    </w:p>
    <w:p w14:paraId="31418E4A" w14:textId="77777777" w:rsidR="002657A2" w:rsidRPr="002657A2" w:rsidRDefault="002657A2" w:rsidP="002657A2">
      <w:pPr>
        <w:ind w:left="0" w:firstLine="709"/>
      </w:pPr>
      <w:r w:rsidRPr="002657A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FC72CB" w14:textId="77777777" w:rsidR="002657A2" w:rsidRPr="002657A2" w:rsidRDefault="002657A2" w:rsidP="002657A2">
      <w:pPr>
        <w:ind w:left="0" w:firstLine="709"/>
      </w:pPr>
      <w:r w:rsidRPr="002657A2">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1CC9B49" w14:textId="77777777" w:rsidR="002657A2" w:rsidRPr="002657A2" w:rsidRDefault="002657A2" w:rsidP="002657A2">
      <w:pPr>
        <w:ind w:left="0" w:firstLine="709"/>
      </w:pPr>
      <w:r w:rsidRPr="002657A2">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16DE237" w14:textId="77777777" w:rsidR="002657A2" w:rsidRPr="002657A2" w:rsidRDefault="002657A2" w:rsidP="002657A2">
      <w:pPr>
        <w:ind w:left="0" w:firstLine="709"/>
      </w:pPr>
      <w:r w:rsidRPr="002657A2">
        <w:t>2.14.5. Вход в здание (помещение) и выход из него оборудуются лестницами с поручнями и пандусами для передвижения детских и инвалидных колясок.</w:t>
      </w:r>
    </w:p>
    <w:p w14:paraId="0F8C0F48" w14:textId="77777777" w:rsidR="002657A2" w:rsidRPr="002657A2" w:rsidRDefault="002657A2" w:rsidP="002657A2">
      <w:pPr>
        <w:ind w:left="0" w:firstLine="709"/>
      </w:pPr>
      <w:r w:rsidRPr="002657A2">
        <w:t>2.14.6. В помещении организуется бесплатный туалет для посетителей, в том числе туалет, предназначенный для инвалидов.</w:t>
      </w:r>
    </w:p>
    <w:p w14:paraId="0B330996" w14:textId="77777777" w:rsidR="002657A2" w:rsidRPr="002657A2" w:rsidRDefault="002657A2" w:rsidP="002657A2">
      <w:pPr>
        <w:ind w:left="0" w:firstLine="709"/>
      </w:pPr>
      <w:r w:rsidRPr="002657A2">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0037D75" w14:textId="77777777" w:rsidR="002657A2" w:rsidRPr="002657A2" w:rsidRDefault="002657A2" w:rsidP="002657A2">
      <w:pPr>
        <w:ind w:left="0" w:firstLine="709"/>
      </w:pPr>
      <w:r w:rsidRPr="002657A2">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0F0D3A9" w14:textId="77777777" w:rsidR="002657A2" w:rsidRPr="002657A2" w:rsidRDefault="002657A2" w:rsidP="002657A2">
      <w:pPr>
        <w:ind w:left="0" w:firstLine="709"/>
      </w:pPr>
      <w:r w:rsidRPr="002657A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1F4D24A" w14:textId="77777777" w:rsidR="002657A2" w:rsidRPr="002657A2" w:rsidRDefault="002657A2" w:rsidP="002657A2">
      <w:pPr>
        <w:ind w:left="0" w:firstLine="709"/>
      </w:pPr>
      <w:r w:rsidRPr="002657A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3416D4" w14:textId="77777777" w:rsidR="002657A2" w:rsidRPr="002657A2" w:rsidRDefault="002657A2" w:rsidP="002657A2">
      <w:pPr>
        <w:ind w:left="0" w:firstLine="709"/>
      </w:pPr>
      <w:r w:rsidRPr="002657A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15CBAD5" w14:textId="77777777" w:rsidR="002657A2" w:rsidRPr="002657A2" w:rsidRDefault="002657A2" w:rsidP="002657A2">
      <w:pPr>
        <w:ind w:left="0" w:firstLine="709"/>
      </w:pPr>
      <w:r w:rsidRPr="002657A2">
        <w:t>2.14.12. Помещения приема и выдачи документов должны предусматривать места для ожидания, информирования и приема заявителей.</w:t>
      </w:r>
    </w:p>
    <w:p w14:paraId="5D781B93" w14:textId="77777777" w:rsidR="002657A2" w:rsidRPr="002657A2" w:rsidRDefault="002657A2" w:rsidP="002657A2">
      <w:pPr>
        <w:ind w:left="0" w:firstLine="709"/>
      </w:pPr>
      <w:r w:rsidRPr="002657A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3C6B7F5" w14:textId="77777777" w:rsidR="002657A2" w:rsidRPr="002657A2" w:rsidRDefault="002657A2" w:rsidP="002657A2">
      <w:pPr>
        <w:ind w:left="0" w:firstLine="709"/>
      </w:pPr>
      <w:r w:rsidRPr="002657A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98C2A56" w14:textId="77777777" w:rsidR="002657A2" w:rsidRPr="002657A2" w:rsidRDefault="002657A2" w:rsidP="002657A2">
      <w:pPr>
        <w:ind w:left="0" w:firstLine="709"/>
      </w:pPr>
      <w:r w:rsidRPr="002657A2">
        <w:t>2.15. Показатели доступности и качества муниципальной услуги.</w:t>
      </w:r>
    </w:p>
    <w:p w14:paraId="71411A81" w14:textId="77777777" w:rsidR="002657A2" w:rsidRPr="002657A2" w:rsidRDefault="002657A2" w:rsidP="002657A2">
      <w:pPr>
        <w:ind w:left="0" w:firstLine="709"/>
      </w:pPr>
      <w:r w:rsidRPr="002657A2">
        <w:t>2.15.1. Показатели доступности муниципальной услуги (общие, применимые в отношении всех заявителей):</w:t>
      </w:r>
    </w:p>
    <w:p w14:paraId="69A2AAF7" w14:textId="77777777" w:rsidR="002657A2" w:rsidRPr="002657A2" w:rsidRDefault="002657A2" w:rsidP="002657A2">
      <w:pPr>
        <w:ind w:left="0" w:firstLine="709"/>
      </w:pPr>
      <w:r w:rsidRPr="002657A2">
        <w:t>1) транспортная доступность к месту предоставления муниципальной услуги;</w:t>
      </w:r>
    </w:p>
    <w:p w14:paraId="2085B959" w14:textId="77777777" w:rsidR="002657A2" w:rsidRPr="002657A2" w:rsidRDefault="002657A2" w:rsidP="002657A2">
      <w:pPr>
        <w:ind w:left="0" w:firstLine="709"/>
      </w:pPr>
      <w:r w:rsidRPr="002657A2">
        <w:t>2) наличие указателей, обеспечивающих беспрепятственный доступ к помещениям, в которых предоставляется услуга;</w:t>
      </w:r>
    </w:p>
    <w:p w14:paraId="45244939" w14:textId="77777777" w:rsidR="002657A2" w:rsidRPr="002657A2" w:rsidRDefault="002657A2" w:rsidP="002657A2">
      <w:pPr>
        <w:ind w:left="0" w:firstLine="709"/>
      </w:pPr>
      <w:r w:rsidRPr="002657A2">
        <w:t>3) возможность получения полной и достоверной информации о муниципальной услуге в Администрации по телефону, на официальном сайте;</w:t>
      </w:r>
    </w:p>
    <w:p w14:paraId="1C19EAE6" w14:textId="77777777" w:rsidR="002657A2" w:rsidRPr="002657A2" w:rsidRDefault="002657A2" w:rsidP="002657A2">
      <w:pPr>
        <w:ind w:left="0" w:firstLine="709"/>
      </w:pPr>
      <w:r w:rsidRPr="002657A2">
        <w:t>4) предоставление муниципальной услуги любым доступным способом, предусмотренным действующим законодательством;</w:t>
      </w:r>
    </w:p>
    <w:p w14:paraId="29552F34" w14:textId="77777777" w:rsidR="002657A2" w:rsidRPr="002657A2" w:rsidRDefault="002657A2" w:rsidP="002657A2">
      <w:pPr>
        <w:ind w:left="0" w:firstLine="709"/>
      </w:pPr>
      <w:r w:rsidRPr="002657A2">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4400B9D4" w14:textId="77777777" w:rsidR="002657A2" w:rsidRPr="002657A2" w:rsidRDefault="002657A2" w:rsidP="002657A2">
      <w:pPr>
        <w:ind w:left="0" w:firstLine="709"/>
      </w:pPr>
      <w:r w:rsidRPr="002657A2">
        <w:t>2.15.2. Показатели доступности муниципальной услуги (специальные, применимые в отношении инвалидов):</w:t>
      </w:r>
    </w:p>
    <w:p w14:paraId="6AE5CEFB" w14:textId="77777777" w:rsidR="002657A2" w:rsidRPr="002657A2" w:rsidRDefault="002657A2" w:rsidP="002657A2">
      <w:pPr>
        <w:ind w:left="0" w:firstLine="709"/>
      </w:pPr>
      <w:r w:rsidRPr="002657A2">
        <w:t>1) наличие инфраструктуры, указанной в п. 2.14 регламента;</w:t>
      </w:r>
    </w:p>
    <w:p w14:paraId="0D4272A4" w14:textId="77777777" w:rsidR="002657A2" w:rsidRPr="002657A2" w:rsidRDefault="002657A2" w:rsidP="002657A2">
      <w:pPr>
        <w:ind w:left="0" w:firstLine="709"/>
      </w:pPr>
      <w:r w:rsidRPr="002657A2">
        <w:t>2) исполнение требований доступности услуг для инвалидов;</w:t>
      </w:r>
    </w:p>
    <w:p w14:paraId="4934B001" w14:textId="77777777" w:rsidR="002657A2" w:rsidRPr="002657A2" w:rsidRDefault="002657A2" w:rsidP="002657A2">
      <w:pPr>
        <w:ind w:left="0" w:firstLine="709"/>
      </w:pPr>
      <w:r w:rsidRPr="002657A2">
        <w:t>3) обеспечение беспрепятственного доступа инвалидов к помещениям, в которых предоставляется муниципальная услуга.</w:t>
      </w:r>
    </w:p>
    <w:p w14:paraId="0550F992" w14:textId="77777777" w:rsidR="002657A2" w:rsidRPr="002657A2" w:rsidRDefault="002657A2" w:rsidP="002657A2">
      <w:pPr>
        <w:ind w:left="0" w:firstLine="709"/>
      </w:pPr>
      <w:r w:rsidRPr="002657A2">
        <w:t>2.15.3. Показатели качества муниципальной услуги:</w:t>
      </w:r>
    </w:p>
    <w:p w14:paraId="0E831C66" w14:textId="77777777" w:rsidR="002657A2" w:rsidRPr="002657A2" w:rsidRDefault="002657A2" w:rsidP="002657A2">
      <w:pPr>
        <w:ind w:left="0" w:firstLine="709"/>
      </w:pPr>
      <w:r w:rsidRPr="002657A2">
        <w:lastRenderedPageBreak/>
        <w:t>1) соблюдение срока предоставления муниципальной услуги;</w:t>
      </w:r>
    </w:p>
    <w:p w14:paraId="56E53E09" w14:textId="77777777" w:rsidR="002657A2" w:rsidRPr="002657A2" w:rsidRDefault="002657A2" w:rsidP="002657A2">
      <w:pPr>
        <w:ind w:left="0" w:firstLine="709"/>
      </w:pPr>
      <w:r w:rsidRPr="002657A2">
        <w:t>2) соблюдение времени ожидания в очереди при подаче заявления и получении результата;</w:t>
      </w:r>
    </w:p>
    <w:p w14:paraId="3389B5F6" w14:textId="77777777" w:rsidR="002657A2" w:rsidRPr="002657A2" w:rsidRDefault="002657A2" w:rsidP="002657A2">
      <w:pPr>
        <w:ind w:left="0" w:firstLine="709"/>
      </w:pPr>
      <w:r w:rsidRPr="002657A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5167E47" w14:textId="77777777" w:rsidR="002657A2" w:rsidRPr="002657A2" w:rsidRDefault="002657A2" w:rsidP="002657A2">
      <w:pPr>
        <w:ind w:left="0" w:firstLine="709"/>
      </w:pPr>
      <w:r w:rsidRPr="002657A2">
        <w:t>4) отсутствие жалоб на действия или бездействие должностных лиц Администрации, поданных в установленном порядке.</w:t>
      </w:r>
    </w:p>
    <w:p w14:paraId="0AF73074" w14:textId="77777777" w:rsidR="002657A2" w:rsidRPr="002657A2" w:rsidRDefault="002657A2" w:rsidP="002657A2">
      <w:pPr>
        <w:ind w:left="0" w:firstLine="709"/>
      </w:pPr>
      <w:r w:rsidRPr="002657A2">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80A90A1" w14:textId="77777777" w:rsidR="002657A2" w:rsidRPr="002657A2" w:rsidRDefault="002657A2" w:rsidP="002657A2">
      <w:pPr>
        <w:ind w:left="0" w:firstLine="709"/>
      </w:pPr>
      <w:r w:rsidRPr="002657A2">
        <w:t>2.16. Получения услуг, которые являются необходимыми и обязательными для предоставления муниципальной услуги, не требуется.</w:t>
      </w:r>
    </w:p>
    <w:p w14:paraId="585B5D0F" w14:textId="77777777" w:rsidR="002657A2" w:rsidRPr="002657A2" w:rsidRDefault="002657A2" w:rsidP="002657A2">
      <w:pPr>
        <w:ind w:left="0" w:firstLine="709"/>
      </w:pPr>
      <w:r w:rsidRPr="002657A2">
        <w:t>Согласований, необходимых для получения муниципальной услуги, не требуется.</w:t>
      </w:r>
    </w:p>
    <w:p w14:paraId="440DE9DB" w14:textId="77777777" w:rsidR="002657A2" w:rsidRPr="002657A2" w:rsidRDefault="002657A2" w:rsidP="002657A2">
      <w:pPr>
        <w:ind w:left="0" w:firstLine="709"/>
      </w:pPr>
      <w:r w:rsidRPr="002657A2">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4D1557E" w14:textId="77777777" w:rsidR="002657A2" w:rsidRPr="002657A2" w:rsidRDefault="002657A2" w:rsidP="002657A2">
      <w:pPr>
        <w:ind w:left="0" w:firstLine="709"/>
      </w:pPr>
      <w:r w:rsidRPr="002657A2">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DC9A1EF" w14:textId="77777777" w:rsidR="002657A2" w:rsidRPr="002657A2" w:rsidRDefault="002657A2" w:rsidP="002657A2">
      <w:pPr>
        <w:ind w:left="0" w:firstLine="709"/>
      </w:pPr>
      <w:r w:rsidRPr="002657A2">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B561B86" w14:textId="77777777" w:rsidR="002657A2" w:rsidRPr="002657A2" w:rsidRDefault="002657A2" w:rsidP="002657A2">
      <w:pPr>
        <w:ind w:left="0" w:firstLine="709"/>
      </w:pPr>
    </w:p>
    <w:p w14:paraId="416ACB61" w14:textId="77777777" w:rsidR="002657A2" w:rsidRPr="002657A2" w:rsidRDefault="002657A2" w:rsidP="002657A2">
      <w:pPr>
        <w:ind w:left="0" w:firstLine="709"/>
        <w:rPr>
          <w:b/>
        </w:rPr>
      </w:pPr>
      <w:r w:rsidRPr="002657A2">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9093110" w14:textId="77777777" w:rsidR="002657A2" w:rsidRPr="002657A2" w:rsidRDefault="002657A2" w:rsidP="002657A2">
      <w:pPr>
        <w:ind w:left="0" w:firstLine="709"/>
      </w:pPr>
      <w:bookmarkStart w:id="1" w:name="Par383"/>
      <w:bookmarkEnd w:id="1"/>
      <w:r w:rsidRPr="002657A2">
        <w:t>3.1. Состав, последовательность и сроки выполнения административных процедур, требования к порядку их выполнения.</w:t>
      </w:r>
    </w:p>
    <w:p w14:paraId="30AC1113" w14:textId="77777777" w:rsidR="002657A2" w:rsidRPr="002657A2" w:rsidRDefault="002657A2" w:rsidP="002657A2">
      <w:pPr>
        <w:ind w:left="0" w:firstLine="709"/>
      </w:pPr>
      <w:r w:rsidRPr="002657A2">
        <w:t>3.1.1. Предоставление муниципальной услуги включает в себя следующие административные процедуры:</w:t>
      </w:r>
    </w:p>
    <w:p w14:paraId="5417CCB5" w14:textId="77777777" w:rsidR="002657A2" w:rsidRPr="002657A2" w:rsidRDefault="002657A2" w:rsidP="002657A2">
      <w:pPr>
        <w:ind w:left="0" w:firstLine="709"/>
      </w:pPr>
      <w:r w:rsidRPr="002657A2">
        <w:t>1)</w:t>
      </w:r>
      <w:r w:rsidRPr="002657A2">
        <w:tab/>
        <w:t xml:space="preserve">прием и регистрация заявления и документов о предоставлении муниципальной услуги – 1 рабочий день; </w:t>
      </w:r>
    </w:p>
    <w:p w14:paraId="30152E8C" w14:textId="77777777" w:rsidR="002657A2" w:rsidRPr="002657A2" w:rsidRDefault="002657A2" w:rsidP="002657A2">
      <w:pPr>
        <w:ind w:left="0" w:firstLine="709"/>
      </w:pPr>
      <w:r w:rsidRPr="002657A2">
        <w:t>2)</w:t>
      </w:r>
      <w:r w:rsidRPr="002657A2">
        <w:tab/>
        <w:t>рассмотрение заявления и документов о предоставлении муниципальной услуги – не более 7 рабочих дней;</w:t>
      </w:r>
    </w:p>
    <w:p w14:paraId="37A76ED3" w14:textId="77777777" w:rsidR="002657A2" w:rsidRPr="002657A2" w:rsidRDefault="002657A2" w:rsidP="002657A2">
      <w:pPr>
        <w:ind w:left="0" w:firstLine="709"/>
      </w:pPr>
      <w:r w:rsidRPr="002657A2">
        <w:t>3)</w:t>
      </w:r>
      <w:r w:rsidRPr="002657A2">
        <w:tab/>
        <w:t>принятие решения о предоставлении муниципальной услуги или об отказе в предоставлении муниципальной услуги – 1 рабочий день;</w:t>
      </w:r>
    </w:p>
    <w:p w14:paraId="2D5376CF" w14:textId="77777777" w:rsidR="002657A2" w:rsidRPr="002657A2" w:rsidRDefault="002657A2" w:rsidP="002657A2">
      <w:pPr>
        <w:ind w:left="0" w:firstLine="709"/>
      </w:pPr>
      <w:r w:rsidRPr="002657A2">
        <w:t>4)</w:t>
      </w:r>
      <w:r w:rsidRPr="002657A2">
        <w:tab/>
        <w:t>выдача результата предоставления муниципальной услуги – 1 рабочий день.</w:t>
      </w:r>
    </w:p>
    <w:p w14:paraId="7601BB16" w14:textId="77777777" w:rsidR="002657A2" w:rsidRPr="002657A2" w:rsidRDefault="002657A2" w:rsidP="002657A2">
      <w:pPr>
        <w:ind w:left="0" w:firstLine="709"/>
      </w:pPr>
      <w:bookmarkStart w:id="2" w:name="Par540"/>
      <w:bookmarkEnd w:id="2"/>
      <w:r w:rsidRPr="002657A2">
        <w:t xml:space="preserve">3.1.2. </w:t>
      </w:r>
      <w:bookmarkStart w:id="3" w:name="Par395"/>
      <w:bookmarkEnd w:id="3"/>
      <w:r w:rsidRPr="002657A2">
        <w:t>Прием и регистрация заявления и документов о предоставлении муниципальной услуги.</w:t>
      </w:r>
    </w:p>
    <w:p w14:paraId="3B733DAB" w14:textId="77777777" w:rsidR="002657A2" w:rsidRPr="002657A2" w:rsidRDefault="002657A2" w:rsidP="002657A2">
      <w:pPr>
        <w:ind w:left="0" w:firstLine="709"/>
      </w:pPr>
      <w:r w:rsidRPr="002657A2">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F119A91" w14:textId="77777777" w:rsidR="002657A2" w:rsidRPr="002657A2" w:rsidRDefault="002657A2" w:rsidP="002657A2">
      <w:pPr>
        <w:ind w:left="0" w:firstLine="709"/>
      </w:pPr>
      <w:r w:rsidRPr="002657A2">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w:t>
      </w:r>
      <w:r w:rsidRPr="002657A2">
        <w:lastRenderedPageBreak/>
        <w:t>соответствии с правилами делопроизводства в течение не более 1 рабочего дня.</w:t>
      </w:r>
    </w:p>
    <w:p w14:paraId="71639785" w14:textId="77777777" w:rsidR="002657A2" w:rsidRPr="002657A2" w:rsidRDefault="002657A2" w:rsidP="002657A2">
      <w:pPr>
        <w:ind w:left="0" w:firstLine="709"/>
      </w:pPr>
      <w:r w:rsidRPr="002657A2">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14B8CA45" w14:textId="77777777" w:rsidR="002657A2" w:rsidRPr="002657A2" w:rsidRDefault="002657A2" w:rsidP="002657A2">
      <w:pPr>
        <w:ind w:left="0" w:firstLine="709"/>
      </w:pPr>
      <w:r w:rsidRPr="002657A2">
        <w:t>3.1.2.3. Лицо, ответственное за выполнение административной процедуры: работник Администрации, ответственный за обработку входящих документов.</w:t>
      </w:r>
    </w:p>
    <w:p w14:paraId="103483C6" w14:textId="77777777" w:rsidR="002657A2" w:rsidRPr="002657A2" w:rsidRDefault="002657A2" w:rsidP="002657A2">
      <w:pPr>
        <w:ind w:left="0" w:firstLine="709"/>
      </w:pPr>
      <w:r w:rsidRPr="002657A2">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9AFFA14" w14:textId="77777777" w:rsidR="002657A2" w:rsidRPr="002657A2" w:rsidRDefault="002657A2" w:rsidP="002657A2">
      <w:pPr>
        <w:ind w:left="0" w:firstLine="709"/>
      </w:pPr>
      <w:r w:rsidRPr="002657A2">
        <w:t>3.1.2.5. Результат выполнения административной процедуры:</w:t>
      </w:r>
    </w:p>
    <w:p w14:paraId="7F199F1D" w14:textId="77777777" w:rsidR="002657A2" w:rsidRPr="002657A2" w:rsidRDefault="002657A2" w:rsidP="002657A2">
      <w:pPr>
        <w:ind w:left="0" w:firstLine="709"/>
      </w:pPr>
      <w:r w:rsidRPr="002657A2">
        <w:t>- отказ в приеме заявления о предоставлении муниципальной услуги и прилагаемых к нему документов;</w:t>
      </w:r>
    </w:p>
    <w:p w14:paraId="14FA112D" w14:textId="77777777" w:rsidR="002657A2" w:rsidRPr="002657A2" w:rsidRDefault="002657A2" w:rsidP="002657A2">
      <w:pPr>
        <w:ind w:left="0" w:firstLine="709"/>
      </w:pPr>
      <w:r w:rsidRPr="002657A2">
        <w:t>- регистрация заявления о предоставлении муниципальной услуги и прилагаемых к нему документов.</w:t>
      </w:r>
    </w:p>
    <w:p w14:paraId="5871A5B7" w14:textId="77777777" w:rsidR="002657A2" w:rsidRPr="002657A2" w:rsidRDefault="002657A2" w:rsidP="002657A2">
      <w:pPr>
        <w:ind w:left="0" w:firstLine="709"/>
      </w:pPr>
      <w:r w:rsidRPr="002657A2">
        <w:t>3.1.3.</w:t>
      </w:r>
      <w:bookmarkStart w:id="4" w:name="Par411"/>
      <w:bookmarkEnd w:id="4"/>
      <w:r w:rsidRPr="002657A2">
        <w:t xml:space="preserve"> Рассмотрение заявления и документов о предоставлении муниципальной услуги.</w:t>
      </w:r>
    </w:p>
    <w:p w14:paraId="1AEF4A6E" w14:textId="77777777" w:rsidR="002657A2" w:rsidRPr="002657A2" w:rsidRDefault="002657A2" w:rsidP="002657A2">
      <w:pPr>
        <w:ind w:left="0" w:firstLine="709"/>
      </w:pPr>
      <w:r w:rsidRPr="002657A2">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907157B" w14:textId="77777777" w:rsidR="002657A2" w:rsidRPr="002657A2" w:rsidRDefault="002657A2" w:rsidP="002657A2">
      <w:pPr>
        <w:ind w:left="0" w:firstLine="709"/>
      </w:pPr>
      <w:r w:rsidRPr="002657A2">
        <w:t>Содержание административного действия (административных действий), продолжительность и(или) максимальный срок его (их) выполнения:</w:t>
      </w:r>
    </w:p>
    <w:p w14:paraId="4FD00060" w14:textId="77777777" w:rsidR="002657A2" w:rsidRPr="002657A2" w:rsidRDefault="002657A2" w:rsidP="002657A2">
      <w:pPr>
        <w:ind w:left="0" w:firstLine="709"/>
      </w:pPr>
      <w:r w:rsidRPr="002657A2">
        <w:rPr>
          <w:u w:val="single"/>
        </w:rPr>
        <w:t>1 действие:</w:t>
      </w:r>
      <w:r w:rsidRPr="002657A2">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79AB43E7" w14:textId="77777777" w:rsidR="002657A2" w:rsidRPr="002657A2" w:rsidRDefault="002657A2" w:rsidP="002657A2">
      <w:pPr>
        <w:ind w:left="0" w:firstLine="709"/>
      </w:pPr>
      <w:r w:rsidRPr="002657A2">
        <w:rPr>
          <w:u w:val="single"/>
        </w:rPr>
        <w:t>2 действие:</w:t>
      </w:r>
      <w:r w:rsidRPr="002657A2">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3A58FDBD" w14:textId="77777777" w:rsidR="002657A2" w:rsidRPr="002657A2" w:rsidRDefault="002657A2" w:rsidP="002657A2">
      <w:pPr>
        <w:ind w:left="0" w:firstLine="709"/>
      </w:pPr>
      <w:r w:rsidRPr="002657A2">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30B0937" w14:textId="77777777" w:rsidR="002657A2" w:rsidRPr="002657A2" w:rsidRDefault="002657A2" w:rsidP="002657A2">
      <w:pPr>
        <w:ind w:left="0" w:firstLine="709"/>
      </w:pPr>
      <w:r w:rsidRPr="002657A2">
        <w:rPr>
          <w:u w:val="single"/>
        </w:rPr>
        <w:t>3 действие:</w:t>
      </w:r>
      <w:r w:rsidRPr="002657A2">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96D3661" w14:textId="77777777" w:rsidR="002657A2" w:rsidRPr="002657A2" w:rsidRDefault="002657A2" w:rsidP="002657A2">
      <w:pPr>
        <w:ind w:left="0" w:firstLine="709"/>
      </w:pPr>
      <w:r w:rsidRPr="002657A2">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DCC184F" w14:textId="77777777" w:rsidR="002657A2" w:rsidRPr="002657A2" w:rsidRDefault="002657A2" w:rsidP="002657A2">
      <w:pPr>
        <w:ind w:left="0" w:firstLine="709"/>
      </w:pPr>
      <w:r w:rsidRPr="002657A2">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29CD5CDA" w14:textId="77777777" w:rsidR="002657A2" w:rsidRPr="002657A2" w:rsidRDefault="002657A2" w:rsidP="002657A2">
      <w:pPr>
        <w:ind w:left="0" w:firstLine="709"/>
      </w:pPr>
      <w:r w:rsidRPr="002657A2">
        <w:t xml:space="preserve">3.1.3.4. Результат выполнения административной процедуры: </w:t>
      </w:r>
    </w:p>
    <w:p w14:paraId="466FDBFB" w14:textId="77777777" w:rsidR="002657A2" w:rsidRPr="002657A2" w:rsidRDefault="002657A2" w:rsidP="002657A2">
      <w:pPr>
        <w:ind w:left="0" w:firstLine="709"/>
      </w:pPr>
      <w:r w:rsidRPr="002657A2">
        <w:t>- подготовка проекта решения Администрации о даче согласия на обмен жилыми помещениями, предоставленными по договорам социального найма;</w:t>
      </w:r>
    </w:p>
    <w:p w14:paraId="4C56FC48" w14:textId="77777777" w:rsidR="002657A2" w:rsidRPr="002657A2" w:rsidRDefault="002657A2" w:rsidP="002657A2">
      <w:pPr>
        <w:ind w:left="0" w:firstLine="709"/>
      </w:pPr>
      <w:r w:rsidRPr="002657A2">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14:paraId="401936AA" w14:textId="77777777" w:rsidR="002657A2" w:rsidRPr="002657A2" w:rsidRDefault="002657A2" w:rsidP="002657A2">
      <w:pPr>
        <w:ind w:left="0" w:firstLine="709"/>
      </w:pPr>
      <w:r w:rsidRPr="002657A2">
        <w:t>Общий срок выполнения административной процедуры составляет не более 7 рабочих дней с даты окончания первой административной процедуры;</w:t>
      </w:r>
    </w:p>
    <w:p w14:paraId="2252EFCD" w14:textId="77777777" w:rsidR="002657A2" w:rsidRPr="002657A2" w:rsidRDefault="002657A2" w:rsidP="002657A2">
      <w:pPr>
        <w:ind w:left="0" w:firstLine="709"/>
      </w:pPr>
      <w:r w:rsidRPr="002657A2">
        <w:t xml:space="preserve">3.1.4. Принятие решения о предоставлении муниципальной услуги или об отказе в </w:t>
      </w:r>
      <w:r w:rsidRPr="002657A2">
        <w:lastRenderedPageBreak/>
        <w:t>предоставлении муниципальной услуги.</w:t>
      </w:r>
    </w:p>
    <w:p w14:paraId="62C64F5B" w14:textId="77777777" w:rsidR="002657A2" w:rsidRPr="002657A2" w:rsidRDefault="002657A2" w:rsidP="002657A2">
      <w:pPr>
        <w:ind w:left="0" w:firstLine="709"/>
      </w:pPr>
      <w:r w:rsidRPr="002657A2">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CDF45A0" w14:textId="77777777" w:rsidR="002657A2" w:rsidRPr="002657A2" w:rsidRDefault="002657A2" w:rsidP="002657A2">
      <w:pPr>
        <w:ind w:left="0" w:firstLine="709"/>
      </w:pPr>
      <w:r w:rsidRPr="002657A2">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4C7EF6B9" w14:textId="77777777" w:rsidR="002657A2" w:rsidRPr="002657A2" w:rsidRDefault="002657A2" w:rsidP="002657A2">
      <w:pPr>
        <w:ind w:left="0" w:firstLine="709"/>
      </w:pPr>
      <w:r w:rsidRPr="002657A2">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DCBEAC1" w14:textId="77777777" w:rsidR="002657A2" w:rsidRPr="002657A2" w:rsidRDefault="002657A2" w:rsidP="002657A2">
      <w:pPr>
        <w:ind w:left="0" w:firstLine="709"/>
      </w:pPr>
      <w:r w:rsidRPr="002657A2">
        <w:t>3.1.4.4. Критерии принятия решения: наличие/отсутствие у заявителя права на получение муниципальной услуги.</w:t>
      </w:r>
    </w:p>
    <w:p w14:paraId="52F9B5E5" w14:textId="77777777" w:rsidR="002657A2" w:rsidRPr="002657A2" w:rsidRDefault="002657A2" w:rsidP="002657A2">
      <w:pPr>
        <w:ind w:left="0" w:firstLine="709"/>
      </w:pPr>
      <w:r w:rsidRPr="002657A2">
        <w:t>3.1.4.5. Результат выполнения административной процедуры:</w:t>
      </w:r>
    </w:p>
    <w:p w14:paraId="50C3EC7B" w14:textId="77777777" w:rsidR="002657A2" w:rsidRPr="002657A2" w:rsidRDefault="002657A2" w:rsidP="002657A2">
      <w:pPr>
        <w:ind w:left="0" w:firstLine="709"/>
      </w:pPr>
      <w:r w:rsidRPr="002657A2">
        <w:t>- подписание постановления Администрации о даче согласия на обмен жилыми помещениями, предоставленными по договорам социального найма;</w:t>
      </w:r>
    </w:p>
    <w:p w14:paraId="0753FFCE" w14:textId="77777777" w:rsidR="002657A2" w:rsidRPr="002657A2" w:rsidRDefault="002657A2" w:rsidP="002657A2">
      <w:pPr>
        <w:ind w:left="0" w:firstLine="709"/>
      </w:pPr>
      <w:r w:rsidRPr="002657A2">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14:paraId="3C894280" w14:textId="77777777" w:rsidR="002657A2" w:rsidRPr="002657A2" w:rsidRDefault="002657A2" w:rsidP="002657A2">
      <w:pPr>
        <w:ind w:left="0" w:firstLine="709"/>
      </w:pPr>
      <w:r w:rsidRPr="002657A2">
        <w:t>3.1.5. Выдача результата предоставления муниципальной услуги.</w:t>
      </w:r>
    </w:p>
    <w:p w14:paraId="78C8F8F8" w14:textId="77777777" w:rsidR="002657A2" w:rsidRPr="002657A2" w:rsidRDefault="002657A2" w:rsidP="002657A2">
      <w:pPr>
        <w:ind w:left="0" w:firstLine="709"/>
      </w:pPr>
      <w:r w:rsidRPr="002657A2">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1044571" w14:textId="77777777" w:rsidR="002657A2" w:rsidRPr="002657A2" w:rsidRDefault="002657A2" w:rsidP="002657A2">
      <w:pPr>
        <w:ind w:left="0" w:firstLine="709"/>
      </w:pPr>
      <w:r w:rsidRPr="002657A2">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2BE8E9ED" w14:textId="77777777" w:rsidR="002657A2" w:rsidRPr="002657A2" w:rsidRDefault="002657A2" w:rsidP="002657A2">
      <w:pPr>
        <w:ind w:left="0" w:firstLine="709"/>
      </w:pPr>
      <w:r w:rsidRPr="002657A2">
        <w:t>3.1.5.3. Лицо, ответственное за выполнение административной процедуры: работник канцелярии Администрации.</w:t>
      </w:r>
    </w:p>
    <w:p w14:paraId="2162F5D4" w14:textId="77777777" w:rsidR="002657A2" w:rsidRPr="002657A2" w:rsidRDefault="002657A2" w:rsidP="002657A2">
      <w:pPr>
        <w:ind w:left="0" w:firstLine="709"/>
      </w:pPr>
      <w:r w:rsidRPr="002657A2">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C7D797D" w14:textId="77777777" w:rsidR="002657A2" w:rsidRPr="002657A2" w:rsidRDefault="002657A2" w:rsidP="002657A2">
      <w:pPr>
        <w:ind w:left="0" w:firstLine="709"/>
      </w:pPr>
      <w:r w:rsidRPr="002657A2">
        <w:t>3.2. Особенности выполнения административных процедур в электронной форме</w:t>
      </w:r>
    </w:p>
    <w:p w14:paraId="24AAA873" w14:textId="77777777" w:rsidR="002657A2" w:rsidRPr="002657A2" w:rsidRDefault="002657A2" w:rsidP="002657A2">
      <w:pPr>
        <w:ind w:left="0" w:firstLine="709"/>
      </w:pPr>
      <w:r w:rsidRPr="002657A2">
        <w:t xml:space="preserve">3.2.1. Предоставление муниципальной услуги на ЕПГУ и ПГУ ЛО осуществляется в соответствии с Федеральным </w:t>
      </w:r>
      <w:hyperlink r:id="rId17" w:history="1">
        <w:r w:rsidRPr="002657A2">
          <w:rPr>
            <w:rStyle w:val="ab"/>
          </w:rPr>
          <w:t>законом</w:t>
        </w:r>
      </w:hyperlink>
      <w:r w:rsidRPr="002657A2">
        <w:t xml:space="preserve"> от 27.07.2010 N 210-ФЗ «Об организации предоставления государственных и муниципальных услуг», Федеральным </w:t>
      </w:r>
      <w:hyperlink r:id="rId18" w:history="1">
        <w:r w:rsidRPr="002657A2">
          <w:rPr>
            <w:rStyle w:val="ab"/>
          </w:rPr>
          <w:t>законом</w:t>
        </w:r>
      </w:hyperlink>
      <w:r w:rsidRPr="002657A2">
        <w:t xml:space="preserve"> от 27.07.2006 N 149-ФЗ «Об информации, информационных технологиях и о защите информации», </w:t>
      </w:r>
      <w:hyperlink r:id="rId19" w:history="1">
        <w:r w:rsidRPr="002657A2">
          <w:rPr>
            <w:rStyle w:val="ab"/>
          </w:rPr>
          <w:t>постановлением</w:t>
        </w:r>
      </w:hyperlink>
      <w:r w:rsidRPr="002657A2">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420CF6F4" w14:textId="77777777" w:rsidR="002657A2" w:rsidRPr="002657A2" w:rsidRDefault="002657A2" w:rsidP="002657A2">
      <w:pPr>
        <w:ind w:left="0" w:firstLine="709"/>
      </w:pPr>
      <w:r w:rsidRPr="002657A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66ACACE" w14:textId="77777777" w:rsidR="002657A2" w:rsidRPr="002657A2" w:rsidRDefault="002657A2" w:rsidP="002657A2">
      <w:pPr>
        <w:ind w:left="0" w:firstLine="709"/>
      </w:pPr>
      <w:r w:rsidRPr="002657A2">
        <w:t>3.2.3. Муниципальная услуга может быть получена через ПГУ ЛО либо через ЕПГУ следующими способами:</w:t>
      </w:r>
    </w:p>
    <w:p w14:paraId="49F30459" w14:textId="77777777" w:rsidR="002657A2" w:rsidRPr="002657A2" w:rsidRDefault="002657A2" w:rsidP="002657A2">
      <w:pPr>
        <w:ind w:left="0" w:firstLine="709"/>
      </w:pPr>
      <w:r w:rsidRPr="002657A2">
        <w:t>без личной явки на прием в Администрацию.</w:t>
      </w:r>
    </w:p>
    <w:p w14:paraId="0AFA9710" w14:textId="77777777" w:rsidR="002657A2" w:rsidRPr="002657A2" w:rsidRDefault="002657A2" w:rsidP="002657A2">
      <w:pPr>
        <w:ind w:left="0" w:firstLine="709"/>
      </w:pPr>
      <w:r w:rsidRPr="002657A2">
        <w:t>3.2.4. Для подачи заявления через ЕПГУ или через ПГУ ЛО заявитель должен выполнить следующие действия:</w:t>
      </w:r>
    </w:p>
    <w:p w14:paraId="4A81F44A" w14:textId="77777777" w:rsidR="002657A2" w:rsidRPr="002657A2" w:rsidRDefault="002657A2" w:rsidP="002657A2">
      <w:pPr>
        <w:ind w:left="0" w:firstLine="709"/>
      </w:pPr>
      <w:r w:rsidRPr="002657A2">
        <w:t>- пройти идентификацию и аутентификацию в ЕСИА;</w:t>
      </w:r>
    </w:p>
    <w:p w14:paraId="76858C8D" w14:textId="77777777" w:rsidR="002657A2" w:rsidRPr="002657A2" w:rsidRDefault="002657A2" w:rsidP="002657A2">
      <w:pPr>
        <w:ind w:left="0" w:firstLine="709"/>
      </w:pPr>
      <w:r w:rsidRPr="002657A2">
        <w:t>- в личном кабинете на ЕПГУ или на ПГУ ЛО заполнить в электронной форме заявление на оказание муниципальной услуги;</w:t>
      </w:r>
    </w:p>
    <w:p w14:paraId="7C6DFCF9" w14:textId="77777777" w:rsidR="002657A2" w:rsidRPr="002657A2" w:rsidRDefault="002657A2" w:rsidP="002657A2">
      <w:pPr>
        <w:ind w:left="0" w:firstLine="709"/>
      </w:pPr>
      <w:r w:rsidRPr="002657A2">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28ED11F" w14:textId="77777777" w:rsidR="002657A2" w:rsidRPr="002657A2" w:rsidRDefault="002657A2" w:rsidP="002657A2">
      <w:pPr>
        <w:ind w:left="0" w:firstLine="709"/>
      </w:pPr>
      <w:r w:rsidRPr="002657A2">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BF9650E" w14:textId="77777777" w:rsidR="002657A2" w:rsidRPr="002657A2" w:rsidRDefault="002657A2" w:rsidP="002657A2">
      <w:pPr>
        <w:ind w:left="0" w:firstLine="709"/>
      </w:pPr>
      <w:r w:rsidRPr="002657A2">
        <w:t>3.2.6. При предоставлении муниципальной услуги через ПГУ ЛО либо через ЕПГУ, должностное лицо Администрации выполняет следующие действия:</w:t>
      </w:r>
    </w:p>
    <w:p w14:paraId="09A6BF47" w14:textId="77777777" w:rsidR="002657A2" w:rsidRPr="002657A2" w:rsidRDefault="002657A2" w:rsidP="002657A2">
      <w:pPr>
        <w:ind w:left="0" w:firstLine="709"/>
      </w:pPr>
      <w:r w:rsidRPr="002657A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04BD90" w14:textId="77777777" w:rsidR="002657A2" w:rsidRPr="002657A2" w:rsidRDefault="002657A2" w:rsidP="002657A2">
      <w:pPr>
        <w:ind w:left="0" w:firstLine="709"/>
      </w:pPr>
      <w:r w:rsidRPr="002657A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9E9350D" w14:textId="77777777" w:rsidR="002657A2" w:rsidRPr="002657A2" w:rsidRDefault="002657A2" w:rsidP="002657A2">
      <w:pPr>
        <w:ind w:left="0" w:firstLine="709"/>
      </w:pPr>
      <w:r w:rsidRPr="002657A2">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2A4F13E" w14:textId="77777777" w:rsidR="002657A2" w:rsidRPr="002657A2" w:rsidRDefault="002657A2" w:rsidP="002657A2">
      <w:pPr>
        <w:ind w:left="0" w:firstLine="709"/>
      </w:pPr>
      <w:r w:rsidRPr="002657A2">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C78FDF" w14:textId="77777777" w:rsidR="002657A2" w:rsidRPr="002657A2" w:rsidRDefault="002657A2" w:rsidP="002657A2">
      <w:pPr>
        <w:ind w:left="0" w:firstLine="709"/>
      </w:pPr>
      <w:r w:rsidRPr="002657A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EE72843" w14:textId="77777777" w:rsidR="002657A2" w:rsidRPr="002657A2" w:rsidRDefault="002657A2" w:rsidP="002657A2">
      <w:pPr>
        <w:ind w:left="0" w:firstLine="709"/>
      </w:pPr>
      <w:r w:rsidRPr="002657A2">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50092C5" w14:textId="77777777" w:rsidR="002657A2" w:rsidRPr="002657A2" w:rsidRDefault="002657A2" w:rsidP="002657A2">
      <w:pPr>
        <w:ind w:left="0" w:firstLine="709"/>
      </w:pPr>
      <w:r w:rsidRPr="002657A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20B4FEF" w14:textId="77777777" w:rsidR="002657A2" w:rsidRPr="002657A2" w:rsidRDefault="002657A2" w:rsidP="002657A2">
      <w:pPr>
        <w:ind w:left="0" w:firstLine="709"/>
      </w:pPr>
      <w:r w:rsidRPr="002657A2">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0706386D" w14:textId="77777777" w:rsidR="002657A2" w:rsidRPr="002657A2" w:rsidRDefault="002657A2" w:rsidP="002657A2">
      <w:pPr>
        <w:ind w:left="0" w:firstLine="709"/>
      </w:pPr>
      <w:r w:rsidRPr="002657A2">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4AF74B6" w14:textId="77777777" w:rsidR="002657A2" w:rsidRPr="002657A2" w:rsidRDefault="002657A2" w:rsidP="002657A2">
      <w:pPr>
        <w:ind w:left="0" w:firstLine="709"/>
      </w:pPr>
    </w:p>
    <w:p w14:paraId="2A1D1CB0" w14:textId="77777777" w:rsidR="002657A2" w:rsidRPr="002657A2" w:rsidRDefault="002657A2" w:rsidP="002657A2">
      <w:pPr>
        <w:ind w:left="0" w:firstLine="709"/>
        <w:rPr>
          <w:b/>
        </w:rPr>
      </w:pPr>
      <w:r w:rsidRPr="002657A2">
        <w:rPr>
          <w:b/>
        </w:rPr>
        <w:t>4. Формы контроля за исполнением административного регламента</w:t>
      </w:r>
    </w:p>
    <w:p w14:paraId="39E24778" w14:textId="77777777" w:rsidR="002657A2" w:rsidRPr="002657A2" w:rsidRDefault="002657A2" w:rsidP="002657A2">
      <w:pPr>
        <w:ind w:left="0" w:firstLine="709"/>
      </w:pPr>
      <w:r w:rsidRPr="002657A2">
        <w:t xml:space="preserve">4.1. Порядок осуществления текущего контроля за соблюдением и исполнением </w:t>
      </w:r>
      <w:r w:rsidRPr="002657A2">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8DC9947" w14:textId="77777777" w:rsidR="002657A2" w:rsidRPr="002657A2" w:rsidRDefault="002657A2" w:rsidP="002657A2">
      <w:pPr>
        <w:ind w:left="0" w:firstLine="709"/>
      </w:pPr>
      <w:r w:rsidRPr="002657A2">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1F11050" w14:textId="77777777" w:rsidR="002657A2" w:rsidRPr="002657A2" w:rsidRDefault="002657A2" w:rsidP="002657A2">
      <w:pPr>
        <w:ind w:left="0" w:firstLine="709"/>
      </w:pPr>
      <w:r w:rsidRPr="002657A2">
        <w:t>4.2. Порядок и периодичность осуществления плановых и внеплановых проверок полноты и качества предоставления муниципальной услуги.</w:t>
      </w:r>
    </w:p>
    <w:p w14:paraId="180B8689" w14:textId="77777777" w:rsidR="002657A2" w:rsidRPr="002657A2" w:rsidRDefault="002657A2" w:rsidP="002657A2">
      <w:pPr>
        <w:ind w:left="0" w:firstLine="709"/>
      </w:pPr>
      <w:r w:rsidRPr="002657A2">
        <w:t>В целях осуществления контроля за полнотой и качеством предоставления муниципальной услуги проводятся плановые и внеплановые проверки.</w:t>
      </w:r>
    </w:p>
    <w:p w14:paraId="0D34F577" w14:textId="77777777" w:rsidR="002657A2" w:rsidRPr="002657A2" w:rsidRDefault="002657A2" w:rsidP="002657A2">
      <w:pPr>
        <w:ind w:left="0" w:firstLine="709"/>
      </w:pPr>
      <w:r w:rsidRPr="002657A2">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3B9897B" w14:textId="77777777" w:rsidR="002657A2" w:rsidRPr="002657A2" w:rsidRDefault="002657A2" w:rsidP="002657A2">
      <w:pPr>
        <w:ind w:left="0" w:firstLine="709"/>
      </w:pPr>
      <w:r w:rsidRPr="002657A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FDC16D0" w14:textId="77777777" w:rsidR="002657A2" w:rsidRPr="002657A2" w:rsidRDefault="002657A2" w:rsidP="002657A2">
      <w:pPr>
        <w:ind w:left="0" w:firstLine="709"/>
      </w:pPr>
      <w:r w:rsidRPr="002657A2">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9640F50" w14:textId="77777777" w:rsidR="002657A2" w:rsidRPr="002657A2" w:rsidRDefault="002657A2" w:rsidP="002657A2">
      <w:pPr>
        <w:ind w:left="0" w:firstLine="709"/>
      </w:pPr>
      <w:r w:rsidRPr="002657A2">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EAC6388" w14:textId="77777777" w:rsidR="002657A2" w:rsidRPr="002657A2" w:rsidRDefault="002657A2" w:rsidP="002657A2">
      <w:pPr>
        <w:ind w:left="0" w:firstLine="709"/>
      </w:pPr>
      <w:r w:rsidRPr="002657A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6730870" w14:textId="77777777" w:rsidR="002657A2" w:rsidRPr="002657A2" w:rsidRDefault="002657A2" w:rsidP="002657A2">
      <w:pPr>
        <w:ind w:left="0" w:firstLine="709"/>
      </w:pPr>
      <w:r w:rsidRPr="002657A2">
        <w:t>По результатам рассмотрения обращений обратившемуся дается письменный ответ.</w:t>
      </w:r>
    </w:p>
    <w:p w14:paraId="061774BA" w14:textId="77777777" w:rsidR="002657A2" w:rsidRPr="002657A2" w:rsidRDefault="002657A2" w:rsidP="002657A2">
      <w:pPr>
        <w:ind w:left="0" w:firstLine="709"/>
      </w:pPr>
      <w:r w:rsidRPr="002657A2">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CE5B459" w14:textId="77777777" w:rsidR="002657A2" w:rsidRPr="002657A2" w:rsidRDefault="002657A2" w:rsidP="002657A2">
      <w:pPr>
        <w:ind w:left="0" w:firstLine="709"/>
      </w:pPr>
      <w:r w:rsidRPr="002657A2">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3449DB0" w14:textId="77777777" w:rsidR="002657A2" w:rsidRPr="002657A2" w:rsidRDefault="002657A2" w:rsidP="002657A2">
      <w:pPr>
        <w:ind w:left="0" w:firstLine="709"/>
      </w:pPr>
      <w:r w:rsidRPr="002657A2">
        <w:t>Руководитель Администрации несет ответственность за обеспечение предоставления муниципальной услуги.</w:t>
      </w:r>
    </w:p>
    <w:p w14:paraId="1A623D3C" w14:textId="77777777" w:rsidR="002657A2" w:rsidRPr="002657A2" w:rsidRDefault="002657A2" w:rsidP="002657A2">
      <w:pPr>
        <w:ind w:left="0" w:firstLine="709"/>
      </w:pPr>
      <w:r w:rsidRPr="002657A2">
        <w:t>Работники Администрации при предоставлении муниципальной услуги несут ответственность:</w:t>
      </w:r>
    </w:p>
    <w:p w14:paraId="45D3E789" w14:textId="77777777" w:rsidR="002657A2" w:rsidRPr="002657A2" w:rsidRDefault="002657A2" w:rsidP="002657A2">
      <w:pPr>
        <w:ind w:left="0" w:firstLine="709"/>
      </w:pPr>
      <w:r w:rsidRPr="002657A2">
        <w:t>- за неисполнение или ненадлежащее исполнение административных процедур при предоставлении муниципальной услуги;</w:t>
      </w:r>
    </w:p>
    <w:p w14:paraId="6D664A35" w14:textId="77777777" w:rsidR="002657A2" w:rsidRPr="002657A2" w:rsidRDefault="002657A2" w:rsidP="002657A2">
      <w:pPr>
        <w:ind w:left="0" w:firstLine="709"/>
      </w:pPr>
      <w:r w:rsidRPr="002657A2">
        <w:t>- за действия (бездействие), влекущие нарушение прав и законных интересов физических или юридических лиц, индивидуальных предпринимателей.</w:t>
      </w:r>
    </w:p>
    <w:p w14:paraId="0839D27C" w14:textId="77777777" w:rsidR="002657A2" w:rsidRPr="002657A2" w:rsidRDefault="002657A2" w:rsidP="002657A2">
      <w:pPr>
        <w:ind w:left="0" w:firstLine="709"/>
      </w:pPr>
      <w:r w:rsidRPr="002657A2">
        <w:t xml:space="preserve">Должностные лица, виновные в неисполнении или ненадлежащем исполнении требований </w:t>
      </w:r>
      <w:r w:rsidRPr="002657A2">
        <w:lastRenderedPageBreak/>
        <w:t>настоящего Административного регламента, привлекаются к ответственности в порядке, установленном действующим законодательством РФ.</w:t>
      </w:r>
    </w:p>
    <w:p w14:paraId="2D4CA302" w14:textId="77777777" w:rsidR="002657A2" w:rsidRPr="002657A2" w:rsidRDefault="002657A2" w:rsidP="002657A2">
      <w:pPr>
        <w:ind w:left="0" w:firstLine="709"/>
      </w:pPr>
    </w:p>
    <w:p w14:paraId="701653E6" w14:textId="77777777" w:rsidR="002657A2" w:rsidRPr="002657A2" w:rsidRDefault="002657A2" w:rsidP="002657A2">
      <w:pPr>
        <w:ind w:left="0" w:firstLine="709"/>
        <w:rPr>
          <w:b/>
        </w:rPr>
      </w:pPr>
      <w:r w:rsidRPr="002657A2">
        <w:rPr>
          <w:b/>
        </w:rPr>
        <w:t>5. Досудебный (внесудебный) порядок обжалования решений</w:t>
      </w:r>
      <w:r>
        <w:rPr>
          <w:b/>
        </w:rPr>
        <w:t xml:space="preserve"> </w:t>
      </w:r>
      <w:r w:rsidRPr="002657A2">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39D8608" w14:textId="77777777" w:rsidR="002657A2" w:rsidRPr="002657A2" w:rsidRDefault="002657A2" w:rsidP="002657A2">
      <w:pPr>
        <w:ind w:left="0" w:firstLine="709"/>
      </w:pPr>
      <w:r w:rsidRPr="002657A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D2BB4E6" w14:textId="77777777" w:rsidR="002657A2" w:rsidRPr="002657A2" w:rsidRDefault="002657A2" w:rsidP="002657A2">
      <w:pPr>
        <w:ind w:left="0" w:firstLine="709"/>
      </w:pPr>
      <w:r w:rsidRPr="002657A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0C7CD25" w14:textId="77777777" w:rsidR="002657A2" w:rsidRPr="002657A2" w:rsidRDefault="002657A2" w:rsidP="002657A2">
      <w:pPr>
        <w:ind w:left="0" w:firstLine="709"/>
      </w:pPr>
      <w:r w:rsidRPr="002657A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C15EC5E" w14:textId="77777777" w:rsidR="002657A2" w:rsidRPr="002657A2" w:rsidRDefault="002657A2" w:rsidP="002657A2">
      <w:pPr>
        <w:ind w:left="0" w:firstLine="709"/>
      </w:pPr>
      <w:r w:rsidRPr="002657A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019A985" w14:textId="77777777" w:rsidR="002657A2" w:rsidRPr="002657A2" w:rsidRDefault="002657A2" w:rsidP="002657A2">
      <w:pPr>
        <w:ind w:left="0" w:firstLine="709"/>
      </w:pPr>
      <w:r w:rsidRPr="002657A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388FED9" w14:textId="77777777" w:rsidR="002657A2" w:rsidRPr="002657A2" w:rsidRDefault="002657A2" w:rsidP="002657A2">
      <w:pPr>
        <w:ind w:left="0" w:firstLine="709"/>
      </w:pPr>
      <w:r w:rsidRPr="002657A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9A5B920" w14:textId="77777777" w:rsidR="002657A2" w:rsidRPr="002657A2" w:rsidRDefault="002657A2" w:rsidP="002657A2">
      <w:pPr>
        <w:ind w:left="0" w:firstLine="709"/>
      </w:pPr>
      <w:r w:rsidRPr="002657A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5BBF6A4" w14:textId="77777777" w:rsidR="002657A2" w:rsidRPr="002657A2" w:rsidRDefault="002657A2" w:rsidP="002657A2">
      <w:pPr>
        <w:ind w:left="0" w:firstLine="709"/>
      </w:pPr>
      <w:r w:rsidRPr="002657A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6F1A846" w14:textId="77777777" w:rsidR="002657A2" w:rsidRPr="002657A2" w:rsidRDefault="002657A2" w:rsidP="002657A2">
      <w:pPr>
        <w:ind w:left="0" w:firstLine="709"/>
      </w:pPr>
      <w:r w:rsidRPr="002657A2">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sidRPr="002657A2">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FD17632" w14:textId="77777777" w:rsidR="002657A2" w:rsidRPr="002657A2" w:rsidRDefault="002657A2" w:rsidP="002657A2">
      <w:pPr>
        <w:ind w:left="0" w:firstLine="709"/>
      </w:pPr>
      <w:r w:rsidRPr="002657A2">
        <w:t>8) нарушение срока или порядка выдачи документов по результатам предоставления муниципальной услуги;</w:t>
      </w:r>
    </w:p>
    <w:p w14:paraId="01B0442B" w14:textId="77777777" w:rsidR="002657A2" w:rsidRPr="002657A2" w:rsidRDefault="002657A2" w:rsidP="002657A2">
      <w:pPr>
        <w:ind w:left="0" w:firstLine="709"/>
      </w:pPr>
      <w:r w:rsidRPr="002657A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233DD97" w14:textId="77777777" w:rsidR="002657A2" w:rsidRPr="002657A2" w:rsidRDefault="002657A2" w:rsidP="002657A2">
      <w:pPr>
        <w:ind w:left="0" w:firstLine="709"/>
      </w:pPr>
      <w:r w:rsidRPr="002657A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C8DDFE" w14:textId="77777777" w:rsidR="002657A2" w:rsidRPr="002657A2" w:rsidRDefault="002657A2" w:rsidP="002657A2">
      <w:pPr>
        <w:ind w:left="0" w:firstLine="709"/>
      </w:pPr>
      <w:r w:rsidRPr="002657A2">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6F95EF3" w14:textId="77777777" w:rsidR="002657A2" w:rsidRPr="002657A2" w:rsidRDefault="002657A2" w:rsidP="002657A2">
      <w:pPr>
        <w:ind w:left="0" w:firstLine="709"/>
      </w:pPr>
      <w:r w:rsidRPr="002657A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7BC458E" w14:textId="77777777" w:rsidR="002657A2" w:rsidRPr="002657A2" w:rsidRDefault="002657A2" w:rsidP="002657A2">
      <w:pPr>
        <w:ind w:left="0" w:firstLine="709"/>
      </w:pPr>
      <w:r w:rsidRPr="002657A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657A2">
          <w:rPr>
            <w:rStyle w:val="ab"/>
          </w:rPr>
          <w:t>ч. 5 ст. 11.2</w:t>
        </w:r>
      </w:hyperlink>
      <w:r w:rsidRPr="002657A2">
        <w:t xml:space="preserve"> Федерального закона от 27.07.2010 № 210-ФЗ.</w:t>
      </w:r>
    </w:p>
    <w:p w14:paraId="7CC511AE" w14:textId="77777777" w:rsidR="002657A2" w:rsidRPr="002657A2" w:rsidRDefault="002657A2" w:rsidP="002657A2">
      <w:pPr>
        <w:ind w:left="0" w:firstLine="709"/>
      </w:pPr>
      <w:r w:rsidRPr="002657A2">
        <w:lastRenderedPageBreak/>
        <w:t>В письменной жалобе в обязательном порядке указываются:</w:t>
      </w:r>
    </w:p>
    <w:p w14:paraId="2F4429C9" w14:textId="77777777" w:rsidR="002657A2" w:rsidRPr="002657A2" w:rsidRDefault="002657A2" w:rsidP="002657A2">
      <w:pPr>
        <w:ind w:left="0" w:firstLine="709"/>
      </w:pPr>
      <w:r w:rsidRPr="002657A2">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503DB4F" w14:textId="77777777" w:rsidR="002657A2" w:rsidRPr="002657A2" w:rsidRDefault="002657A2" w:rsidP="002657A2">
      <w:pPr>
        <w:ind w:left="0" w:firstLine="709"/>
      </w:pPr>
      <w:r w:rsidRPr="002657A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0156FD" w14:textId="77777777" w:rsidR="002657A2" w:rsidRPr="002657A2" w:rsidRDefault="002657A2" w:rsidP="002657A2">
      <w:pPr>
        <w:ind w:left="0" w:firstLine="709"/>
      </w:pPr>
      <w:r w:rsidRPr="002657A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E731A54" w14:textId="77777777" w:rsidR="002657A2" w:rsidRPr="002657A2" w:rsidRDefault="002657A2" w:rsidP="002657A2">
      <w:pPr>
        <w:ind w:left="0" w:firstLine="709"/>
      </w:pPr>
      <w:r w:rsidRPr="002657A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0C5CA02" w14:textId="77777777" w:rsidR="002657A2" w:rsidRPr="002657A2" w:rsidRDefault="002657A2" w:rsidP="002657A2">
      <w:pPr>
        <w:ind w:left="0" w:firstLine="709"/>
      </w:pPr>
      <w:r w:rsidRPr="002657A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657A2">
          <w:rPr>
            <w:rStyle w:val="ab"/>
          </w:rPr>
          <w:t>ст. 11.1</w:t>
        </w:r>
      </w:hyperlink>
      <w:r w:rsidRPr="002657A2">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EE358C4" w14:textId="77777777" w:rsidR="002657A2" w:rsidRPr="002657A2" w:rsidRDefault="002657A2" w:rsidP="002657A2">
      <w:pPr>
        <w:ind w:left="0" w:firstLine="709"/>
      </w:pPr>
      <w:r w:rsidRPr="002657A2">
        <w:t>5.6. Жалоба, поступившая в орган, предоставляющий муниципальную услугу, ГБУ ЛО «МФЦ», учредителю ГБУ ЛО «МФЦ» главе ад</w:t>
      </w:r>
      <w:r>
        <w:t>министрации МО «Володарское сельское поселение</w:t>
      </w:r>
      <w:r w:rsidRPr="002657A2">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D106DC" w14:textId="77777777" w:rsidR="002657A2" w:rsidRPr="002657A2" w:rsidRDefault="002657A2" w:rsidP="002657A2">
      <w:pPr>
        <w:ind w:left="0" w:firstLine="709"/>
      </w:pPr>
      <w:r w:rsidRPr="002657A2">
        <w:t>5.7. По результатам рассмотрения жалобы принимается одно из следующих решений:</w:t>
      </w:r>
    </w:p>
    <w:p w14:paraId="6800ED7A" w14:textId="77777777" w:rsidR="002657A2" w:rsidRPr="002657A2" w:rsidRDefault="002657A2" w:rsidP="002657A2">
      <w:pPr>
        <w:ind w:left="0" w:firstLine="709"/>
      </w:pPr>
      <w:r w:rsidRPr="002657A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6A34D12" w14:textId="77777777" w:rsidR="002657A2" w:rsidRPr="002657A2" w:rsidRDefault="002657A2" w:rsidP="002657A2">
      <w:pPr>
        <w:ind w:left="0" w:firstLine="709"/>
      </w:pPr>
      <w:r w:rsidRPr="002657A2">
        <w:t>2) в удовлетворении жалобы отказывается.</w:t>
      </w:r>
    </w:p>
    <w:p w14:paraId="41D066A8" w14:textId="77777777" w:rsidR="002657A2" w:rsidRPr="002657A2" w:rsidRDefault="002657A2" w:rsidP="002657A2">
      <w:pPr>
        <w:ind w:left="0" w:firstLine="709"/>
      </w:pPr>
      <w:r w:rsidRPr="002657A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FF20EE" w14:textId="77777777" w:rsidR="002657A2" w:rsidRPr="002657A2" w:rsidRDefault="002657A2" w:rsidP="002657A2">
      <w:pPr>
        <w:ind w:left="0" w:firstLine="709"/>
      </w:pPr>
      <w:r w:rsidRPr="002657A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9F4BDD" w14:textId="77777777" w:rsidR="002657A2" w:rsidRPr="002657A2" w:rsidRDefault="002657A2" w:rsidP="002657A2">
      <w:pPr>
        <w:ind w:left="0" w:firstLine="709"/>
      </w:pPr>
      <w:r w:rsidRPr="002657A2">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Pr="002657A2">
        <w:lastRenderedPageBreak/>
        <w:t>обжалования принятого решения.</w:t>
      </w:r>
    </w:p>
    <w:p w14:paraId="3A2E2B70" w14:textId="77777777" w:rsidR="002657A2" w:rsidRPr="002657A2" w:rsidRDefault="002657A2" w:rsidP="002657A2">
      <w:pPr>
        <w:ind w:left="0" w:firstLine="709"/>
      </w:pPr>
      <w:r w:rsidRPr="002657A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452C79" w14:textId="77777777" w:rsidR="002657A2" w:rsidRPr="002657A2" w:rsidRDefault="002657A2" w:rsidP="002657A2">
      <w:pPr>
        <w:ind w:left="0" w:firstLine="709"/>
      </w:pPr>
    </w:p>
    <w:p w14:paraId="30C7EE0E" w14:textId="77777777" w:rsidR="002657A2" w:rsidRPr="002657A2" w:rsidRDefault="002657A2" w:rsidP="002657A2">
      <w:pPr>
        <w:ind w:left="0" w:firstLine="709"/>
        <w:rPr>
          <w:b/>
        </w:rPr>
      </w:pPr>
      <w:r w:rsidRPr="002657A2">
        <w:rPr>
          <w:b/>
        </w:rPr>
        <w:t>6. Особенности выполнения административных процедур в многофункциональных центрах.</w:t>
      </w:r>
    </w:p>
    <w:p w14:paraId="01046F99" w14:textId="77777777" w:rsidR="002657A2" w:rsidRPr="002657A2" w:rsidRDefault="002657A2" w:rsidP="002657A2">
      <w:pPr>
        <w:ind w:left="0" w:firstLine="709"/>
      </w:pPr>
      <w:r w:rsidRPr="002657A2">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239F243" w14:textId="77777777" w:rsidR="002657A2" w:rsidRPr="002657A2" w:rsidRDefault="002657A2" w:rsidP="002657A2">
      <w:pPr>
        <w:ind w:left="0" w:firstLine="709"/>
      </w:pPr>
      <w:r w:rsidRPr="002657A2">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40FB83A" w14:textId="77777777" w:rsidR="002657A2" w:rsidRPr="002657A2" w:rsidRDefault="002657A2" w:rsidP="002657A2">
      <w:pPr>
        <w:ind w:left="0" w:firstLine="709"/>
      </w:pPr>
      <w:r w:rsidRPr="002657A2">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A1B5DC8" w14:textId="77777777" w:rsidR="002657A2" w:rsidRPr="002657A2" w:rsidRDefault="002657A2" w:rsidP="002657A2">
      <w:pPr>
        <w:ind w:left="0" w:firstLine="709"/>
      </w:pPr>
      <w:r w:rsidRPr="002657A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6E96F2D" w14:textId="77777777" w:rsidR="002657A2" w:rsidRPr="002657A2" w:rsidRDefault="002657A2" w:rsidP="002657A2">
      <w:pPr>
        <w:ind w:left="0" w:firstLine="709"/>
      </w:pPr>
      <w:r w:rsidRPr="002657A2">
        <w:t>б) определяет предмет обращения;</w:t>
      </w:r>
    </w:p>
    <w:p w14:paraId="545AE54E" w14:textId="77777777" w:rsidR="002657A2" w:rsidRPr="002657A2" w:rsidRDefault="002657A2" w:rsidP="002657A2">
      <w:pPr>
        <w:ind w:left="0" w:firstLine="709"/>
      </w:pPr>
      <w:r w:rsidRPr="002657A2">
        <w:t>в) проводит проверку правильности заполнения обращения;</w:t>
      </w:r>
    </w:p>
    <w:p w14:paraId="3E1BBC4D" w14:textId="77777777" w:rsidR="002657A2" w:rsidRPr="002657A2" w:rsidRDefault="002657A2" w:rsidP="002657A2">
      <w:pPr>
        <w:ind w:left="0" w:firstLine="709"/>
      </w:pPr>
      <w:r w:rsidRPr="002657A2">
        <w:t>г) проводит проверку укомплектованности пакета документов;</w:t>
      </w:r>
    </w:p>
    <w:p w14:paraId="49139D14" w14:textId="77777777" w:rsidR="002657A2" w:rsidRPr="002657A2" w:rsidRDefault="002657A2" w:rsidP="002657A2">
      <w:pPr>
        <w:ind w:left="0" w:firstLine="709"/>
      </w:pPr>
      <w:r w:rsidRPr="002657A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07DF092" w14:textId="77777777" w:rsidR="002657A2" w:rsidRPr="002657A2" w:rsidRDefault="002657A2" w:rsidP="002657A2">
      <w:pPr>
        <w:ind w:left="0" w:firstLine="709"/>
      </w:pPr>
      <w:r w:rsidRPr="002657A2">
        <w:t>е) заверяет каждый документ дела своей электронной подписью (далее - ЭП);</w:t>
      </w:r>
    </w:p>
    <w:p w14:paraId="4A82BE85" w14:textId="77777777" w:rsidR="002657A2" w:rsidRPr="002657A2" w:rsidRDefault="002657A2" w:rsidP="002657A2">
      <w:pPr>
        <w:ind w:left="0" w:firstLine="709"/>
      </w:pPr>
      <w:r w:rsidRPr="002657A2">
        <w:t>ж) направляет копии документов и реестр документов в комитет:</w:t>
      </w:r>
    </w:p>
    <w:p w14:paraId="14D3D7F9" w14:textId="77777777" w:rsidR="002657A2" w:rsidRPr="002657A2" w:rsidRDefault="002657A2" w:rsidP="002657A2">
      <w:pPr>
        <w:ind w:left="0" w:firstLine="709"/>
      </w:pPr>
      <w:r w:rsidRPr="002657A2">
        <w:t>- в электронной форме (в составе пакетов электронных дел) в день обращения заявителя в МФЦ;</w:t>
      </w:r>
    </w:p>
    <w:p w14:paraId="1E113544" w14:textId="77777777" w:rsidR="002657A2" w:rsidRPr="002657A2" w:rsidRDefault="002657A2" w:rsidP="002657A2">
      <w:pPr>
        <w:ind w:left="0" w:firstLine="709"/>
      </w:pPr>
      <w:r w:rsidRPr="002657A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53521F6" w14:textId="77777777" w:rsidR="002657A2" w:rsidRPr="002657A2" w:rsidRDefault="002657A2" w:rsidP="002657A2">
      <w:pPr>
        <w:ind w:left="0" w:firstLine="709"/>
      </w:pPr>
      <w:r w:rsidRPr="002657A2">
        <w:t>По окончании приема документов специалист МФЦ выдает заявителю расписку в приеме документов.</w:t>
      </w:r>
    </w:p>
    <w:p w14:paraId="32648CF2" w14:textId="77777777" w:rsidR="002657A2" w:rsidRPr="002657A2" w:rsidRDefault="002657A2" w:rsidP="002657A2">
      <w:pPr>
        <w:ind w:left="0" w:firstLine="709"/>
      </w:pPr>
      <w:r w:rsidRPr="002657A2">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567FEAB1" w14:textId="77777777" w:rsidR="002657A2" w:rsidRPr="002657A2" w:rsidRDefault="002657A2" w:rsidP="002657A2">
      <w:pPr>
        <w:ind w:left="0" w:firstLine="709"/>
      </w:pPr>
      <w:r w:rsidRPr="002657A2">
        <w:t xml:space="preserve">сообщает заявителю о наличии оснований для отказа в приеме документов, необходимых для предоставления муниципальной услуги; </w:t>
      </w:r>
    </w:p>
    <w:p w14:paraId="045B6CC9" w14:textId="77777777" w:rsidR="002657A2" w:rsidRPr="002657A2" w:rsidRDefault="002657A2" w:rsidP="002657A2">
      <w:pPr>
        <w:ind w:left="0" w:firstLine="709"/>
      </w:pPr>
      <w:r w:rsidRPr="002657A2">
        <w:t>предлагает заявителю принять меры к устранению указанных оснований, после чего вновь обратиться за предоставлением муниципальной услуги;</w:t>
      </w:r>
    </w:p>
    <w:p w14:paraId="4268FE63" w14:textId="77777777" w:rsidR="002657A2" w:rsidRPr="002657A2" w:rsidRDefault="002657A2" w:rsidP="002657A2">
      <w:pPr>
        <w:ind w:left="0" w:firstLine="709"/>
      </w:pPr>
      <w:r w:rsidRPr="002657A2">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50F3EB9D" w14:textId="77777777" w:rsidR="002657A2" w:rsidRPr="002657A2" w:rsidRDefault="002657A2" w:rsidP="002657A2">
      <w:pPr>
        <w:ind w:left="0" w:firstLine="709"/>
      </w:pPr>
      <w:r w:rsidRPr="002657A2">
        <w:t xml:space="preserve">6.4. При указании заявителем места получения ответа (результата предоставления </w:t>
      </w:r>
      <w:r w:rsidRPr="002657A2">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8A2C319" w14:textId="77777777" w:rsidR="002657A2" w:rsidRPr="002657A2" w:rsidRDefault="002657A2" w:rsidP="002657A2">
      <w:pPr>
        <w:ind w:left="0" w:firstLine="709"/>
      </w:pPr>
      <w:r w:rsidRPr="002657A2">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723607C" w14:textId="77777777" w:rsidR="002657A2" w:rsidRPr="002657A2" w:rsidRDefault="002657A2" w:rsidP="002657A2">
      <w:pPr>
        <w:ind w:left="0" w:firstLine="709"/>
      </w:pPr>
      <w:r w:rsidRPr="002657A2">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3395D0D" w14:textId="77777777" w:rsidR="002657A2" w:rsidRPr="002657A2" w:rsidRDefault="002657A2" w:rsidP="002657A2">
      <w:pPr>
        <w:ind w:left="0" w:firstLine="709"/>
      </w:pPr>
      <w:r w:rsidRPr="002657A2">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AB373B2" w14:textId="77777777" w:rsidR="002657A2" w:rsidRPr="002657A2" w:rsidRDefault="002657A2" w:rsidP="002657A2">
      <w:pPr>
        <w:ind w:left="0" w:firstLine="709"/>
      </w:pPr>
      <w:r w:rsidRPr="002657A2">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16A4171" w14:textId="77777777" w:rsidR="00520FDE" w:rsidRPr="00E41ED4" w:rsidRDefault="00C429B2" w:rsidP="00A12E64">
      <w:pPr>
        <w:adjustRightInd w:val="0"/>
        <w:ind w:left="0" w:firstLine="0"/>
        <w:jc w:val="right"/>
        <w:outlineLvl w:val="1"/>
        <w:rPr>
          <w:sz w:val="20"/>
          <w:szCs w:val="20"/>
        </w:rPr>
      </w:pPr>
      <w:bookmarkStart w:id="5" w:name="Par45"/>
      <w:bookmarkEnd w:id="5"/>
      <w:r w:rsidRPr="00FD0AEA">
        <w:rPr>
          <w:sz w:val="20"/>
          <w:szCs w:val="20"/>
        </w:rPr>
        <w:br w:type="page"/>
      </w:r>
      <w:r w:rsidR="00454C4F">
        <w:rPr>
          <w:sz w:val="20"/>
          <w:szCs w:val="20"/>
        </w:rPr>
        <w:lastRenderedPageBreak/>
        <w:t>Приложение 1</w:t>
      </w:r>
    </w:p>
    <w:p w14:paraId="445D6B5C" w14:textId="77777777" w:rsidR="00520FDE" w:rsidRPr="00E41ED4" w:rsidRDefault="00520FDE" w:rsidP="00A12E64">
      <w:pPr>
        <w:adjustRightInd w:val="0"/>
        <w:ind w:left="0" w:firstLine="0"/>
        <w:jc w:val="right"/>
        <w:rPr>
          <w:sz w:val="20"/>
          <w:szCs w:val="20"/>
        </w:rPr>
      </w:pPr>
      <w:r w:rsidRPr="00E41ED4">
        <w:rPr>
          <w:sz w:val="20"/>
          <w:szCs w:val="20"/>
        </w:rPr>
        <w:t>к административному регламенту</w:t>
      </w:r>
    </w:p>
    <w:p w14:paraId="4EEC840F" w14:textId="77777777" w:rsidR="00520FDE" w:rsidRPr="00E41ED4" w:rsidRDefault="00520FDE" w:rsidP="00A12E64">
      <w:pPr>
        <w:ind w:left="0" w:firstLine="0"/>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
        <w:gridCol w:w="497"/>
        <w:gridCol w:w="851"/>
        <w:gridCol w:w="567"/>
        <w:gridCol w:w="567"/>
        <w:gridCol w:w="283"/>
        <w:gridCol w:w="992"/>
        <w:gridCol w:w="1858"/>
      </w:tblGrid>
      <w:tr w:rsidR="00E41ED4" w:rsidRPr="00E41ED4" w14:paraId="3F4937DB" w14:textId="77777777" w:rsidTr="00820EDB">
        <w:tc>
          <w:tcPr>
            <w:tcW w:w="6110" w:type="dxa"/>
            <w:gridSpan w:val="8"/>
          </w:tcPr>
          <w:p w14:paraId="629312E8" w14:textId="77777777" w:rsidR="00E41ED4" w:rsidRPr="00F5361C" w:rsidRDefault="00E41ED4" w:rsidP="00E41ED4">
            <w:pPr>
              <w:pStyle w:val="ConsPlusNonformat"/>
              <w:jc w:val="both"/>
              <w:rPr>
                <w:rFonts w:ascii="Times New Roman" w:hAnsi="Times New Roman" w:cs="Times New Roman"/>
                <w:sz w:val="22"/>
                <w:szCs w:val="22"/>
              </w:rPr>
            </w:pPr>
            <w:r w:rsidRPr="00F5361C">
              <w:rPr>
                <w:rFonts w:ascii="Times New Roman" w:hAnsi="Times New Roman" w:cs="Times New Roman"/>
                <w:sz w:val="22"/>
                <w:szCs w:val="22"/>
              </w:rPr>
              <w:t>В администрацию Володарского сельского поселения Лужского муниципального района Ленинградской области</w:t>
            </w:r>
          </w:p>
        </w:tc>
      </w:tr>
      <w:tr w:rsidR="00E41ED4" w:rsidRPr="00E41ED4" w14:paraId="741A06DC" w14:textId="77777777" w:rsidTr="00820EDB">
        <w:tc>
          <w:tcPr>
            <w:tcW w:w="495" w:type="dxa"/>
          </w:tcPr>
          <w:p w14:paraId="76F0A3C6" w14:textId="77777777" w:rsidR="00E41ED4" w:rsidRPr="00E41ED4" w:rsidRDefault="00E41ED4" w:rsidP="00E41ED4">
            <w:pPr>
              <w:ind w:left="0" w:firstLine="0"/>
              <w:jc w:val="left"/>
            </w:pPr>
            <w:r>
              <w:t>От</w:t>
            </w:r>
          </w:p>
        </w:tc>
        <w:tc>
          <w:tcPr>
            <w:tcW w:w="5615" w:type="dxa"/>
            <w:gridSpan w:val="7"/>
            <w:tcBorders>
              <w:bottom w:val="single" w:sz="4" w:space="0" w:color="auto"/>
            </w:tcBorders>
          </w:tcPr>
          <w:p w14:paraId="08C7CD42" w14:textId="77777777" w:rsidR="00E41ED4" w:rsidRPr="00E41ED4" w:rsidRDefault="00E41ED4" w:rsidP="00E41ED4">
            <w:pPr>
              <w:tabs>
                <w:tab w:val="left" w:pos="3000"/>
              </w:tabs>
              <w:ind w:left="0" w:firstLine="0"/>
              <w:jc w:val="left"/>
            </w:pPr>
          </w:p>
        </w:tc>
      </w:tr>
      <w:tr w:rsidR="00E41ED4" w:rsidRPr="00E41ED4" w14:paraId="5103D3A7" w14:textId="77777777" w:rsidTr="00F5361C">
        <w:tc>
          <w:tcPr>
            <w:tcW w:w="495" w:type="dxa"/>
          </w:tcPr>
          <w:p w14:paraId="2586145E" w14:textId="77777777" w:rsidR="00E41ED4" w:rsidRPr="00E41ED4" w:rsidRDefault="00E41ED4" w:rsidP="00E41ED4">
            <w:pPr>
              <w:ind w:left="0" w:firstLine="0"/>
              <w:jc w:val="center"/>
              <w:rPr>
                <w:sz w:val="20"/>
                <w:szCs w:val="20"/>
              </w:rPr>
            </w:pPr>
          </w:p>
        </w:tc>
        <w:tc>
          <w:tcPr>
            <w:tcW w:w="5615" w:type="dxa"/>
            <w:gridSpan w:val="7"/>
          </w:tcPr>
          <w:p w14:paraId="23C82A19" w14:textId="77777777" w:rsidR="00E41ED4" w:rsidRPr="00820EDB" w:rsidRDefault="00E41ED4" w:rsidP="00E41ED4">
            <w:pPr>
              <w:ind w:left="0" w:firstLine="0"/>
              <w:jc w:val="center"/>
              <w:rPr>
                <w:sz w:val="20"/>
                <w:szCs w:val="20"/>
              </w:rPr>
            </w:pPr>
            <w:r w:rsidRPr="00820EDB">
              <w:rPr>
                <w:sz w:val="20"/>
                <w:szCs w:val="20"/>
              </w:rPr>
              <w:t>(Ф.И.О.</w:t>
            </w:r>
            <w:r w:rsidR="00820EDB" w:rsidRPr="00820EDB">
              <w:rPr>
                <w:sz w:val="20"/>
                <w:szCs w:val="20"/>
              </w:rPr>
              <w:t xml:space="preserve"> нанимателя жилого помещения</w:t>
            </w:r>
            <w:r w:rsidRPr="00820EDB">
              <w:rPr>
                <w:sz w:val="20"/>
                <w:szCs w:val="20"/>
              </w:rPr>
              <w:t>)</w:t>
            </w:r>
          </w:p>
        </w:tc>
      </w:tr>
      <w:tr w:rsidR="00820EDB" w:rsidRPr="00E41ED4" w14:paraId="7C5E776E" w14:textId="77777777" w:rsidTr="00F5361C">
        <w:tc>
          <w:tcPr>
            <w:tcW w:w="1843" w:type="dxa"/>
            <w:gridSpan w:val="3"/>
          </w:tcPr>
          <w:p w14:paraId="1ADB8DF4" w14:textId="77777777" w:rsidR="00820EDB" w:rsidRPr="00E41ED4" w:rsidRDefault="00820EDB" w:rsidP="00E41ED4">
            <w:pPr>
              <w:ind w:left="0" w:firstLine="0"/>
              <w:jc w:val="left"/>
            </w:pPr>
            <w:r w:rsidRPr="00CF2B0B">
              <w:t>Паспорт серия</w:t>
            </w:r>
          </w:p>
        </w:tc>
        <w:tc>
          <w:tcPr>
            <w:tcW w:w="1417" w:type="dxa"/>
            <w:gridSpan w:val="3"/>
            <w:tcBorders>
              <w:bottom w:val="single" w:sz="4" w:space="0" w:color="auto"/>
            </w:tcBorders>
          </w:tcPr>
          <w:p w14:paraId="73E18CC6" w14:textId="77777777" w:rsidR="00820EDB" w:rsidRPr="00E41ED4" w:rsidRDefault="00820EDB" w:rsidP="00E41ED4">
            <w:pPr>
              <w:ind w:left="0" w:firstLine="0"/>
              <w:jc w:val="left"/>
            </w:pPr>
          </w:p>
        </w:tc>
        <w:tc>
          <w:tcPr>
            <w:tcW w:w="992" w:type="dxa"/>
          </w:tcPr>
          <w:p w14:paraId="2EE27E8B" w14:textId="77777777" w:rsidR="00820EDB" w:rsidRPr="00E41ED4" w:rsidRDefault="00820EDB" w:rsidP="00E41ED4">
            <w:pPr>
              <w:ind w:left="0" w:firstLine="0"/>
              <w:jc w:val="left"/>
            </w:pPr>
            <w:r w:rsidRPr="00CF2B0B">
              <w:t>номер</w:t>
            </w:r>
          </w:p>
        </w:tc>
        <w:tc>
          <w:tcPr>
            <w:tcW w:w="1858" w:type="dxa"/>
            <w:tcBorders>
              <w:bottom w:val="single" w:sz="4" w:space="0" w:color="auto"/>
            </w:tcBorders>
          </w:tcPr>
          <w:p w14:paraId="421D62A7" w14:textId="77777777" w:rsidR="00820EDB" w:rsidRPr="00E41ED4" w:rsidRDefault="00820EDB" w:rsidP="00E41ED4">
            <w:pPr>
              <w:ind w:left="0" w:firstLine="0"/>
              <w:jc w:val="left"/>
            </w:pPr>
          </w:p>
        </w:tc>
      </w:tr>
      <w:tr w:rsidR="00F5361C" w:rsidRPr="00E41ED4" w14:paraId="1DAB37B3" w14:textId="77777777" w:rsidTr="00F5361C">
        <w:tc>
          <w:tcPr>
            <w:tcW w:w="992" w:type="dxa"/>
            <w:gridSpan w:val="2"/>
          </w:tcPr>
          <w:p w14:paraId="4F18C433" w14:textId="77777777" w:rsidR="00F5361C" w:rsidRPr="00F5361C" w:rsidRDefault="00F5361C" w:rsidP="00820EDB">
            <w:pPr>
              <w:pStyle w:val="ConsPlusNonformat"/>
              <w:jc w:val="center"/>
              <w:rPr>
                <w:rFonts w:ascii="Times New Roman" w:hAnsi="Times New Roman" w:cs="Times New Roman"/>
                <w:sz w:val="24"/>
                <w:szCs w:val="24"/>
              </w:rPr>
            </w:pPr>
            <w:r w:rsidRPr="00CF2B0B">
              <w:rPr>
                <w:rFonts w:ascii="Times New Roman" w:hAnsi="Times New Roman" w:cs="Times New Roman"/>
                <w:sz w:val="24"/>
                <w:szCs w:val="24"/>
              </w:rPr>
              <w:t>выдан</w:t>
            </w:r>
          </w:p>
        </w:tc>
        <w:tc>
          <w:tcPr>
            <w:tcW w:w="5118" w:type="dxa"/>
            <w:gridSpan w:val="6"/>
            <w:tcBorders>
              <w:bottom w:val="single" w:sz="4" w:space="0" w:color="auto"/>
            </w:tcBorders>
          </w:tcPr>
          <w:p w14:paraId="042BC181" w14:textId="77777777" w:rsidR="00F5361C" w:rsidRPr="00F5361C" w:rsidRDefault="00F5361C" w:rsidP="00820EDB">
            <w:pPr>
              <w:pStyle w:val="ConsPlusNonformat"/>
              <w:jc w:val="center"/>
              <w:rPr>
                <w:rFonts w:ascii="Times New Roman" w:hAnsi="Times New Roman" w:cs="Times New Roman"/>
                <w:sz w:val="24"/>
                <w:szCs w:val="24"/>
              </w:rPr>
            </w:pPr>
          </w:p>
        </w:tc>
      </w:tr>
      <w:tr w:rsidR="00E41ED4" w:rsidRPr="00E41ED4" w14:paraId="14127066" w14:textId="77777777" w:rsidTr="00F5361C">
        <w:tc>
          <w:tcPr>
            <w:tcW w:w="6110" w:type="dxa"/>
            <w:gridSpan w:val="8"/>
          </w:tcPr>
          <w:p w14:paraId="4C848C98" w14:textId="77777777" w:rsidR="00E41ED4" w:rsidRPr="00E41ED4" w:rsidRDefault="00F5361C" w:rsidP="00F5361C">
            <w:pPr>
              <w:ind w:left="0" w:firstLine="0"/>
              <w:jc w:val="left"/>
            </w:pPr>
            <w:r w:rsidRPr="00CF2B0B">
              <w:t>Зарегистрированный по адресу</w:t>
            </w:r>
            <w:r>
              <w:t>:</w:t>
            </w:r>
          </w:p>
        </w:tc>
      </w:tr>
      <w:tr w:rsidR="00E41ED4" w:rsidRPr="00E41ED4" w14:paraId="0B61E922" w14:textId="77777777" w:rsidTr="00F5361C">
        <w:tc>
          <w:tcPr>
            <w:tcW w:w="6110" w:type="dxa"/>
            <w:gridSpan w:val="8"/>
            <w:tcBorders>
              <w:bottom w:val="single" w:sz="4" w:space="0" w:color="auto"/>
            </w:tcBorders>
          </w:tcPr>
          <w:p w14:paraId="226EAFFB" w14:textId="77777777" w:rsidR="00E41ED4" w:rsidRPr="00F5361C" w:rsidRDefault="00E41ED4" w:rsidP="00E41ED4">
            <w:pPr>
              <w:ind w:left="0" w:firstLine="0"/>
              <w:jc w:val="center"/>
            </w:pPr>
          </w:p>
        </w:tc>
      </w:tr>
      <w:tr w:rsidR="00F5361C" w:rsidRPr="00E41ED4" w14:paraId="0A0094B5" w14:textId="77777777" w:rsidTr="00F5361C">
        <w:tc>
          <w:tcPr>
            <w:tcW w:w="2410" w:type="dxa"/>
            <w:gridSpan w:val="4"/>
            <w:tcBorders>
              <w:top w:val="single" w:sz="4" w:space="0" w:color="auto"/>
            </w:tcBorders>
          </w:tcPr>
          <w:p w14:paraId="463972A0" w14:textId="77777777" w:rsidR="00F5361C" w:rsidRPr="00F5361C" w:rsidRDefault="00F5361C" w:rsidP="00F5361C">
            <w:pPr>
              <w:ind w:left="0" w:firstLine="0"/>
              <w:jc w:val="left"/>
            </w:pPr>
            <w:r w:rsidRPr="00CF2B0B">
              <w:t>контактный телефон:</w:t>
            </w:r>
          </w:p>
        </w:tc>
        <w:tc>
          <w:tcPr>
            <w:tcW w:w="3700" w:type="dxa"/>
            <w:gridSpan w:val="4"/>
            <w:tcBorders>
              <w:top w:val="single" w:sz="4" w:space="0" w:color="auto"/>
              <w:bottom w:val="single" w:sz="4" w:space="0" w:color="auto"/>
            </w:tcBorders>
          </w:tcPr>
          <w:p w14:paraId="24EF4396" w14:textId="77777777" w:rsidR="00F5361C" w:rsidRPr="00F5361C" w:rsidRDefault="00F5361C" w:rsidP="00F5361C">
            <w:pPr>
              <w:ind w:left="0" w:firstLine="0"/>
              <w:jc w:val="left"/>
            </w:pPr>
          </w:p>
        </w:tc>
      </w:tr>
      <w:tr w:rsidR="00F5361C" w:rsidRPr="00E41ED4" w14:paraId="5D135F06" w14:textId="77777777" w:rsidTr="00F5361C">
        <w:tc>
          <w:tcPr>
            <w:tcW w:w="2977" w:type="dxa"/>
            <w:gridSpan w:val="5"/>
          </w:tcPr>
          <w:p w14:paraId="5355949B" w14:textId="77777777" w:rsidR="00F5361C" w:rsidRPr="00CF2B0B" w:rsidRDefault="00F5361C" w:rsidP="00F5361C">
            <w:pPr>
              <w:ind w:left="0" w:firstLine="0"/>
              <w:jc w:val="left"/>
            </w:pPr>
            <w:r w:rsidRPr="00CF2B0B">
              <w:t>адрес электронной почты:</w:t>
            </w:r>
          </w:p>
        </w:tc>
        <w:tc>
          <w:tcPr>
            <w:tcW w:w="3133" w:type="dxa"/>
            <w:gridSpan w:val="3"/>
            <w:tcBorders>
              <w:bottom w:val="single" w:sz="4" w:space="0" w:color="auto"/>
            </w:tcBorders>
          </w:tcPr>
          <w:p w14:paraId="1532E8A3" w14:textId="77777777" w:rsidR="00F5361C" w:rsidRPr="00F5361C" w:rsidRDefault="00F5361C" w:rsidP="00F5361C">
            <w:pPr>
              <w:ind w:left="0" w:firstLine="0"/>
              <w:jc w:val="left"/>
            </w:pPr>
          </w:p>
        </w:tc>
      </w:tr>
    </w:tbl>
    <w:p w14:paraId="4B3150A8" w14:textId="77777777" w:rsidR="00520FDE" w:rsidRPr="00E41ED4" w:rsidRDefault="00520FDE" w:rsidP="00A12E64">
      <w:pPr>
        <w:ind w:left="0" w:firstLine="0"/>
        <w:jc w:val="right"/>
      </w:pPr>
    </w:p>
    <w:p w14:paraId="3DF010F4" w14:textId="77777777" w:rsidR="00520FDE" w:rsidRPr="0001500D" w:rsidRDefault="00520FDE" w:rsidP="00E41ED4">
      <w:pPr>
        <w:ind w:left="0" w:firstLine="0"/>
        <w:jc w:val="right"/>
      </w:pPr>
      <w:r w:rsidRPr="0001500D">
        <w:t>от "__" _____________ 20__ г.</w:t>
      </w:r>
    </w:p>
    <w:p w14:paraId="3DC724E7" w14:textId="77777777" w:rsidR="00520FDE" w:rsidRPr="0001500D" w:rsidRDefault="00520FDE" w:rsidP="00A12E64">
      <w:pPr>
        <w:ind w:left="0" w:firstLine="0"/>
        <w:jc w:val="right"/>
      </w:pPr>
    </w:p>
    <w:p w14:paraId="1BDF779B" w14:textId="77777777" w:rsidR="00520FDE" w:rsidRPr="0001500D" w:rsidRDefault="00520FDE" w:rsidP="00820EDB">
      <w:pPr>
        <w:ind w:left="0" w:firstLine="0"/>
        <w:jc w:val="right"/>
      </w:pPr>
    </w:p>
    <w:p w14:paraId="66FC25EF" w14:textId="77777777" w:rsidR="00520FDE" w:rsidRPr="0001500D" w:rsidRDefault="00520FDE" w:rsidP="00820EDB">
      <w:pPr>
        <w:ind w:left="0" w:firstLine="0"/>
        <w:jc w:val="center"/>
      </w:pPr>
      <w:r w:rsidRPr="0001500D">
        <w:t>ЗАЯВЛЕНИЕ</w:t>
      </w:r>
    </w:p>
    <w:p w14:paraId="72483D9A" w14:textId="77777777" w:rsidR="00520FDE" w:rsidRDefault="00520FDE" w:rsidP="00820EDB">
      <w:pPr>
        <w:ind w:left="0" w:firstLine="0"/>
        <w:jc w:val="center"/>
      </w:pPr>
      <w:r w:rsidRPr="0001500D">
        <w:t>об обмене жилой площади</w:t>
      </w:r>
    </w:p>
    <w:p w14:paraId="58703FD8" w14:textId="77777777" w:rsidR="00520FDE" w:rsidRPr="0001500D" w:rsidRDefault="00520FDE" w:rsidP="00820EDB">
      <w:pPr>
        <w:ind w:left="0" w:firstLine="0"/>
      </w:pPr>
    </w:p>
    <w:p w14:paraId="654E27E5" w14:textId="77777777" w:rsidR="00820EDB" w:rsidRDefault="00820EDB" w:rsidP="00820EDB">
      <w:pPr>
        <w:ind w:left="0" w:firstLine="0"/>
      </w:pPr>
      <w:r w:rsidRPr="00820EDB">
        <w:t xml:space="preserve">Прошу дать согласие на обмен жилого помещения, которое предоставлено по договору социального найма от _________________ № ______, расположенного по адресу: </w:t>
      </w:r>
    </w:p>
    <w:p w14:paraId="025D61A6" w14:textId="77777777" w:rsidR="00F5361C" w:rsidRPr="00820EDB" w:rsidRDefault="00F5361C" w:rsidP="00F5361C">
      <w:pPr>
        <w:pBdr>
          <w:bottom w:val="single" w:sz="4" w:space="1" w:color="auto"/>
        </w:pBdr>
        <w:ind w:left="0" w:firstLine="0"/>
      </w:pPr>
    </w:p>
    <w:p w14:paraId="5377CE88" w14:textId="77777777" w:rsidR="00820EDB" w:rsidRPr="00820EDB" w:rsidRDefault="00820EDB" w:rsidP="00820EDB">
      <w:pPr>
        <w:ind w:left="0" w:firstLine="0"/>
      </w:pPr>
    </w:p>
    <w:p w14:paraId="363B1E36" w14:textId="77777777" w:rsidR="00820EDB" w:rsidRPr="00820EDB" w:rsidRDefault="00820EDB" w:rsidP="00F5361C">
      <w:pPr>
        <w:pBdr>
          <w:top w:val="single" w:sz="4" w:space="1" w:color="auto"/>
        </w:pBdr>
        <w:ind w:left="0" w:firstLine="0"/>
      </w:pPr>
      <w:r w:rsidRPr="00820EDB">
        <w:t xml:space="preserve">в котором зарегистрирован(ы) (в том числе, наниматель и временно отсутствующие члены семьи): </w:t>
      </w:r>
    </w:p>
    <w:p w14:paraId="1502D031" w14:textId="77777777" w:rsidR="00520FDE" w:rsidRPr="0001500D" w:rsidRDefault="00520FDE" w:rsidP="00820EDB">
      <w:pPr>
        <w:ind w:left="0" w:firstLine="0"/>
      </w:pPr>
    </w:p>
    <w:tbl>
      <w:tblPr>
        <w:tblStyle w:val="a3"/>
        <w:tblW w:w="5000" w:type="pct"/>
        <w:jc w:val="center"/>
        <w:tblLook w:val="04A0" w:firstRow="1" w:lastRow="0" w:firstColumn="1" w:lastColumn="0" w:noHBand="0" w:noVBand="1"/>
      </w:tblPr>
      <w:tblGrid>
        <w:gridCol w:w="439"/>
        <w:gridCol w:w="2586"/>
        <w:gridCol w:w="1367"/>
        <w:gridCol w:w="1951"/>
        <w:gridCol w:w="1951"/>
        <w:gridCol w:w="1951"/>
      </w:tblGrid>
      <w:tr w:rsidR="00520FDE" w:rsidRPr="0001500D" w14:paraId="7A386F76" w14:textId="77777777" w:rsidTr="00820EDB">
        <w:trPr>
          <w:jc w:val="center"/>
        </w:trPr>
        <w:tc>
          <w:tcPr>
            <w:tcW w:w="214" w:type="pct"/>
          </w:tcPr>
          <w:p w14:paraId="27F9A1B9" w14:textId="77777777" w:rsidR="00520FDE" w:rsidRPr="0001500D" w:rsidRDefault="00520FDE" w:rsidP="00820EDB">
            <w:pPr>
              <w:ind w:left="0" w:firstLine="0"/>
              <w:jc w:val="center"/>
            </w:pPr>
            <w:r w:rsidRPr="0001500D">
              <w:t>N</w:t>
            </w:r>
          </w:p>
        </w:tc>
        <w:tc>
          <w:tcPr>
            <w:tcW w:w="1262" w:type="pct"/>
          </w:tcPr>
          <w:p w14:paraId="2EBDF958" w14:textId="77777777" w:rsidR="00520FDE" w:rsidRPr="0001500D" w:rsidRDefault="00520FDE" w:rsidP="00820EDB">
            <w:pPr>
              <w:ind w:left="0" w:firstLine="0"/>
              <w:jc w:val="center"/>
            </w:pPr>
            <w:r w:rsidRPr="0001500D">
              <w:t>Фамилия, имя, отчество</w:t>
            </w:r>
          </w:p>
        </w:tc>
        <w:tc>
          <w:tcPr>
            <w:tcW w:w="667" w:type="pct"/>
          </w:tcPr>
          <w:p w14:paraId="49137537" w14:textId="77777777" w:rsidR="00520FDE" w:rsidRPr="0001500D" w:rsidRDefault="00520FDE" w:rsidP="00820EDB">
            <w:pPr>
              <w:ind w:left="0" w:firstLine="0"/>
              <w:jc w:val="center"/>
            </w:pPr>
            <w:r w:rsidRPr="0001500D">
              <w:t>Число, месяц и год рождения</w:t>
            </w:r>
          </w:p>
        </w:tc>
        <w:tc>
          <w:tcPr>
            <w:tcW w:w="952" w:type="pct"/>
          </w:tcPr>
          <w:p w14:paraId="0A84AD6E" w14:textId="77777777" w:rsidR="00520FDE" w:rsidRPr="0001500D" w:rsidRDefault="00520FDE" w:rsidP="00820EDB">
            <w:pPr>
              <w:ind w:left="0" w:firstLine="0"/>
              <w:jc w:val="center"/>
            </w:pPr>
            <w:r w:rsidRPr="0001500D">
              <w:t>Родственные отношения</w:t>
            </w:r>
          </w:p>
        </w:tc>
        <w:tc>
          <w:tcPr>
            <w:tcW w:w="952" w:type="pct"/>
          </w:tcPr>
          <w:p w14:paraId="1EFDFE66" w14:textId="77777777" w:rsidR="00520FDE" w:rsidRPr="0001500D" w:rsidRDefault="00520FDE" w:rsidP="00820EDB">
            <w:pPr>
              <w:ind w:left="0" w:firstLine="0"/>
              <w:jc w:val="center"/>
            </w:pPr>
            <w:r w:rsidRPr="0001500D">
              <w:t>Откуда и когда прибыл</w:t>
            </w:r>
          </w:p>
        </w:tc>
        <w:tc>
          <w:tcPr>
            <w:tcW w:w="952" w:type="pct"/>
          </w:tcPr>
          <w:p w14:paraId="111553B1" w14:textId="77777777" w:rsidR="00520FDE" w:rsidRPr="0001500D" w:rsidRDefault="00520FDE" w:rsidP="00820EDB">
            <w:pPr>
              <w:ind w:left="0" w:firstLine="0"/>
              <w:jc w:val="center"/>
            </w:pPr>
            <w:r w:rsidRPr="0001500D">
              <w:t>С какого года проживает</w:t>
            </w:r>
          </w:p>
        </w:tc>
      </w:tr>
      <w:tr w:rsidR="00520FDE" w:rsidRPr="0001500D" w14:paraId="185311E1" w14:textId="77777777" w:rsidTr="00820EDB">
        <w:trPr>
          <w:jc w:val="center"/>
        </w:trPr>
        <w:tc>
          <w:tcPr>
            <w:tcW w:w="214" w:type="pct"/>
          </w:tcPr>
          <w:p w14:paraId="6218EA9D" w14:textId="77777777" w:rsidR="00520FDE" w:rsidRPr="0001500D" w:rsidRDefault="00520FDE" w:rsidP="00820EDB">
            <w:pPr>
              <w:ind w:left="0" w:firstLine="0"/>
            </w:pPr>
          </w:p>
        </w:tc>
        <w:tc>
          <w:tcPr>
            <w:tcW w:w="1262" w:type="pct"/>
          </w:tcPr>
          <w:p w14:paraId="70ED86D6" w14:textId="77777777" w:rsidR="00520FDE" w:rsidRPr="0001500D" w:rsidRDefault="00520FDE" w:rsidP="00820EDB">
            <w:pPr>
              <w:ind w:left="0" w:firstLine="0"/>
            </w:pPr>
          </w:p>
        </w:tc>
        <w:tc>
          <w:tcPr>
            <w:tcW w:w="667" w:type="pct"/>
          </w:tcPr>
          <w:p w14:paraId="635ABEF8" w14:textId="77777777" w:rsidR="00520FDE" w:rsidRPr="0001500D" w:rsidRDefault="00520FDE" w:rsidP="00820EDB">
            <w:pPr>
              <w:ind w:left="0" w:firstLine="0"/>
            </w:pPr>
          </w:p>
        </w:tc>
        <w:tc>
          <w:tcPr>
            <w:tcW w:w="952" w:type="pct"/>
          </w:tcPr>
          <w:p w14:paraId="2B5D1A6B" w14:textId="77777777" w:rsidR="00520FDE" w:rsidRPr="0001500D" w:rsidRDefault="00520FDE" w:rsidP="00820EDB">
            <w:pPr>
              <w:ind w:left="0" w:firstLine="0"/>
            </w:pPr>
          </w:p>
        </w:tc>
        <w:tc>
          <w:tcPr>
            <w:tcW w:w="952" w:type="pct"/>
          </w:tcPr>
          <w:p w14:paraId="2DCB4B0C" w14:textId="77777777" w:rsidR="00520FDE" w:rsidRPr="0001500D" w:rsidRDefault="00520FDE" w:rsidP="00820EDB">
            <w:pPr>
              <w:ind w:left="0" w:firstLine="0"/>
            </w:pPr>
          </w:p>
        </w:tc>
        <w:tc>
          <w:tcPr>
            <w:tcW w:w="952" w:type="pct"/>
          </w:tcPr>
          <w:p w14:paraId="6B0ACC78" w14:textId="77777777" w:rsidR="00520FDE" w:rsidRPr="0001500D" w:rsidRDefault="00520FDE" w:rsidP="00820EDB">
            <w:pPr>
              <w:ind w:left="0" w:firstLine="0"/>
            </w:pPr>
          </w:p>
        </w:tc>
      </w:tr>
      <w:tr w:rsidR="00520FDE" w:rsidRPr="0001500D" w14:paraId="688F086A" w14:textId="77777777" w:rsidTr="00820EDB">
        <w:trPr>
          <w:jc w:val="center"/>
        </w:trPr>
        <w:tc>
          <w:tcPr>
            <w:tcW w:w="214" w:type="pct"/>
          </w:tcPr>
          <w:p w14:paraId="45E1A8FF" w14:textId="77777777" w:rsidR="00520FDE" w:rsidRPr="0001500D" w:rsidRDefault="00520FDE" w:rsidP="00820EDB">
            <w:pPr>
              <w:ind w:left="0" w:firstLine="0"/>
            </w:pPr>
          </w:p>
        </w:tc>
        <w:tc>
          <w:tcPr>
            <w:tcW w:w="1262" w:type="pct"/>
          </w:tcPr>
          <w:p w14:paraId="7D1D2AAE" w14:textId="77777777" w:rsidR="00520FDE" w:rsidRPr="0001500D" w:rsidRDefault="00520FDE" w:rsidP="00820EDB">
            <w:pPr>
              <w:ind w:left="0" w:firstLine="0"/>
            </w:pPr>
          </w:p>
        </w:tc>
        <w:tc>
          <w:tcPr>
            <w:tcW w:w="667" w:type="pct"/>
          </w:tcPr>
          <w:p w14:paraId="62FB5290" w14:textId="77777777" w:rsidR="00520FDE" w:rsidRPr="0001500D" w:rsidRDefault="00520FDE" w:rsidP="00820EDB">
            <w:pPr>
              <w:ind w:left="0" w:firstLine="0"/>
            </w:pPr>
          </w:p>
        </w:tc>
        <w:tc>
          <w:tcPr>
            <w:tcW w:w="952" w:type="pct"/>
          </w:tcPr>
          <w:p w14:paraId="5E9B5A2B" w14:textId="77777777" w:rsidR="00520FDE" w:rsidRPr="0001500D" w:rsidRDefault="00520FDE" w:rsidP="00820EDB">
            <w:pPr>
              <w:ind w:left="0" w:firstLine="0"/>
            </w:pPr>
          </w:p>
        </w:tc>
        <w:tc>
          <w:tcPr>
            <w:tcW w:w="952" w:type="pct"/>
          </w:tcPr>
          <w:p w14:paraId="08DF0721" w14:textId="77777777" w:rsidR="00520FDE" w:rsidRPr="0001500D" w:rsidRDefault="00520FDE" w:rsidP="00820EDB">
            <w:pPr>
              <w:ind w:left="0" w:firstLine="0"/>
            </w:pPr>
          </w:p>
        </w:tc>
        <w:tc>
          <w:tcPr>
            <w:tcW w:w="952" w:type="pct"/>
          </w:tcPr>
          <w:p w14:paraId="6F2138DA" w14:textId="77777777" w:rsidR="00520FDE" w:rsidRPr="0001500D" w:rsidRDefault="00520FDE" w:rsidP="00820EDB">
            <w:pPr>
              <w:ind w:left="0" w:firstLine="0"/>
            </w:pPr>
          </w:p>
        </w:tc>
      </w:tr>
      <w:tr w:rsidR="00520FDE" w:rsidRPr="0001500D" w14:paraId="33FE90CD" w14:textId="77777777" w:rsidTr="00820EDB">
        <w:trPr>
          <w:jc w:val="center"/>
        </w:trPr>
        <w:tc>
          <w:tcPr>
            <w:tcW w:w="214" w:type="pct"/>
          </w:tcPr>
          <w:p w14:paraId="5242C936" w14:textId="77777777" w:rsidR="00520FDE" w:rsidRPr="0001500D" w:rsidRDefault="00520FDE" w:rsidP="00820EDB">
            <w:pPr>
              <w:ind w:left="0" w:firstLine="0"/>
            </w:pPr>
          </w:p>
        </w:tc>
        <w:tc>
          <w:tcPr>
            <w:tcW w:w="1262" w:type="pct"/>
          </w:tcPr>
          <w:p w14:paraId="672DFC60" w14:textId="77777777" w:rsidR="00520FDE" w:rsidRPr="0001500D" w:rsidRDefault="00520FDE" w:rsidP="00820EDB">
            <w:pPr>
              <w:ind w:left="0" w:firstLine="0"/>
            </w:pPr>
          </w:p>
        </w:tc>
        <w:tc>
          <w:tcPr>
            <w:tcW w:w="667" w:type="pct"/>
          </w:tcPr>
          <w:p w14:paraId="6A37CDF5" w14:textId="77777777" w:rsidR="00520FDE" w:rsidRPr="0001500D" w:rsidRDefault="00520FDE" w:rsidP="00820EDB">
            <w:pPr>
              <w:ind w:left="0" w:firstLine="0"/>
            </w:pPr>
          </w:p>
        </w:tc>
        <w:tc>
          <w:tcPr>
            <w:tcW w:w="952" w:type="pct"/>
          </w:tcPr>
          <w:p w14:paraId="79E51D19" w14:textId="77777777" w:rsidR="00520FDE" w:rsidRPr="0001500D" w:rsidRDefault="00520FDE" w:rsidP="00820EDB">
            <w:pPr>
              <w:ind w:left="0" w:firstLine="0"/>
            </w:pPr>
          </w:p>
        </w:tc>
        <w:tc>
          <w:tcPr>
            <w:tcW w:w="952" w:type="pct"/>
          </w:tcPr>
          <w:p w14:paraId="659A33E7" w14:textId="77777777" w:rsidR="00520FDE" w:rsidRPr="0001500D" w:rsidRDefault="00520FDE" w:rsidP="00820EDB">
            <w:pPr>
              <w:ind w:left="0" w:firstLine="0"/>
            </w:pPr>
          </w:p>
        </w:tc>
        <w:tc>
          <w:tcPr>
            <w:tcW w:w="952" w:type="pct"/>
          </w:tcPr>
          <w:p w14:paraId="67C60D71" w14:textId="77777777" w:rsidR="00520FDE" w:rsidRPr="0001500D" w:rsidRDefault="00520FDE" w:rsidP="00820EDB">
            <w:pPr>
              <w:ind w:left="0" w:firstLine="0"/>
            </w:pPr>
          </w:p>
        </w:tc>
      </w:tr>
      <w:tr w:rsidR="00520FDE" w:rsidRPr="0001500D" w14:paraId="53A27096" w14:textId="77777777" w:rsidTr="00820EDB">
        <w:trPr>
          <w:jc w:val="center"/>
        </w:trPr>
        <w:tc>
          <w:tcPr>
            <w:tcW w:w="214" w:type="pct"/>
          </w:tcPr>
          <w:p w14:paraId="4805DFC4" w14:textId="77777777" w:rsidR="00520FDE" w:rsidRPr="0001500D" w:rsidRDefault="00520FDE" w:rsidP="00820EDB">
            <w:pPr>
              <w:ind w:left="0" w:firstLine="0"/>
            </w:pPr>
          </w:p>
        </w:tc>
        <w:tc>
          <w:tcPr>
            <w:tcW w:w="1262" w:type="pct"/>
          </w:tcPr>
          <w:p w14:paraId="24662D22" w14:textId="77777777" w:rsidR="00520FDE" w:rsidRPr="0001500D" w:rsidRDefault="00520FDE" w:rsidP="00820EDB">
            <w:pPr>
              <w:ind w:left="0" w:firstLine="0"/>
            </w:pPr>
          </w:p>
        </w:tc>
        <w:tc>
          <w:tcPr>
            <w:tcW w:w="667" w:type="pct"/>
          </w:tcPr>
          <w:p w14:paraId="7EDE3D66" w14:textId="77777777" w:rsidR="00520FDE" w:rsidRPr="0001500D" w:rsidRDefault="00520FDE" w:rsidP="00820EDB">
            <w:pPr>
              <w:ind w:left="0" w:firstLine="0"/>
            </w:pPr>
          </w:p>
        </w:tc>
        <w:tc>
          <w:tcPr>
            <w:tcW w:w="952" w:type="pct"/>
          </w:tcPr>
          <w:p w14:paraId="2EE68045" w14:textId="77777777" w:rsidR="00520FDE" w:rsidRPr="0001500D" w:rsidRDefault="00520FDE" w:rsidP="00820EDB">
            <w:pPr>
              <w:ind w:left="0" w:firstLine="0"/>
            </w:pPr>
          </w:p>
        </w:tc>
        <w:tc>
          <w:tcPr>
            <w:tcW w:w="952" w:type="pct"/>
          </w:tcPr>
          <w:p w14:paraId="5BD3A79D" w14:textId="77777777" w:rsidR="00520FDE" w:rsidRPr="0001500D" w:rsidRDefault="00520FDE" w:rsidP="00820EDB">
            <w:pPr>
              <w:ind w:left="0" w:firstLine="0"/>
            </w:pPr>
          </w:p>
        </w:tc>
        <w:tc>
          <w:tcPr>
            <w:tcW w:w="952" w:type="pct"/>
          </w:tcPr>
          <w:p w14:paraId="61D215FD" w14:textId="77777777" w:rsidR="00520FDE" w:rsidRPr="0001500D" w:rsidRDefault="00520FDE" w:rsidP="00820EDB">
            <w:pPr>
              <w:ind w:left="0" w:firstLine="0"/>
            </w:pPr>
          </w:p>
        </w:tc>
      </w:tr>
      <w:tr w:rsidR="00520FDE" w:rsidRPr="0001500D" w14:paraId="47066B15" w14:textId="77777777" w:rsidTr="00820EDB">
        <w:trPr>
          <w:jc w:val="center"/>
        </w:trPr>
        <w:tc>
          <w:tcPr>
            <w:tcW w:w="214" w:type="pct"/>
          </w:tcPr>
          <w:p w14:paraId="19C616FE" w14:textId="77777777" w:rsidR="00520FDE" w:rsidRPr="0001500D" w:rsidRDefault="00520FDE" w:rsidP="00820EDB">
            <w:pPr>
              <w:ind w:left="0" w:firstLine="0"/>
            </w:pPr>
          </w:p>
        </w:tc>
        <w:tc>
          <w:tcPr>
            <w:tcW w:w="1262" w:type="pct"/>
          </w:tcPr>
          <w:p w14:paraId="5F6CC259" w14:textId="77777777" w:rsidR="00520FDE" w:rsidRPr="0001500D" w:rsidRDefault="00520FDE" w:rsidP="00820EDB">
            <w:pPr>
              <w:ind w:left="0" w:firstLine="0"/>
            </w:pPr>
          </w:p>
        </w:tc>
        <w:tc>
          <w:tcPr>
            <w:tcW w:w="667" w:type="pct"/>
          </w:tcPr>
          <w:p w14:paraId="6A68B363" w14:textId="77777777" w:rsidR="00520FDE" w:rsidRPr="0001500D" w:rsidRDefault="00520FDE" w:rsidP="00820EDB">
            <w:pPr>
              <w:ind w:left="0" w:firstLine="0"/>
            </w:pPr>
          </w:p>
        </w:tc>
        <w:tc>
          <w:tcPr>
            <w:tcW w:w="952" w:type="pct"/>
          </w:tcPr>
          <w:p w14:paraId="4DB6BBC0" w14:textId="77777777" w:rsidR="00520FDE" w:rsidRPr="0001500D" w:rsidRDefault="00520FDE" w:rsidP="00820EDB">
            <w:pPr>
              <w:ind w:left="0" w:firstLine="0"/>
            </w:pPr>
          </w:p>
        </w:tc>
        <w:tc>
          <w:tcPr>
            <w:tcW w:w="952" w:type="pct"/>
          </w:tcPr>
          <w:p w14:paraId="764D85F8" w14:textId="77777777" w:rsidR="00520FDE" w:rsidRPr="0001500D" w:rsidRDefault="00520FDE" w:rsidP="00820EDB">
            <w:pPr>
              <w:ind w:left="0" w:firstLine="0"/>
            </w:pPr>
          </w:p>
        </w:tc>
        <w:tc>
          <w:tcPr>
            <w:tcW w:w="952" w:type="pct"/>
          </w:tcPr>
          <w:p w14:paraId="17197767" w14:textId="77777777" w:rsidR="00520FDE" w:rsidRPr="0001500D" w:rsidRDefault="00520FDE" w:rsidP="00820EDB">
            <w:pPr>
              <w:ind w:left="0" w:firstLine="0"/>
            </w:pPr>
          </w:p>
        </w:tc>
      </w:tr>
      <w:tr w:rsidR="00520FDE" w:rsidRPr="0001500D" w14:paraId="5EB66EA8" w14:textId="77777777" w:rsidTr="00820EDB">
        <w:trPr>
          <w:jc w:val="center"/>
        </w:trPr>
        <w:tc>
          <w:tcPr>
            <w:tcW w:w="214" w:type="pct"/>
          </w:tcPr>
          <w:p w14:paraId="5C46D51A" w14:textId="77777777" w:rsidR="00520FDE" w:rsidRPr="0001500D" w:rsidRDefault="00520FDE" w:rsidP="00820EDB">
            <w:pPr>
              <w:ind w:left="0" w:firstLine="0"/>
            </w:pPr>
          </w:p>
        </w:tc>
        <w:tc>
          <w:tcPr>
            <w:tcW w:w="1262" w:type="pct"/>
          </w:tcPr>
          <w:p w14:paraId="246A236F" w14:textId="77777777" w:rsidR="00520FDE" w:rsidRPr="0001500D" w:rsidRDefault="00520FDE" w:rsidP="00820EDB">
            <w:pPr>
              <w:ind w:left="0" w:firstLine="0"/>
            </w:pPr>
          </w:p>
        </w:tc>
        <w:tc>
          <w:tcPr>
            <w:tcW w:w="667" w:type="pct"/>
          </w:tcPr>
          <w:p w14:paraId="16DE1CC3" w14:textId="77777777" w:rsidR="00520FDE" w:rsidRPr="0001500D" w:rsidRDefault="00520FDE" w:rsidP="00820EDB">
            <w:pPr>
              <w:ind w:left="0" w:firstLine="0"/>
            </w:pPr>
          </w:p>
        </w:tc>
        <w:tc>
          <w:tcPr>
            <w:tcW w:w="952" w:type="pct"/>
          </w:tcPr>
          <w:p w14:paraId="62022A99" w14:textId="77777777" w:rsidR="00520FDE" w:rsidRPr="0001500D" w:rsidRDefault="00520FDE" w:rsidP="00820EDB">
            <w:pPr>
              <w:ind w:left="0" w:firstLine="0"/>
            </w:pPr>
          </w:p>
        </w:tc>
        <w:tc>
          <w:tcPr>
            <w:tcW w:w="952" w:type="pct"/>
          </w:tcPr>
          <w:p w14:paraId="08290D8C" w14:textId="77777777" w:rsidR="00520FDE" w:rsidRPr="0001500D" w:rsidRDefault="00520FDE" w:rsidP="00820EDB">
            <w:pPr>
              <w:ind w:left="0" w:firstLine="0"/>
            </w:pPr>
          </w:p>
        </w:tc>
        <w:tc>
          <w:tcPr>
            <w:tcW w:w="952" w:type="pct"/>
          </w:tcPr>
          <w:p w14:paraId="29F95ECC" w14:textId="77777777" w:rsidR="00520FDE" w:rsidRPr="0001500D" w:rsidRDefault="00520FDE" w:rsidP="00820EDB">
            <w:pPr>
              <w:ind w:left="0" w:firstLine="0"/>
            </w:pPr>
          </w:p>
        </w:tc>
      </w:tr>
    </w:tbl>
    <w:p w14:paraId="17C005DD" w14:textId="77777777" w:rsidR="00820EDB" w:rsidRPr="00820EDB" w:rsidRDefault="00820EDB" w:rsidP="00820EDB">
      <w:pPr>
        <w:ind w:left="0" w:firstLine="0"/>
      </w:pPr>
      <w:r w:rsidRPr="00820EDB">
        <w:t>В составе семьи имеются (не имеются) граждане, страдающие тяжелой формой хронического заболевания</w:t>
      </w:r>
      <w:r>
        <w:t xml:space="preserve"> </w:t>
      </w:r>
    </w:p>
    <w:p w14:paraId="3CADB92A" w14:textId="77777777" w:rsidR="00820EDB" w:rsidRPr="00820EDB" w:rsidRDefault="00820EDB" w:rsidP="00820EDB">
      <w:pPr>
        <w:pBdr>
          <w:top w:val="single" w:sz="4" w:space="1" w:color="auto"/>
        </w:pBdr>
        <w:ind w:left="0" w:firstLine="0"/>
        <w:jc w:val="center"/>
        <w:rPr>
          <w:sz w:val="20"/>
          <w:szCs w:val="20"/>
        </w:rPr>
      </w:pPr>
      <w:r w:rsidRPr="00820EDB">
        <w:rPr>
          <w:sz w:val="20"/>
          <w:szCs w:val="20"/>
        </w:rPr>
        <w:t>(фамилия, имя, отчество (при наличии)</w:t>
      </w:r>
    </w:p>
    <w:p w14:paraId="6FA55DD7" w14:textId="77777777" w:rsidR="00820EDB" w:rsidRPr="00820EDB" w:rsidRDefault="00820EDB" w:rsidP="00820EDB">
      <w:pPr>
        <w:pBdr>
          <w:bottom w:val="single" w:sz="4" w:space="1" w:color="auto"/>
        </w:pBdr>
        <w:ind w:left="0" w:firstLine="0"/>
      </w:pPr>
    </w:p>
    <w:p w14:paraId="360DFC4A" w14:textId="77777777" w:rsidR="00F5361C" w:rsidRDefault="00F5361C">
      <w:pPr>
        <w:widowControl/>
        <w:autoSpaceDE/>
        <w:autoSpaceDN/>
        <w:ind w:left="0" w:firstLine="0"/>
        <w:jc w:val="left"/>
      </w:pPr>
      <w:r>
        <w:br w:type="page"/>
      </w:r>
    </w:p>
    <w:p w14:paraId="51946E09" w14:textId="77777777" w:rsidR="00520FDE" w:rsidRPr="0001500D" w:rsidRDefault="00520FDE" w:rsidP="00820EDB">
      <w:pPr>
        <w:ind w:left="0" w:firstLine="0"/>
      </w:pPr>
    </w:p>
    <w:p w14:paraId="464E303A" w14:textId="77777777" w:rsidR="00520FDE" w:rsidRPr="0001500D" w:rsidRDefault="00820EDB" w:rsidP="00820EDB">
      <w:pPr>
        <w:ind w:left="0" w:firstLine="0"/>
      </w:pPr>
      <w:r w:rsidRPr="00CF2B0B">
        <w:t>Сведения о лицах, ранее значившихся в договоре социального найма жилого помещения (ордере) и выбывших</w:t>
      </w:r>
      <w:r w:rsidR="00520FDE" w:rsidRPr="0001500D">
        <w:t>:</w:t>
      </w:r>
    </w:p>
    <w:p w14:paraId="409CFC8F" w14:textId="77777777" w:rsidR="00520FDE" w:rsidRPr="0001500D" w:rsidRDefault="00520FDE" w:rsidP="00820EDB">
      <w:pPr>
        <w:ind w:left="0" w:firstLine="0"/>
      </w:pPr>
    </w:p>
    <w:tbl>
      <w:tblPr>
        <w:tblStyle w:val="a3"/>
        <w:tblW w:w="5000" w:type="pct"/>
        <w:jc w:val="center"/>
        <w:tblLook w:val="04A0" w:firstRow="1" w:lastRow="0" w:firstColumn="1" w:lastColumn="0" w:noHBand="0" w:noVBand="1"/>
      </w:tblPr>
      <w:tblGrid>
        <w:gridCol w:w="447"/>
        <w:gridCol w:w="2528"/>
        <w:gridCol w:w="1389"/>
        <w:gridCol w:w="2053"/>
        <w:gridCol w:w="3828"/>
      </w:tblGrid>
      <w:tr w:rsidR="00520FDE" w:rsidRPr="0001500D" w14:paraId="21DA5C66" w14:textId="77777777" w:rsidTr="00820EDB">
        <w:trPr>
          <w:jc w:val="center"/>
        </w:trPr>
        <w:tc>
          <w:tcPr>
            <w:tcW w:w="218" w:type="pct"/>
          </w:tcPr>
          <w:p w14:paraId="6191CB78" w14:textId="77777777" w:rsidR="00520FDE" w:rsidRPr="0001500D" w:rsidRDefault="00520FDE" w:rsidP="00820EDB">
            <w:pPr>
              <w:ind w:left="0" w:firstLine="0"/>
              <w:jc w:val="center"/>
            </w:pPr>
            <w:r w:rsidRPr="0001500D">
              <w:t>N</w:t>
            </w:r>
          </w:p>
        </w:tc>
        <w:tc>
          <w:tcPr>
            <w:tcW w:w="1234" w:type="pct"/>
          </w:tcPr>
          <w:p w14:paraId="3137AC69" w14:textId="77777777" w:rsidR="00520FDE" w:rsidRPr="0001500D" w:rsidRDefault="00520FDE" w:rsidP="00820EDB">
            <w:pPr>
              <w:ind w:left="0" w:firstLine="0"/>
              <w:jc w:val="center"/>
            </w:pPr>
            <w:r w:rsidRPr="0001500D">
              <w:t>Фамилия, имя, отчество</w:t>
            </w:r>
          </w:p>
        </w:tc>
        <w:tc>
          <w:tcPr>
            <w:tcW w:w="678" w:type="pct"/>
          </w:tcPr>
          <w:p w14:paraId="3FDE0E9D" w14:textId="77777777" w:rsidR="00520FDE" w:rsidRPr="0001500D" w:rsidRDefault="00520FDE" w:rsidP="00820EDB">
            <w:pPr>
              <w:ind w:left="0" w:firstLine="0"/>
              <w:jc w:val="center"/>
            </w:pPr>
            <w:r w:rsidRPr="0001500D">
              <w:t>Число, месяц и год рождения</w:t>
            </w:r>
          </w:p>
        </w:tc>
        <w:tc>
          <w:tcPr>
            <w:tcW w:w="1002" w:type="pct"/>
          </w:tcPr>
          <w:p w14:paraId="44E3680A" w14:textId="77777777" w:rsidR="00520FDE" w:rsidRPr="0001500D" w:rsidRDefault="00520FDE" w:rsidP="00820EDB">
            <w:pPr>
              <w:ind w:left="0" w:firstLine="0"/>
              <w:jc w:val="center"/>
            </w:pPr>
            <w:r w:rsidRPr="0001500D">
              <w:t>Родственные отношения</w:t>
            </w:r>
          </w:p>
        </w:tc>
        <w:tc>
          <w:tcPr>
            <w:tcW w:w="1868" w:type="pct"/>
          </w:tcPr>
          <w:p w14:paraId="631B1AA7" w14:textId="77777777" w:rsidR="00520FDE" w:rsidRPr="0001500D" w:rsidRDefault="00520FDE" w:rsidP="00820EDB">
            <w:pPr>
              <w:ind w:left="0" w:firstLine="0"/>
              <w:jc w:val="center"/>
            </w:pPr>
            <w:r w:rsidRPr="0001500D">
              <w:t>Когда и куда выбыл</w:t>
            </w:r>
          </w:p>
        </w:tc>
      </w:tr>
      <w:tr w:rsidR="00520FDE" w:rsidRPr="0001500D" w14:paraId="496BCB54" w14:textId="77777777" w:rsidTr="00820EDB">
        <w:trPr>
          <w:jc w:val="center"/>
        </w:trPr>
        <w:tc>
          <w:tcPr>
            <w:tcW w:w="218" w:type="pct"/>
          </w:tcPr>
          <w:p w14:paraId="511785D4" w14:textId="77777777" w:rsidR="00520FDE" w:rsidRPr="0001500D" w:rsidRDefault="00520FDE" w:rsidP="00820EDB">
            <w:pPr>
              <w:ind w:left="0" w:firstLine="0"/>
            </w:pPr>
          </w:p>
        </w:tc>
        <w:tc>
          <w:tcPr>
            <w:tcW w:w="1234" w:type="pct"/>
          </w:tcPr>
          <w:p w14:paraId="0E75E884" w14:textId="77777777" w:rsidR="00520FDE" w:rsidRPr="0001500D" w:rsidRDefault="00520FDE" w:rsidP="00820EDB">
            <w:pPr>
              <w:ind w:left="0" w:firstLine="0"/>
            </w:pPr>
          </w:p>
        </w:tc>
        <w:tc>
          <w:tcPr>
            <w:tcW w:w="678" w:type="pct"/>
          </w:tcPr>
          <w:p w14:paraId="5C65C2E7" w14:textId="77777777" w:rsidR="00520FDE" w:rsidRPr="0001500D" w:rsidRDefault="00520FDE" w:rsidP="00820EDB">
            <w:pPr>
              <w:ind w:left="0" w:firstLine="0"/>
            </w:pPr>
          </w:p>
        </w:tc>
        <w:tc>
          <w:tcPr>
            <w:tcW w:w="1002" w:type="pct"/>
          </w:tcPr>
          <w:p w14:paraId="46F3058A" w14:textId="77777777" w:rsidR="00520FDE" w:rsidRPr="0001500D" w:rsidRDefault="00520FDE" w:rsidP="00820EDB">
            <w:pPr>
              <w:ind w:left="0" w:firstLine="0"/>
            </w:pPr>
          </w:p>
        </w:tc>
        <w:tc>
          <w:tcPr>
            <w:tcW w:w="1868" w:type="pct"/>
          </w:tcPr>
          <w:p w14:paraId="74284F01" w14:textId="77777777" w:rsidR="00520FDE" w:rsidRPr="0001500D" w:rsidRDefault="00520FDE" w:rsidP="00820EDB">
            <w:pPr>
              <w:ind w:left="0" w:firstLine="0"/>
            </w:pPr>
          </w:p>
        </w:tc>
      </w:tr>
      <w:tr w:rsidR="00520FDE" w:rsidRPr="0001500D" w14:paraId="69BC26DB" w14:textId="77777777" w:rsidTr="00820EDB">
        <w:trPr>
          <w:jc w:val="center"/>
        </w:trPr>
        <w:tc>
          <w:tcPr>
            <w:tcW w:w="218" w:type="pct"/>
          </w:tcPr>
          <w:p w14:paraId="476439FF" w14:textId="77777777" w:rsidR="00520FDE" w:rsidRPr="0001500D" w:rsidRDefault="00520FDE" w:rsidP="00820EDB">
            <w:pPr>
              <w:ind w:left="0" w:firstLine="0"/>
            </w:pPr>
          </w:p>
        </w:tc>
        <w:tc>
          <w:tcPr>
            <w:tcW w:w="1234" w:type="pct"/>
          </w:tcPr>
          <w:p w14:paraId="6B11B55D" w14:textId="77777777" w:rsidR="00520FDE" w:rsidRPr="0001500D" w:rsidRDefault="00520FDE" w:rsidP="00820EDB">
            <w:pPr>
              <w:ind w:left="0" w:firstLine="0"/>
            </w:pPr>
          </w:p>
        </w:tc>
        <w:tc>
          <w:tcPr>
            <w:tcW w:w="678" w:type="pct"/>
          </w:tcPr>
          <w:p w14:paraId="2167A6CD" w14:textId="77777777" w:rsidR="00520FDE" w:rsidRPr="0001500D" w:rsidRDefault="00520FDE" w:rsidP="00820EDB">
            <w:pPr>
              <w:ind w:left="0" w:firstLine="0"/>
            </w:pPr>
          </w:p>
        </w:tc>
        <w:tc>
          <w:tcPr>
            <w:tcW w:w="1002" w:type="pct"/>
          </w:tcPr>
          <w:p w14:paraId="2076BD3F" w14:textId="77777777" w:rsidR="00520FDE" w:rsidRPr="0001500D" w:rsidRDefault="00520FDE" w:rsidP="00820EDB">
            <w:pPr>
              <w:ind w:left="0" w:firstLine="0"/>
            </w:pPr>
          </w:p>
        </w:tc>
        <w:tc>
          <w:tcPr>
            <w:tcW w:w="1868" w:type="pct"/>
          </w:tcPr>
          <w:p w14:paraId="0646EB43" w14:textId="77777777" w:rsidR="00520FDE" w:rsidRPr="0001500D" w:rsidRDefault="00520FDE" w:rsidP="00820EDB">
            <w:pPr>
              <w:ind w:left="0" w:firstLine="0"/>
            </w:pPr>
          </w:p>
        </w:tc>
      </w:tr>
      <w:tr w:rsidR="00520FDE" w:rsidRPr="0001500D" w14:paraId="4B598D8E" w14:textId="77777777" w:rsidTr="00820EDB">
        <w:trPr>
          <w:jc w:val="center"/>
        </w:trPr>
        <w:tc>
          <w:tcPr>
            <w:tcW w:w="218" w:type="pct"/>
          </w:tcPr>
          <w:p w14:paraId="722B7E44" w14:textId="77777777" w:rsidR="00520FDE" w:rsidRPr="0001500D" w:rsidRDefault="00520FDE" w:rsidP="00820EDB">
            <w:pPr>
              <w:ind w:left="0" w:firstLine="0"/>
            </w:pPr>
          </w:p>
        </w:tc>
        <w:tc>
          <w:tcPr>
            <w:tcW w:w="1234" w:type="pct"/>
          </w:tcPr>
          <w:p w14:paraId="0997E753" w14:textId="77777777" w:rsidR="00520FDE" w:rsidRPr="0001500D" w:rsidRDefault="00520FDE" w:rsidP="00820EDB">
            <w:pPr>
              <w:ind w:left="0" w:firstLine="0"/>
            </w:pPr>
          </w:p>
        </w:tc>
        <w:tc>
          <w:tcPr>
            <w:tcW w:w="678" w:type="pct"/>
          </w:tcPr>
          <w:p w14:paraId="23920EEE" w14:textId="77777777" w:rsidR="00520FDE" w:rsidRPr="0001500D" w:rsidRDefault="00520FDE" w:rsidP="00820EDB">
            <w:pPr>
              <w:ind w:left="0" w:firstLine="0"/>
            </w:pPr>
          </w:p>
        </w:tc>
        <w:tc>
          <w:tcPr>
            <w:tcW w:w="1002" w:type="pct"/>
          </w:tcPr>
          <w:p w14:paraId="355387A5" w14:textId="77777777" w:rsidR="00520FDE" w:rsidRPr="0001500D" w:rsidRDefault="00520FDE" w:rsidP="00820EDB">
            <w:pPr>
              <w:ind w:left="0" w:firstLine="0"/>
            </w:pPr>
          </w:p>
        </w:tc>
        <w:tc>
          <w:tcPr>
            <w:tcW w:w="1868" w:type="pct"/>
          </w:tcPr>
          <w:p w14:paraId="60878DD8" w14:textId="77777777" w:rsidR="00520FDE" w:rsidRPr="0001500D" w:rsidRDefault="00520FDE" w:rsidP="00820EDB">
            <w:pPr>
              <w:ind w:left="0" w:firstLine="0"/>
            </w:pPr>
          </w:p>
        </w:tc>
      </w:tr>
      <w:tr w:rsidR="00520FDE" w:rsidRPr="0001500D" w14:paraId="4AABBB7D" w14:textId="77777777" w:rsidTr="00820EDB">
        <w:trPr>
          <w:jc w:val="center"/>
        </w:trPr>
        <w:tc>
          <w:tcPr>
            <w:tcW w:w="218" w:type="pct"/>
          </w:tcPr>
          <w:p w14:paraId="4598649D" w14:textId="77777777" w:rsidR="00520FDE" w:rsidRPr="0001500D" w:rsidRDefault="00520FDE" w:rsidP="00820EDB">
            <w:pPr>
              <w:ind w:left="0" w:firstLine="0"/>
            </w:pPr>
          </w:p>
        </w:tc>
        <w:tc>
          <w:tcPr>
            <w:tcW w:w="1234" w:type="pct"/>
          </w:tcPr>
          <w:p w14:paraId="0258C7AF" w14:textId="77777777" w:rsidR="00520FDE" w:rsidRPr="0001500D" w:rsidRDefault="00520FDE" w:rsidP="00820EDB">
            <w:pPr>
              <w:ind w:left="0" w:firstLine="0"/>
            </w:pPr>
          </w:p>
        </w:tc>
        <w:tc>
          <w:tcPr>
            <w:tcW w:w="678" w:type="pct"/>
          </w:tcPr>
          <w:p w14:paraId="22F14697" w14:textId="77777777" w:rsidR="00520FDE" w:rsidRPr="0001500D" w:rsidRDefault="00520FDE" w:rsidP="00820EDB">
            <w:pPr>
              <w:ind w:left="0" w:firstLine="0"/>
            </w:pPr>
          </w:p>
        </w:tc>
        <w:tc>
          <w:tcPr>
            <w:tcW w:w="1002" w:type="pct"/>
          </w:tcPr>
          <w:p w14:paraId="1D2DC34F" w14:textId="77777777" w:rsidR="00520FDE" w:rsidRPr="0001500D" w:rsidRDefault="00520FDE" w:rsidP="00820EDB">
            <w:pPr>
              <w:ind w:left="0" w:firstLine="0"/>
            </w:pPr>
          </w:p>
        </w:tc>
        <w:tc>
          <w:tcPr>
            <w:tcW w:w="1868" w:type="pct"/>
          </w:tcPr>
          <w:p w14:paraId="7FAA7DDE" w14:textId="77777777" w:rsidR="00520FDE" w:rsidRPr="0001500D" w:rsidRDefault="00520FDE" w:rsidP="00820EDB">
            <w:pPr>
              <w:ind w:left="0" w:firstLine="0"/>
            </w:pPr>
          </w:p>
        </w:tc>
      </w:tr>
    </w:tbl>
    <w:p w14:paraId="39447E68" w14:textId="77777777" w:rsidR="00520FDE" w:rsidRPr="0001500D" w:rsidRDefault="00520FDE" w:rsidP="00820EDB">
      <w:pPr>
        <w:ind w:left="0" w:firstLine="0"/>
      </w:pPr>
    </w:p>
    <w:p w14:paraId="13B22703" w14:textId="77777777" w:rsidR="00F5361C" w:rsidRPr="00F5361C" w:rsidRDefault="00F5361C" w:rsidP="00F5361C">
      <w:pPr>
        <w:ind w:left="0" w:firstLine="0"/>
      </w:pPr>
      <w:r w:rsidRPr="00F5361C">
        <w:t>Причины обмена.</w:t>
      </w:r>
    </w:p>
    <w:p w14:paraId="348F5FA7" w14:textId="77777777" w:rsidR="00F5361C" w:rsidRDefault="00F5361C" w:rsidP="00F5361C">
      <w:pPr>
        <w:ind w:left="0" w:firstLine="0"/>
      </w:pPr>
      <w:r w:rsidRPr="00F5361C">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w:t>
      </w:r>
    </w:p>
    <w:p w14:paraId="7B556108" w14:textId="77777777" w:rsidR="00F5361C" w:rsidRPr="00F5361C" w:rsidRDefault="00F5361C" w:rsidP="00F5361C">
      <w:pPr>
        <w:pBdr>
          <w:bottom w:val="single" w:sz="4" w:space="1" w:color="auto"/>
        </w:pBdr>
        <w:ind w:left="0" w:firstLine="0"/>
      </w:pPr>
    </w:p>
    <w:p w14:paraId="1578682B" w14:textId="77777777" w:rsidR="00F5361C" w:rsidRPr="00F5361C" w:rsidRDefault="00F5361C" w:rsidP="00F5361C">
      <w:pPr>
        <w:ind w:left="0" w:firstLine="0"/>
      </w:pPr>
      <w:r w:rsidRPr="00F5361C">
        <w:t>на жилое помещение муниципального жилищного фонда</w:t>
      </w:r>
      <w:r>
        <w:t xml:space="preserve">, расположенного по адресу: </w:t>
      </w:r>
    </w:p>
    <w:p w14:paraId="474101A1" w14:textId="77777777" w:rsidR="00F5361C" w:rsidRPr="00F5361C" w:rsidRDefault="00F5361C" w:rsidP="00F5361C">
      <w:pPr>
        <w:pBdr>
          <w:bottom w:val="single" w:sz="4" w:space="1" w:color="auto"/>
        </w:pBdr>
        <w:ind w:left="0" w:firstLine="0"/>
      </w:pPr>
    </w:p>
    <w:p w14:paraId="23E84652" w14:textId="77777777" w:rsidR="00F5361C" w:rsidRPr="00F5361C" w:rsidRDefault="00F5361C" w:rsidP="00F5361C">
      <w:pPr>
        <w:ind w:left="0" w:firstLine="0"/>
      </w:pPr>
      <w:r w:rsidRPr="00F5361C">
        <w:t>Состоящую из ____ комнат, общей площадью ____ кв.м., жилой площадью ____ кв.м.</w:t>
      </w:r>
    </w:p>
    <w:p w14:paraId="20DE808C" w14:textId="77777777" w:rsidR="00520FDE" w:rsidRPr="0001500D" w:rsidRDefault="00520FDE" w:rsidP="00F5361C">
      <w:pPr>
        <w:ind w:left="0" w:firstLine="0"/>
      </w:pPr>
    </w:p>
    <w:p w14:paraId="12F63CA6" w14:textId="77777777" w:rsidR="00F5361C" w:rsidRDefault="00F5361C" w:rsidP="00F5361C">
      <w:pPr>
        <w:pStyle w:val="ConsPlusNonformat"/>
        <w:jc w:val="both"/>
        <w:rPr>
          <w:rFonts w:ascii="Times New Roman" w:hAnsi="Times New Roman" w:cs="Times New Roman"/>
        </w:rPr>
      </w:pPr>
      <w:r w:rsidRPr="00F77890">
        <w:rPr>
          <w:rFonts w:ascii="Times New Roman" w:hAnsi="Times New Roman" w:cs="Times New Roman"/>
        </w:rPr>
        <w:t>Результат муниципальной услуги выдать следующим способом:</w:t>
      </w:r>
    </w:p>
    <w:p w14:paraId="0B817237" w14:textId="77777777" w:rsidR="007E09A4" w:rsidRPr="00F77890" w:rsidRDefault="007E09A4" w:rsidP="00F5361C">
      <w:pPr>
        <w:pStyle w:val="ConsPlusNonformat"/>
        <w:jc w:val="both"/>
        <w:rPr>
          <w:rFonts w:ascii="Times New Roman" w:hAnsi="Times New Roman" w:cs="Times New Roman"/>
        </w:rPr>
      </w:pPr>
    </w:p>
    <w:tbl>
      <w:tblPr>
        <w:tblStyle w:val="a3"/>
        <w:tblW w:w="0" w:type="auto"/>
        <w:tblInd w:w="-34" w:type="dxa"/>
        <w:tblLook w:val="04A0" w:firstRow="1" w:lastRow="0" w:firstColumn="1" w:lastColumn="0" w:noHBand="0" w:noVBand="1"/>
      </w:tblPr>
      <w:tblGrid>
        <w:gridCol w:w="426"/>
        <w:gridCol w:w="7938"/>
      </w:tblGrid>
      <w:tr w:rsidR="007E09A4" w:rsidRPr="007E09A4" w14:paraId="1FB56C64" w14:textId="77777777" w:rsidTr="007E09A4">
        <w:tc>
          <w:tcPr>
            <w:tcW w:w="426" w:type="dxa"/>
          </w:tcPr>
          <w:p w14:paraId="00076D85" w14:textId="77777777" w:rsidR="007E09A4" w:rsidRPr="007E09A4" w:rsidRDefault="007E09A4" w:rsidP="007E09A4">
            <w:pPr>
              <w:ind w:left="0" w:firstLine="0"/>
              <w:jc w:val="left"/>
            </w:pPr>
          </w:p>
        </w:tc>
        <w:tc>
          <w:tcPr>
            <w:tcW w:w="7938" w:type="dxa"/>
          </w:tcPr>
          <w:p w14:paraId="38012A02" w14:textId="77777777" w:rsidR="007E09A4" w:rsidRPr="007E09A4" w:rsidRDefault="007E09A4" w:rsidP="007E09A4">
            <w:pPr>
              <w:ind w:left="0" w:firstLine="0"/>
              <w:jc w:val="left"/>
              <w:rPr>
                <w:sz w:val="20"/>
                <w:szCs w:val="20"/>
              </w:rPr>
            </w:pPr>
            <w:r w:rsidRPr="007E09A4">
              <w:rPr>
                <w:sz w:val="20"/>
                <w:szCs w:val="20"/>
              </w:rPr>
              <w:t>выдать на руки в ОМСУ/Организации</w:t>
            </w:r>
          </w:p>
        </w:tc>
      </w:tr>
      <w:tr w:rsidR="007E09A4" w:rsidRPr="007E09A4" w14:paraId="382FD0E0" w14:textId="77777777" w:rsidTr="007E09A4">
        <w:tc>
          <w:tcPr>
            <w:tcW w:w="426" w:type="dxa"/>
          </w:tcPr>
          <w:p w14:paraId="0E0BFB64" w14:textId="77777777" w:rsidR="007E09A4" w:rsidRPr="007E09A4" w:rsidRDefault="007E09A4" w:rsidP="007E09A4">
            <w:pPr>
              <w:ind w:left="0" w:firstLine="0"/>
              <w:jc w:val="left"/>
            </w:pPr>
          </w:p>
        </w:tc>
        <w:tc>
          <w:tcPr>
            <w:tcW w:w="7938" w:type="dxa"/>
          </w:tcPr>
          <w:p w14:paraId="7CB7F49B" w14:textId="77777777" w:rsidR="007E09A4" w:rsidRPr="007E09A4" w:rsidRDefault="007E09A4" w:rsidP="007E09A4">
            <w:pPr>
              <w:ind w:left="0" w:firstLine="0"/>
              <w:jc w:val="left"/>
              <w:rPr>
                <w:sz w:val="20"/>
                <w:szCs w:val="20"/>
              </w:rPr>
            </w:pPr>
            <w:r w:rsidRPr="007E09A4">
              <w:rPr>
                <w:sz w:val="20"/>
                <w:szCs w:val="20"/>
              </w:rPr>
              <w:t>выдать на руки в МФЦ</w:t>
            </w:r>
          </w:p>
        </w:tc>
      </w:tr>
      <w:tr w:rsidR="007E09A4" w:rsidRPr="007E09A4" w14:paraId="74F15125" w14:textId="77777777" w:rsidTr="007E09A4">
        <w:tc>
          <w:tcPr>
            <w:tcW w:w="426" w:type="dxa"/>
          </w:tcPr>
          <w:p w14:paraId="1D6CF0E0" w14:textId="77777777" w:rsidR="007E09A4" w:rsidRPr="007E09A4" w:rsidRDefault="007E09A4" w:rsidP="007E09A4">
            <w:pPr>
              <w:ind w:left="0" w:firstLine="0"/>
              <w:jc w:val="left"/>
            </w:pPr>
          </w:p>
        </w:tc>
        <w:tc>
          <w:tcPr>
            <w:tcW w:w="7938" w:type="dxa"/>
          </w:tcPr>
          <w:p w14:paraId="7761907F" w14:textId="77777777" w:rsidR="007E09A4" w:rsidRPr="007E09A4" w:rsidRDefault="007E09A4" w:rsidP="007E09A4">
            <w:pPr>
              <w:ind w:left="0" w:firstLine="0"/>
              <w:jc w:val="left"/>
              <w:rPr>
                <w:sz w:val="20"/>
                <w:szCs w:val="20"/>
              </w:rPr>
            </w:pPr>
            <w:r w:rsidRPr="007E09A4">
              <w:rPr>
                <w:sz w:val="20"/>
                <w:szCs w:val="20"/>
              </w:rPr>
              <w:t>направить в электронной форме в личный кабинет на ПГУ ЛО/ЕПГУ</w:t>
            </w:r>
          </w:p>
        </w:tc>
      </w:tr>
      <w:tr w:rsidR="007E09A4" w:rsidRPr="007E09A4" w14:paraId="41482398" w14:textId="77777777" w:rsidTr="007E09A4">
        <w:tc>
          <w:tcPr>
            <w:tcW w:w="426" w:type="dxa"/>
          </w:tcPr>
          <w:p w14:paraId="68C2DFC4" w14:textId="77777777" w:rsidR="007E09A4" w:rsidRPr="007E09A4" w:rsidRDefault="007E09A4" w:rsidP="007E09A4">
            <w:pPr>
              <w:ind w:left="0" w:firstLine="0"/>
              <w:jc w:val="left"/>
            </w:pPr>
          </w:p>
        </w:tc>
        <w:tc>
          <w:tcPr>
            <w:tcW w:w="7938" w:type="dxa"/>
          </w:tcPr>
          <w:p w14:paraId="170F4EA1" w14:textId="77777777" w:rsidR="007E09A4" w:rsidRPr="007E09A4" w:rsidRDefault="007E09A4" w:rsidP="007E09A4">
            <w:pPr>
              <w:ind w:left="0" w:firstLine="0"/>
              <w:jc w:val="left"/>
              <w:rPr>
                <w:sz w:val="20"/>
                <w:szCs w:val="20"/>
              </w:rPr>
            </w:pPr>
            <w:r w:rsidRPr="007E09A4">
              <w:rPr>
                <w:sz w:val="20"/>
                <w:szCs w:val="20"/>
              </w:rPr>
              <w:t>направить по электронной почте: (указать адрес электронной почты)</w:t>
            </w:r>
          </w:p>
        </w:tc>
      </w:tr>
    </w:tbl>
    <w:p w14:paraId="078A6566" w14:textId="77777777" w:rsidR="00520FDE" w:rsidRDefault="00520FDE" w:rsidP="00820EDB">
      <w:pPr>
        <w:ind w:left="0" w:firstLine="0"/>
        <w:jc w:val="left"/>
      </w:pPr>
    </w:p>
    <w:p w14:paraId="6360B219" w14:textId="77777777" w:rsidR="00F5361C" w:rsidRDefault="00F5361C" w:rsidP="00820EDB">
      <w:pPr>
        <w:ind w:left="0" w:firstLine="0"/>
        <w:jc w:val="left"/>
      </w:pPr>
    </w:p>
    <w:p w14:paraId="0F9D6431" w14:textId="77777777" w:rsidR="00F5361C" w:rsidRDefault="007E09A4" w:rsidP="00820EDB">
      <w:pPr>
        <w:ind w:left="0" w:firstLine="0"/>
        <w:jc w:val="left"/>
      </w:pPr>
      <w:r w:rsidRPr="00CF2B0B">
        <w:t>Подпись заявителя</w:t>
      </w:r>
      <w:r>
        <w:t>:</w:t>
      </w:r>
    </w:p>
    <w:p w14:paraId="24196FFD" w14:textId="77777777" w:rsidR="00F5361C" w:rsidRPr="0001500D" w:rsidRDefault="00F5361C" w:rsidP="00820EDB">
      <w:pPr>
        <w:ind w:left="0" w:firstLine="0"/>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1843"/>
        <w:gridCol w:w="3275"/>
      </w:tblGrid>
      <w:tr w:rsidR="007E09A4" w:rsidRPr="002078CF" w14:paraId="48DC4406" w14:textId="77777777" w:rsidTr="007E09A4">
        <w:trPr>
          <w:trHeight w:val="283"/>
        </w:trPr>
        <w:tc>
          <w:tcPr>
            <w:tcW w:w="5353" w:type="dxa"/>
            <w:tcBorders>
              <w:bottom w:val="single" w:sz="4" w:space="0" w:color="auto"/>
            </w:tcBorders>
            <w:vAlign w:val="bottom"/>
          </w:tcPr>
          <w:p w14:paraId="7EE9FB9F" w14:textId="77777777" w:rsidR="007E09A4" w:rsidRPr="002078CF" w:rsidRDefault="007E09A4" w:rsidP="00820EDB">
            <w:pPr>
              <w:ind w:left="0" w:firstLine="0"/>
              <w:jc w:val="left"/>
            </w:pPr>
          </w:p>
        </w:tc>
        <w:tc>
          <w:tcPr>
            <w:tcW w:w="1843" w:type="dxa"/>
          </w:tcPr>
          <w:p w14:paraId="7167043C" w14:textId="77777777" w:rsidR="007E09A4" w:rsidRPr="002078CF" w:rsidRDefault="007E09A4" w:rsidP="00820EDB">
            <w:pPr>
              <w:ind w:left="0" w:firstLine="0"/>
              <w:jc w:val="left"/>
            </w:pPr>
          </w:p>
        </w:tc>
        <w:tc>
          <w:tcPr>
            <w:tcW w:w="3275" w:type="dxa"/>
            <w:tcBorders>
              <w:bottom w:val="single" w:sz="4" w:space="0" w:color="auto"/>
            </w:tcBorders>
          </w:tcPr>
          <w:p w14:paraId="181A6D35" w14:textId="77777777" w:rsidR="007E09A4" w:rsidRPr="002078CF" w:rsidRDefault="007E09A4" w:rsidP="00820EDB">
            <w:pPr>
              <w:ind w:left="0" w:firstLine="0"/>
              <w:jc w:val="center"/>
            </w:pPr>
          </w:p>
        </w:tc>
      </w:tr>
      <w:tr w:rsidR="007E09A4" w:rsidRPr="002078CF" w14:paraId="029F9C5E" w14:textId="77777777" w:rsidTr="007E09A4">
        <w:trPr>
          <w:trHeight w:val="283"/>
        </w:trPr>
        <w:tc>
          <w:tcPr>
            <w:tcW w:w="5353" w:type="dxa"/>
            <w:tcBorders>
              <w:top w:val="single" w:sz="4" w:space="0" w:color="auto"/>
            </w:tcBorders>
          </w:tcPr>
          <w:p w14:paraId="452A75BE" w14:textId="77777777" w:rsidR="007E09A4" w:rsidRPr="007E09A4" w:rsidRDefault="007E09A4" w:rsidP="007E09A4">
            <w:pPr>
              <w:ind w:left="0" w:firstLine="0"/>
              <w:jc w:val="center"/>
              <w:rPr>
                <w:sz w:val="20"/>
                <w:szCs w:val="20"/>
              </w:rPr>
            </w:pPr>
            <w:r w:rsidRPr="007E09A4">
              <w:rPr>
                <w:sz w:val="20"/>
                <w:szCs w:val="20"/>
              </w:rPr>
              <w:t>(фамилия, имя, отчество)</w:t>
            </w:r>
          </w:p>
        </w:tc>
        <w:tc>
          <w:tcPr>
            <w:tcW w:w="1843" w:type="dxa"/>
          </w:tcPr>
          <w:p w14:paraId="08F3D284" w14:textId="77777777" w:rsidR="007E09A4" w:rsidRPr="00454C4F" w:rsidRDefault="007E09A4" w:rsidP="00820EDB">
            <w:pPr>
              <w:ind w:left="0" w:firstLine="0"/>
              <w:jc w:val="left"/>
              <w:rPr>
                <w:sz w:val="20"/>
                <w:szCs w:val="20"/>
              </w:rPr>
            </w:pPr>
          </w:p>
        </w:tc>
        <w:tc>
          <w:tcPr>
            <w:tcW w:w="3275" w:type="dxa"/>
            <w:tcBorders>
              <w:top w:val="single" w:sz="4" w:space="0" w:color="auto"/>
            </w:tcBorders>
          </w:tcPr>
          <w:p w14:paraId="0CDFD94A" w14:textId="77777777" w:rsidR="007E09A4" w:rsidRPr="002078CF" w:rsidRDefault="007E09A4" w:rsidP="00820EDB">
            <w:pPr>
              <w:ind w:left="0" w:firstLine="0"/>
              <w:jc w:val="center"/>
            </w:pPr>
            <w:r w:rsidRPr="006817C9">
              <w:rPr>
                <w:sz w:val="20"/>
                <w:szCs w:val="20"/>
              </w:rPr>
              <w:t>(</w:t>
            </w:r>
            <w:r w:rsidRPr="00454C4F">
              <w:rPr>
                <w:sz w:val="20"/>
                <w:szCs w:val="20"/>
              </w:rPr>
              <w:t>подпись</w:t>
            </w:r>
            <w:r w:rsidRPr="006817C9">
              <w:rPr>
                <w:sz w:val="20"/>
                <w:szCs w:val="20"/>
              </w:rPr>
              <w:t>)</w:t>
            </w:r>
          </w:p>
        </w:tc>
      </w:tr>
    </w:tbl>
    <w:p w14:paraId="403E6344" w14:textId="77777777" w:rsidR="00F77890" w:rsidRDefault="00F77890" w:rsidP="00820EDB">
      <w:pPr>
        <w:pStyle w:val="ConsPlusNonformat"/>
        <w:jc w:val="both"/>
        <w:rPr>
          <w:rFonts w:ascii="Times New Roman" w:hAnsi="Times New Roman" w:cs="Times New Roman"/>
          <w:sz w:val="24"/>
          <w:szCs w:val="24"/>
        </w:rPr>
      </w:pPr>
    </w:p>
    <w:p w14:paraId="34730C7C" w14:textId="77777777" w:rsidR="00F5361C" w:rsidRDefault="00F5361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6C0590" w:rsidRPr="006C0590" w14:paraId="31943E58" w14:textId="77777777" w:rsidTr="00F77890">
        <w:tc>
          <w:tcPr>
            <w:tcW w:w="3652" w:type="dxa"/>
          </w:tcPr>
          <w:p w14:paraId="3CB2C74A" w14:textId="77777777" w:rsidR="006C0590" w:rsidRPr="006C0590" w:rsidRDefault="006C0590" w:rsidP="00820EDB">
            <w:pPr>
              <w:pStyle w:val="ConsPlusNonformat"/>
              <w:rPr>
                <w:rFonts w:ascii="Times New Roman" w:hAnsi="Times New Roman" w:cs="Times New Roman"/>
                <w:sz w:val="24"/>
                <w:szCs w:val="24"/>
              </w:rPr>
            </w:pPr>
            <w:r w:rsidRPr="006C0590">
              <w:rPr>
                <w:rFonts w:ascii="Times New Roman" w:hAnsi="Times New Roman" w:cs="Times New Roman"/>
                <w:sz w:val="24"/>
                <w:szCs w:val="24"/>
              </w:rPr>
              <w:t>"_</w:t>
            </w:r>
            <w:r>
              <w:rPr>
                <w:rFonts w:ascii="Times New Roman" w:hAnsi="Times New Roman" w:cs="Times New Roman"/>
                <w:sz w:val="24"/>
                <w:szCs w:val="24"/>
              </w:rPr>
              <w:t>__</w:t>
            </w:r>
            <w:r w:rsidRPr="006C0590">
              <w:rPr>
                <w:rFonts w:ascii="Times New Roman" w:hAnsi="Times New Roman" w:cs="Times New Roman"/>
                <w:sz w:val="24"/>
                <w:szCs w:val="24"/>
              </w:rPr>
              <w:t>_" _________ 20__ год</w:t>
            </w:r>
          </w:p>
        </w:tc>
      </w:tr>
    </w:tbl>
    <w:p w14:paraId="1F28955B" w14:textId="77777777" w:rsidR="00520FDE" w:rsidRDefault="00520FDE" w:rsidP="00A12E64">
      <w:pPr>
        <w:widowControl/>
        <w:autoSpaceDE/>
        <w:autoSpaceDN/>
        <w:ind w:left="0" w:firstLine="0"/>
        <w:jc w:val="left"/>
      </w:pPr>
      <w:r>
        <w:br w:type="page"/>
      </w:r>
    </w:p>
    <w:p w14:paraId="72F6804C" w14:textId="77777777" w:rsidR="00D206CB" w:rsidRPr="00D206CB" w:rsidRDefault="00D206CB" w:rsidP="00D206CB">
      <w:pPr>
        <w:adjustRightInd w:val="0"/>
        <w:ind w:left="0" w:firstLine="0"/>
        <w:jc w:val="center"/>
        <w:outlineLvl w:val="1"/>
      </w:pPr>
      <w:r w:rsidRPr="00D206CB">
        <w:lastRenderedPageBreak/>
        <w:t>Согласие на обработку персональных данных</w:t>
      </w:r>
    </w:p>
    <w:p w14:paraId="75A4E54F" w14:textId="77777777" w:rsidR="00D206CB" w:rsidRPr="00D206CB" w:rsidRDefault="00D206CB" w:rsidP="00D206CB">
      <w:pPr>
        <w:adjustRightInd w:val="0"/>
        <w:ind w:left="0" w:firstLine="0"/>
        <w:jc w:val="center"/>
        <w:outlineLvl w:val="1"/>
      </w:pPr>
      <w:r w:rsidRPr="00D206CB">
        <w:t>(для физических лиц)</w:t>
      </w:r>
    </w:p>
    <w:p w14:paraId="51FDF1B9" w14:textId="77777777" w:rsidR="00D206CB" w:rsidRPr="00D206CB" w:rsidRDefault="00D206CB" w:rsidP="00D206CB">
      <w:pPr>
        <w:adjustRightInd w:val="0"/>
        <w:ind w:left="0" w:firstLine="0"/>
        <w:outlineLvl w:val="1"/>
      </w:pPr>
    </w:p>
    <w:p w14:paraId="162F20F3" w14:textId="28D91AD4" w:rsidR="00D206CB" w:rsidRPr="00D206CB" w:rsidRDefault="00E90F93" w:rsidP="00D206CB">
      <w:pPr>
        <w:adjustRightInd w:val="0"/>
        <w:ind w:left="0" w:firstLine="0"/>
        <w:outlineLvl w:val="1"/>
      </w:pPr>
      <w:r>
        <w:rPr>
          <w:noProof/>
        </w:rPr>
        <mc:AlternateContent>
          <mc:Choice Requires="wps">
            <w:drawing>
              <wp:anchor distT="0" distB="0" distL="114300" distR="114300" simplePos="0" relativeHeight="251658240" behindDoc="0" locked="0" layoutInCell="1" allowOverlap="1" wp14:anchorId="4B175717" wp14:editId="4E4E31CB">
                <wp:simplePos x="0" y="0"/>
                <wp:positionH relativeFrom="column">
                  <wp:posOffset>184785</wp:posOffset>
                </wp:positionH>
                <wp:positionV relativeFrom="paragraph">
                  <wp:posOffset>169545</wp:posOffset>
                </wp:positionV>
                <wp:extent cx="6324600" cy="0"/>
                <wp:effectExtent l="9525" t="5715" r="9525" b="1333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2952C" id="_x0000_t32" coordsize="21600,21600" o:spt="32" o:oned="t" path="m,l21600,21600e" filled="f">
                <v:path arrowok="t" fillok="f" o:connecttype="none"/>
                <o:lock v:ext="edit" shapetype="t"/>
              </v:shapetype>
              <v:shape id="AutoShape 2" o:spid="_x0000_s1026" type="#_x0000_t32" style="position:absolute;margin-left:14.55pt;margin-top:13.35pt;width:4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"/>
            </w:pict>
          </mc:Fallback>
        </mc:AlternateContent>
      </w:r>
      <w:r w:rsidR="00D206CB" w:rsidRPr="00D206CB">
        <w:t xml:space="preserve">Я, </w:t>
      </w:r>
    </w:p>
    <w:p w14:paraId="290FBC7B" w14:textId="77777777" w:rsidR="00D206CB" w:rsidRPr="00D206CB" w:rsidRDefault="00D206CB" w:rsidP="00D206CB">
      <w:pPr>
        <w:adjustRightInd w:val="0"/>
        <w:ind w:left="0" w:firstLine="0"/>
        <w:jc w:val="center"/>
        <w:outlineLvl w:val="1"/>
        <w:rPr>
          <w:sz w:val="20"/>
          <w:szCs w:val="20"/>
        </w:rPr>
      </w:pPr>
      <w:r w:rsidRPr="00D206CB">
        <w:rPr>
          <w:sz w:val="20"/>
          <w:szCs w:val="20"/>
        </w:rPr>
        <w:t>(фамилия, имя, отчество субъекта персональных данных)</w:t>
      </w:r>
    </w:p>
    <w:p w14:paraId="5BBE88FB" w14:textId="08F0FBB2" w:rsidR="00D206CB" w:rsidRPr="00D206CB" w:rsidRDefault="00E90F93" w:rsidP="00D206CB">
      <w:pPr>
        <w:adjustRightInd w:val="0"/>
        <w:ind w:left="0" w:firstLine="0"/>
        <w:outlineLvl w:val="1"/>
      </w:pPr>
      <w:r>
        <w:rPr>
          <w:noProof/>
        </w:rPr>
        <mc:AlternateContent>
          <mc:Choice Requires="wps">
            <w:drawing>
              <wp:anchor distT="0" distB="0" distL="114300" distR="114300" simplePos="0" relativeHeight="251659264" behindDoc="0" locked="0" layoutInCell="1" allowOverlap="1" wp14:anchorId="5974D9B5" wp14:editId="1AB410B0">
                <wp:simplePos x="0" y="0"/>
                <wp:positionH relativeFrom="column">
                  <wp:posOffset>2670810</wp:posOffset>
                </wp:positionH>
                <wp:positionV relativeFrom="paragraph">
                  <wp:posOffset>343535</wp:posOffset>
                </wp:positionV>
                <wp:extent cx="3838575" cy="0"/>
                <wp:effectExtent l="9525" t="5715" r="9525" b="1333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D5F16" id="AutoShape 3" o:spid="_x0000_s1026" type="#_x0000_t32" style="position:absolute;margin-left:210.3pt;margin-top:27.05pt;width:30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"/>
            </w:pict>
          </mc:Fallback>
        </mc:AlternateContent>
      </w:r>
      <w:r w:rsidR="00D206CB" w:rsidRPr="00D206CB">
        <w:t xml:space="preserve">в соответствии  с </w:t>
      </w:r>
      <w:hyperlink r:id="rId22" w:history="1">
        <w:r w:rsidR="00D206CB" w:rsidRPr="00D206CB">
          <w:rPr>
            <w:rStyle w:val="ab"/>
          </w:rPr>
          <w:t>п. 4 ст. 9</w:t>
        </w:r>
      </w:hyperlink>
      <w:r w:rsidR="00D206CB" w:rsidRPr="00D206CB">
        <w:t xml:space="preserve"> Федерального закона  от  27.07.2006 № 152-ФЗ «О персональных данных», зарегистрирован(а) по адресу: </w:t>
      </w:r>
    </w:p>
    <w:p w14:paraId="3799FE45" w14:textId="7E7236CD" w:rsidR="00D206CB" w:rsidRPr="00D206CB" w:rsidRDefault="00E90F93" w:rsidP="00D206CB">
      <w:pPr>
        <w:adjustRightInd w:val="0"/>
        <w:ind w:left="0" w:firstLine="0"/>
        <w:outlineLvl w:val="1"/>
      </w:pPr>
      <w:r>
        <w:rPr>
          <w:noProof/>
        </w:rPr>
        <mc:AlternateContent>
          <mc:Choice Requires="wps">
            <w:drawing>
              <wp:anchor distT="0" distB="0" distL="114300" distR="114300" simplePos="0" relativeHeight="251660288" behindDoc="0" locked="0" layoutInCell="1" allowOverlap="1" wp14:anchorId="72D0D21D" wp14:editId="54EF613D">
                <wp:simplePos x="0" y="0"/>
                <wp:positionH relativeFrom="column">
                  <wp:posOffset>2546985</wp:posOffset>
                </wp:positionH>
                <wp:positionV relativeFrom="paragraph">
                  <wp:posOffset>164465</wp:posOffset>
                </wp:positionV>
                <wp:extent cx="3962400" cy="0"/>
                <wp:effectExtent l="9525" t="5715" r="9525" b="1333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28A27" id="AutoShape 4" o:spid="_x0000_s1026" type="#_x0000_t32" style="position:absolute;margin-left:200.55pt;margin-top:12.95pt;width: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"/>
            </w:pict>
          </mc:Fallback>
        </mc:AlternateContent>
      </w:r>
      <w:r w:rsidR="00D206CB" w:rsidRPr="00D206CB">
        <w:t xml:space="preserve">документ, удостоверяющий личность: </w:t>
      </w:r>
    </w:p>
    <w:p w14:paraId="29BC64ED" w14:textId="77777777" w:rsidR="00D206CB" w:rsidRPr="00D206CB" w:rsidRDefault="00D206CB" w:rsidP="00D206CB">
      <w:pPr>
        <w:adjustRightInd w:val="0"/>
        <w:ind w:left="4963" w:firstLine="0"/>
        <w:jc w:val="center"/>
        <w:outlineLvl w:val="1"/>
        <w:rPr>
          <w:sz w:val="20"/>
          <w:szCs w:val="20"/>
        </w:rPr>
      </w:pPr>
      <w:r w:rsidRPr="00D206CB">
        <w:rPr>
          <w:sz w:val="20"/>
          <w:szCs w:val="20"/>
        </w:rPr>
        <w:t>(наименование документа, №, сведения о дате выдачи документа и выдавшем его органе)</w:t>
      </w:r>
    </w:p>
    <w:p w14:paraId="3B7892FE" w14:textId="10EB8C5F" w:rsidR="00D206CB" w:rsidRPr="00D206CB" w:rsidRDefault="00E90F93" w:rsidP="00D206CB">
      <w:pPr>
        <w:adjustRightInd w:val="0"/>
        <w:ind w:left="0" w:firstLine="0"/>
        <w:outlineLvl w:val="1"/>
      </w:pPr>
      <w:r>
        <w:rPr>
          <w:noProof/>
        </w:rPr>
        <mc:AlternateContent>
          <mc:Choice Requires="wps">
            <w:drawing>
              <wp:anchor distT="0" distB="0" distL="114300" distR="114300" simplePos="0" relativeHeight="251661312" behindDoc="0" locked="0" layoutInCell="1" allowOverlap="1" wp14:anchorId="501988D0" wp14:editId="35D6EA69">
                <wp:simplePos x="0" y="0"/>
                <wp:positionH relativeFrom="column">
                  <wp:posOffset>661035</wp:posOffset>
                </wp:positionH>
                <wp:positionV relativeFrom="paragraph">
                  <wp:posOffset>163830</wp:posOffset>
                </wp:positionV>
                <wp:extent cx="5848350" cy="0"/>
                <wp:effectExtent l="9525" t="5715" r="9525" b="1333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DB935" id="AutoShape 5" o:spid="_x0000_s1026" type="#_x0000_t32" style="position:absolute;margin-left:52.05pt;margin-top:12.9pt;width:46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"/>
            </w:pict>
          </mc:Fallback>
        </mc:AlternateContent>
      </w:r>
      <w:r w:rsidR="00D206CB" w:rsidRPr="00D206CB">
        <w:t>(Вариант:</w:t>
      </w:r>
    </w:p>
    <w:p w14:paraId="1BABEB46" w14:textId="77777777" w:rsidR="00D206CB" w:rsidRPr="00D206CB" w:rsidRDefault="00D206CB" w:rsidP="00D206CB">
      <w:pPr>
        <w:adjustRightInd w:val="0"/>
        <w:ind w:left="709" w:firstLine="0"/>
        <w:jc w:val="center"/>
        <w:outlineLvl w:val="1"/>
        <w:rPr>
          <w:sz w:val="20"/>
          <w:szCs w:val="20"/>
        </w:rPr>
      </w:pPr>
      <w:r w:rsidRPr="00D206CB">
        <w:rPr>
          <w:sz w:val="20"/>
          <w:szCs w:val="20"/>
        </w:rPr>
        <w:t>(фамилия, имя, отчество представителя субъекта персональных данных)</w:t>
      </w:r>
    </w:p>
    <w:p w14:paraId="2D6D9D78" w14:textId="31759598" w:rsidR="00D206CB" w:rsidRPr="00D206CB" w:rsidRDefault="00E90F93" w:rsidP="00D206CB">
      <w:pPr>
        <w:adjustRightInd w:val="0"/>
        <w:ind w:left="0" w:firstLine="0"/>
        <w:outlineLvl w:val="1"/>
      </w:pPr>
      <w:r>
        <w:rPr>
          <w:noProof/>
        </w:rPr>
        <mc:AlternateContent>
          <mc:Choice Requires="wps">
            <w:drawing>
              <wp:anchor distT="0" distB="0" distL="114300" distR="114300" simplePos="0" relativeHeight="251662336" behindDoc="0" locked="0" layoutInCell="1" allowOverlap="1" wp14:anchorId="7EA26B26" wp14:editId="63222F18">
                <wp:simplePos x="0" y="0"/>
                <wp:positionH relativeFrom="column">
                  <wp:posOffset>1851660</wp:posOffset>
                </wp:positionH>
                <wp:positionV relativeFrom="paragraph">
                  <wp:posOffset>166370</wp:posOffset>
                </wp:positionV>
                <wp:extent cx="4657725" cy="0"/>
                <wp:effectExtent l="9525" t="5715" r="9525" b="1333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36179" id="AutoShape 6" o:spid="_x0000_s1026" type="#_x0000_t32" style="position:absolute;margin-left:145.8pt;margin-top:13.1pt;width:36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"/>
            </w:pict>
          </mc:Fallback>
        </mc:AlternateContent>
      </w:r>
      <w:r w:rsidR="00D206CB" w:rsidRPr="00D206CB">
        <w:t xml:space="preserve">зарегистрирован по адресу: </w:t>
      </w:r>
    </w:p>
    <w:p w14:paraId="613ED18B" w14:textId="0FE0FE1B" w:rsidR="00D206CB" w:rsidRPr="00D206CB" w:rsidRDefault="00E90F93" w:rsidP="00D206CB">
      <w:pPr>
        <w:adjustRightInd w:val="0"/>
        <w:ind w:left="0" w:firstLine="0"/>
        <w:outlineLvl w:val="1"/>
      </w:pPr>
      <w:r>
        <w:rPr>
          <w:noProof/>
        </w:rPr>
        <mc:AlternateContent>
          <mc:Choice Requires="wps">
            <w:drawing>
              <wp:anchor distT="0" distB="0" distL="114300" distR="114300" simplePos="0" relativeHeight="251663360" behindDoc="0" locked="0" layoutInCell="1" allowOverlap="1" wp14:anchorId="37F59DF8" wp14:editId="40B8E2C9">
                <wp:simplePos x="0" y="0"/>
                <wp:positionH relativeFrom="column">
                  <wp:posOffset>2546985</wp:posOffset>
                </wp:positionH>
                <wp:positionV relativeFrom="paragraph">
                  <wp:posOffset>162560</wp:posOffset>
                </wp:positionV>
                <wp:extent cx="3962400" cy="0"/>
                <wp:effectExtent l="9525" t="5715" r="9525"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8BD86" id="AutoShape 7" o:spid="_x0000_s1026" type="#_x0000_t32" style="position:absolute;margin-left:200.55pt;margin-top:12.8pt;width:31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"/>
            </w:pict>
          </mc:Fallback>
        </mc:AlternateContent>
      </w:r>
      <w:r w:rsidR="00D206CB" w:rsidRPr="00D206CB">
        <w:t xml:space="preserve">документ, удостоверяющий личность: </w:t>
      </w:r>
    </w:p>
    <w:p w14:paraId="41F9B03E" w14:textId="77777777" w:rsidR="00D206CB" w:rsidRPr="00D206CB" w:rsidRDefault="00D206CB" w:rsidP="00D206CB">
      <w:pPr>
        <w:adjustRightInd w:val="0"/>
        <w:ind w:left="4254" w:firstLine="0"/>
        <w:jc w:val="center"/>
        <w:outlineLvl w:val="1"/>
        <w:rPr>
          <w:sz w:val="20"/>
          <w:szCs w:val="20"/>
        </w:rPr>
      </w:pPr>
      <w:r w:rsidRPr="00D206CB">
        <w:rPr>
          <w:sz w:val="20"/>
          <w:szCs w:val="20"/>
        </w:rPr>
        <w:t>(наименование документа, №, сведения о дате выдачи документа и выдавшем его органе)</w:t>
      </w:r>
    </w:p>
    <w:p w14:paraId="22EAFFD6" w14:textId="77777777" w:rsidR="00D206CB" w:rsidRPr="00D206CB" w:rsidRDefault="00D206CB" w:rsidP="00D206CB">
      <w:pPr>
        <w:adjustRightInd w:val="0"/>
        <w:ind w:left="0" w:firstLine="0"/>
        <w:outlineLvl w:val="1"/>
      </w:pPr>
      <w:r w:rsidRPr="00D206CB">
        <w:t>Доверенность от «__» ______ _____ г. № ____ (или реквизиты иного документа,</w:t>
      </w:r>
      <w:r>
        <w:t xml:space="preserve"> </w:t>
      </w:r>
      <w:r w:rsidRPr="00D206CB">
        <w:t>подтверждающего полномочия представителя)</w:t>
      </w:r>
    </w:p>
    <w:p w14:paraId="2C6568E5" w14:textId="5A2EB59F" w:rsidR="00D206CB" w:rsidRPr="00D206CB" w:rsidRDefault="00E90F93" w:rsidP="00D206CB">
      <w:pPr>
        <w:adjustRightInd w:val="0"/>
        <w:ind w:left="0" w:firstLine="0"/>
        <w:outlineLvl w:val="1"/>
      </w:pPr>
      <w:r>
        <w:rPr>
          <w:noProof/>
        </w:rPr>
        <mc:AlternateContent>
          <mc:Choice Requires="wps">
            <w:drawing>
              <wp:anchor distT="0" distB="0" distL="114300" distR="114300" simplePos="0" relativeHeight="251664384" behindDoc="0" locked="0" layoutInCell="1" allowOverlap="1" wp14:anchorId="64BA1506" wp14:editId="654D1BC1">
                <wp:simplePos x="0" y="0"/>
                <wp:positionH relativeFrom="column">
                  <wp:posOffset>518160</wp:posOffset>
                </wp:positionH>
                <wp:positionV relativeFrom="paragraph">
                  <wp:posOffset>163830</wp:posOffset>
                </wp:positionV>
                <wp:extent cx="5991225" cy="0"/>
                <wp:effectExtent l="9525" t="5715" r="9525"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C6387" id="AutoShape 8" o:spid="_x0000_s1026" type="#_x0000_t32" style="position:absolute;margin-left:40.8pt;margin-top:12.9pt;width:471.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"/>
            </w:pict>
          </mc:Fallback>
        </mc:AlternateContent>
      </w:r>
      <w:r w:rsidR="00D206CB" w:rsidRPr="00D206CB">
        <w:t xml:space="preserve">в целях </w:t>
      </w:r>
    </w:p>
    <w:p w14:paraId="4975DCDA" w14:textId="77777777" w:rsidR="00D206CB" w:rsidRPr="00D206CB" w:rsidRDefault="00D206CB" w:rsidP="00D206CB">
      <w:pPr>
        <w:adjustRightInd w:val="0"/>
        <w:ind w:left="709" w:firstLine="0"/>
        <w:jc w:val="center"/>
        <w:outlineLvl w:val="1"/>
        <w:rPr>
          <w:sz w:val="20"/>
          <w:szCs w:val="20"/>
        </w:rPr>
      </w:pPr>
      <w:r w:rsidRPr="00D206CB">
        <w:rPr>
          <w:sz w:val="20"/>
          <w:szCs w:val="20"/>
        </w:rPr>
        <w:t>(указать цель обработки данных)</w:t>
      </w:r>
    </w:p>
    <w:p w14:paraId="49A671DC" w14:textId="156533A8" w:rsidR="00D206CB" w:rsidRPr="00D206CB" w:rsidRDefault="00E90F93" w:rsidP="00D206CB">
      <w:pPr>
        <w:adjustRightInd w:val="0"/>
        <w:ind w:left="0" w:firstLine="0"/>
        <w:outlineLvl w:val="1"/>
      </w:pPr>
      <w:r>
        <w:rPr>
          <w:noProof/>
        </w:rPr>
        <mc:AlternateContent>
          <mc:Choice Requires="wps">
            <w:drawing>
              <wp:anchor distT="0" distB="0" distL="114300" distR="114300" simplePos="0" relativeHeight="251665408" behindDoc="0" locked="0" layoutInCell="1" allowOverlap="1" wp14:anchorId="51C57087" wp14:editId="729691D3">
                <wp:simplePos x="0" y="0"/>
                <wp:positionH relativeFrom="column">
                  <wp:posOffset>908685</wp:posOffset>
                </wp:positionH>
                <wp:positionV relativeFrom="paragraph">
                  <wp:posOffset>166370</wp:posOffset>
                </wp:positionV>
                <wp:extent cx="5600700" cy="0"/>
                <wp:effectExtent l="9525" t="5715" r="9525" b="1333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CE838" id="AutoShape 9" o:spid="_x0000_s1026" type="#_x0000_t32" style="position:absolute;margin-left:71.55pt;margin-top:13.1pt;width:44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"/>
            </w:pict>
          </mc:Fallback>
        </mc:AlternateContent>
      </w:r>
      <w:r w:rsidR="00D206CB" w:rsidRPr="00D206CB">
        <w:t xml:space="preserve">даю согласие </w:t>
      </w:r>
    </w:p>
    <w:p w14:paraId="116AD686" w14:textId="77777777" w:rsidR="00D206CB" w:rsidRPr="00D206CB" w:rsidRDefault="00D206CB" w:rsidP="00D206CB">
      <w:pPr>
        <w:adjustRightInd w:val="0"/>
        <w:ind w:left="2127" w:firstLine="0"/>
        <w:outlineLvl w:val="1"/>
        <w:rPr>
          <w:sz w:val="20"/>
          <w:szCs w:val="20"/>
        </w:rPr>
      </w:pPr>
      <w:r w:rsidRPr="00D206CB">
        <w:rPr>
          <w:sz w:val="20"/>
          <w:szCs w:val="20"/>
        </w:rPr>
        <w:t>(указать наименование лица, получающего согласие субъекта персональных данных)</w:t>
      </w:r>
    </w:p>
    <w:p w14:paraId="4AB47EBD" w14:textId="0CB7B717" w:rsidR="00D206CB" w:rsidRPr="00D206CB" w:rsidRDefault="00E90F93" w:rsidP="00D206CB">
      <w:pPr>
        <w:adjustRightInd w:val="0"/>
        <w:ind w:left="0" w:firstLine="0"/>
        <w:outlineLvl w:val="1"/>
      </w:pPr>
      <w:r>
        <w:rPr>
          <w:noProof/>
        </w:rPr>
        <mc:AlternateContent>
          <mc:Choice Requires="wps">
            <w:drawing>
              <wp:anchor distT="0" distB="0" distL="114300" distR="114300" simplePos="0" relativeHeight="251666432" behindDoc="0" locked="0" layoutInCell="1" allowOverlap="1" wp14:anchorId="1E7AD3B8" wp14:editId="27FF6AFA">
                <wp:simplePos x="0" y="0"/>
                <wp:positionH relativeFrom="column">
                  <wp:posOffset>1680210</wp:posOffset>
                </wp:positionH>
                <wp:positionV relativeFrom="paragraph">
                  <wp:posOffset>169545</wp:posOffset>
                </wp:positionV>
                <wp:extent cx="4829175" cy="0"/>
                <wp:effectExtent l="9525" t="6350" r="9525"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675DB" id="AutoShape 10" o:spid="_x0000_s1026" type="#_x0000_t32" style="position:absolute;margin-left:132.3pt;margin-top:13.35pt;width:38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"/>
            </w:pict>
          </mc:Fallback>
        </mc:AlternateContent>
      </w:r>
      <w:r w:rsidR="00D206CB" w:rsidRPr="00D206CB">
        <w:t xml:space="preserve">находящемуся по адресу: </w:t>
      </w:r>
    </w:p>
    <w:p w14:paraId="096EEB03" w14:textId="0D0C395F" w:rsidR="00D206CB" w:rsidRPr="00D206CB" w:rsidRDefault="00E90F93" w:rsidP="00D206CB">
      <w:pPr>
        <w:adjustRightInd w:val="0"/>
        <w:ind w:left="0" w:firstLine="0"/>
        <w:outlineLvl w:val="1"/>
      </w:pPr>
      <w:r>
        <w:rPr>
          <w:noProof/>
        </w:rPr>
        <mc:AlternateContent>
          <mc:Choice Requires="wps">
            <w:drawing>
              <wp:anchor distT="0" distB="0" distL="114300" distR="114300" simplePos="0" relativeHeight="251667456" behindDoc="0" locked="0" layoutInCell="1" allowOverlap="1" wp14:anchorId="69190A2A" wp14:editId="51D5AAF4">
                <wp:simplePos x="0" y="0"/>
                <wp:positionH relativeFrom="column">
                  <wp:posOffset>3480435</wp:posOffset>
                </wp:positionH>
                <wp:positionV relativeFrom="paragraph">
                  <wp:posOffset>165735</wp:posOffset>
                </wp:positionV>
                <wp:extent cx="3028950" cy="0"/>
                <wp:effectExtent l="9525" t="5715" r="952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6D3E3" id="AutoShape 11" o:spid="_x0000_s1026" type="#_x0000_t32" style="position:absolute;margin-left:274.05pt;margin-top:13.05pt;width:23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"/>
            </w:pict>
          </mc:Fallback>
        </mc:AlternateContent>
      </w:r>
      <w:r w:rsidR="00D206CB" w:rsidRPr="00D206CB">
        <w:t xml:space="preserve">на обработку моих персональных данных, а именно: </w:t>
      </w:r>
    </w:p>
    <w:p w14:paraId="7F3A771A" w14:textId="77777777" w:rsidR="00D206CB" w:rsidRPr="00D206CB" w:rsidRDefault="00D206CB" w:rsidP="00D206CB">
      <w:pPr>
        <w:pBdr>
          <w:bottom w:val="single" w:sz="4" w:space="1" w:color="auto"/>
        </w:pBdr>
        <w:adjustRightInd w:val="0"/>
        <w:ind w:left="0" w:firstLine="0"/>
        <w:outlineLvl w:val="1"/>
      </w:pPr>
    </w:p>
    <w:p w14:paraId="00F81650" w14:textId="77777777" w:rsidR="00D206CB" w:rsidRPr="00D206CB" w:rsidRDefault="00D206CB" w:rsidP="00D206CB">
      <w:pPr>
        <w:adjustRightInd w:val="0"/>
        <w:ind w:left="0" w:firstLine="0"/>
        <w:outlineLvl w:val="1"/>
        <w:rPr>
          <w:sz w:val="20"/>
          <w:szCs w:val="20"/>
        </w:rPr>
      </w:pPr>
      <w:r w:rsidRPr="00D206CB">
        <w:rPr>
          <w:sz w:val="20"/>
          <w:szCs w:val="20"/>
        </w:rPr>
        <w:t>(указать перечень персональных данных, на обработку которых дается согласие субъекта персональных данных),</w:t>
      </w:r>
    </w:p>
    <w:p w14:paraId="487CA3E6" w14:textId="77777777" w:rsidR="00D206CB" w:rsidRPr="00D206CB" w:rsidRDefault="00D206CB" w:rsidP="00D206CB">
      <w:pPr>
        <w:adjustRightInd w:val="0"/>
        <w:ind w:left="0" w:firstLine="0"/>
        <w:outlineLvl w:val="1"/>
      </w:pPr>
      <w:r w:rsidRPr="00D206CB">
        <w:t xml:space="preserve">то есть на совершение действий, предусмотренных </w:t>
      </w:r>
      <w:hyperlink r:id="rId23" w:history="1">
        <w:r w:rsidRPr="00D206CB">
          <w:rPr>
            <w:rStyle w:val="ab"/>
          </w:rPr>
          <w:t>п. 3 ст. 3</w:t>
        </w:r>
      </w:hyperlink>
      <w:r w:rsidRPr="00D206CB">
        <w:t xml:space="preserve"> Федерального закона от 27.07.2006 № 152-ФЗ «О персональных данных».</w:t>
      </w:r>
    </w:p>
    <w:p w14:paraId="70A8882B" w14:textId="77777777" w:rsidR="00D206CB" w:rsidRPr="00D206CB" w:rsidRDefault="00D206CB" w:rsidP="00D206CB">
      <w:pPr>
        <w:adjustRightInd w:val="0"/>
        <w:ind w:left="0" w:firstLine="0"/>
        <w:outlineLvl w:val="1"/>
      </w:pPr>
    </w:p>
    <w:p w14:paraId="0C7CC838" w14:textId="77777777" w:rsidR="00D206CB" w:rsidRPr="00D206CB" w:rsidRDefault="00D206CB" w:rsidP="00D206CB">
      <w:pPr>
        <w:adjustRightInd w:val="0"/>
        <w:ind w:left="0" w:firstLine="0"/>
        <w:outlineLvl w:val="1"/>
      </w:pPr>
      <w:r w:rsidRPr="00D206CB">
        <w:t>Настоящее согласие действует со дня его подписания до дня отзыва в письменной форме.</w:t>
      </w:r>
    </w:p>
    <w:p w14:paraId="2A19C3B8" w14:textId="77777777" w:rsidR="00D206CB" w:rsidRPr="00D206CB" w:rsidRDefault="00D206CB" w:rsidP="00D206CB">
      <w:pPr>
        <w:adjustRightInd w:val="0"/>
        <w:ind w:left="0" w:firstLine="0"/>
        <w:outlineLvl w:val="1"/>
      </w:pPr>
    </w:p>
    <w:p w14:paraId="3976263D" w14:textId="77777777" w:rsidR="00D206CB" w:rsidRPr="00D206CB" w:rsidRDefault="00D206CB" w:rsidP="00D206CB">
      <w:pPr>
        <w:adjustRightInd w:val="0"/>
        <w:ind w:left="0" w:firstLine="0"/>
        <w:outlineLvl w:val="1"/>
      </w:pPr>
      <w:r w:rsidRPr="00D206CB">
        <w:t xml:space="preserve">    «__» ______________ ____ г.</w:t>
      </w:r>
    </w:p>
    <w:p w14:paraId="04A5B513" w14:textId="77777777" w:rsidR="00D206CB" w:rsidRPr="00D206CB" w:rsidRDefault="00D206CB" w:rsidP="00D206CB">
      <w:pPr>
        <w:adjustRightInd w:val="0"/>
        <w:ind w:left="0" w:firstLine="0"/>
        <w:outlineLvl w:val="1"/>
      </w:pPr>
    </w:p>
    <w:p w14:paraId="6420553E" w14:textId="77777777" w:rsidR="00D206CB" w:rsidRPr="00D206CB" w:rsidRDefault="00D206CB" w:rsidP="00D206CB">
      <w:pPr>
        <w:adjustRightInd w:val="0"/>
        <w:ind w:left="0" w:firstLine="0"/>
        <w:outlineLvl w:val="1"/>
      </w:pPr>
      <w:r w:rsidRPr="00D206CB">
        <w:t>Субъект персональных данных:</w:t>
      </w:r>
    </w:p>
    <w:p w14:paraId="47732655" w14:textId="77777777" w:rsidR="00D206CB" w:rsidRPr="00D206CB" w:rsidRDefault="00D206CB" w:rsidP="00D206CB">
      <w:pPr>
        <w:adjustRightInd w:val="0"/>
        <w:ind w:left="0" w:firstLine="0"/>
        <w:outlineLvl w:val="1"/>
      </w:pPr>
    </w:p>
    <w:p w14:paraId="2792598E" w14:textId="77777777" w:rsidR="00D206CB" w:rsidRPr="00D206CB" w:rsidRDefault="00D206CB" w:rsidP="00D206CB">
      <w:pPr>
        <w:adjustRightInd w:val="0"/>
        <w:ind w:left="0" w:firstLine="0"/>
        <w:outlineLvl w:val="1"/>
      </w:pPr>
      <w:r w:rsidRPr="00D206CB">
        <w:t>___________________/____________________</w:t>
      </w:r>
    </w:p>
    <w:p w14:paraId="34826BC9" w14:textId="77777777" w:rsidR="00D206CB" w:rsidRDefault="00D206CB" w:rsidP="00D206CB">
      <w:pPr>
        <w:adjustRightInd w:val="0"/>
        <w:ind w:left="0" w:firstLine="709"/>
        <w:outlineLvl w:val="1"/>
        <w:rPr>
          <w:sz w:val="20"/>
          <w:szCs w:val="20"/>
        </w:rPr>
      </w:pPr>
      <w:r w:rsidRPr="00D206CB">
        <w:rPr>
          <w:sz w:val="20"/>
          <w:szCs w:val="20"/>
        </w:rPr>
        <w:t>(подпись)</w:t>
      </w:r>
      <w:r w:rsidRPr="00D206CB">
        <w:rPr>
          <w:sz w:val="20"/>
          <w:szCs w:val="20"/>
        </w:rPr>
        <w:tab/>
      </w:r>
      <w:r w:rsidRPr="00D206CB">
        <w:rPr>
          <w:sz w:val="20"/>
          <w:szCs w:val="20"/>
        </w:rPr>
        <w:tab/>
        <w:t>(Ф.И.О.)</w:t>
      </w:r>
    </w:p>
    <w:p w14:paraId="0A6DD7A3" w14:textId="77777777" w:rsidR="007E09A4" w:rsidRPr="007E09A4" w:rsidRDefault="007E09A4">
      <w:pPr>
        <w:widowControl/>
        <w:autoSpaceDE/>
        <w:autoSpaceDN/>
        <w:ind w:left="0" w:firstLine="0"/>
        <w:jc w:val="left"/>
      </w:pPr>
      <w:r w:rsidRPr="007E09A4">
        <w:br w:type="page"/>
      </w:r>
    </w:p>
    <w:p w14:paraId="32F644FC" w14:textId="77777777" w:rsidR="007E09A4" w:rsidRPr="007E09A4" w:rsidRDefault="007E09A4" w:rsidP="007E09A4">
      <w:pPr>
        <w:adjustRightInd w:val="0"/>
        <w:ind w:left="0" w:firstLine="709"/>
        <w:jc w:val="right"/>
        <w:outlineLvl w:val="1"/>
      </w:pPr>
      <w:r w:rsidRPr="007E09A4">
        <w:lastRenderedPageBreak/>
        <w:t>Приложение 2</w:t>
      </w:r>
    </w:p>
    <w:p w14:paraId="2CC136F0" w14:textId="77777777" w:rsidR="007E09A4" w:rsidRPr="007E09A4" w:rsidRDefault="007E09A4" w:rsidP="007E09A4">
      <w:pPr>
        <w:adjustRightInd w:val="0"/>
        <w:ind w:left="0" w:firstLine="709"/>
        <w:jc w:val="right"/>
        <w:outlineLvl w:val="1"/>
      </w:pPr>
      <w:r w:rsidRPr="007E09A4">
        <w:t xml:space="preserve"> к административному регламенту</w:t>
      </w:r>
    </w:p>
    <w:p w14:paraId="0B65624B" w14:textId="77777777" w:rsidR="007E09A4" w:rsidRPr="007E09A4" w:rsidRDefault="007E09A4" w:rsidP="007E09A4">
      <w:pPr>
        <w:adjustRightInd w:val="0"/>
        <w:ind w:left="0" w:firstLine="709"/>
        <w:jc w:val="right"/>
        <w:outlineLvl w:val="1"/>
      </w:pPr>
    </w:p>
    <w:p w14:paraId="4B788733" w14:textId="77777777" w:rsidR="007E09A4" w:rsidRPr="007E09A4" w:rsidRDefault="007E09A4" w:rsidP="007E09A4">
      <w:pPr>
        <w:adjustRightInd w:val="0"/>
        <w:ind w:left="0" w:firstLine="709"/>
        <w:jc w:val="left"/>
        <w:outlineLvl w:val="1"/>
        <w:rPr>
          <w:bCs/>
          <w:u w:val="single"/>
        </w:rPr>
      </w:pPr>
      <w:r w:rsidRPr="007E09A4">
        <w:rPr>
          <w:bCs/>
          <w:u w:val="single"/>
        </w:rPr>
        <w:t>Примерная форма</w:t>
      </w:r>
    </w:p>
    <w:p w14:paraId="69E792F4" w14:textId="77777777" w:rsidR="007E09A4" w:rsidRPr="007E09A4" w:rsidRDefault="007E09A4" w:rsidP="007E09A4">
      <w:pPr>
        <w:adjustRightInd w:val="0"/>
        <w:ind w:left="0" w:firstLine="709"/>
        <w:jc w:val="left"/>
        <w:outlineLvl w:val="1"/>
        <w:rPr>
          <w:bCs/>
          <w:u w:val="single"/>
        </w:rPr>
      </w:pPr>
    </w:p>
    <w:p w14:paraId="73FD9C44" w14:textId="77777777" w:rsidR="007E09A4" w:rsidRPr="007E09A4" w:rsidRDefault="007E09A4" w:rsidP="007E09A4">
      <w:pPr>
        <w:adjustRightInd w:val="0"/>
        <w:ind w:left="0" w:firstLine="709"/>
        <w:jc w:val="left"/>
        <w:outlineLvl w:val="1"/>
        <w:rPr>
          <w:bCs/>
          <w:u w:val="single"/>
        </w:rPr>
      </w:pPr>
    </w:p>
    <w:p w14:paraId="6360BFAE" w14:textId="77777777" w:rsidR="007E09A4" w:rsidRPr="007E09A4" w:rsidRDefault="007E09A4" w:rsidP="007E09A4">
      <w:pPr>
        <w:adjustRightInd w:val="0"/>
        <w:ind w:left="0" w:firstLine="709"/>
        <w:jc w:val="left"/>
        <w:outlineLvl w:val="1"/>
        <w:rPr>
          <w:bCs/>
          <w:u w:val="single"/>
        </w:rPr>
      </w:pPr>
    </w:p>
    <w:p w14:paraId="11A67478" w14:textId="77777777" w:rsidR="007E09A4" w:rsidRPr="007E09A4" w:rsidRDefault="007E09A4" w:rsidP="007E09A4">
      <w:pPr>
        <w:adjustRightInd w:val="0"/>
        <w:ind w:left="0" w:firstLine="709"/>
        <w:jc w:val="left"/>
        <w:outlineLvl w:val="1"/>
        <w:rPr>
          <w:bCs/>
          <w:u w:val="single"/>
        </w:rPr>
      </w:pPr>
    </w:p>
    <w:p w14:paraId="39CED58B" w14:textId="77777777" w:rsidR="007E09A4" w:rsidRPr="007E09A4" w:rsidRDefault="007E09A4" w:rsidP="007E09A4">
      <w:pPr>
        <w:adjustRightInd w:val="0"/>
        <w:ind w:left="0" w:firstLine="709"/>
        <w:jc w:val="left"/>
        <w:outlineLvl w:val="1"/>
        <w:rPr>
          <w:bCs/>
          <w:u w:val="single"/>
        </w:rPr>
      </w:pPr>
    </w:p>
    <w:p w14:paraId="4EE306F1" w14:textId="77777777" w:rsidR="007E09A4" w:rsidRPr="007E09A4" w:rsidRDefault="007E09A4" w:rsidP="007E09A4">
      <w:pPr>
        <w:adjustRightInd w:val="0"/>
        <w:ind w:left="0" w:firstLine="709"/>
        <w:jc w:val="center"/>
        <w:outlineLvl w:val="1"/>
        <w:rPr>
          <w:b/>
          <w:bCs/>
        </w:rPr>
      </w:pPr>
      <w:r w:rsidRPr="007E09A4">
        <w:rPr>
          <w:b/>
          <w:bCs/>
        </w:rPr>
        <w:t>Решение</w:t>
      </w:r>
    </w:p>
    <w:p w14:paraId="768E3665" w14:textId="77777777" w:rsidR="007E09A4" w:rsidRPr="007E09A4" w:rsidRDefault="007E09A4" w:rsidP="007E09A4">
      <w:pPr>
        <w:adjustRightInd w:val="0"/>
        <w:ind w:left="0" w:firstLine="709"/>
        <w:jc w:val="center"/>
        <w:outlineLvl w:val="1"/>
      </w:pPr>
      <w:r w:rsidRPr="007E09A4">
        <w:rPr>
          <w:b/>
          <w:bCs/>
        </w:rPr>
        <w:t>о даче согласия на обмен жилыми помещениями, предоставленными по договорам социального найма</w:t>
      </w:r>
    </w:p>
    <w:p w14:paraId="48C9C1A5" w14:textId="77777777" w:rsidR="007E09A4" w:rsidRPr="007E09A4" w:rsidRDefault="007E09A4" w:rsidP="007E09A4">
      <w:pPr>
        <w:adjustRightInd w:val="0"/>
        <w:ind w:left="0" w:firstLine="709"/>
        <w:jc w:val="left"/>
        <w:outlineLvl w:val="1"/>
      </w:pPr>
    </w:p>
    <w:p w14:paraId="7F16A1A4" w14:textId="77777777" w:rsidR="007E09A4" w:rsidRPr="007E09A4" w:rsidRDefault="007E09A4" w:rsidP="007E09A4">
      <w:pPr>
        <w:adjustRightInd w:val="0"/>
        <w:ind w:left="0" w:firstLine="709"/>
        <w:jc w:val="left"/>
        <w:outlineLvl w:val="1"/>
      </w:pPr>
    </w:p>
    <w:p w14:paraId="22441474" w14:textId="77777777" w:rsidR="007E09A4" w:rsidRPr="007E09A4" w:rsidRDefault="007E09A4" w:rsidP="007E09A4">
      <w:pPr>
        <w:adjustRightInd w:val="0"/>
        <w:ind w:left="0" w:firstLine="709"/>
        <w:jc w:val="left"/>
        <w:outlineLvl w:val="1"/>
      </w:pPr>
    </w:p>
    <w:p w14:paraId="28D173FE" w14:textId="77777777" w:rsidR="007E09A4" w:rsidRPr="007E09A4" w:rsidRDefault="007E09A4" w:rsidP="007E09A4">
      <w:pPr>
        <w:adjustRightInd w:val="0"/>
        <w:ind w:left="0" w:firstLine="709"/>
        <w:jc w:val="left"/>
        <w:outlineLvl w:val="1"/>
      </w:pPr>
    </w:p>
    <w:p w14:paraId="065BA68D" w14:textId="77777777" w:rsidR="007E09A4" w:rsidRPr="007E09A4" w:rsidRDefault="007E09A4" w:rsidP="007E09A4">
      <w:pPr>
        <w:adjustRightInd w:val="0"/>
        <w:ind w:left="0" w:firstLine="709"/>
        <w:jc w:val="left"/>
        <w:outlineLvl w:val="1"/>
      </w:pPr>
    </w:p>
    <w:p w14:paraId="05112972" w14:textId="77777777" w:rsidR="007E09A4" w:rsidRPr="007E09A4" w:rsidRDefault="007E09A4" w:rsidP="007E09A4">
      <w:pPr>
        <w:adjustRightInd w:val="0"/>
        <w:ind w:left="0" w:firstLine="709"/>
        <w:jc w:val="left"/>
        <w:outlineLvl w:val="1"/>
      </w:pPr>
    </w:p>
    <w:p w14:paraId="7E6FB30E" w14:textId="77777777" w:rsidR="007E09A4" w:rsidRPr="007E09A4" w:rsidRDefault="007E09A4" w:rsidP="007E09A4">
      <w:pPr>
        <w:adjustRightInd w:val="0"/>
        <w:ind w:left="0" w:firstLine="709"/>
        <w:jc w:val="left"/>
        <w:outlineLvl w:val="1"/>
      </w:pPr>
    </w:p>
    <w:p w14:paraId="1E352C94" w14:textId="77777777" w:rsidR="007E09A4" w:rsidRPr="007E09A4" w:rsidRDefault="007E09A4" w:rsidP="007E09A4">
      <w:pPr>
        <w:adjustRightInd w:val="0"/>
        <w:ind w:left="0" w:firstLine="709"/>
        <w:jc w:val="left"/>
        <w:outlineLvl w:val="1"/>
      </w:pPr>
    </w:p>
    <w:p w14:paraId="78FBF36B" w14:textId="77777777" w:rsidR="007E09A4" w:rsidRPr="007E09A4" w:rsidRDefault="007E09A4" w:rsidP="007E09A4">
      <w:pPr>
        <w:adjustRightInd w:val="0"/>
        <w:ind w:left="0" w:firstLine="709"/>
        <w:jc w:val="left"/>
        <w:outlineLvl w:val="1"/>
      </w:pPr>
    </w:p>
    <w:p w14:paraId="74B63EE9" w14:textId="77777777" w:rsidR="007E09A4" w:rsidRPr="007E09A4" w:rsidRDefault="007E09A4" w:rsidP="007E09A4">
      <w:pPr>
        <w:adjustRightInd w:val="0"/>
        <w:ind w:left="0" w:firstLine="709"/>
        <w:jc w:val="left"/>
        <w:outlineLvl w:val="1"/>
      </w:pPr>
    </w:p>
    <w:p w14:paraId="0E987858" w14:textId="77777777" w:rsidR="007E09A4" w:rsidRPr="007E09A4" w:rsidRDefault="007E09A4" w:rsidP="007E09A4">
      <w:pPr>
        <w:adjustRightInd w:val="0"/>
        <w:ind w:left="0" w:firstLine="709"/>
        <w:jc w:val="left"/>
        <w:outlineLvl w:val="1"/>
      </w:pPr>
    </w:p>
    <w:p w14:paraId="0A4D79A6" w14:textId="77777777" w:rsidR="007E09A4" w:rsidRPr="007E09A4" w:rsidRDefault="007E09A4" w:rsidP="007E09A4">
      <w:pPr>
        <w:adjustRightInd w:val="0"/>
        <w:ind w:left="0" w:firstLine="709"/>
        <w:jc w:val="left"/>
        <w:outlineLvl w:val="1"/>
      </w:pPr>
    </w:p>
    <w:p w14:paraId="59409930" w14:textId="77777777" w:rsidR="007E09A4" w:rsidRPr="007E09A4" w:rsidRDefault="007E09A4" w:rsidP="007E09A4">
      <w:pPr>
        <w:adjustRightInd w:val="0"/>
        <w:ind w:left="0" w:firstLine="709"/>
        <w:jc w:val="left"/>
        <w:outlineLvl w:val="1"/>
      </w:pPr>
    </w:p>
    <w:p w14:paraId="1E41B602" w14:textId="77777777" w:rsidR="007E09A4" w:rsidRPr="007E09A4" w:rsidRDefault="007E09A4" w:rsidP="007E09A4">
      <w:pPr>
        <w:adjustRightInd w:val="0"/>
        <w:ind w:left="0" w:firstLine="709"/>
        <w:jc w:val="left"/>
        <w:outlineLvl w:val="1"/>
      </w:pPr>
      <w:r w:rsidRPr="007E09A4">
        <w:t>Глава Администрации                                                                _________________________</w:t>
      </w:r>
    </w:p>
    <w:p w14:paraId="59F02FF6" w14:textId="77777777" w:rsidR="007E09A4" w:rsidRDefault="007E09A4">
      <w:pPr>
        <w:widowControl/>
        <w:autoSpaceDE/>
        <w:autoSpaceDN/>
        <w:ind w:left="0" w:firstLine="0"/>
        <w:jc w:val="left"/>
      </w:pPr>
      <w:r>
        <w:br w:type="page"/>
      </w:r>
    </w:p>
    <w:p w14:paraId="6E6CC3E9" w14:textId="77777777" w:rsidR="007E09A4" w:rsidRPr="007E09A4" w:rsidRDefault="007E09A4" w:rsidP="007E09A4">
      <w:pPr>
        <w:adjustRightInd w:val="0"/>
        <w:ind w:left="0" w:firstLine="709"/>
        <w:jc w:val="right"/>
        <w:outlineLvl w:val="1"/>
      </w:pPr>
      <w:r w:rsidRPr="007E09A4">
        <w:lastRenderedPageBreak/>
        <w:t>Приложение 3</w:t>
      </w:r>
    </w:p>
    <w:p w14:paraId="5DA4AFCA" w14:textId="77777777" w:rsidR="007E09A4" w:rsidRPr="007E09A4" w:rsidRDefault="007E09A4" w:rsidP="007E09A4">
      <w:pPr>
        <w:adjustRightInd w:val="0"/>
        <w:ind w:left="0" w:firstLine="709"/>
        <w:jc w:val="right"/>
        <w:outlineLvl w:val="1"/>
      </w:pPr>
      <w:r w:rsidRPr="007E09A4">
        <w:t xml:space="preserve"> к административному регламенту</w:t>
      </w:r>
    </w:p>
    <w:p w14:paraId="11F8B2D3" w14:textId="77777777" w:rsidR="007E09A4" w:rsidRPr="007E09A4" w:rsidRDefault="007E09A4" w:rsidP="007E09A4">
      <w:pPr>
        <w:adjustRightInd w:val="0"/>
        <w:ind w:left="0" w:firstLine="709"/>
        <w:jc w:val="left"/>
        <w:outlineLvl w:val="1"/>
      </w:pPr>
    </w:p>
    <w:p w14:paraId="0CF10559" w14:textId="77777777" w:rsidR="007E09A4" w:rsidRPr="007E09A4" w:rsidRDefault="007E09A4" w:rsidP="007E09A4">
      <w:pPr>
        <w:adjustRightInd w:val="0"/>
        <w:ind w:left="0" w:firstLine="709"/>
        <w:jc w:val="left"/>
        <w:outlineLvl w:val="1"/>
        <w:rPr>
          <w:bCs/>
          <w:u w:val="single"/>
        </w:rPr>
      </w:pPr>
    </w:p>
    <w:p w14:paraId="1566DFC2" w14:textId="77777777" w:rsidR="007E09A4" w:rsidRPr="007E09A4" w:rsidRDefault="007E09A4" w:rsidP="007E09A4">
      <w:pPr>
        <w:adjustRightInd w:val="0"/>
        <w:ind w:left="0" w:firstLine="709"/>
        <w:jc w:val="left"/>
        <w:outlineLvl w:val="1"/>
        <w:rPr>
          <w:bCs/>
          <w:u w:val="single"/>
        </w:rPr>
      </w:pPr>
    </w:p>
    <w:p w14:paraId="26A2C056" w14:textId="77777777" w:rsidR="007E09A4" w:rsidRPr="007E09A4" w:rsidRDefault="007E09A4" w:rsidP="007E09A4">
      <w:pPr>
        <w:adjustRightInd w:val="0"/>
        <w:ind w:left="0" w:firstLine="709"/>
        <w:jc w:val="left"/>
        <w:outlineLvl w:val="1"/>
        <w:rPr>
          <w:bCs/>
          <w:u w:val="single"/>
        </w:rPr>
      </w:pPr>
      <w:r w:rsidRPr="007E09A4">
        <w:rPr>
          <w:bCs/>
          <w:u w:val="single"/>
        </w:rPr>
        <w:t>Примерная форма</w:t>
      </w:r>
    </w:p>
    <w:p w14:paraId="4CB9792F" w14:textId="77777777" w:rsidR="007E09A4" w:rsidRPr="007E09A4" w:rsidRDefault="007E09A4" w:rsidP="007E09A4">
      <w:pPr>
        <w:adjustRightInd w:val="0"/>
        <w:ind w:left="0" w:firstLine="709"/>
        <w:jc w:val="left"/>
        <w:outlineLvl w:val="1"/>
        <w:rPr>
          <w:bCs/>
          <w:u w:val="single"/>
        </w:rPr>
      </w:pPr>
    </w:p>
    <w:p w14:paraId="026AE708" w14:textId="77777777" w:rsidR="007E09A4" w:rsidRPr="007E09A4" w:rsidRDefault="007E09A4" w:rsidP="007E09A4">
      <w:pPr>
        <w:adjustRightInd w:val="0"/>
        <w:ind w:left="0" w:firstLine="709"/>
        <w:jc w:val="left"/>
        <w:outlineLvl w:val="1"/>
        <w:rPr>
          <w:bCs/>
          <w:u w:val="single"/>
        </w:rPr>
      </w:pPr>
    </w:p>
    <w:p w14:paraId="5A2DC10C" w14:textId="77777777" w:rsidR="007E09A4" w:rsidRPr="007E09A4" w:rsidRDefault="007E09A4" w:rsidP="007E09A4">
      <w:pPr>
        <w:adjustRightInd w:val="0"/>
        <w:ind w:left="0" w:firstLine="709"/>
        <w:jc w:val="left"/>
        <w:outlineLvl w:val="1"/>
        <w:rPr>
          <w:bCs/>
          <w:u w:val="single"/>
        </w:rPr>
      </w:pPr>
    </w:p>
    <w:p w14:paraId="2853CA78" w14:textId="77777777" w:rsidR="007E09A4" w:rsidRPr="007E09A4" w:rsidRDefault="007E09A4" w:rsidP="007E09A4">
      <w:pPr>
        <w:adjustRightInd w:val="0"/>
        <w:ind w:left="0" w:firstLine="709"/>
        <w:jc w:val="left"/>
        <w:outlineLvl w:val="1"/>
        <w:rPr>
          <w:bCs/>
          <w:u w:val="single"/>
        </w:rPr>
      </w:pPr>
    </w:p>
    <w:p w14:paraId="318B37A9" w14:textId="77777777" w:rsidR="007E09A4" w:rsidRPr="007E09A4" w:rsidRDefault="007E09A4" w:rsidP="007E09A4">
      <w:pPr>
        <w:adjustRightInd w:val="0"/>
        <w:ind w:left="0" w:firstLine="709"/>
        <w:jc w:val="center"/>
        <w:outlineLvl w:val="1"/>
        <w:rPr>
          <w:b/>
        </w:rPr>
      </w:pPr>
      <w:r w:rsidRPr="007E09A4">
        <w:rPr>
          <w:b/>
          <w:bCs/>
        </w:rPr>
        <w:t>Решение</w:t>
      </w:r>
    </w:p>
    <w:p w14:paraId="44E30E9C" w14:textId="77777777" w:rsidR="007E09A4" w:rsidRPr="007E09A4" w:rsidRDefault="007E09A4" w:rsidP="007E09A4">
      <w:pPr>
        <w:adjustRightInd w:val="0"/>
        <w:ind w:left="0" w:firstLine="709"/>
        <w:jc w:val="center"/>
        <w:outlineLvl w:val="1"/>
      </w:pPr>
      <w:r w:rsidRPr="007E09A4">
        <w:rPr>
          <w:b/>
          <w:bCs/>
        </w:rPr>
        <w:t>Об отказе в даче согласия на обмен жилыми помещениями, предоставленными по договорам социального найма</w:t>
      </w:r>
    </w:p>
    <w:p w14:paraId="55B443B2" w14:textId="77777777" w:rsidR="007E09A4" w:rsidRPr="007E09A4" w:rsidRDefault="007E09A4" w:rsidP="007E09A4">
      <w:pPr>
        <w:adjustRightInd w:val="0"/>
        <w:ind w:left="0" w:firstLine="709"/>
        <w:jc w:val="left"/>
        <w:outlineLvl w:val="1"/>
      </w:pPr>
    </w:p>
    <w:p w14:paraId="7F95F95F" w14:textId="77777777" w:rsidR="007E09A4" w:rsidRPr="007E09A4" w:rsidRDefault="007E09A4" w:rsidP="007E09A4">
      <w:pPr>
        <w:adjustRightInd w:val="0"/>
        <w:ind w:left="0" w:firstLine="709"/>
        <w:jc w:val="left"/>
        <w:outlineLvl w:val="1"/>
      </w:pPr>
    </w:p>
    <w:p w14:paraId="378CBF6D" w14:textId="77777777" w:rsidR="007E09A4" w:rsidRPr="007E09A4" w:rsidRDefault="007E09A4" w:rsidP="007E09A4">
      <w:pPr>
        <w:adjustRightInd w:val="0"/>
        <w:ind w:left="0" w:firstLine="709"/>
        <w:jc w:val="left"/>
        <w:outlineLvl w:val="1"/>
      </w:pPr>
    </w:p>
    <w:p w14:paraId="2D9893A3" w14:textId="77777777" w:rsidR="007E09A4" w:rsidRPr="007E09A4" w:rsidRDefault="007E09A4" w:rsidP="007E09A4">
      <w:pPr>
        <w:adjustRightInd w:val="0"/>
        <w:ind w:left="0" w:firstLine="709"/>
        <w:jc w:val="left"/>
        <w:outlineLvl w:val="1"/>
      </w:pPr>
    </w:p>
    <w:p w14:paraId="5164A24A" w14:textId="77777777" w:rsidR="007E09A4" w:rsidRPr="007E09A4" w:rsidRDefault="007E09A4" w:rsidP="007E09A4">
      <w:pPr>
        <w:adjustRightInd w:val="0"/>
        <w:ind w:left="0" w:firstLine="709"/>
        <w:jc w:val="left"/>
        <w:outlineLvl w:val="1"/>
      </w:pPr>
    </w:p>
    <w:p w14:paraId="1CB2D510" w14:textId="77777777" w:rsidR="007E09A4" w:rsidRPr="007E09A4" w:rsidRDefault="007E09A4" w:rsidP="007E09A4">
      <w:pPr>
        <w:adjustRightInd w:val="0"/>
        <w:ind w:left="0" w:firstLine="709"/>
        <w:jc w:val="left"/>
        <w:outlineLvl w:val="1"/>
      </w:pPr>
    </w:p>
    <w:p w14:paraId="13A49B09" w14:textId="77777777" w:rsidR="007E09A4" w:rsidRPr="007E09A4" w:rsidRDefault="007E09A4" w:rsidP="007E09A4">
      <w:pPr>
        <w:adjustRightInd w:val="0"/>
        <w:ind w:left="0" w:firstLine="709"/>
        <w:jc w:val="left"/>
        <w:outlineLvl w:val="1"/>
      </w:pPr>
    </w:p>
    <w:p w14:paraId="2CDC620A" w14:textId="77777777" w:rsidR="007E09A4" w:rsidRPr="007E09A4" w:rsidRDefault="007E09A4" w:rsidP="007E09A4">
      <w:pPr>
        <w:adjustRightInd w:val="0"/>
        <w:ind w:left="0" w:firstLine="709"/>
        <w:jc w:val="left"/>
        <w:outlineLvl w:val="1"/>
      </w:pPr>
    </w:p>
    <w:p w14:paraId="1DA9F533" w14:textId="77777777" w:rsidR="007E09A4" w:rsidRPr="007E09A4" w:rsidRDefault="007E09A4" w:rsidP="007E09A4">
      <w:pPr>
        <w:adjustRightInd w:val="0"/>
        <w:ind w:left="0" w:firstLine="709"/>
        <w:jc w:val="left"/>
        <w:outlineLvl w:val="1"/>
      </w:pPr>
    </w:p>
    <w:p w14:paraId="1C3057A8" w14:textId="77777777" w:rsidR="007E09A4" w:rsidRPr="007E09A4" w:rsidRDefault="007E09A4" w:rsidP="007E09A4">
      <w:pPr>
        <w:adjustRightInd w:val="0"/>
        <w:ind w:left="0" w:firstLine="709"/>
        <w:jc w:val="left"/>
        <w:outlineLvl w:val="1"/>
      </w:pPr>
    </w:p>
    <w:p w14:paraId="059F8F5E" w14:textId="77777777" w:rsidR="007E09A4" w:rsidRPr="007E09A4" w:rsidRDefault="007E09A4" w:rsidP="007E09A4">
      <w:pPr>
        <w:adjustRightInd w:val="0"/>
        <w:ind w:left="0" w:firstLine="709"/>
        <w:jc w:val="left"/>
        <w:outlineLvl w:val="1"/>
      </w:pPr>
    </w:p>
    <w:p w14:paraId="554BB9A0" w14:textId="77777777" w:rsidR="007E09A4" w:rsidRPr="007E09A4" w:rsidRDefault="007E09A4" w:rsidP="007E09A4">
      <w:pPr>
        <w:adjustRightInd w:val="0"/>
        <w:ind w:left="0" w:firstLine="709"/>
        <w:jc w:val="left"/>
        <w:outlineLvl w:val="1"/>
      </w:pPr>
    </w:p>
    <w:p w14:paraId="551D1CF8" w14:textId="77777777" w:rsidR="007E09A4" w:rsidRPr="007E09A4" w:rsidRDefault="007E09A4" w:rsidP="007E09A4">
      <w:pPr>
        <w:adjustRightInd w:val="0"/>
        <w:ind w:left="0" w:firstLine="709"/>
        <w:jc w:val="left"/>
        <w:outlineLvl w:val="1"/>
      </w:pPr>
    </w:p>
    <w:p w14:paraId="58ED3ADF" w14:textId="77777777" w:rsidR="007E09A4" w:rsidRPr="007E09A4" w:rsidRDefault="007E09A4" w:rsidP="007E09A4">
      <w:pPr>
        <w:adjustRightInd w:val="0"/>
        <w:ind w:left="0" w:firstLine="709"/>
        <w:jc w:val="left"/>
        <w:outlineLvl w:val="1"/>
      </w:pPr>
      <w:r w:rsidRPr="007E09A4">
        <w:t>Глава Администрации                                                                _________________________</w:t>
      </w:r>
    </w:p>
    <w:p w14:paraId="1FF8629E" w14:textId="77777777" w:rsidR="007E09A4" w:rsidRDefault="007E09A4">
      <w:pPr>
        <w:widowControl/>
        <w:autoSpaceDE/>
        <w:autoSpaceDN/>
        <w:ind w:left="0" w:firstLine="0"/>
        <w:jc w:val="left"/>
      </w:pPr>
      <w:r>
        <w:br w:type="page"/>
      </w:r>
    </w:p>
    <w:p w14:paraId="16EC0691" w14:textId="77777777" w:rsidR="007E09A4" w:rsidRPr="007E09A4" w:rsidRDefault="007E09A4" w:rsidP="007E09A4">
      <w:pPr>
        <w:adjustRightInd w:val="0"/>
        <w:ind w:left="0" w:firstLine="709"/>
        <w:jc w:val="right"/>
        <w:outlineLvl w:val="1"/>
      </w:pPr>
      <w:r w:rsidRPr="007E09A4">
        <w:lastRenderedPageBreak/>
        <w:t>Приложение 4</w:t>
      </w:r>
    </w:p>
    <w:p w14:paraId="77C4A0DE" w14:textId="77777777" w:rsidR="007E09A4" w:rsidRPr="007E09A4" w:rsidRDefault="007E09A4" w:rsidP="007E09A4">
      <w:pPr>
        <w:adjustRightInd w:val="0"/>
        <w:ind w:left="0" w:firstLine="709"/>
        <w:jc w:val="right"/>
        <w:outlineLvl w:val="1"/>
      </w:pPr>
      <w:r w:rsidRPr="007E09A4">
        <w:t>к административному регламенту</w:t>
      </w:r>
    </w:p>
    <w:p w14:paraId="4D5C6DB1" w14:textId="77777777" w:rsidR="007E09A4" w:rsidRPr="007E09A4" w:rsidRDefault="007E09A4" w:rsidP="007E09A4">
      <w:pPr>
        <w:adjustRightInd w:val="0"/>
        <w:ind w:left="0" w:firstLine="709"/>
        <w:jc w:val="left"/>
        <w:outlineLvl w:val="1"/>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545"/>
        <w:gridCol w:w="4499"/>
      </w:tblGrid>
      <w:tr w:rsidR="007E09A4" w:rsidRPr="007E09A4" w14:paraId="1EF25D02" w14:textId="77777777" w:rsidTr="00E06DDF">
        <w:tc>
          <w:tcPr>
            <w:tcW w:w="5968" w:type="dxa"/>
            <w:gridSpan w:val="3"/>
            <w:tcBorders>
              <w:bottom w:val="single" w:sz="4" w:space="0" w:color="auto"/>
            </w:tcBorders>
          </w:tcPr>
          <w:p w14:paraId="6DE901AE" w14:textId="77777777" w:rsidR="007E09A4" w:rsidRPr="007E09A4" w:rsidRDefault="007E09A4" w:rsidP="007E09A4">
            <w:pPr>
              <w:adjustRightInd w:val="0"/>
              <w:ind w:left="0" w:firstLine="0"/>
              <w:jc w:val="left"/>
              <w:outlineLvl w:val="1"/>
            </w:pPr>
          </w:p>
        </w:tc>
      </w:tr>
      <w:tr w:rsidR="007E09A4" w:rsidRPr="007E09A4" w14:paraId="7F05F06A" w14:textId="77777777" w:rsidTr="00E06DDF">
        <w:tc>
          <w:tcPr>
            <w:tcW w:w="5968" w:type="dxa"/>
            <w:gridSpan w:val="3"/>
            <w:tcBorders>
              <w:top w:val="single" w:sz="4" w:space="0" w:color="auto"/>
            </w:tcBorders>
          </w:tcPr>
          <w:p w14:paraId="52E6E5AD" w14:textId="77777777" w:rsidR="007E09A4" w:rsidRPr="007E09A4" w:rsidRDefault="007E09A4" w:rsidP="007E09A4">
            <w:pPr>
              <w:adjustRightInd w:val="0"/>
              <w:ind w:left="0" w:firstLine="0"/>
              <w:jc w:val="center"/>
              <w:outlineLvl w:val="1"/>
              <w:rPr>
                <w:sz w:val="18"/>
                <w:szCs w:val="18"/>
              </w:rPr>
            </w:pPr>
            <w:r w:rsidRPr="007E09A4">
              <w:rPr>
                <w:sz w:val="18"/>
                <w:szCs w:val="18"/>
              </w:rPr>
              <w:t>(Ф.И.О. физического лица и адрес проживания / наименование организации и ИНН)</w:t>
            </w:r>
          </w:p>
        </w:tc>
      </w:tr>
      <w:tr w:rsidR="007E09A4" w:rsidRPr="007E09A4" w14:paraId="6D02D6BD" w14:textId="77777777" w:rsidTr="00E06DDF">
        <w:tc>
          <w:tcPr>
            <w:tcW w:w="5968" w:type="dxa"/>
            <w:gridSpan w:val="3"/>
            <w:tcBorders>
              <w:bottom w:val="single" w:sz="4" w:space="0" w:color="auto"/>
            </w:tcBorders>
          </w:tcPr>
          <w:p w14:paraId="21E51928" w14:textId="77777777" w:rsidR="007E09A4" w:rsidRPr="007E09A4" w:rsidRDefault="007E09A4" w:rsidP="007E09A4">
            <w:pPr>
              <w:adjustRightInd w:val="0"/>
              <w:ind w:left="0" w:firstLine="0"/>
              <w:jc w:val="left"/>
              <w:outlineLvl w:val="1"/>
            </w:pPr>
          </w:p>
        </w:tc>
      </w:tr>
      <w:tr w:rsidR="007E09A4" w:rsidRPr="007E09A4" w14:paraId="7430247B" w14:textId="77777777" w:rsidTr="00E06DDF">
        <w:tc>
          <w:tcPr>
            <w:tcW w:w="5968" w:type="dxa"/>
            <w:gridSpan w:val="3"/>
            <w:tcBorders>
              <w:top w:val="single" w:sz="4" w:space="0" w:color="auto"/>
            </w:tcBorders>
          </w:tcPr>
          <w:p w14:paraId="20F50E3E" w14:textId="77777777" w:rsidR="007E09A4" w:rsidRPr="007E09A4" w:rsidRDefault="007E09A4" w:rsidP="007E09A4">
            <w:pPr>
              <w:adjustRightInd w:val="0"/>
              <w:ind w:left="0" w:firstLine="0"/>
              <w:jc w:val="center"/>
              <w:outlineLvl w:val="1"/>
              <w:rPr>
                <w:sz w:val="18"/>
                <w:szCs w:val="18"/>
              </w:rPr>
            </w:pPr>
            <w:r w:rsidRPr="007E09A4">
              <w:rPr>
                <w:sz w:val="18"/>
                <w:szCs w:val="18"/>
              </w:rPr>
              <w:t>(Ф.И.О. представителя заявителя и реквизиты доверенности)</w:t>
            </w:r>
          </w:p>
        </w:tc>
      </w:tr>
      <w:tr w:rsidR="007E09A4" w:rsidRPr="007E09A4" w14:paraId="3EDB40F8" w14:textId="77777777" w:rsidTr="00E06DDF">
        <w:tc>
          <w:tcPr>
            <w:tcW w:w="5968" w:type="dxa"/>
            <w:gridSpan w:val="3"/>
            <w:tcBorders>
              <w:bottom w:val="single" w:sz="4" w:space="0" w:color="auto"/>
            </w:tcBorders>
          </w:tcPr>
          <w:p w14:paraId="75F47938" w14:textId="77777777" w:rsidR="007E09A4" w:rsidRPr="007E09A4" w:rsidRDefault="007E09A4" w:rsidP="007E09A4">
            <w:pPr>
              <w:adjustRightInd w:val="0"/>
              <w:ind w:left="0" w:firstLine="0"/>
              <w:jc w:val="left"/>
              <w:outlineLvl w:val="1"/>
            </w:pPr>
          </w:p>
        </w:tc>
      </w:tr>
      <w:tr w:rsidR="00E06DDF" w:rsidRPr="007E09A4" w14:paraId="62696B87" w14:textId="77777777" w:rsidTr="00E06DDF">
        <w:tc>
          <w:tcPr>
            <w:tcW w:w="5968" w:type="dxa"/>
            <w:gridSpan w:val="3"/>
            <w:tcBorders>
              <w:top w:val="single" w:sz="4" w:space="0" w:color="auto"/>
            </w:tcBorders>
          </w:tcPr>
          <w:p w14:paraId="7C584C06" w14:textId="77777777" w:rsidR="00E06DDF" w:rsidRPr="007E09A4" w:rsidRDefault="00E06DDF" w:rsidP="007E09A4">
            <w:pPr>
              <w:adjustRightInd w:val="0"/>
              <w:ind w:left="0" w:firstLine="0"/>
              <w:jc w:val="left"/>
              <w:outlineLvl w:val="1"/>
            </w:pPr>
            <w:r w:rsidRPr="007E09A4">
              <w:t>Контактная информация:</w:t>
            </w:r>
          </w:p>
        </w:tc>
      </w:tr>
      <w:tr w:rsidR="007E09A4" w:rsidRPr="007E09A4" w14:paraId="2D809D74" w14:textId="77777777" w:rsidTr="00E06DDF">
        <w:tc>
          <w:tcPr>
            <w:tcW w:w="708" w:type="dxa"/>
          </w:tcPr>
          <w:p w14:paraId="014F02DF" w14:textId="77777777" w:rsidR="007E09A4" w:rsidRPr="007E09A4" w:rsidRDefault="007E09A4" w:rsidP="007E09A4">
            <w:pPr>
              <w:adjustRightInd w:val="0"/>
              <w:ind w:left="0" w:firstLine="0"/>
              <w:jc w:val="left"/>
              <w:outlineLvl w:val="1"/>
            </w:pPr>
            <w:r w:rsidRPr="007E09A4">
              <w:t>тел.</w:t>
            </w:r>
          </w:p>
        </w:tc>
        <w:tc>
          <w:tcPr>
            <w:tcW w:w="5260" w:type="dxa"/>
            <w:gridSpan w:val="2"/>
            <w:tcBorders>
              <w:bottom w:val="single" w:sz="4" w:space="0" w:color="auto"/>
            </w:tcBorders>
          </w:tcPr>
          <w:p w14:paraId="4F2DDCE8" w14:textId="77777777" w:rsidR="007E09A4" w:rsidRPr="007E09A4" w:rsidRDefault="007E09A4" w:rsidP="007E09A4">
            <w:pPr>
              <w:adjustRightInd w:val="0"/>
              <w:ind w:left="0" w:firstLine="0"/>
              <w:jc w:val="left"/>
              <w:outlineLvl w:val="1"/>
            </w:pPr>
          </w:p>
        </w:tc>
      </w:tr>
      <w:tr w:rsidR="007E09A4" w:rsidRPr="007E09A4" w14:paraId="2C2343CB" w14:textId="77777777" w:rsidTr="00E06DDF">
        <w:tc>
          <w:tcPr>
            <w:tcW w:w="1275" w:type="dxa"/>
            <w:gridSpan w:val="2"/>
          </w:tcPr>
          <w:p w14:paraId="3A254308" w14:textId="77777777" w:rsidR="007E09A4" w:rsidRPr="007E09A4" w:rsidRDefault="007E09A4" w:rsidP="007E09A4">
            <w:pPr>
              <w:adjustRightInd w:val="0"/>
              <w:ind w:left="0" w:firstLine="0"/>
              <w:jc w:val="left"/>
              <w:outlineLvl w:val="1"/>
            </w:pPr>
            <w:r>
              <w:t>эл. почта</w:t>
            </w:r>
          </w:p>
        </w:tc>
        <w:tc>
          <w:tcPr>
            <w:tcW w:w="4693" w:type="dxa"/>
            <w:tcBorders>
              <w:bottom w:val="single" w:sz="4" w:space="0" w:color="auto"/>
            </w:tcBorders>
          </w:tcPr>
          <w:p w14:paraId="42896638" w14:textId="77777777" w:rsidR="007E09A4" w:rsidRPr="007E09A4" w:rsidRDefault="007E09A4" w:rsidP="007E09A4">
            <w:pPr>
              <w:adjustRightInd w:val="0"/>
              <w:ind w:left="0" w:firstLine="0"/>
              <w:jc w:val="left"/>
              <w:outlineLvl w:val="1"/>
            </w:pPr>
          </w:p>
        </w:tc>
      </w:tr>
    </w:tbl>
    <w:p w14:paraId="5FEC873B" w14:textId="77777777" w:rsidR="007E09A4" w:rsidRPr="007E09A4" w:rsidRDefault="007E09A4" w:rsidP="007E09A4">
      <w:pPr>
        <w:adjustRightInd w:val="0"/>
        <w:ind w:left="0" w:firstLine="709"/>
        <w:jc w:val="left"/>
        <w:outlineLvl w:val="1"/>
      </w:pPr>
    </w:p>
    <w:p w14:paraId="100CBD06" w14:textId="77777777" w:rsidR="007E09A4" w:rsidRPr="007E09A4" w:rsidRDefault="007E09A4" w:rsidP="00E06DDF">
      <w:pPr>
        <w:adjustRightInd w:val="0"/>
        <w:ind w:left="0" w:firstLine="709"/>
        <w:jc w:val="center"/>
        <w:outlineLvl w:val="1"/>
        <w:rPr>
          <w:b/>
        </w:rPr>
      </w:pPr>
      <w:r w:rsidRPr="007E09A4">
        <w:rPr>
          <w:b/>
        </w:rPr>
        <w:t>РЕШЕНИЕ</w:t>
      </w:r>
    </w:p>
    <w:p w14:paraId="53BC59CF" w14:textId="77777777" w:rsidR="007E09A4" w:rsidRPr="007E09A4" w:rsidRDefault="007E09A4" w:rsidP="00E06DDF">
      <w:pPr>
        <w:adjustRightInd w:val="0"/>
        <w:ind w:left="0" w:firstLine="709"/>
        <w:jc w:val="center"/>
        <w:outlineLvl w:val="1"/>
        <w:rPr>
          <w:b/>
        </w:rPr>
      </w:pPr>
      <w:r w:rsidRPr="007E09A4">
        <w:rPr>
          <w:b/>
        </w:rPr>
        <w:t>об отказе в приеме заявления и документов, необходимых</w:t>
      </w:r>
      <w:r w:rsidRPr="007E09A4">
        <w:rPr>
          <w:b/>
        </w:rPr>
        <w:br/>
        <w:t>для предоставления муниципальной услуги</w:t>
      </w:r>
    </w:p>
    <w:p w14:paraId="7BCE30BD" w14:textId="77777777" w:rsidR="007E09A4" w:rsidRPr="007E09A4" w:rsidRDefault="007E09A4" w:rsidP="007E09A4">
      <w:pPr>
        <w:adjustRightInd w:val="0"/>
        <w:ind w:left="0" w:firstLine="709"/>
        <w:jc w:val="lef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7478"/>
      </w:tblGrid>
      <w:tr w:rsidR="00E06DDF" w:rsidRPr="00E06DDF" w14:paraId="588297AF" w14:textId="77777777" w:rsidTr="00E06DDF">
        <w:tc>
          <w:tcPr>
            <w:tcW w:w="10471" w:type="dxa"/>
            <w:gridSpan w:val="2"/>
          </w:tcPr>
          <w:p w14:paraId="3030BAFF" w14:textId="77777777" w:rsidR="00E06DDF" w:rsidRPr="00E06DDF" w:rsidRDefault="00E06DDF" w:rsidP="00E06DDF">
            <w:pPr>
              <w:adjustRightInd w:val="0"/>
              <w:ind w:left="0" w:firstLine="0"/>
              <w:outlineLvl w:val="1"/>
            </w:pPr>
            <w:r w:rsidRPr="00E06DDF">
              <w:t xml:space="preserve">Настоящим подтверждается, что при приеме документов, необходимых для предоставления </w:t>
            </w:r>
          </w:p>
        </w:tc>
      </w:tr>
      <w:tr w:rsidR="00E06DDF" w:rsidRPr="00E06DDF" w14:paraId="674A9AC8" w14:textId="77777777" w:rsidTr="00E06DDF">
        <w:tc>
          <w:tcPr>
            <w:tcW w:w="2802" w:type="dxa"/>
          </w:tcPr>
          <w:p w14:paraId="2502069E" w14:textId="77777777" w:rsidR="00E06DDF" w:rsidRPr="00E06DDF" w:rsidRDefault="00E06DDF" w:rsidP="00DD0E74">
            <w:pPr>
              <w:adjustRightInd w:val="0"/>
              <w:ind w:left="0" w:firstLine="0"/>
              <w:jc w:val="left"/>
              <w:outlineLvl w:val="1"/>
            </w:pPr>
            <w:r w:rsidRPr="00E06DDF">
              <w:t>муниципальной услуги:</w:t>
            </w:r>
          </w:p>
        </w:tc>
        <w:tc>
          <w:tcPr>
            <w:tcW w:w="7669" w:type="dxa"/>
            <w:tcBorders>
              <w:bottom w:val="single" w:sz="4" w:space="0" w:color="auto"/>
            </w:tcBorders>
          </w:tcPr>
          <w:p w14:paraId="59C4A068" w14:textId="77777777" w:rsidR="00E06DDF" w:rsidRPr="00E06DDF" w:rsidRDefault="00E06DDF" w:rsidP="00DD0E74">
            <w:pPr>
              <w:adjustRightInd w:val="0"/>
              <w:ind w:left="0" w:firstLine="0"/>
              <w:jc w:val="left"/>
              <w:outlineLvl w:val="1"/>
            </w:pPr>
          </w:p>
        </w:tc>
      </w:tr>
      <w:tr w:rsidR="00E06DDF" w:rsidRPr="00E06DDF" w14:paraId="6D04556C" w14:textId="77777777" w:rsidTr="00E06DDF">
        <w:tc>
          <w:tcPr>
            <w:tcW w:w="10471" w:type="dxa"/>
            <w:gridSpan w:val="2"/>
            <w:tcBorders>
              <w:bottom w:val="single" w:sz="4" w:space="0" w:color="auto"/>
            </w:tcBorders>
          </w:tcPr>
          <w:p w14:paraId="3420E52A" w14:textId="77777777" w:rsidR="00E06DDF" w:rsidRPr="00E06DDF" w:rsidRDefault="00E06DDF" w:rsidP="00DD0E74">
            <w:pPr>
              <w:adjustRightInd w:val="0"/>
              <w:ind w:left="0" w:firstLine="0"/>
              <w:jc w:val="left"/>
              <w:outlineLvl w:val="1"/>
            </w:pPr>
          </w:p>
        </w:tc>
      </w:tr>
      <w:tr w:rsidR="00E06DDF" w:rsidRPr="00E06DDF" w14:paraId="7AF9E28F" w14:textId="77777777" w:rsidTr="00E06DDF">
        <w:tc>
          <w:tcPr>
            <w:tcW w:w="10471" w:type="dxa"/>
            <w:gridSpan w:val="2"/>
            <w:tcBorders>
              <w:top w:val="single" w:sz="4" w:space="0" w:color="auto"/>
            </w:tcBorders>
          </w:tcPr>
          <w:p w14:paraId="5A4DEFEB" w14:textId="77777777" w:rsidR="00E06DDF" w:rsidRPr="00E06DDF" w:rsidRDefault="00E06DDF" w:rsidP="00DD0E74">
            <w:pPr>
              <w:adjustRightInd w:val="0"/>
              <w:ind w:left="0" w:firstLine="0"/>
              <w:jc w:val="left"/>
              <w:outlineLvl w:val="1"/>
            </w:pPr>
            <w:r w:rsidRPr="00E06DDF">
              <w:t>были выявлены следующие основания для отказа в приеме документов:</w:t>
            </w:r>
          </w:p>
        </w:tc>
      </w:tr>
      <w:tr w:rsidR="00E06DDF" w:rsidRPr="00E06DDF" w14:paraId="39C17FAE" w14:textId="77777777" w:rsidTr="00E06DDF">
        <w:tc>
          <w:tcPr>
            <w:tcW w:w="10471" w:type="dxa"/>
            <w:gridSpan w:val="2"/>
            <w:tcBorders>
              <w:bottom w:val="single" w:sz="4" w:space="0" w:color="auto"/>
            </w:tcBorders>
          </w:tcPr>
          <w:p w14:paraId="5F758022" w14:textId="77777777" w:rsidR="00E06DDF" w:rsidRPr="00E06DDF" w:rsidRDefault="00E06DDF" w:rsidP="00DD0E74">
            <w:pPr>
              <w:adjustRightInd w:val="0"/>
              <w:ind w:left="0" w:firstLine="0"/>
              <w:jc w:val="left"/>
              <w:outlineLvl w:val="1"/>
            </w:pPr>
          </w:p>
        </w:tc>
      </w:tr>
      <w:tr w:rsidR="00E06DDF" w:rsidRPr="00E06DDF" w14:paraId="3116D6AB" w14:textId="77777777" w:rsidTr="00E06DDF">
        <w:tc>
          <w:tcPr>
            <w:tcW w:w="10471" w:type="dxa"/>
            <w:gridSpan w:val="2"/>
            <w:tcBorders>
              <w:top w:val="single" w:sz="4" w:space="0" w:color="auto"/>
              <w:bottom w:val="single" w:sz="4" w:space="0" w:color="auto"/>
            </w:tcBorders>
          </w:tcPr>
          <w:p w14:paraId="4F4BFC31" w14:textId="77777777" w:rsidR="00E06DDF" w:rsidRPr="00E06DDF" w:rsidRDefault="00E06DDF" w:rsidP="00DD0E74">
            <w:pPr>
              <w:adjustRightInd w:val="0"/>
              <w:ind w:left="0" w:firstLine="0"/>
              <w:jc w:val="left"/>
              <w:outlineLvl w:val="1"/>
            </w:pPr>
          </w:p>
        </w:tc>
      </w:tr>
      <w:tr w:rsidR="00E06DDF" w:rsidRPr="00E06DDF" w14:paraId="3BEBAE1F" w14:textId="77777777" w:rsidTr="00E06DDF">
        <w:tc>
          <w:tcPr>
            <w:tcW w:w="10471" w:type="dxa"/>
            <w:gridSpan w:val="2"/>
            <w:tcBorders>
              <w:top w:val="single" w:sz="4" w:space="0" w:color="auto"/>
              <w:bottom w:val="single" w:sz="4" w:space="0" w:color="auto"/>
            </w:tcBorders>
          </w:tcPr>
          <w:p w14:paraId="5436230E" w14:textId="77777777" w:rsidR="00E06DDF" w:rsidRPr="00E06DDF" w:rsidRDefault="00E06DDF" w:rsidP="00DD0E74">
            <w:pPr>
              <w:adjustRightInd w:val="0"/>
              <w:ind w:left="0" w:firstLine="0"/>
              <w:jc w:val="left"/>
              <w:outlineLvl w:val="1"/>
            </w:pPr>
          </w:p>
        </w:tc>
      </w:tr>
      <w:tr w:rsidR="00E06DDF" w:rsidRPr="00E06DDF" w14:paraId="668B1AD5" w14:textId="77777777" w:rsidTr="00E06DDF">
        <w:tc>
          <w:tcPr>
            <w:tcW w:w="10471" w:type="dxa"/>
            <w:gridSpan w:val="2"/>
            <w:tcBorders>
              <w:top w:val="single" w:sz="4" w:space="0" w:color="auto"/>
            </w:tcBorders>
          </w:tcPr>
          <w:p w14:paraId="5B83B387" w14:textId="77777777" w:rsidR="00E06DDF" w:rsidRPr="00E06DDF" w:rsidRDefault="00E06DDF" w:rsidP="00E06DDF">
            <w:pPr>
              <w:adjustRightInd w:val="0"/>
              <w:ind w:left="0" w:firstLine="0"/>
              <w:jc w:val="center"/>
              <w:outlineLvl w:val="1"/>
              <w:rPr>
                <w:sz w:val="20"/>
                <w:szCs w:val="20"/>
              </w:rPr>
            </w:pPr>
            <w:r w:rsidRPr="00E06DDF">
              <w:rPr>
                <w:sz w:val="20"/>
                <w:szCs w:val="20"/>
              </w:rPr>
              <w:t>(указываются основания для отказа в приеме документов, предусмотренные пунктом 2.9 административного регламента)</w:t>
            </w:r>
          </w:p>
        </w:tc>
      </w:tr>
    </w:tbl>
    <w:p w14:paraId="01914097" w14:textId="77777777" w:rsidR="00E06DDF" w:rsidRPr="00E06DDF" w:rsidRDefault="00E06DDF" w:rsidP="00E06DDF">
      <w:pPr>
        <w:adjustRightInd w:val="0"/>
        <w:ind w:left="0" w:firstLine="0"/>
        <w:outlineLvl w:val="1"/>
      </w:pPr>
    </w:p>
    <w:p w14:paraId="3C6780DA" w14:textId="77777777" w:rsidR="00E06DDF" w:rsidRPr="00E06DDF" w:rsidRDefault="00E06DDF" w:rsidP="00E06DDF">
      <w:pPr>
        <w:adjustRightInd w:val="0"/>
        <w:ind w:left="0" w:firstLine="0"/>
        <w:outlineLvl w:val="1"/>
      </w:pPr>
      <w:r w:rsidRPr="00E06DDF">
        <w:t>В связи с изложенным принято решение об отказе в приеме заявления и иных документов, необходимых для предоставления муниципальной услуги.</w:t>
      </w:r>
    </w:p>
    <w:p w14:paraId="69C6F42D" w14:textId="77777777" w:rsidR="00E06DDF" w:rsidRPr="00E06DDF" w:rsidRDefault="00E06DDF" w:rsidP="00E06DDF">
      <w:pPr>
        <w:adjustRightInd w:val="0"/>
        <w:ind w:left="0" w:firstLine="0"/>
        <w:outlineLvl w:val="1"/>
      </w:pPr>
      <w:r w:rsidRPr="00E06DDF">
        <w:t>Для получения услуги заявителю необходимо представить следующие документы: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E06DDF" w:rsidRPr="00E06DDF" w14:paraId="565AE0C1" w14:textId="77777777" w:rsidTr="00E06DDF">
        <w:tc>
          <w:tcPr>
            <w:tcW w:w="10471" w:type="dxa"/>
            <w:tcBorders>
              <w:bottom w:val="single" w:sz="4" w:space="0" w:color="auto"/>
            </w:tcBorders>
          </w:tcPr>
          <w:p w14:paraId="10924482" w14:textId="77777777" w:rsidR="00E06DDF" w:rsidRPr="00E06DDF" w:rsidRDefault="00E06DDF" w:rsidP="00DD0E74">
            <w:pPr>
              <w:adjustRightInd w:val="0"/>
              <w:ind w:left="0" w:firstLine="0"/>
              <w:jc w:val="left"/>
              <w:outlineLvl w:val="1"/>
            </w:pPr>
          </w:p>
        </w:tc>
      </w:tr>
      <w:tr w:rsidR="00E06DDF" w:rsidRPr="00E06DDF" w14:paraId="31B4AF0C" w14:textId="77777777" w:rsidTr="00E06DDF">
        <w:tc>
          <w:tcPr>
            <w:tcW w:w="10471" w:type="dxa"/>
            <w:tcBorders>
              <w:top w:val="single" w:sz="4" w:space="0" w:color="auto"/>
              <w:bottom w:val="single" w:sz="4" w:space="0" w:color="auto"/>
            </w:tcBorders>
          </w:tcPr>
          <w:p w14:paraId="776D286C" w14:textId="77777777" w:rsidR="00E06DDF" w:rsidRPr="00E06DDF" w:rsidRDefault="00E06DDF" w:rsidP="00DD0E74">
            <w:pPr>
              <w:adjustRightInd w:val="0"/>
              <w:ind w:left="0" w:firstLine="0"/>
              <w:jc w:val="left"/>
              <w:outlineLvl w:val="1"/>
            </w:pPr>
          </w:p>
        </w:tc>
      </w:tr>
      <w:tr w:rsidR="00E06DDF" w:rsidRPr="00E06DDF" w14:paraId="15EACFEE" w14:textId="77777777" w:rsidTr="00E06DDF">
        <w:tc>
          <w:tcPr>
            <w:tcW w:w="10471" w:type="dxa"/>
            <w:tcBorders>
              <w:top w:val="single" w:sz="4" w:space="0" w:color="auto"/>
            </w:tcBorders>
          </w:tcPr>
          <w:p w14:paraId="7BAC23EA" w14:textId="77777777" w:rsidR="00E06DDF" w:rsidRPr="00E06DDF" w:rsidRDefault="00E06DDF" w:rsidP="00E06DDF">
            <w:pPr>
              <w:adjustRightInd w:val="0"/>
              <w:ind w:left="0" w:firstLine="0"/>
              <w:jc w:val="center"/>
              <w:outlineLvl w:val="1"/>
              <w:rPr>
                <w:sz w:val="20"/>
                <w:szCs w:val="20"/>
              </w:rPr>
            </w:pPr>
            <w:r w:rsidRPr="00E06DDF">
              <w:rPr>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14:paraId="6C37A41E" w14:textId="77777777" w:rsidR="00E06DDF" w:rsidRDefault="00E06DD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419"/>
        <w:gridCol w:w="1754"/>
        <w:gridCol w:w="616"/>
        <w:gridCol w:w="3479"/>
      </w:tblGrid>
      <w:tr w:rsidR="00E06DDF" w:rsidRPr="00E06DDF" w14:paraId="6E41D9BE" w14:textId="77777777" w:rsidTr="00E06DDF">
        <w:tc>
          <w:tcPr>
            <w:tcW w:w="4077" w:type="dxa"/>
            <w:tcBorders>
              <w:bottom w:val="single" w:sz="4" w:space="0" w:color="auto"/>
            </w:tcBorders>
          </w:tcPr>
          <w:p w14:paraId="2D9FF7C1" w14:textId="77777777" w:rsidR="00E06DDF" w:rsidRPr="00E06DDF" w:rsidRDefault="00E06DDF" w:rsidP="00DD0E74">
            <w:pPr>
              <w:adjustRightInd w:val="0"/>
              <w:ind w:left="0" w:firstLine="0"/>
              <w:jc w:val="left"/>
              <w:outlineLvl w:val="1"/>
            </w:pPr>
          </w:p>
        </w:tc>
        <w:tc>
          <w:tcPr>
            <w:tcW w:w="426" w:type="dxa"/>
          </w:tcPr>
          <w:p w14:paraId="6CF06D78" w14:textId="77777777" w:rsidR="00E06DDF" w:rsidRPr="00E06DDF" w:rsidRDefault="00E06DDF" w:rsidP="00DD0E74">
            <w:pPr>
              <w:adjustRightInd w:val="0"/>
              <w:ind w:left="0" w:firstLine="0"/>
              <w:jc w:val="left"/>
              <w:outlineLvl w:val="1"/>
            </w:pPr>
          </w:p>
        </w:tc>
        <w:tc>
          <w:tcPr>
            <w:tcW w:w="1779" w:type="dxa"/>
            <w:tcBorders>
              <w:bottom w:val="single" w:sz="4" w:space="0" w:color="auto"/>
            </w:tcBorders>
          </w:tcPr>
          <w:p w14:paraId="5EA483F0" w14:textId="77777777" w:rsidR="00E06DDF" w:rsidRPr="00E06DDF" w:rsidRDefault="00E06DDF" w:rsidP="00DD0E74">
            <w:pPr>
              <w:adjustRightInd w:val="0"/>
              <w:ind w:left="0" w:firstLine="0"/>
              <w:jc w:val="left"/>
              <w:outlineLvl w:val="1"/>
            </w:pPr>
          </w:p>
        </w:tc>
        <w:tc>
          <w:tcPr>
            <w:tcW w:w="630" w:type="dxa"/>
          </w:tcPr>
          <w:p w14:paraId="68666507" w14:textId="77777777" w:rsidR="00E06DDF" w:rsidRPr="00E06DDF" w:rsidRDefault="00E06DDF" w:rsidP="00DD0E74">
            <w:pPr>
              <w:adjustRightInd w:val="0"/>
              <w:ind w:left="0" w:firstLine="0"/>
              <w:jc w:val="left"/>
              <w:outlineLvl w:val="1"/>
            </w:pPr>
          </w:p>
        </w:tc>
        <w:tc>
          <w:tcPr>
            <w:tcW w:w="3559" w:type="dxa"/>
            <w:tcBorders>
              <w:bottom w:val="single" w:sz="4" w:space="0" w:color="auto"/>
            </w:tcBorders>
          </w:tcPr>
          <w:p w14:paraId="3B3EAB63" w14:textId="77777777" w:rsidR="00E06DDF" w:rsidRPr="00E06DDF" w:rsidRDefault="00E06DDF" w:rsidP="00DD0E74">
            <w:pPr>
              <w:adjustRightInd w:val="0"/>
              <w:ind w:left="0" w:firstLine="0"/>
              <w:jc w:val="left"/>
              <w:outlineLvl w:val="1"/>
            </w:pPr>
          </w:p>
        </w:tc>
      </w:tr>
      <w:tr w:rsidR="00E06DDF" w:rsidRPr="00E06DDF" w14:paraId="366F8131" w14:textId="77777777" w:rsidTr="00E06DDF">
        <w:tc>
          <w:tcPr>
            <w:tcW w:w="4077" w:type="dxa"/>
            <w:tcBorders>
              <w:top w:val="single" w:sz="4" w:space="0" w:color="auto"/>
            </w:tcBorders>
          </w:tcPr>
          <w:p w14:paraId="6F4B33A0" w14:textId="77777777" w:rsidR="00E06DDF" w:rsidRPr="00E06DDF" w:rsidRDefault="00E06DDF" w:rsidP="00E06DDF">
            <w:pPr>
              <w:adjustRightInd w:val="0"/>
              <w:ind w:left="0" w:firstLine="0"/>
              <w:jc w:val="center"/>
              <w:outlineLvl w:val="1"/>
            </w:pPr>
            <w:r w:rsidRPr="00E06DDF">
              <w:rPr>
                <w:sz w:val="20"/>
                <w:szCs w:val="20"/>
              </w:rPr>
              <w:t>(должностное лицо (специалист МФЦ)</w:t>
            </w:r>
          </w:p>
        </w:tc>
        <w:tc>
          <w:tcPr>
            <w:tcW w:w="426" w:type="dxa"/>
          </w:tcPr>
          <w:p w14:paraId="330866A7" w14:textId="77777777" w:rsidR="00E06DDF" w:rsidRPr="00E06DDF" w:rsidRDefault="00E06DDF" w:rsidP="00E06DDF">
            <w:pPr>
              <w:adjustRightInd w:val="0"/>
              <w:ind w:left="0" w:firstLine="0"/>
              <w:jc w:val="center"/>
              <w:outlineLvl w:val="1"/>
            </w:pPr>
          </w:p>
        </w:tc>
        <w:tc>
          <w:tcPr>
            <w:tcW w:w="1779" w:type="dxa"/>
            <w:tcBorders>
              <w:top w:val="single" w:sz="4" w:space="0" w:color="auto"/>
            </w:tcBorders>
          </w:tcPr>
          <w:p w14:paraId="6456F34D" w14:textId="77777777" w:rsidR="00E06DDF" w:rsidRPr="00E06DDF" w:rsidRDefault="00E06DDF" w:rsidP="00E06DDF">
            <w:pPr>
              <w:adjustRightInd w:val="0"/>
              <w:ind w:left="0" w:firstLine="0"/>
              <w:jc w:val="center"/>
              <w:outlineLvl w:val="1"/>
            </w:pPr>
            <w:r w:rsidRPr="00E06DDF">
              <w:rPr>
                <w:sz w:val="20"/>
                <w:szCs w:val="20"/>
              </w:rPr>
              <w:t>(подпись)</w:t>
            </w:r>
          </w:p>
        </w:tc>
        <w:tc>
          <w:tcPr>
            <w:tcW w:w="630" w:type="dxa"/>
          </w:tcPr>
          <w:p w14:paraId="76C0BA9E" w14:textId="77777777" w:rsidR="00E06DDF" w:rsidRPr="00E06DDF" w:rsidRDefault="00E06DDF" w:rsidP="00E06DDF">
            <w:pPr>
              <w:adjustRightInd w:val="0"/>
              <w:ind w:left="0" w:firstLine="0"/>
              <w:jc w:val="center"/>
              <w:outlineLvl w:val="1"/>
            </w:pPr>
          </w:p>
        </w:tc>
        <w:tc>
          <w:tcPr>
            <w:tcW w:w="3559" w:type="dxa"/>
            <w:tcBorders>
              <w:top w:val="single" w:sz="4" w:space="0" w:color="auto"/>
            </w:tcBorders>
          </w:tcPr>
          <w:p w14:paraId="5AC443F2" w14:textId="77777777" w:rsidR="00E06DDF" w:rsidRPr="00E06DDF" w:rsidRDefault="00E06DDF" w:rsidP="00E06DDF">
            <w:pPr>
              <w:adjustRightInd w:val="0"/>
              <w:ind w:left="0" w:firstLine="0"/>
              <w:jc w:val="center"/>
              <w:outlineLvl w:val="1"/>
            </w:pPr>
            <w:r w:rsidRPr="00E06DDF">
              <w:rPr>
                <w:sz w:val="20"/>
                <w:szCs w:val="20"/>
              </w:rPr>
              <w:t>(инициалы, фамилия)</w:t>
            </w:r>
          </w:p>
        </w:tc>
      </w:tr>
    </w:tbl>
    <w:p w14:paraId="6EBC0C51" w14:textId="77777777" w:rsidR="007E09A4" w:rsidRPr="007E09A4" w:rsidRDefault="007E09A4" w:rsidP="007E09A4">
      <w:pPr>
        <w:adjustRightInd w:val="0"/>
        <w:ind w:left="0" w:firstLine="709"/>
        <w:jc w:val="left"/>
        <w:outlineLvl w:val="1"/>
      </w:pPr>
      <w:r w:rsidRPr="007E09A4">
        <w:t xml:space="preserve">(дата)       </w:t>
      </w:r>
    </w:p>
    <w:p w14:paraId="3F315F42" w14:textId="77777777" w:rsidR="007E09A4" w:rsidRPr="007E09A4" w:rsidRDefault="007E09A4" w:rsidP="007E09A4">
      <w:pPr>
        <w:adjustRightInd w:val="0"/>
        <w:ind w:left="0" w:firstLine="709"/>
        <w:jc w:val="left"/>
        <w:outlineLvl w:val="1"/>
      </w:pPr>
    </w:p>
    <w:p w14:paraId="64204D1A" w14:textId="77777777" w:rsidR="007E09A4" w:rsidRPr="007E09A4" w:rsidRDefault="007E09A4" w:rsidP="007E09A4">
      <w:pPr>
        <w:adjustRightInd w:val="0"/>
        <w:ind w:left="0" w:firstLine="709"/>
        <w:jc w:val="left"/>
        <w:outlineLvl w:val="1"/>
      </w:pPr>
      <w:r w:rsidRPr="007E09A4">
        <w:t>М.П.</w:t>
      </w:r>
    </w:p>
    <w:p w14:paraId="463ACE63" w14:textId="77777777" w:rsidR="007E09A4" w:rsidRPr="007E09A4" w:rsidRDefault="007E09A4" w:rsidP="007E09A4">
      <w:pPr>
        <w:adjustRightInd w:val="0"/>
        <w:ind w:left="0" w:firstLine="709"/>
        <w:jc w:val="left"/>
        <w:outlineLvl w:val="1"/>
      </w:pPr>
    </w:p>
    <w:p w14:paraId="590C940A" w14:textId="77777777" w:rsidR="007E09A4" w:rsidRDefault="007E09A4" w:rsidP="007E09A4">
      <w:pPr>
        <w:adjustRightInd w:val="0"/>
        <w:ind w:left="0" w:firstLine="709"/>
        <w:jc w:val="left"/>
        <w:outlineLvl w:val="1"/>
      </w:pPr>
      <w:r w:rsidRPr="007E09A4">
        <w:t>Подпись заявителя, подтверждающая получение решения об отказе в приеме документов:</w:t>
      </w:r>
    </w:p>
    <w:p w14:paraId="529828EF" w14:textId="77777777" w:rsidR="00CA779B" w:rsidRPr="007E09A4" w:rsidRDefault="00CA779B" w:rsidP="007E09A4">
      <w:pPr>
        <w:adjustRightInd w:val="0"/>
        <w:ind w:left="0" w:firstLine="709"/>
        <w:jc w:val="lef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6"/>
        <w:gridCol w:w="691"/>
        <w:gridCol w:w="5002"/>
        <w:gridCol w:w="554"/>
        <w:gridCol w:w="1952"/>
      </w:tblGrid>
      <w:tr w:rsidR="00CA779B" w:rsidRPr="00E06DDF" w14:paraId="1FE410C5" w14:textId="77777777" w:rsidTr="00CA779B">
        <w:tc>
          <w:tcPr>
            <w:tcW w:w="2093" w:type="dxa"/>
            <w:tcBorders>
              <w:bottom w:val="single" w:sz="4" w:space="0" w:color="auto"/>
            </w:tcBorders>
          </w:tcPr>
          <w:p w14:paraId="326748D8" w14:textId="77777777" w:rsidR="00E06DDF" w:rsidRPr="00E06DDF" w:rsidRDefault="00E06DDF" w:rsidP="00AC6E4C">
            <w:pPr>
              <w:adjustRightInd w:val="0"/>
              <w:ind w:left="0" w:firstLine="0"/>
              <w:jc w:val="left"/>
              <w:outlineLvl w:val="1"/>
            </w:pPr>
          </w:p>
        </w:tc>
        <w:tc>
          <w:tcPr>
            <w:tcW w:w="709" w:type="dxa"/>
          </w:tcPr>
          <w:p w14:paraId="3F624F26" w14:textId="77777777" w:rsidR="00E06DDF" w:rsidRPr="00E06DDF" w:rsidRDefault="00E06DDF" w:rsidP="00AC6E4C">
            <w:pPr>
              <w:adjustRightInd w:val="0"/>
              <w:ind w:left="0" w:firstLine="0"/>
              <w:jc w:val="left"/>
              <w:outlineLvl w:val="1"/>
            </w:pPr>
          </w:p>
        </w:tc>
        <w:tc>
          <w:tcPr>
            <w:tcW w:w="5103" w:type="dxa"/>
            <w:tcBorders>
              <w:bottom w:val="single" w:sz="4" w:space="0" w:color="auto"/>
            </w:tcBorders>
          </w:tcPr>
          <w:p w14:paraId="398345FD" w14:textId="77777777" w:rsidR="00E06DDF" w:rsidRPr="00E06DDF" w:rsidRDefault="00E06DDF" w:rsidP="00AC6E4C">
            <w:pPr>
              <w:adjustRightInd w:val="0"/>
              <w:ind w:left="0" w:firstLine="0"/>
              <w:jc w:val="left"/>
              <w:outlineLvl w:val="1"/>
            </w:pPr>
          </w:p>
        </w:tc>
        <w:tc>
          <w:tcPr>
            <w:tcW w:w="567" w:type="dxa"/>
          </w:tcPr>
          <w:p w14:paraId="7C20C4F0" w14:textId="77777777" w:rsidR="00E06DDF" w:rsidRPr="00E06DDF" w:rsidRDefault="00E06DDF" w:rsidP="00AC6E4C">
            <w:pPr>
              <w:adjustRightInd w:val="0"/>
              <w:ind w:left="0" w:firstLine="0"/>
              <w:jc w:val="left"/>
              <w:outlineLvl w:val="1"/>
            </w:pPr>
          </w:p>
        </w:tc>
        <w:tc>
          <w:tcPr>
            <w:tcW w:w="1999" w:type="dxa"/>
            <w:tcBorders>
              <w:bottom w:val="single" w:sz="4" w:space="0" w:color="auto"/>
            </w:tcBorders>
          </w:tcPr>
          <w:p w14:paraId="103016B6" w14:textId="77777777" w:rsidR="00E06DDF" w:rsidRPr="00E06DDF" w:rsidRDefault="00E06DDF" w:rsidP="00AC6E4C">
            <w:pPr>
              <w:adjustRightInd w:val="0"/>
              <w:ind w:left="0" w:firstLine="0"/>
              <w:jc w:val="left"/>
              <w:outlineLvl w:val="1"/>
            </w:pPr>
          </w:p>
        </w:tc>
      </w:tr>
      <w:tr w:rsidR="00CA779B" w:rsidRPr="00CA779B" w14:paraId="4F75E9FC" w14:textId="77777777" w:rsidTr="00CA779B">
        <w:tc>
          <w:tcPr>
            <w:tcW w:w="2093" w:type="dxa"/>
            <w:tcBorders>
              <w:top w:val="single" w:sz="4" w:space="0" w:color="auto"/>
            </w:tcBorders>
          </w:tcPr>
          <w:p w14:paraId="0B642871" w14:textId="77777777" w:rsidR="00E06DDF" w:rsidRPr="00CA779B" w:rsidRDefault="00CA779B" w:rsidP="00AC6E4C">
            <w:pPr>
              <w:adjustRightInd w:val="0"/>
              <w:ind w:left="0" w:firstLine="0"/>
              <w:jc w:val="center"/>
              <w:outlineLvl w:val="1"/>
              <w:rPr>
                <w:sz w:val="20"/>
                <w:szCs w:val="20"/>
              </w:rPr>
            </w:pPr>
            <w:r w:rsidRPr="00CA779B">
              <w:rPr>
                <w:sz w:val="20"/>
                <w:szCs w:val="20"/>
              </w:rPr>
              <w:t>(подпись)</w:t>
            </w:r>
          </w:p>
        </w:tc>
        <w:tc>
          <w:tcPr>
            <w:tcW w:w="709" w:type="dxa"/>
          </w:tcPr>
          <w:p w14:paraId="1C70267C" w14:textId="77777777" w:rsidR="00E06DDF" w:rsidRPr="00CA779B" w:rsidRDefault="00E06DDF" w:rsidP="00AC6E4C">
            <w:pPr>
              <w:adjustRightInd w:val="0"/>
              <w:ind w:left="0" w:firstLine="0"/>
              <w:jc w:val="center"/>
              <w:outlineLvl w:val="1"/>
              <w:rPr>
                <w:sz w:val="20"/>
                <w:szCs w:val="20"/>
              </w:rPr>
            </w:pPr>
          </w:p>
        </w:tc>
        <w:tc>
          <w:tcPr>
            <w:tcW w:w="5103" w:type="dxa"/>
            <w:tcBorders>
              <w:top w:val="single" w:sz="4" w:space="0" w:color="auto"/>
            </w:tcBorders>
          </w:tcPr>
          <w:p w14:paraId="158115B4" w14:textId="77777777" w:rsidR="00E06DDF" w:rsidRPr="00CA779B" w:rsidRDefault="00CA779B" w:rsidP="00AC6E4C">
            <w:pPr>
              <w:adjustRightInd w:val="0"/>
              <w:ind w:left="0" w:firstLine="0"/>
              <w:jc w:val="center"/>
              <w:outlineLvl w:val="1"/>
              <w:rPr>
                <w:sz w:val="20"/>
                <w:szCs w:val="20"/>
              </w:rPr>
            </w:pPr>
            <w:r w:rsidRPr="00CA779B">
              <w:rPr>
                <w:sz w:val="20"/>
                <w:szCs w:val="20"/>
              </w:rPr>
              <w:t>(Ф.И.О. заявителя/представителя заявителя)</w:t>
            </w:r>
          </w:p>
        </w:tc>
        <w:tc>
          <w:tcPr>
            <w:tcW w:w="567" w:type="dxa"/>
          </w:tcPr>
          <w:p w14:paraId="142A45C7" w14:textId="77777777" w:rsidR="00E06DDF" w:rsidRPr="00CA779B" w:rsidRDefault="00E06DDF" w:rsidP="00AC6E4C">
            <w:pPr>
              <w:adjustRightInd w:val="0"/>
              <w:ind w:left="0" w:firstLine="0"/>
              <w:jc w:val="center"/>
              <w:outlineLvl w:val="1"/>
              <w:rPr>
                <w:sz w:val="20"/>
                <w:szCs w:val="20"/>
              </w:rPr>
            </w:pPr>
          </w:p>
        </w:tc>
        <w:tc>
          <w:tcPr>
            <w:tcW w:w="1999" w:type="dxa"/>
            <w:tcBorders>
              <w:top w:val="single" w:sz="4" w:space="0" w:color="auto"/>
            </w:tcBorders>
          </w:tcPr>
          <w:p w14:paraId="34C39D4A" w14:textId="77777777" w:rsidR="00E06DDF" w:rsidRPr="00CA779B" w:rsidRDefault="00CA779B" w:rsidP="00AC6E4C">
            <w:pPr>
              <w:adjustRightInd w:val="0"/>
              <w:ind w:left="0" w:firstLine="0"/>
              <w:jc w:val="center"/>
              <w:outlineLvl w:val="1"/>
              <w:rPr>
                <w:sz w:val="20"/>
                <w:szCs w:val="20"/>
              </w:rPr>
            </w:pPr>
            <w:r w:rsidRPr="00CA779B">
              <w:rPr>
                <w:sz w:val="20"/>
                <w:szCs w:val="20"/>
              </w:rPr>
              <w:t>(дата)</w:t>
            </w:r>
          </w:p>
        </w:tc>
      </w:tr>
    </w:tbl>
    <w:p w14:paraId="799E5B09" w14:textId="77777777" w:rsidR="007E09A4" w:rsidRPr="007E09A4" w:rsidRDefault="007E09A4" w:rsidP="00CA779B">
      <w:pPr>
        <w:adjustRightInd w:val="0"/>
        <w:ind w:left="0" w:firstLine="709"/>
        <w:jc w:val="left"/>
        <w:outlineLvl w:val="1"/>
      </w:pPr>
    </w:p>
    <w:sectPr w:rsidR="007E09A4" w:rsidRPr="007E09A4" w:rsidSect="00D233F1">
      <w:headerReference w:type="first" r:id="rId24"/>
      <w:pgSz w:w="12240" w:h="15840"/>
      <w:pgMar w:top="1134" w:right="851" w:bottom="1134" w:left="1134" w:header="45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D439E" w14:textId="77777777" w:rsidR="00270F9D" w:rsidRDefault="00270F9D" w:rsidP="0033088D">
      <w:r>
        <w:separator/>
      </w:r>
    </w:p>
  </w:endnote>
  <w:endnote w:type="continuationSeparator" w:id="0">
    <w:p w14:paraId="05FE62B5" w14:textId="77777777" w:rsidR="00270F9D" w:rsidRDefault="00270F9D"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Vladimir Script">
    <w:altName w:val="Arabic Typesetting"/>
    <w:panose1 w:val="00000000000000000000"/>
    <w:charset w:val="00"/>
    <w:family w:val="script"/>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61EB" w14:textId="77777777" w:rsidR="00270F9D" w:rsidRDefault="00270F9D" w:rsidP="0033088D">
      <w:r>
        <w:separator/>
      </w:r>
    </w:p>
  </w:footnote>
  <w:footnote w:type="continuationSeparator" w:id="0">
    <w:p w14:paraId="0E9D5D4C" w14:textId="77777777" w:rsidR="00270F9D" w:rsidRDefault="00270F9D"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CF53" w14:textId="77777777" w:rsidR="007E09A4" w:rsidRDefault="00FF342C" w:rsidP="007C5E3E">
    <w:pPr>
      <w:ind w:left="0" w:firstLine="0"/>
      <w:jc w:val="center"/>
      <w:rPr>
        <w:b/>
        <w:szCs w:val="28"/>
      </w:rPr>
    </w:pPr>
    <w:r w:rsidRPr="00FF342C">
      <w:rPr>
        <w:b/>
        <w:noProof/>
      </w:rPr>
      <w:drawing>
        <wp:inline distT="0" distB="0" distL="0" distR="0" wp14:anchorId="3F27DFC7" wp14:editId="77C09C2C">
          <wp:extent cx="51054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r w:rsidR="007E09A4" w:rsidRPr="007C5E3E">
      <w:rPr>
        <w:b/>
        <w:szCs w:val="28"/>
      </w:rPr>
      <w:t xml:space="preserve"> </w:t>
    </w:r>
  </w:p>
  <w:p w14:paraId="2EBD7AAC" w14:textId="77777777" w:rsidR="007E09A4" w:rsidRPr="007C5E3E" w:rsidRDefault="007E09A4" w:rsidP="007C5E3E">
    <w:pPr>
      <w:ind w:left="0" w:firstLine="0"/>
      <w:jc w:val="center"/>
      <w:rPr>
        <w:b/>
        <w:sz w:val="22"/>
        <w:szCs w:val="22"/>
      </w:rPr>
    </w:pPr>
    <w:r w:rsidRPr="007C5E3E">
      <w:rPr>
        <w:b/>
        <w:sz w:val="22"/>
        <w:szCs w:val="22"/>
      </w:rPr>
      <w:t>ЛЕНИНГРАДСКАЯ ОБЛАСТЬ</w:t>
    </w:r>
  </w:p>
  <w:p w14:paraId="3617D1F5" w14:textId="77777777" w:rsidR="007E09A4" w:rsidRPr="007C5E3E" w:rsidRDefault="007E09A4" w:rsidP="007C5E3E">
    <w:pPr>
      <w:ind w:left="0" w:firstLine="0"/>
      <w:jc w:val="center"/>
      <w:rPr>
        <w:b/>
        <w:sz w:val="22"/>
        <w:szCs w:val="22"/>
      </w:rPr>
    </w:pPr>
    <w:r w:rsidRPr="007C5E3E">
      <w:rPr>
        <w:b/>
        <w:sz w:val="22"/>
        <w:szCs w:val="22"/>
      </w:rPr>
      <w:t>ЛУЖСКИЙ МУНИЦИПАЛЬНЫЙ РАЙОН</w:t>
    </w:r>
  </w:p>
  <w:p w14:paraId="4ADE63B1" w14:textId="77777777" w:rsidR="007E09A4" w:rsidRPr="007C5E3E" w:rsidRDefault="007E09A4" w:rsidP="007C5E3E">
    <w:pPr>
      <w:ind w:left="0" w:firstLine="0"/>
      <w:jc w:val="center"/>
      <w:rPr>
        <w:b/>
        <w:sz w:val="22"/>
        <w:szCs w:val="22"/>
      </w:rPr>
    </w:pPr>
    <w:r w:rsidRPr="007C5E3E">
      <w:rPr>
        <w:b/>
        <w:sz w:val="22"/>
        <w:szCs w:val="22"/>
      </w:rPr>
      <w:t>АДМИНИСТРАЦИЯ ВОЛОДАРСКОГО СЕЛЬСКОГО ПОСЕЛЕНИЯ</w:t>
    </w:r>
  </w:p>
  <w:p w14:paraId="50A36646" w14:textId="77777777" w:rsidR="007E09A4" w:rsidRPr="007C5E3E" w:rsidRDefault="007E09A4" w:rsidP="007C5E3E">
    <w:pPr>
      <w:ind w:left="0" w:firstLine="0"/>
      <w:jc w:val="center"/>
      <w:rPr>
        <w:b/>
        <w:sz w:val="22"/>
        <w:szCs w:val="22"/>
      </w:rPr>
    </w:pPr>
  </w:p>
  <w:p w14:paraId="279777A1" w14:textId="77777777" w:rsidR="007E09A4" w:rsidRPr="007C5E3E" w:rsidRDefault="007E09A4" w:rsidP="007C5E3E">
    <w:pPr>
      <w:ind w:left="0" w:firstLine="0"/>
      <w:jc w:val="center"/>
    </w:pPr>
    <w:r w:rsidRPr="007C5E3E">
      <w:rPr>
        <w:b/>
      </w:rPr>
      <w:t>П О С Т А Н О В Л Е Н И 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76783732"/>
    <w:multiLevelType w:val="hybridMultilevel"/>
    <w:tmpl w:val="904C3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4CA0"/>
    <w:rsid w:val="00005EB0"/>
    <w:rsid w:val="00014D48"/>
    <w:rsid w:val="0001500D"/>
    <w:rsid w:val="00020FFF"/>
    <w:rsid w:val="00023973"/>
    <w:rsid w:val="0003289D"/>
    <w:rsid w:val="00036B89"/>
    <w:rsid w:val="00053A1A"/>
    <w:rsid w:val="00054A48"/>
    <w:rsid w:val="0007193C"/>
    <w:rsid w:val="00071F82"/>
    <w:rsid w:val="000813A7"/>
    <w:rsid w:val="000B4F93"/>
    <w:rsid w:val="001050B2"/>
    <w:rsid w:val="00121A2A"/>
    <w:rsid w:val="00126E02"/>
    <w:rsid w:val="001443CF"/>
    <w:rsid w:val="001517DF"/>
    <w:rsid w:val="00151E78"/>
    <w:rsid w:val="001731D0"/>
    <w:rsid w:val="001859C4"/>
    <w:rsid w:val="001B6F68"/>
    <w:rsid w:val="001C1C5A"/>
    <w:rsid w:val="001C363D"/>
    <w:rsid w:val="001E3EE6"/>
    <w:rsid w:val="001F02BE"/>
    <w:rsid w:val="001F444E"/>
    <w:rsid w:val="002078CF"/>
    <w:rsid w:val="00237EF5"/>
    <w:rsid w:val="00261FA8"/>
    <w:rsid w:val="002643F6"/>
    <w:rsid w:val="002657A2"/>
    <w:rsid w:val="00270F9D"/>
    <w:rsid w:val="00273500"/>
    <w:rsid w:val="002B462A"/>
    <w:rsid w:val="002D61DF"/>
    <w:rsid w:val="002F2816"/>
    <w:rsid w:val="002F3679"/>
    <w:rsid w:val="00306237"/>
    <w:rsid w:val="00312012"/>
    <w:rsid w:val="0033088D"/>
    <w:rsid w:val="003358EA"/>
    <w:rsid w:val="00337202"/>
    <w:rsid w:val="003647E8"/>
    <w:rsid w:val="0036545B"/>
    <w:rsid w:val="003726E9"/>
    <w:rsid w:val="00380C54"/>
    <w:rsid w:val="003865F8"/>
    <w:rsid w:val="00397E7B"/>
    <w:rsid w:val="003A6116"/>
    <w:rsid w:val="003B5551"/>
    <w:rsid w:val="003C2630"/>
    <w:rsid w:val="003D4917"/>
    <w:rsid w:val="00405F3C"/>
    <w:rsid w:val="00426513"/>
    <w:rsid w:val="00437944"/>
    <w:rsid w:val="00442052"/>
    <w:rsid w:val="00454C4F"/>
    <w:rsid w:val="00461643"/>
    <w:rsid w:val="00464162"/>
    <w:rsid w:val="00477E7A"/>
    <w:rsid w:val="0048510F"/>
    <w:rsid w:val="00493912"/>
    <w:rsid w:val="004B1C70"/>
    <w:rsid w:val="004C16C4"/>
    <w:rsid w:val="004C2434"/>
    <w:rsid w:val="004E46D6"/>
    <w:rsid w:val="00511A30"/>
    <w:rsid w:val="00517005"/>
    <w:rsid w:val="00520FDE"/>
    <w:rsid w:val="00527D47"/>
    <w:rsid w:val="0054522B"/>
    <w:rsid w:val="0054617E"/>
    <w:rsid w:val="00560E60"/>
    <w:rsid w:val="00582F5D"/>
    <w:rsid w:val="00583252"/>
    <w:rsid w:val="005968B1"/>
    <w:rsid w:val="005A19C9"/>
    <w:rsid w:val="005A4FB7"/>
    <w:rsid w:val="005D17E0"/>
    <w:rsid w:val="005D5C2B"/>
    <w:rsid w:val="005E1BF3"/>
    <w:rsid w:val="00604419"/>
    <w:rsid w:val="00605579"/>
    <w:rsid w:val="0061040A"/>
    <w:rsid w:val="00616D9D"/>
    <w:rsid w:val="00621577"/>
    <w:rsid w:val="006817C9"/>
    <w:rsid w:val="006827A8"/>
    <w:rsid w:val="006C0590"/>
    <w:rsid w:val="006C0A2C"/>
    <w:rsid w:val="006C4670"/>
    <w:rsid w:val="006C59CC"/>
    <w:rsid w:val="006F2940"/>
    <w:rsid w:val="006F53CF"/>
    <w:rsid w:val="00734F47"/>
    <w:rsid w:val="007378F7"/>
    <w:rsid w:val="0074018F"/>
    <w:rsid w:val="00771444"/>
    <w:rsid w:val="00791526"/>
    <w:rsid w:val="00791D9B"/>
    <w:rsid w:val="007B1912"/>
    <w:rsid w:val="007C5E3E"/>
    <w:rsid w:val="007D0561"/>
    <w:rsid w:val="007E09A4"/>
    <w:rsid w:val="007F0E42"/>
    <w:rsid w:val="007F339D"/>
    <w:rsid w:val="007F3506"/>
    <w:rsid w:val="007F75F5"/>
    <w:rsid w:val="00803E2A"/>
    <w:rsid w:val="00820EDB"/>
    <w:rsid w:val="00827FAD"/>
    <w:rsid w:val="00831DFE"/>
    <w:rsid w:val="0084470C"/>
    <w:rsid w:val="008545B9"/>
    <w:rsid w:val="00857E3A"/>
    <w:rsid w:val="0087458E"/>
    <w:rsid w:val="0088373C"/>
    <w:rsid w:val="00883942"/>
    <w:rsid w:val="008C5F31"/>
    <w:rsid w:val="008E6338"/>
    <w:rsid w:val="0090794A"/>
    <w:rsid w:val="00917EE8"/>
    <w:rsid w:val="00925A63"/>
    <w:rsid w:val="009478A6"/>
    <w:rsid w:val="00953840"/>
    <w:rsid w:val="00970EA4"/>
    <w:rsid w:val="00972B44"/>
    <w:rsid w:val="009B1B5F"/>
    <w:rsid w:val="009D215E"/>
    <w:rsid w:val="009E27CE"/>
    <w:rsid w:val="00A015FF"/>
    <w:rsid w:val="00A0421D"/>
    <w:rsid w:val="00A12E64"/>
    <w:rsid w:val="00A1512A"/>
    <w:rsid w:val="00A26BFE"/>
    <w:rsid w:val="00A332A8"/>
    <w:rsid w:val="00A53325"/>
    <w:rsid w:val="00A6165E"/>
    <w:rsid w:val="00A7331E"/>
    <w:rsid w:val="00A9059C"/>
    <w:rsid w:val="00A90CB3"/>
    <w:rsid w:val="00AA447D"/>
    <w:rsid w:val="00AB5C42"/>
    <w:rsid w:val="00AB6C81"/>
    <w:rsid w:val="00AC6E4C"/>
    <w:rsid w:val="00AE4EE8"/>
    <w:rsid w:val="00AE655F"/>
    <w:rsid w:val="00AE7A00"/>
    <w:rsid w:val="00AF2357"/>
    <w:rsid w:val="00B07E94"/>
    <w:rsid w:val="00B20BBF"/>
    <w:rsid w:val="00B30CDF"/>
    <w:rsid w:val="00B317EF"/>
    <w:rsid w:val="00B3191E"/>
    <w:rsid w:val="00B33874"/>
    <w:rsid w:val="00B37D56"/>
    <w:rsid w:val="00B41F40"/>
    <w:rsid w:val="00B43836"/>
    <w:rsid w:val="00B470EE"/>
    <w:rsid w:val="00B5746E"/>
    <w:rsid w:val="00B625CA"/>
    <w:rsid w:val="00B74534"/>
    <w:rsid w:val="00BA3014"/>
    <w:rsid w:val="00BA6FD2"/>
    <w:rsid w:val="00BB3BFF"/>
    <w:rsid w:val="00BD4DFE"/>
    <w:rsid w:val="00BE0FDD"/>
    <w:rsid w:val="00BE7DAC"/>
    <w:rsid w:val="00C40514"/>
    <w:rsid w:val="00C429B2"/>
    <w:rsid w:val="00C64D01"/>
    <w:rsid w:val="00C65F3F"/>
    <w:rsid w:val="00CA3BEB"/>
    <w:rsid w:val="00CA779B"/>
    <w:rsid w:val="00CD2268"/>
    <w:rsid w:val="00CE324C"/>
    <w:rsid w:val="00CE4B52"/>
    <w:rsid w:val="00CF2B0B"/>
    <w:rsid w:val="00CF5874"/>
    <w:rsid w:val="00D206CB"/>
    <w:rsid w:val="00D233F1"/>
    <w:rsid w:val="00D337C5"/>
    <w:rsid w:val="00D46891"/>
    <w:rsid w:val="00D531A3"/>
    <w:rsid w:val="00D85B9D"/>
    <w:rsid w:val="00D967EF"/>
    <w:rsid w:val="00DA17AD"/>
    <w:rsid w:val="00DA454E"/>
    <w:rsid w:val="00DB3981"/>
    <w:rsid w:val="00DB780E"/>
    <w:rsid w:val="00DD0E74"/>
    <w:rsid w:val="00DE1835"/>
    <w:rsid w:val="00DE79CA"/>
    <w:rsid w:val="00DF5568"/>
    <w:rsid w:val="00E015DF"/>
    <w:rsid w:val="00E03101"/>
    <w:rsid w:val="00E06DDF"/>
    <w:rsid w:val="00E203E9"/>
    <w:rsid w:val="00E41ED4"/>
    <w:rsid w:val="00E53671"/>
    <w:rsid w:val="00E721E7"/>
    <w:rsid w:val="00E77E55"/>
    <w:rsid w:val="00E84C91"/>
    <w:rsid w:val="00E87349"/>
    <w:rsid w:val="00E90F93"/>
    <w:rsid w:val="00EA6A2C"/>
    <w:rsid w:val="00EB4E81"/>
    <w:rsid w:val="00EF0520"/>
    <w:rsid w:val="00EF7E10"/>
    <w:rsid w:val="00F00FC6"/>
    <w:rsid w:val="00F073EB"/>
    <w:rsid w:val="00F1411B"/>
    <w:rsid w:val="00F314F5"/>
    <w:rsid w:val="00F32131"/>
    <w:rsid w:val="00F5361C"/>
    <w:rsid w:val="00F712B2"/>
    <w:rsid w:val="00F77890"/>
    <w:rsid w:val="00F84AE8"/>
    <w:rsid w:val="00F915EA"/>
    <w:rsid w:val="00F95E63"/>
    <w:rsid w:val="00FC2519"/>
    <w:rsid w:val="00FD0AEA"/>
    <w:rsid w:val="00FD32E2"/>
    <w:rsid w:val="00FF3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1824E"/>
  <w14:defaultImageDpi w14:val="0"/>
  <w15:docId w15:val="{422EE7F3-5A57-40DD-B90F-CA1EA0DC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35" w:unhideWhenUsed="1" w:qFormat="1"/>
    <w:lsdException w:name="endnote text" w:semiHidden="1" w:unhideWhenUsed="1"/>
    <w:lsdException w:name="toa heading" w:semiHidden="1" w:unhideWhenUsed="1"/>
    <w:lsdException w:name="List" w:semiHidden="1" w:unhideWhenUsed="1"/>
    <w:lsdException w:name="Title" w:locked="1"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53671"/>
    <w:pPr>
      <w:widowControl w:val="0"/>
      <w:autoSpaceDE w:val="0"/>
      <w:autoSpaceDN w:val="0"/>
      <w:ind w:left="714" w:hanging="357"/>
      <w:jc w:val="both"/>
    </w:pPr>
    <w:rPr>
      <w:rFonts w:ascii="Times New Roman" w:hAnsi="Times New Roman" w:cs="Times New Roman"/>
      <w:sz w:val="24"/>
      <w:szCs w:val="24"/>
    </w:rPr>
  </w:style>
  <w:style w:type="paragraph" w:styleId="1">
    <w:name w:val="heading 1"/>
    <w:basedOn w:val="a"/>
    <w:next w:val="a"/>
    <w:link w:val="10"/>
    <w:uiPriority w:val="99"/>
    <w:qFormat/>
    <w:locked/>
    <w:rsid w:val="00273500"/>
    <w:pPr>
      <w:keepNext/>
      <w:widowControl/>
      <w:autoSpaceDE/>
      <w:autoSpaceDN/>
      <w:spacing w:before="240" w:after="60"/>
      <w:ind w:left="0" w:firstLine="0"/>
      <w:jc w:val="left"/>
      <w:outlineLvl w:val="0"/>
    </w:pPr>
    <w:rPr>
      <w:rFonts w:ascii="Arial" w:hAnsi="Arial"/>
      <w:b/>
      <w:bCs/>
      <w:kern w:val="32"/>
      <w:sz w:val="32"/>
      <w:szCs w:val="32"/>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paragraph" w:styleId="3">
    <w:name w:val="heading 3"/>
    <w:basedOn w:val="a"/>
    <w:link w:val="30"/>
    <w:uiPriority w:val="99"/>
    <w:qFormat/>
    <w:locked/>
    <w:rsid w:val="00273500"/>
    <w:pPr>
      <w:widowControl/>
      <w:autoSpaceDE/>
      <w:autoSpaceDN/>
      <w:spacing w:before="90" w:after="15"/>
      <w:ind w:left="0" w:firstLine="0"/>
      <w:jc w:val="left"/>
      <w:outlineLvl w:val="2"/>
    </w:pPr>
    <w:rPr>
      <w:rFonts w:ascii="Arial" w:hAnsi="Arial"/>
      <w:b/>
      <w:bCs/>
      <w:smallCaps/>
      <w:color w:val="00009A"/>
      <w:sz w:val="27"/>
      <w:szCs w:val="27"/>
    </w:rPr>
  </w:style>
  <w:style w:type="paragraph" w:styleId="4">
    <w:name w:val="heading 4"/>
    <w:basedOn w:val="a"/>
    <w:next w:val="a"/>
    <w:link w:val="40"/>
    <w:uiPriority w:val="99"/>
    <w:qFormat/>
    <w:locked/>
    <w:rsid w:val="00273500"/>
    <w:pPr>
      <w:keepNext/>
      <w:widowControl/>
      <w:autoSpaceDE/>
      <w:autoSpaceDN/>
      <w:spacing w:before="240" w:after="60"/>
      <w:ind w:left="0" w:firstLine="0"/>
      <w:jc w:val="left"/>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500"/>
    <w:rPr>
      <w:rFonts w:ascii="Arial" w:hAnsi="Arial" w:cs="Times New Roman"/>
      <w:b/>
      <w:bCs/>
      <w:kern w:val="32"/>
      <w:sz w:val="32"/>
      <w:szCs w:val="32"/>
    </w:rPr>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character" w:customStyle="1" w:styleId="30">
    <w:name w:val="Заголовок 3 Знак"/>
    <w:basedOn w:val="a0"/>
    <w:link w:val="3"/>
    <w:uiPriority w:val="99"/>
    <w:locked/>
    <w:rsid w:val="00273500"/>
    <w:rPr>
      <w:rFonts w:ascii="Arial" w:hAnsi="Arial" w:cs="Times New Roman"/>
      <w:b/>
      <w:bCs/>
      <w:smallCaps/>
      <w:color w:val="00009A"/>
      <w:sz w:val="27"/>
      <w:szCs w:val="27"/>
    </w:rPr>
  </w:style>
  <w:style w:type="character" w:customStyle="1" w:styleId="40">
    <w:name w:val="Заголовок 4 Знак"/>
    <w:basedOn w:val="a0"/>
    <w:link w:val="4"/>
    <w:uiPriority w:val="99"/>
    <w:locked/>
    <w:rsid w:val="00273500"/>
    <w:rPr>
      <w:rFonts w:ascii="Times New Roman" w:hAnsi="Times New Roman" w:cs="Times New Roman"/>
      <w:b/>
      <w:b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99"/>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olor w:val="17365D" w:themeColor="text2" w:themeShade="BF"/>
      <w:spacing w:val="5"/>
      <w:kern w:val="28"/>
      <w:sz w:val="52"/>
      <w:szCs w:val="52"/>
      <w:lang w:eastAsia="en-US"/>
    </w:rPr>
  </w:style>
  <w:style w:type="character" w:styleId="ae">
    <w:name w:val="page number"/>
    <w:basedOn w:val="a0"/>
    <w:uiPriority w:val="99"/>
    <w:rsid w:val="00273500"/>
    <w:rPr>
      <w:rFonts w:cs="Times New Roman"/>
    </w:rPr>
  </w:style>
  <w:style w:type="character" w:customStyle="1" w:styleId="ad">
    <w:name w:val="Заголовок Знак"/>
    <w:basedOn w:val="a0"/>
    <w:link w:val="ac"/>
    <w:uiPriority w:val="99"/>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paragraph" w:styleId="af">
    <w:name w:val="annotation text"/>
    <w:basedOn w:val="a"/>
    <w:link w:val="af0"/>
    <w:uiPriority w:val="99"/>
    <w:semiHidden/>
    <w:unhideWhenUsed/>
    <w:rsid w:val="00AE4EE8"/>
    <w:pPr>
      <w:widowControl/>
      <w:autoSpaceDE/>
      <w:autoSpaceDN/>
      <w:spacing w:after="200"/>
      <w:ind w:left="0" w:firstLine="0"/>
      <w:jc w:val="left"/>
    </w:pPr>
    <w:rPr>
      <w:rFonts w:asciiTheme="minorHAnsi" w:hAnsiTheme="minorHAnsi"/>
      <w:sz w:val="20"/>
      <w:szCs w:val="20"/>
      <w:lang w:eastAsia="en-US"/>
    </w:rPr>
  </w:style>
  <w:style w:type="character" w:customStyle="1" w:styleId="af0">
    <w:name w:val="Текст примечания Знак"/>
    <w:basedOn w:val="a0"/>
    <w:link w:val="af"/>
    <w:uiPriority w:val="99"/>
    <w:semiHidden/>
    <w:locked/>
    <w:rPr>
      <w:rFonts w:ascii="Times New Roman" w:hAnsi="Times New Roman" w:cs="Times New Roman"/>
    </w:rPr>
  </w:style>
  <w:style w:type="paragraph" w:styleId="af1">
    <w:name w:val="annotation subject"/>
    <w:basedOn w:val="af"/>
    <w:next w:val="af"/>
    <w:link w:val="af2"/>
    <w:uiPriority w:val="99"/>
    <w:semiHidden/>
    <w:unhideWhenUsed/>
    <w:rsid w:val="00AE4EE8"/>
    <w:rPr>
      <w:b/>
      <w:bCs/>
    </w:rPr>
  </w:style>
  <w:style w:type="character" w:customStyle="1" w:styleId="af2">
    <w:name w:val="Тема примечания Знак"/>
    <w:basedOn w:val="ae"/>
    <w:link w:val="af1"/>
    <w:uiPriority w:val="99"/>
    <w:semiHidden/>
    <w:locked/>
    <w:rPr>
      <w:rFonts w:ascii="Times New Roman" w:hAnsi="Times New Roman" w:cs="Times New Roman"/>
      <w:b/>
      <w:bCs/>
      <w:lang w:val="x-none" w:eastAsia="en-US"/>
    </w:rPr>
  </w:style>
  <w:style w:type="paragraph" w:styleId="af3">
    <w:name w:val="List"/>
    <w:basedOn w:val="a"/>
    <w:uiPriority w:val="99"/>
    <w:rsid w:val="00273500"/>
    <w:pPr>
      <w:widowControl/>
      <w:autoSpaceDE/>
      <w:autoSpaceDN/>
      <w:ind w:left="283" w:hanging="283"/>
      <w:jc w:val="left"/>
    </w:pPr>
  </w:style>
  <w:style w:type="paragraph" w:customStyle="1" w:styleId="ConsPlusNonformat">
    <w:name w:val="ConsPlusNonformat"/>
    <w:uiPriority w:val="99"/>
    <w:rsid w:val="00273500"/>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273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firstLine="0"/>
      <w:jc w:val="left"/>
    </w:pPr>
    <w:rPr>
      <w:rFonts w:ascii="Courier New" w:hAnsi="Courier New"/>
      <w:sz w:val="20"/>
      <w:szCs w:val="20"/>
    </w:rPr>
  </w:style>
  <w:style w:type="character" w:customStyle="1" w:styleId="HTML0">
    <w:name w:val="Стандартный HTML Знак"/>
    <w:basedOn w:val="a0"/>
    <w:link w:val="HTML"/>
    <w:uiPriority w:val="99"/>
    <w:locked/>
    <w:rsid w:val="00273500"/>
    <w:rPr>
      <w:rFonts w:ascii="Courier New" w:hAnsi="Courier New" w:cs="Times New Roman"/>
    </w:rPr>
  </w:style>
  <w:style w:type="paragraph" w:styleId="af4">
    <w:name w:val="Normal (Web)"/>
    <w:basedOn w:val="a"/>
    <w:uiPriority w:val="99"/>
    <w:rsid w:val="00273500"/>
    <w:pPr>
      <w:widowControl/>
      <w:autoSpaceDE/>
      <w:autoSpaceDN/>
      <w:spacing w:before="120" w:after="120"/>
      <w:ind w:left="0" w:firstLine="0"/>
      <w:jc w:val="left"/>
    </w:pPr>
  </w:style>
  <w:style w:type="paragraph" w:customStyle="1" w:styleId="ConsPlusCell">
    <w:name w:val="ConsPlusCell"/>
    <w:uiPriority w:val="99"/>
    <w:rsid w:val="00273500"/>
    <w:pPr>
      <w:widowControl w:val="0"/>
      <w:autoSpaceDE w:val="0"/>
      <w:autoSpaceDN w:val="0"/>
      <w:adjustRightInd w:val="0"/>
    </w:pPr>
    <w:rPr>
      <w:rFonts w:ascii="Arial" w:hAnsi="Arial" w:cs="Arial"/>
    </w:rPr>
  </w:style>
  <w:style w:type="paragraph" w:customStyle="1" w:styleId="ConsPlusTitle">
    <w:name w:val="ConsPlusTitle"/>
    <w:rsid w:val="00273500"/>
    <w:pPr>
      <w:autoSpaceDE w:val="0"/>
      <w:autoSpaceDN w:val="0"/>
      <w:adjustRightInd w:val="0"/>
      <w:jc w:val="both"/>
    </w:pPr>
    <w:rPr>
      <w:rFonts w:ascii="Times New Roman" w:hAnsi="Times New Roman" w:cs="Times New Roman"/>
      <w:b/>
      <w:bCs/>
      <w:sz w:val="28"/>
      <w:szCs w:val="28"/>
    </w:rPr>
  </w:style>
  <w:style w:type="paragraph" w:styleId="21">
    <w:name w:val="Body Text 2"/>
    <w:basedOn w:val="a"/>
    <w:link w:val="22"/>
    <w:uiPriority w:val="99"/>
    <w:rsid w:val="00273500"/>
    <w:pPr>
      <w:widowControl/>
      <w:autoSpaceDE/>
      <w:autoSpaceDN/>
      <w:ind w:left="0" w:firstLine="0"/>
      <w:jc w:val="left"/>
    </w:pPr>
    <w:rPr>
      <w:rFonts w:ascii="Arial" w:hAnsi="Arial"/>
      <w:b/>
      <w:bCs/>
    </w:rPr>
  </w:style>
  <w:style w:type="character" w:customStyle="1" w:styleId="22">
    <w:name w:val="Основной текст 2 Знак"/>
    <w:basedOn w:val="a0"/>
    <w:link w:val="21"/>
    <w:uiPriority w:val="99"/>
    <w:locked/>
    <w:rsid w:val="00273500"/>
    <w:rPr>
      <w:rFonts w:ascii="Arial" w:hAnsi="Arial" w:cs="Times New Roman"/>
      <w:b/>
      <w:bCs/>
      <w:sz w:val="24"/>
      <w:szCs w:val="24"/>
    </w:rPr>
  </w:style>
  <w:style w:type="paragraph" w:styleId="af5">
    <w:name w:val="Document Map"/>
    <w:basedOn w:val="a"/>
    <w:link w:val="af6"/>
    <w:uiPriority w:val="99"/>
    <w:semiHidden/>
    <w:rsid w:val="00273500"/>
    <w:pPr>
      <w:widowControl/>
      <w:shd w:val="clear" w:color="auto" w:fill="000080"/>
      <w:autoSpaceDE/>
      <w:autoSpaceDN/>
      <w:ind w:left="0" w:firstLine="0"/>
      <w:jc w:val="left"/>
    </w:pPr>
    <w:rPr>
      <w:rFonts w:ascii="Tahoma" w:hAnsi="Tahoma"/>
      <w:sz w:val="20"/>
      <w:szCs w:val="20"/>
    </w:rPr>
  </w:style>
  <w:style w:type="character" w:customStyle="1" w:styleId="af6">
    <w:name w:val="Схема документа Знак"/>
    <w:basedOn w:val="a0"/>
    <w:link w:val="af5"/>
    <w:uiPriority w:val="99"/>
    <w:semiHidden/>
    <w:locked/>
    <w:rPr>
      <w:rFonts w:ascii="Tahoma" w:hAnsi="Tahoma" w:cs="Tahoma"/>
      <w:sz w:val="16"/>
      <w:szCs w:val="16"/>
    </w:rPr>
  </w:style>
  <w:style w:type="paragraph" w:customStyle="1" w:styleId="11">
    <w:name w:val="Знак1 Знак Знак Знак"/>
    <w:basedOn w:val="a"/>
    <w:rsid w:val="00273500"/>
    <w:pPr>
      <w:widowControl/>
      <w:autoSpaceDE/>
      <w:autoSpaceDN/>
      <w:spacing w:after="160" w:line="240" w:lineRule="exact"/>
      <w:ind w:left="0" w:firstLine="0"/>
      <w:jc w:val="left"/>
    </w:pPr>
    <w:rPr>
      <w:rFonts w:ascii="Verdana" w:hAnsi="Verdana" w:cs="Verdana"/>
      <w:sz w:val="20"/>
      <w:szCs w:val="20"/>
      <w:lang w:val="en-US" w:eastAsia="en-US"/>
    </w:rPr>
  </w:style>
  <w:style w:type="paragraph" w:styleId="af7">
    <w:name w:val="Body Text Indent"/>
    <w:basedOn w:val="a"/>
    <w:link w:val="af8"/>
    <w:uiPriority w:val="99"/>
    <w:rsid w:val="00273500"/>
    <w:pPr>
      <w:widowControl/>
      <w:autoSpaceDE/>
      <w:autoSpaceDN/>
      <w:spacing w:after="120"/>
      <w:ind w:left="283" w:firstLine="0"/>
      <w:jc w:val="left"/>
    </w:pPr>
  </w:style>
  <w:style w:type="character" w:customStyle="1" w:styleId="af8">
    <w:name w:val="Основной текст с отступом Знак"/>
    <w:basedOn w:val="a0"/>
    <w:link w:val="af7"/>
    <w:uiPriority w:val="99"/>
    <w:locked/>
    <w:rsid w:val="00273500"/>
    <w:rPr>
      <w:rFonts w:ascii="Times New Roman" w:hAnsi="Times New Roman" w:cs="Times New Roman"/>
      <w:sz w:val="24"/>
      <w:szCs w:val="24"/>
    </w:rPr>
  </w:style>
  <w:style w:type="paragraph" w:customStyle="1" w:styleId="ConsNormal">
    <w:name w:val="ConsNormal"/>
    <w:rsid w:val="00273500"/>
    <w:pPr>
      <w:widowControl w:val="0"/>
      <w:autoSpaceDE w:val="0"/>
      <w:autoSpaceDN w:val="0"/>
      <w:adjustRightInd w:val="0"/>
      <w:ind w:right="19772" w:firstLine="720"/>
    </w:pPr>
    <w:rPr>
      <w:rFonts w:ascii="Arial" w:hAnsi="Arial" w:cs="Arial"/>
    </w:rPr>
  </w:style>
  <w:style w:type="paragraph" w:styleId="31">
    <w:name w:val="Body Text 3"/>
    <w:basedOn w:val="a"/>
    <w:link w:val="32"/>
    <w:uiPriority w:val="99"/>
    <w:semiHidden/>
    <w:unhideWhenUsed/>
    <w:rsid w:val="00273500"/>
    <w:pPr>
      <w:widowControl/>
      <w:autoSpaceDE/>
      <w:autoSpaceDN/>
      <w:spacing w:after="120" w:line="276" w:lineRule="auto"/>
      <w:ind w:left="0" w:firstLine="0"/>
      <w:jc w:val="left"/>
    </w:pPr>
    <w:rPr>
      <w:rFonts w:ascii="Calibri" w:hAnsi="Calibri"/>
      <w:sz w:val="16"/>
      <w:szCs w:val="16"/>
    </w:rPr>
  </w:style>
  <w:style w:type="character" w:customStyle="1" w:styleId="32">
    <w:name w:val="Основной текст 3 Знак"/>
    <w:basedOn w:val="a0"/>
    <w:link w:val="31"/>
    <w:uiPriority w:val="99"/>
    <w:semiHidden/>
    <w:locked/>
    <w:rPr>
      <w:rFonts w:ascii="Times New Roman" w:hAnsi="Times New Roman" w:cs="Times New Roman"/>
      <w:sz w:val="16"/>
      <w:szCs w:val="16"/>
    </w:rPr>
  </w:style>
  <w:style w:type="paragraph" w:customStyle="1" w:styleId="af9">
    <w:name w:val="Знак Знак Знак Знак Знак Знак Знак"/>
    <w:basedOn w:val="a"/>
    <w:rsid w:val="00273500"/>
    <w:pPr>
      <w:widowControl/>
      <w:autoSpaceDE/>
      <w:autoSpaceDN/>
      <w:ind w:left="0" w:firstLine="0"/>
      <w:jc w:val="left"/>
    </w:pPr>
    <w:rPr>
      <w:rFonts w:ascii="Verdana" w:hAnsi="Verdana" w:cs="Verdana"/>
      <w:lang w:eastAsia="en-US"/>
    </w:rPr>
  </w:style>
  <w:style w:type="paragraph" w:styleId="afa">
    <w:name w:val="No Spacing"/>
    <w:uiPriority w:val="1"/>
    <w:qFormat/>
    <w:rsid w:val="00273500"/>
    <w:rPr>
      <w:rFonts w:ascii="Times New Roman" w:hAnsi="Times New Roman" w:cs="Times New Roman"/>
      <w:sz w:val="24"/>
      <w:szCs w:val="24"/>
    </w:rPr>
  </w:style>
  <w:style w:type="paragraph" w:styleId="afb">
    <w:name w:val="Body Text"/>
    <w:basedOn w:val="a"/>
    <w:link w:val="afc"/>
    <w:uiPriority w:val="99"/>
    <w:rsid w:val="00273500"/>
    <w:pPr>
      <w:widowControl/>
      <w:autoSpaceDE/>
      <w:autoSpaceDN/>
      <w:spacing w:after="120"/>
      <w:ind w:left="0" w:firstLine="0"/>
      <w:jc w:val="left"/>
    </w:pPr>
  </w:style>
  <w:style w:type="character" w:customStyle="1" w:styleId="afc">
    <w:name w:val="Основной текст Знак"/>
    <w:basedOn w:val="a0"/>
    <w:link w:val="afb"/>
    <w:uiPriority w:val="99"/>
    <w:locked/>
    <w:rsid w:val="00273500"/>
    <w:rPr>
      <w:rFonts w:ascii="Times New Roman" w:hAnsi="Times New Roman" w:cs="Times New Roman"/>
      <w:sz w:val="24"/>
      <w:szCs w:val="24"/>
    </w:rPr>
  </w:style>
  <w:style w:type="paragraph" w:styleId="afd">
    <w:name w:val="caption"/>
    <w:basedOn w:val="a"/>
    <w:next w:val="a"/>
    <w:uiPriority w:val="35"/>
    <w:qFormat/>
    <w:locked/>
    <w:rsid w:val="00273500"/>
    <w:pPr>
      <w:widowControl/>
      <w:autoSpaceDE/>
      <w:autoSpaceDN/>
      <w:ind w:left="0" w:firstLine="0"/>
      <w:jc w:val="center"/>
    </w:pPr>
    <w:rPr>
      <w:b/>
      <w:bCs/>
    </w:rPr>
  </w:style>
  <w:style w:type="character" w:customStyle="1" w:styleId="apple-converted-space">
    <w:name w:val="apple-converted-space"/>
    <w:rsid w:val="00273500"/>
  </w:style>
  <w:style w:type="character" w:customStyle="1" w:styleId="FontStyle44">
    <w:name w:val="Font Style44"/>
    <w:basedOn w:val="a0"/>
    <w:rsid w:val="00520FDE"/>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735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A8B842AFD8FF4CC6E54507EDBAC1AC07F91E2EC502CFE4FB1EF9CABDFA7D6C43E875196D35A05582AB689C15F663FDEC9D9B724F8A14C8C5vDgC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836AB01D6E936C545BA28F0EB8B87724Bv9g5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AC454083A205475062F8F11F9BCBA5ECF6D66B19336CBE18A93D1ADF59288EF564F76B67A7E20DF235C0C946E9E515B13A4633A2FCD28BrEp8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8B842AFD8FF4CC6E54507EDBAC1AC07F91E2EC502CFE4FB1EF9CABDFA7D6C43E875196F30A95ED3FC279D49B33EEEED939B704996v1g7N"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8B842AFD8FF4CC6E54507EDBAC1AC07F91E2EC502CFE4FB1EF9CABDFA7D6C43E875196E3CA05ED3FC279D49B33EEEED939B704996v1g7N" TargetMode="External"/><Relationship Id="rId22" Type="http://schemas.openxmlformats.org/officeDocument/2006/relationships/hyperlink" Target="consultantplus://offline/ref=E661085ED54F412FA5CA6470B032C1BB03930D6A0843493D44858794BCC1F3B37FEFC86A6441066B22R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37A3-BFDD-4DFE-A45A-88CA5C0E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 пост. проект от 25.09. (44)обмен</Template>
  <TotalTime>2</TotalTime>
  <Pages>24</Pages>
  <Words>9698</Words>
  <Characters>55283</Characters>
  <Application>Microsoft Office Word</Application>
  <DocSecurity>0</DocSecurity>
  <Lines>460</Lines>
  <Paragraphs>129</Paragraphs>
  <ScaleCrop>false</ScaleCrop>
  <Company>Grizli777</Company>
  <LinksUpToDate>false</LinksUpToDate>
  <CharactersWithSpaces>64852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2022-03-17T10:26:00Z</cp:lastPrinted>
  <dcterms:created xsi:type="dcterms:W3CDTF">2023-10-05T17:45:00Z</dcterms:created>
  <dcterms:modified xsi:type="dcterms:W3CDTF">2023-10-05T17:45:00Z</dcterms:modified>
</cp:coreProperties>
</file>