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4788" w14:textId="77777777" w:rsidR="00217D32" w:rsidRPr="008F276F" w:rsidRDefault="00217D32" w:rsidP="00BA6F58">
      <w:pPr>
        <w:jc w:val="center"/>
        <w:rPr>
          <w:b/>
        </w:rPr>
      </w:pPr>
      <w:bookmarkStart w:id="0" w:name="_GoBack"/>
      <w:bookmarkEnd w:id="0"/>
      <w:r w:rsidRPr="008F276F">
        <w:rPr>
          <w:b/>
        </w:rPr>
        <w:t>ЛЕНИНГРАДСКАЯ ОБЛАСТЬ</w:t>
      </w:r>
    </w:p>
    <w:p w14:paraId="64AE0CC4" w14:textId="77777777" w:rsidR="00217D32" w:rsidRPr="008F276F" w:rsidRDefault="00217D32" w:rsidP="00BA6F58">
      <w:pPr>
        <w:jc w:val="center"/>
        <w:rPr>
          <w:b/>
        </w:rPr>
      </w:pPr>
      <w:r w:rsidRPr="008F276F">
        <w:rPr>
          <w:b/>
        </w:rPr>
        <w:t>ЛУЖСКИЙ МУНИЦИПАЛЬНЫЙ РАЙОН</w:t>
      </w:r>
    </w:p>
    <w:p w14:paraId="042C9C50" w14:textId="77777777" w:rsidR="00217D32" w:rsidRPr="008F276F" w:rsidRDefault="00217D32" w:rsidP="00BA6F58">
      <w:pPr>
        <w:jc w:val="center"/>
        <w:rPr>
          <w:b/>
        </w:rPr>
      </w:pPr>
      <w:r w:rsidRPr="008F276F">
        <w:rPr>
          <w:b/>
        </w:rPr>
        <w:t>АДМИНИСТРАЦИЯ ВОЛОДАРСКОГО СЕЛЬСКОГО ПОСЕЛЕНИЯ</w:t>
      </w:r>
    </w:p>
    <w:p w14:paraId="3E756C20" w14:textId="77777777" w:rsidR="00217D32" w:rsidRPr="008F276F" w:rsidRDefault="00217D32" w:rsidP="00BA6F58">
      <w:pPr>
        <w:jc w:val="center"/>
      </w:pPr>
    </w:p>
    <w:p w14:paraId="39C1D0E8" w14:textId="77777777" w:rsidR="00CB427E" w:rsidRPr="001A378C" w:rsidRDefault="00CB427E" w:rsidP="00CB427E">
      <w:pPr>
        <w:pStyle w:val="12"/>
        <w:jc w:val="right"/>
        <w:rPr>
          <w:rFonts w:ascii="Times New Roman" w:hAnsi="Times New Roman" w:cs="Times New Roman"/>
          <w:b/>
        </w:rPr>
      </w:pPr>
      <w:r w:rsidRPr="001A378C">
        <w:rPr>
          <w:rFonts w:ascii="Times New Roman" w:hAnsi="Times New Roman" w:cs="Times New Roman"/>
          <w:b/>
        </w:rPr>
        <w:t>проект</w:t>
      </w:r>
    </w:p>
    <w:p w14:paraId="5B78207B" w14:textId="77777777" w:rsidR="00217D32" w:rsidRPr="008F276F" w:rsidRDefault="00217D32" w:rsidP="00BA6F58">
      <w:pPr>
        <w:jc w:val="center"/>
        <w:rPr>
          <w:b/>
        </w:rPr>
      </w:pPr>
      <w:r w:rsidRPr="008F276F">
        <w:rPr>
          <w:b/>
        </w:rPr>
        <w:t>П О С Т А Н О В Л Е Н И Е</w:t>
      </w:r>
    </w:p>
    <w:p w14:paraId="2A830479" w14:textId="77777777" w:rsidR="00217D32" w:rsidRPr="008F276F" w:rsidRDefault="00217D32" w:rsidP="00217D32"/>
    <w:p w14:paraId="7F4F5E1C" w14:textId="77777777" w:rsidR="00217D32" w:rsidRPr="008F276F" w:rsidRDefault="00217D32" w:rsidP="00217D32">
      <w:r w:rsidRPr="008F276F">
        <w:t xml:space="preserve">от </w:t>
      </w:r>
      <w:r w:rsidR="0088009F">
        <w:t>2</w:t>
      </w:r>
      <w:r w:rsidR="00CB427E">
        <w:t>__________</w:t>
      </w:r>
      <w:r w:rsidR="0088009F">
        <w:t>.2022</w:t>
      </w:r>
      <w:r w:rsidRPr="008F276F">
        <w:t xml:space="preserve"> года</w:t>
      </w:r>
      <w:r w:rsidRPr="008F276F">
        <w:tab/>
      </w:r>
      <w:r w:rsidRPr="008F276F">
        <w:tab/>
      </w:r>
      <w:r w:rsidRPr="008F276F">
        <w:tab/>
      </w:r>
      <w:r w:rsidRPr="008F276F">
        <w:tab/>
      </w:r>
      <w:r w:rsidRPr="008F276F">
        <w:tab/>
        <w:t xml:space="preserve">№ </w:t>
      </w:r>
      <w:r w:rsidR="00CB427E">
        <w:t>______</w:t>
      </w:r>
    </w:p>
    <w:p w14:paraId="22DA554E" w14:textId="77777777" w:rsidR="00217D32" w:rsidRPr="008F276F" w:rsidRDefault="00217D32" w:rsidP="00217D32"/>
    <w:tbl>
      <w:tblPr>
        <w:tblW w:w="0" w:type="auto"/>
        <w:tblLook w:val="00A0" w:firstRow="1" w:lastRow="0" w:firstColumn="1" w:lastColumn="0" w:noHBand="0" w:noVBand="0"/>
      </w:tblPr>
      <w:tblGrid>
        <w:gridCol w:w="5495"/>
      </w:tblGrid>
      <w:tr w:rsidR="00217D32" w:rsidRPr="008F276F" w14:paraId="0CE19A7A" w14:textId="77777777" w:rsidTr="00BA6F58">
        <w:tc>
          <w:tcPr>
            <w:tcW w:w="5495" w:type="dxa"/>
          </w:tcPr>
          <w:p w14:paraId="2D075200" w14:textId="77777777" w:rsidR="00217D32" w:rsidRPr="00D90AF7" w:rsidRDefault="00217D32" w:rsidP="007D0D3D">
            <w:pPr>
              <w:jc w:val="both"/>
            </w:pPr>
            <w:r w:rsidRPr="00D90AF7">
              <w:t xml:space="preserve">Об утверждении административного регламента </w:t>
            </w:r>
            <w:r w:rsidR="00D90AF7" w:rsidRPr="00D90AF7">
              <w:t xml:space="preserve">по </w:t>
            </w:r>
            <w:r w:rsidR="00D90AF7" w:rsidRPr="00D90AF7">
              <w:rPr>
                <w:bCs/>
              </w:rPr>
              <w:t>пред</w:t>
            </w:r>
            <w:r w:rsidR="00D90AF7">
              <w:rPr>
                <w:bCs/>
              </w:rPr>
              <w:t>оставлению муниципальной услуги</w:t>
            </w:r>
            <w:r w:rsidR="00D90AF7" w:rsidRPr="00D90AF7">
              <w:t xml:space="preserve"> </w:t>
            </w:r>
            <w:r w:rsidR="00D90AF7" w:rsidRPr="00D90AF7">
              <w:rPr>
                <w:bCs/>
              </w:rPr>
              <w:t>«Согласование создания места (площадки) накопления твёрдых коммунальных отходов»</w:t>
            </w:r>
          </w:p>
        </w:tc>
      </w:tr>
    </w:tbl>
    <w:p w14:paraId="45EFF0F1" w14:textId="77777777" w:rsidR="00217D32" w:rsidRPr="008F276F" w:rsidRDefault="00217D32" w:rsidP="00217D32"/>
    <w:p w14:paraId="20FB375A" w14:textId="77777777" w:rsidR="00217D32" w:rsidRPr="008F276F" w:rsidRDefault="00217D32" w:rsidP="00BA6F58">
      <w:pPr>
        <w:jc w:val="both"/>
      </w:pPr>
      <w:r w:rsidRPr="008F276F">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8F276F">
        <w:rPr>
          <w:bCs/>
        </w:rPr>
        <w:t>администрация Володарского сельского поселения</w:t>
      </w:r>
    </w:p>
    <w:p w14:paraId="60873D74" w14:textId="77777777" w:rsidR="00217D32" w:rsidRPr="008F276F" w:rsidRDefault="00217D32" w:rsidP="00BA6F58">
      <w:pPr>
        <w:jc w:val="both"/>
      </w:pPr>
    </w:p>
    <w:p w14:paraId="3F4D691A" w14:textId="77777777" w:rsidR="00217D32" w:rsidRPr="008F276F" w:rsidRDefault="00217D32" w:rsidP="00BA6F58">
      <w:pPr>
        <w:jc w:val="both"/>
        <w:rPr>
          <w:b/>
        </w:rPr>
      </w:pPr>
      <w:r w:rsidRPr="008F276F">
        <w:rPr>
          <w:b/>
        </w:rPr>
        <w:t>ПОСТАНОВЛЯЕТ:</w:t>
      </w:r>
    </w:p>
    <w:p w14:paraId="17C5DBBF" w14:textId="77777777" w:rsidR="00217D32" w:rsidRPr="008F276F" w:rsidRDefault="00217D32" w:rsidP="009C7257">
      <w:pPr>
        <w:numPr>
          <w:ilvl w:val="0"/>
          <w:numId w:val="44"/>
        </w:numPr>
        <w:ind w:left="0" w:firstLine="709"/>
        <w:jc w:val="both"/>
      </w:pPr>
      <w:r w:rsidRPr="008F276F">
        <w:t xml:space="preserve">Утвердить административный регламент </w:t>
      </w:r>
      <w:r w:rsidR="00D90AF7" w:rsidRPr="006A0F29">
        <w:t xml:space="preserve">административный регламент по </w:t>
      </w:r>
      <w:r w:rsidR="00D90AF7" w:rsidRPr="006A0F29">
        <w:rPr>
          <w:bCs/>
        </w:rPr>
        <w:t xml:space="preserve">предоставлению муниципальной услуги </w:t>
      </w:r>
      <w:r w:rsidR="00D90AF7" w:rsidRPr="00D90AF7">
        <w:rPr>
          <w:bCs/>
        </w:rPr>
        <w:t>«Согласование создания места (площадки) накопления твёрдых коммунальных отходов</w:t>
      </w:r>
      <w:r w:rsidRPr="008F276F">
        <w:rPr>
          <w:bCs/>
        </w:rPr>
        <w:t>»</w:t>
      </w:r>
    </w:p>
    <w:p w14:paraId="1C8BE4F0" w14:textId="77777777" w:rsidR="00217D32" w:rsidRPr="008F276F" w:rsidRDefault="00FD120F" w:rsidP="009C7257">
      <w:pPr>
        <w:numPr>
          <w:ilvl w:val="0"/>
          <w:numId w:val="44"/>
        </w:numPr>
        <w:ind w:left="0" w:firstLine="709"/>
        <w:jc w:val="both"/>
      </w:pPr>
      <w:r>
        <w:t>Отменить постановление №142 от 0912.2019 года «</w:t>
      </w:r>
      <w:r w:rsidRPr="008F276F">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8F276F">
        <w:rPr>
          <w:bCs/>
        </w:rPr>
        <w:t>Выдача разрешения на создание места (площадки) накопления твёрдых коммунальных отходов</w:t>
      </w:r>
      <w:r>
        <w:rPr>
          <w:bCs/>
        </w:rPr>
        <w:t>»</w:t>
      </w:r>
    </w:p>
    <w:p w14:paraId="3DDA87A8" w14:textId="77777777" w:rsidR="00217D32" w:rsidRPr="008F276F" w:rsidRDefault="00217D32" w:rsidP="009C7257">
      <w:pPr>
        <w:numPr>
          <w:ilvl w:val="0"/>
          <w:numId w:val="44"/>
        </w:numPr>
        <w:ind w:left="0" w:firstLine="709"/>
        <w:jc w:val="both"/>
      </w:pPr>
      <w:r w:rsidRPr="008F276F">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14:paraId="039301EA" w14:textId="77777777" w:rsidR="00217D32" w:rsidRPr="008F276F" w:rsidRDefault="00217D32" w:rsidP="00217D32"/>
    <w:p w14:paraId="39BD253B" w14:textId="77777777" w:rsidR="008F276F" w:rsidRPr="008F276F" w:rsidRDefault="008F276F" w:rsidP="00217D32"/>
    <w:p w14:paraId="284A1D41" w14:textId="77777777" w:rsidR="008F276F" w:rsidRPr="008F276F" w:rsidRDefault="008F276F" w:rsidP="00217D32"/>
    <w:p w14:paraId="3E5111C4" w14:textId="77777777" w:rsidR="00217D32" w:rsidRPr="008F276F" w:rsidRDefault="00217D32" w:rsidP="00217D32">
      <w:r w:rsidRPr="008F276F">
        <w:t xml:space="preserve">Глава администрации </w:t>
      </w:r>
    </w:p>
    <w:p w14:paraId="47236D29" w14:textId="77777777" w:rsidR="00217D32" w:rsidRPr="008F276F" w:rsidRDefault="00217D32" w:rsidP="00217D32">
      <w:r w:rsidRPr="008F276F">
        <w:t>Володарского сельского поселения</w:t>
      </w:r>
      <w:r w:rsidRPr="008F276F">
        <w:tab/>
      </w:r>
      <w:r w:rsidRPr="008F276F">
        <w:tab/>
      </w:r>
      <w:r w:rsidRPr="008F276F">
        <w:tab/>
      </w:r>
      <w:r w:rsidRPr="008F276F">
        <w:tab/>
      </w:r>
      <w:r w:rsidRPr="008F276F">
        <w:tab/>
        <w:t>Н.В.Банникова</w:t>
      </w:r>
    </w:p>
    <w:p w14:paraId="351F9962" w14:textId="77777777" w:rsidR="00217D32" w:rsidRPr="008F276F" w:rsidRDefault="00217D32" w:rsidP="00217D32">
      <w:r w:rsidRPr="008F276F">
        <w:br w:type="page"/>
      </w:r>
    </w:p>
    <w:p w14:paraId="184C1620" w14:textId="77777777" w:rsidR="00217D32" w:rsidRPr="008F276F" w:rsidRDefault="00217D32" w:rsidP="00BA6F58">
      <w:pPr>
        <w:ind w:left="6372"/>
        <w:jc w:val="center"/>
        <w:rPr>
          <w:sz w:val="20"/>
          <w:szCs w:val="20"/>
        </w:rPr>
      </w:pPr>
      <w:r w:rsidRPr="008F276F">
        <w:rPr>
          <w:sz w:val="20"/>
          <w:szCs w:val="20"/>
        </w:rPr>
        <w:lastRenderedPageBreak/>
        <w:t>Утвержден</w:t>
      </w:r>
    </w:p>
    <w:p w14:paraId="39F99514" w14:textId="77777777" w:rsidR="00217D32" w:rsidRPr="008F276F" w:rsidRDefault="00217D32" w:rsidP="00BA6F58">
      <w:pPr>
        <w:ind w:left="6372"/>
        <w:jc w:val="both"/>
        <w:rPr>
          <w:sz w:val="20"/>
          <w:szCs w:val="20"/>
        </w:rPr>
      </w:pPr>
      <w:r w:rsidRPr="008F276F">
        <w:rPr>
          <w:sz w:val="20"/>
          <w:szCs w:val="20"/>
        </w:rPr>
        <w:t>Постановлением главы администрации Володарского сельского поселения</w:t>
      </w:r>
    </w:p>
    <w:p w14:paraId="36D8F6BC" w14:textId="77777777" w:rsidR="00217D32" w:rsidRPr="008F276F" w:rsidRDefault="00BA6F58" w:rsidP="00BA6F58">
      <w:pPr>
        <w:ind w:left="6372"/>
        <w:jc w:val="both"/>
        <w:rPr>
          <w:sz w:val="20"/>
          <w:szCs w:val="20"/>
        </w:rPr>
      </w:pPr>
      <w:r w:rsidRPr="008F276F">
        <w:rPr>
          <w:sz w:val="20"/>
          <w:szCs w:val="20"/>
        </w:rPr>
        <w:t xml:space="preserve">№ </w:t>
      </w:r>
      <w:r w:rsidR="00CB427E">
        <w:rPr>
          <w:sz w:val="20"/>
          <w:szCs w:val="20"/>
        </w:rPr>
        <w:t>______</w:t>
      </w:r>
      <w:r w:rsidR="00217D32" w:rsidRPr="008F276F">
        <w:rPr>
          <w:sz w:val="20"/>
          <w:szCs w:val="20"/>
        </w:rPr>
        <w:t xml:space="preserve"> от </w:t>
      </w:r>
      <w:r w:rsidR="00CB427E">
        <w:rPr>
          <w:sz w:val="20"/>
          <w:szCs w:val="20"/>
        </w:rPr>
        <w:t>________</w:t>
      </w:r>
      <w:r w:rsidR="0088009F">
        <w:rPr>
          <w:sz w:val="20"/>
          <w:szCs w:val="20"/>
        </w:rPr>
        <w:t>.</w:t>
      </w:r>
      <w:r w:rsidR="00041B1C">
        <w:rPr>
          <w:sz w:val="20"/>
          <w:szCs w:val="20"/>
        </w:rPr>
        <w:t>2022</w:t>
      </w:r>
    </w:p>
    <w:p w14:paraId="3C7E554D" w14:textId="77777777" w:rsidR="00217D32" w:rsidRPr="008F276F" w:rsidRDefault="00217D32" w:rsidP="00217D32"/>
    <w:p w14:paraId="559B3DFE" w14:textId="77777777" w:rsidR="00385604" w:rsidRPr="008F276F" w:rsidRDefault="00385604" w:rsidP="00385604">
      <w:pPr>
        <w:autoSpaceDE w:val="0"/>
        <w:autoSpaceDN w:val="0"/>
        <w:adjustRightInd w:val="0"/>
        <w:jc w:val="center"/>
        <w:outlineLvl w:val="0"/>
      </w:pPr>
    </w:p>
    <w:p w14:paraId="3FA61D01" w14:textId="77777777" w:rsidR="00BA6F58" w:rsidRPr="008F276F" w:rsidRDefault="00BA6F58" w:rsidP="00BA6F58">
      <w:pPr>
        <w:autoSpaceDE w:val="0"/>
        <w:autoSpaceDN w:val="0"/>
        <w:adjustRightInd w:val="0"/>
        <w:jc w:val="center"/>
        <w:rPr>
          <w:b/>
        </w:rPr>
      </w:pPr>
      <w:r w:rsidRPr="008F276F">
        <w:rPr>
          <w:b/>
        </w:rPr>
        <w:t>Административный регламент</w:t>
      </w:r>
    </w:p>
    <w:p w14:paraId="62B38022" w14:textId="77777777" w:rsidR="00FD120F" w:rsidRPr="003E2018" w:rsidRDefault="00385604" w:rsidP="00FD120F">
      <w:pPr>
        <w:autoSpaceDE w:val="0"/>
        <w:autoSpaceDN w:val="0"/>
        <w:adjustRightInd w:val="0"/>
        <w:jc w:val="center"/>
        <w:rPr>
          <w:b/>
          <w:bCs/>
        </w:rPr>
      </w:pPr>
      <w:r w:rsidRPr="008F276F">
        <w:rPr>
          <w:b/>
          <w:bCs/>
        </w:rPr>
        <w:t xml:space="preserve">по предоставлению муниципальной услуги </w:t>
      </w:r>
      <w:r w:rsidR="00FD120F" w:rsidRPr="003E2018">
        <w:rPr>
          <w:b/>
          <w:bCs/>
        </w:rPr>
        <w:t>«Согласование создания места (площадки) накопления твёрдых коммунальных отходов»</w:t>
      </w:r>
    </w:p>
    <w:p w14:paraId="1B479137" w14:textId="77777777" w:rsidR="00FD120F" w:rsidRPr="003E2018" w:rsidRDefault="00FD120F" w:rsidP="00FD120F">
      <w:pPr>
        <w:widowControl w:val="0"/>
        <w:tabs>
          <w:tab w:val="left" w:pos="142"/>
          <w:tab w:val="left" w:pos="284"/>
        </w:tabs>
        <w:autoSpaceDE w:val="0"/>
        <w:autoSpaceDN w:val="0"/>
        <w:adjustRightInd w:val="0"/>
        <w:ind w:firstLine="709"/>
        <w:jc w:val="center"/>
      </w:pPr>
      <w:r w:rsidRPr="003E2018">
        <w:t>(</w:t>
      </w:r>
      <w:r w:rsidRPr="003E2018">
        <w:rPr>
          <w:b/>
        </w:rPr>
        <w:t>Сокращенное наименование: «</w:t>
      </w:r>
      <w:r w:rsidRPr="003E2018">
        <w:rPr>
          <w:b/>
          <w:bCs/>
        </w:rPr>
        <w:t>Согласование создания места (площадки) накопления ТКО</w:t>
      </w:r>
      <w:r w:rsidRPr="003E2018">
        <w:t>»)</w:t>
      </w:r>
    </w:p>
    <w:p w14:paraId="239A9DEF" w14:textId="77777777" w:rsidR="00FD120F" w:rsidRPr="003E2018" w:rsidRDefault="00FD120F" w:rsidP="00FD120F">
      <w:pPr>
        <w:widowControl w:val="0"/>
        <w:tabs>
          <w:tab w:val="left" w:pos="142"/>
          <w:tab w:val="left" w:pos="284"/>
        </w:tabs>
        <w:autoSpaceDE w:val="0"/>
        <w:autoSpaceDN w:val="0"/>
        <w:adjustRightInd w:val="0"/>
        <w:ind w:left="-567" w:firstLine="340"/>
        <w:jc w:val="center"/>
        <w:outlineLvl w:val="0"/>
        <w:rPr>
          <w:b/>
          <w:bCs/>
        </w:rPr>
      </w:pPr>
    </w:p>
    <w:p w14:paraId="7DA9A114" w14:textId="77777777" w:rsidR="00FD120F" w:rsidRPr="003E2018" w:rsidRDefault="00FD120F" w:rsidP="00FD120F">
      <w:pPr>
        <w:widowControl w:val="0"/>
        <w:tabs>
          <w:tab w:val="left" w:pos="142"/>
          <w:tab w:val="left" w:pos="284"/>
        </w:tabs>
        <w:autoSpaceDE w:val="0"/>
        <w:autoSpaceDN w:val="0"/>
        <w:adjustRightInd w:val="0"/>
        <w:ind w:left="-567"/>
        <w:jc w:val="center"/>
        <w:outlineLvl w:val="0"/>
        <w:rPr>
          <w:b/>
          <w:bCs/>
        </w:rPr>
      </w:pPr>
      <w:bookmarkStart w:id="1" w:name="sub_1001"/>
      <w:r w:rsidRPr="003E2018">
        <w:rPr>
          <w:b/>
          <w:bCs/>
        </w:rPr>
        <w:t>1. Общие положения</w:t>
      </w:r>
    </w:p>
    <w:p w14:paraId="6F957280" w14:textId="77777777" w:rsidR="00FD120F" w:rsidRPr="003E2018" w:rsidRDefault="00FD120F" w:rsidP="00FD120F">
      <w:pPr>
        <w:widowControl w:val="0"/>
        <w:tabs>
          <w:tab w:val="left" w:pos="142"/>
          <w:tab w:val="left" w:pos="284"/>
        </w:tabs>
        <w:autoSpaceDE w:val="0"/>
        <w:autoSpaceDN w:val="0"/>
        <w:adjustRightInd w:val="0"/>
        <w:ind w:left="-567"/>
        <w:jc w:val="center"/>
        <w:outlineLvl w:val="0"/>
        <w:rPr>
          <w:b/>
          <w:bCs/>
        </w:rPr>
      </w:pPr>
    </w:p>
    <w:p w14:paraId="53568A9D" w14:textId="77777777"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3E2018">
        <w:rPr>
          <w:rFonts w:ascii="Times New Roman" w:hAnsi="Times New Roman"/>
          <w:sz w:val="24"/>
          <w:szCs w:val="24"/>
        </w:rPr>
        <w:t>Настоящий административный регламент предоставления муниципальной услуги «</w:t>
      </w:r>
      <w:r w:rsidRPr="003E2018">
        <w:rPr>
          <w:rFonts w:ascii="Times New Roman" w:hAnsi="Times New Roman"/>
          <w:bCs/>
          <w:sz w:val="24"/>
          <w:szCs w:val="24"/>
        </w:rPr>
        <w:t>Согласование создания места (площадки) накопления твёрдых коммунальных отходов»</w:t>
      </w:r>
      <w:r w:rsidRPr="003E201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3A109B74" w14:textId="77777777"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2A2872A1"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CC25AE2" w14:textId="77777777"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Информация о месте нахождения администрации</w:t>
      </w:r>
      <w:r w:rsidRPr="003E201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201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77258C7B"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768B389A"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на сайте администрации;</w:t>
      </w:r>
    </w:p>
    <w:p w14:paraId="560757C4"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E2018">
        <w:rPr>
          <w:rFonts w:ascii="Times New Roman" w:hAnsi="Times New Roman"/>
          <w:sz w:val="24"/>
          <w:szCs w:val="24"/>
          <w:u w:val="single"/>
        </w:rPr>
        <w:t>http://mfc47.ru/;</w:t>
      </w:r>
    </w:p>
    <w:p w14:paraId="72BEE2BA"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2018">
          <w:rPr>
            <w:rStyle w:val="af8"/>
            <w:rFonts w:ascii="Times New Roman" w:hAnsi="Times New Roman"/>
            <w:color w:val="auto"/>
            <w:sz w:val="24"/>
            <w:szCs w:val="24"/>
          </w:rPr>
          <w:t>www.gosuslugi.ru</w:t>
        </w:r>
      </w:hyperlink>
    </w:p>
    <w:p w14:paraId="200CE253"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29533B3B"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79141F4C" w14:textId="77777777" w:rsidR="00FD120F" w:rsidRPr="003E2018" w:rsidRDefault="00FD120F" w:rsidP="00FD120F">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E2018">
        <w:rPr>
          <w:rFonts w:ascii="Times New Roman" w:hAnsi="Times New Roman"/>
          <w:b/>
          <w:bCs/>
          <w:sz w:val="24"/>
          <w:szCs w:val="24"/>
        </w:rPr>
        <w:t>Стандарт предоставления муниципальной услуги</w:t>
      </w:r>
      <w:bookmarkEnd w:id="3"/>
    </w:p>
    <w:p w14:paraId="140190C9" w14:textId="77777777" w:rsidR="00FD120F" w:rsidRPr="003E2018" w:rsidRDefault="00FD120F" w:rsidP="00FD120F">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1B1C3155" w14:textId="77777777" w:rsidR="00FD120F" w:rsidRPr="003E2018" w:rsidRDefault="00FD120F" w:rsidP="00FD120F">
      <w:pPr>
        <w:widowControl w:val="0"/>
        <w:tabs>
          <w:tab w:val="left" w:pos="142"/>
          <w:tab w:val="left" w:pos="284"/>
        </w:tabs>
        <w:autoSpaceDE w:val="0"/>
        <w:autoSpaceDN w:val="0"/>
        <w:adjustRightInd w:val="0"/>
        <w:ind w:firstLine="709"/>
        <w:jc w:val="both"/>
      </w:pPr>
      <w:bookmarkStart w:id="4" w:name="sub_1021"/>
      <w:r w:rsidRPr="003E2018">
        <w:t>2.1. Полное наименование муниципальной услуги – «</w:t>
      </w:r>
      <w:r w:rsidRPr="003E2018">
        <w:rPr>
          <w:bCs/>
        </w:rPr>
        <w:t>Согласование создания места (площадки) накопления твёрдых коммунальных отходов»</w:t>
      </w:r>
      <w:r w:rsidRPr="003E2018">
        <w:t>.</w:t>
      </w:r>
    </w:p>
    <w:p w14:paraId="239D5A34"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Сокращенное наименование: «</w:t>
      </w:r>
      <w:r w:rsidRPr="003E2018">
        <w:rPr>
          <w:bCs/>
        </w:rPr>
        <w:t>Согласование создания места (площадки) накопления ТКО»</w:t>
      </w:r>
      <w:r w:rsidRPr="003E2018">
        <w:t>.</w:t>
      </w:r>
    </w:p>
    <w:p w14:paraId="669A4BF0" w14:textId="77777777" w:rsidR="00FD120F" w:rsidRPr="003E2018" w:rsidRDefault="00FD120F" w:rsidP="00FD120F">
      <w:pPr>
        <w:ind w:firstLine="709"/>
        <w:jc w:val="both"/>
        <w:rPr>
          <w:rFonts w:eastAsia="Calibri"/>
          <w:i/>
          <w:color w:val="FF0000"/>
        </w:rPr>
      </w:pPr>
      <w:bookmarkStart w:id="5" w:name="sub_1022"/>
      <w:bookmarkEnd w:id="4"/>
      <w:r w:rsidRPr="003E2018">
        <w:lastRenderedPageBreak/>
        <w:t xml:space="preserve">2.2. Муниципальную услугу предоставляет: </w:t>
      </w:r>
      <w:r w:rsidRPr="003E2018">
        <w:rPr>
          <w:rFonts w:eastAsia="Calibri"/>
        </w:rPr>
        <w:t>администрация муниципального образования Ленинградской области.</w:t>
      </w:r>
    </w:p>
    <w:p w14:paraId="4860283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В предоставлении муниципальной услуги участвует: </w:t>
      </w:r>
    </w:p>
    <w:p w14:paraId="2BF42472"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ГБУ ЛО «МФЦ».</w:t>
      </w:r>
    </w:p>
    <w:p w14:paraId="5026E80E" w14:textId="77777777" w:rsidR="00FD120F" w:rsidRPr="003E2018" w:rsidRDefault="00FD120F" w:rsidP="00FD120F">
      <w:pPr>
        <w:widowControl w:val="0"/>
        <w:tabs>
          <w:tab w:val="left" w:pos="142"/>
          <w:tab w:val="left" w:pos="284"/>
        </w:tabs>
        <w:autoSpaceDE w:val="0"/>
        <w:autoSpaceDN w:val="0"/>
        <w:adjustRightInd w:val="0"/>
        <w:ind w:firstLine="709"/>
        <w:jc w:val="both"/>
      </w:pPr>
      <w:bookmarkStart w:id="6" w:name="sub_1025"/>
      <w:bookmarkEnd w:id="5"/>
      <w:r w:rsidRPr="003E2018">
        <w:t>Заявление на получение муниципальной услуги с комплектом документов принимается:</w:t>
      </w:r>
    </w:p>
    <w:p w14:paraId="7FA1353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1) при личной явке:</w:t>
      </w:r>
    </w:p>
    <w:p w14:paraId="6683F199"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в администрацию;</w:t>
      </w:r>
    </w:p>
    <w:p w14:paraId="6ED85A6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в филиалах, отделах, удаленных рабочих местах ГБУ ЛО «МФЦ»;</w:t>
      </w:r>
    </w:p>
    <w:p w14:paraId="7D117A8F"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2) без личной явки:</w:t>
      </w:r>
    </w:p>
    <w:p w14:paraId="2297A913" w14:textId="77777777" w:rsidR="00FD120F" w:rsidRPr="003E2018" w:rsidRDefault="00FD120F" w:rsidP="00FD120F">
      <w:pPr>
        <w:widowControl w:val="0"/>
        <w:tabs>
          <w:tab w:val="left" w:pos="142"/>
          <w:tab w:val="left" w:pos="284"/>
          <w:tab w:val="left" w:pos="7651"/>
        </w:tabs>
        <w:autoSpaceDE w:val="0"/>
        <w:autoSpaceDN w:val="0"/>
        <w:adjustRightInd w:val="0"/>
        <w:ind w:firstLine="709"/>
        <w:jc w:val="both"/>
      </w:pPr>
      <w:r w:rsidRPr="003E2018">
        <w:t>- почтовым отправлением в администрацию;</w:t>
      </w:r>
    </w:p>
    <w:p w14:paraId="2F3E11C0"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в электронной форме через личный кабинет заявителя на ПГУ ЛО/ ЕПГУ.</w:t>
      </w:r>
    </w:p>
    <w:p w14:paraId="7B3BB00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Заявитель имеет право записаться на прием для подачи заявления о предоставлении муниципальной услуги следующими способами:</w:t>
      </w:r>
    </w:p>
    <w:p w14:paraId="3BDD5FCD"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1) посредством ПГУ ЛО/ЕПГУ – в администрацию, в ГБУ ЛО «МФЦ»;</w:t>
      </w:r>
    </w:p>
    <w:p w14:paraId="36B1122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2) по телефону – в администрацию, ГБУ ЛО «МФЦ»;</w:t>
      </w:r>
    </w:p>
    <w:p w14:paraId="4212B52B"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 посредством сайта администрации, ГБУ ЛО «МФЦ».</w:t>
      </w:r>
    </w:p>
    <w:p w14:paraId="62BCF947"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6B3FDA6"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3E2018">
          <w:t>частью 18 статьи 14.1</w:t>
        </w:r>
      </w:hyperlink>
      <w:r w:rsidRPr="003E2018">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14:paraId="42168F83"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2.2.2. При предоставлении муниципальной услуги в электронной форме идентификация и аутентификация могут осуществляться посредством:</w:t>
      </w:r>
    </w:p>
    <w:p w14:paraId="768C75FE"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5979693"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783E46" w14:textId="77777777" w:rsidR="00FD120F" w:rsidRPr="003E2018" w:rsidRDefault="00FD120F" w:rsidP="00FD120F">
      <w:pPr>
        <w:widowControl w:val="0"/>
        <w:ind w:firstLine="709"/>
        <w:jc w:val="both"/>
      </w:pPr>
      <w:r w:rsidRPr="003E2018">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56F9D819"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E41AA9" w14:textId="77777777" w:rsidR="00FD120F" w:rsidRPr="003E2018" w:rsidRDefault="00FD120F" w:rsidP="00FD120F">
      <w:pPr>
        <w:widowControl w:val="0"/>
        <w:ind w:firstLine="709"/>
        <w:jc w:val="both"/>
      </w:pPr>
      <w:r w:rsidRPr="003E2018">
        <w:t>1) при личной явке:</w:t>
      </w:r>
    </w:p>
    <w:p w14:paraId="4EDFAE98" w14:textId="77777777" w:rsidR="00FD120F" w:rsidRPr="003E2018" w:rsidRDefault="00FD120F" w:rsidP="00FD120F">
      <w:pPr>
        <w:widowControl w:val="0"/>
        <w:ind w:firstLine="709"/>
        <w:jc w:val="both"/>
      </w:pPr>
      <w:r w:rsidRPr="003E2018">
        <w:t>в администрацию,</w:t>
      </w:r>
    </w:p>
    <w:p w14:paraId="7639D7F4" w14:textId="77777777" w:rsidR="00FD120F" w:rsidRPr="003E2018" w:rsidRDefault="00FD120F" w:rsidP="00FD120F">
      <w:pPr>
        <w:widowControl w:val="0"/>
        <w:ind w:firstLine="709"/>
        <w:jc w:val="both"/>
      </w:pPr>
      <w:r w:rsidRPr="003E2018">
        <w:t>в филиалах, отделах, удаленных рабочих местах ГБУ ЛО «МФЦ»;</w:t>
      </w:r>
    </w:p>
    <w:p w14:paraId="241EAA92" w14:textId="77777777" w:rsidR="00FD120F" w:rsidRPr="003E2018" w:rsidRDefault="00FD120F" w:rsidP="00FD120F">
      <w:pPr>
        <w:widowControl w:val="0"/>
        <w:ind w:firstLine="709"/>
        <w:jc w:val="both"/>
      </w:pPr>
      <w:r w:rsidRPr="003E2018">
        <w:t>2) без личной явки:</w:t>
      </w:r>
    </w:p>
    <w:p w14:paraId="4782717D" w14:textId="77777777" w:rsidR="00FD120F" w:rsidRPr="003E2018" w:rsidRDefault="00FD120F" w:rsidP="00FD120F">
      <w:pPr>
        <w:widowControl w:val="0"/>
        <w:tabs>
          <w:tab w:val="left" w:pos="4245"/>
        </w:tabs>
        <w:ind w:firstLine="709"/>
        <w:jc w:val="both"/>
      </w:pPr>
      <w:r w:rsidRPr="003E2018">
        <w:t>почтовым отправлением;</w:t>
      </w:r>
    </w:p>
    <w:p w14:paraId="7248A911" w14:textId="77777777" w:rsidR="00FD120F" w:rsidRPr="003E2018" w:rsidRDefault="00FD120F" w:rsidP="00FD120F">
      <w:pPr>
        <w:widowControl w:val="0"/>
        <w:ind w:firstLine="709"/>
        <w:jc w:val="both"/>
      </w:pPr>
      <w:r w:rsidRPr="003E2018">
        <w:t>в электронной форме через личный кабинет заявителя на ПГУ ЛО/ ЕПГУ.</w:t>
      </w:r>
    </w:p>
    <w:p w14:paraId="688AD727" w14:textId="77777777" w:rsidR="00FD120F" w:rsidRPr="003E2018" w:rsidRDefault="00FD120F" w:rsidP="00FD120F">
      <w:pPr>
        <w:widowControl w:val="0"/>
        <w:ind w:firstLine="709"/>
        <w:jc w:val="both"/>
      </w:pPr>
      <w:r w:rsidRPr="003E2018">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316CD540" w14:textId="77777777" w:rsidR="00FD120F" w:rsidRPr="003E2018" w:rsidRDefault="00FD120F" w:rsidP="00FD120F">
      <w:pPr>
        <w:autoSpaceDE w:val="0"/>
        <w:autoSpaceDN w:val="0"/>
        <w:adjustRightInd w:val="0"/>
        <w:ind w:firstLine="709"/>
        <w:jc w:val="both"/>
        <w:rPr>
          <w:rFonts w:eastAsiaTheme="minorHAnsi"/>
          <w:lang w:eastAsia="en-US"/>
        </w:rPr>
      </w:pPr>
      <w:r w:rsidRPr="003E2018">
        <w:lastRenderedPageBreak/>
        <w:t xml:space="preserve"> Администрация</w:t>
      </w:r>
      <w:r w:rsidRPr="003E2018">
        <w:rPr>
          <w:rFonts w:eastAsiaTheme="minorHAnsi"/>
          <w:lang w:eastAsia="en-US"/>
        </w:rPr>
        <w:t xml:space="preserve"> рассматривает заявление в срок не позднее 10 календарных дней со дня его поступления.</w:t>
      </w:r>
    </w:p>
    <w:p w14:paraId="373DC92C"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85B7D6A" w14:textId="77777777" w:rsidR="00FD120F" w:rsidRPr="003E2018" w:rsidRDefault="00FD120F" w:rsidP="00FD120F">
      <w:pPr>
        <w:widowControl w:val="0"/>
        <w:tabs>
          <w:tab w:val="left" w:pos="142"/>
          <w:tab w:val="left" w:pos="284"/>
        </w:tabs>
        <w:autoSpaceDE w:val="0"/>
        <w:autoSpaceDN w:val="0"/>
        <w:adjustRightInd w:val="0"/>
        <w:ind w:firstLine="709"/>
        <w:jc w:val="both"/>
      </w:pPr>
      <w:bookmarkStart w:id="8" w:name="sub_1027"/>
      <w:bookmarkEnd w:id="6"/>
      <w:r w:rsidRPr="003E2018">
        <w:t>2.5. Правовые основания для предоставления муниципальной услуги.</w:t>
      </w:r>
    </w:p>
    <w:p w14:paraId="48E742F1" w14:textId="77777777"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3E2018">
        <w:rPr>
          <w:rFonts w:ascii="Times New Roman" w:hAnsi="Times New Roman" w:cs="Times New Roman"/>
          <w:sz w:val="24"/>
          <w:szCs w:val="24"/>
        </w:rPr>
        <w:t>Федеральный закон от 24 июня 1998 года № 89-ФЗ «Об отходах производства и потребления»;</w:t>
      </w:r>
    </w:p>
    <w:p w14:paraId="6B0005EB" w14:textId="77777777"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E2018">
        <w:rPr>
          <w:rFonts w:ascii="Times New Roman" w:hAnsi="Times New Roman" w:cs="Times New Roman"/>
          <w:sz w:val="24"/>
          <w:szCs w:val="24"/>
        </w:rPr>
        <w:t>Федеральный закон от 30 марта 1999 года № 52-ФЗ «О санитарно-</w:t>
      </w:r>
      <w:r w:rsidRPr="003E2018">
        <w:rPr>
          <w:rFonts w:ascii="Times New Roman" w:hAnsi="Times New Roman" w:cs="Times New Roman"/>
          <w:spacing w:val="-2"/>
          <w:sz w:val="24"/>
          <w:szCs w:val="24"/>
        </w:rPr>
        <w:t>эпидемиологическом благополучии населения»;</w:t>
      </w:r>
    </w:p>
    <w:p w14:paraId="7AEFF790" w14:textId="77777777"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z w:val="24"/>
          <w:szCs w:val="24"/>
        </w:rPr>
      </w:pPr>
      <w:r w:rsidRPr="003E201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62F93E6E" w14:textId="77777777" w:rsidR="00FD120F" w:rsidRPr="003E2018" w:rsidRDefault="00FD120F" w:rsidP="00FD120F">
      <w:pPr>
        <w:widowControl w:val="0"/>
        <w:ind w:firstLine="709"/>
        <w:jc w:val="both"/>
      </w:pPr>
      <w:r w:rsidRPr="003E201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EDCEA31" w14:textId="77777777"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C110050" w14:textId="77777777"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345E4D7" w14:textId="77777777"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B68D588" w14:textId="77777777"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согласие на обработку персональных данных.</w:t>
      </w:r>
    </w:p>
    <w:p w14:paraId="2FD4C2E9" w14:textId="77777777" w:rsidR="00FD120F" w:rsidRPr="003E2018" w:rsidRDefault="00FD120F" w:rsidP="00FD120F">
      <w:pPr>
        <w:widowControl w:val="0"/>
        <w:ind w:firstLine="709"/>
        <w:jc w:val="both"/>
      </w:pPr>
      <w:r w:rsidRPr="003E201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462BE8" w14:textId="77777777" w:rsidR="00FD120F" w:rsidRPr="003E2018" w:rsidRDefault="00FD120F" w:rsidP="00FD120F">
      <w:pPr>
        <w:widowControl w:val="0"/>
        <w:ind w:firstLine="709"/>
        <w:jc w:val="both"/>
      </w:pPr>
      <w:r w:rsidRPr="003E201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6F0F0CCA" w14:textId="77777777" w:rsidR="00FD120F" w:rsidRPr="003E2018" w:rsidRDefault="00FD120F" w:rsidP="00FD120F">
      <w:pPr>
        <w:widowControl w:val="0"/>
        <w:ind w:firstLine="709"/>
        <w:jc w:val="both"/>
      </w:pPr>
      <w:r w:rsidRPr="003E2018">
        <w:t xml:space="preserve">1) заключение Управления Роспотребнадзора по Ленинградской области об оценке соответствия места накопления ТКО требованиям </w:t>
      </w:r>
      <w:r w:rsidRPr="003E2018">
        <w:rPr>
          <w:rFonts w:eastAsiaTheme="minorHAnsi"/>
          <w:lang w:eastAsia="en-US"/>
        </w:rPr>
        <w:t>законодательства РФ в области санитарно-эпидемиологического благополучия населения</w:t>
      </w:r>
      <w:r w:rsidRPr="003E2018">
        <w:t>;</w:t>
      </w:r>
    </w:p>
    <w:p w14:paraId="2F6A935A" w14:textId="77777777" w:rsidR="00FD120F" w:rsidRPr="003E2018" w:rsidRDefault="00FD120F" w:rsidP="00FD120F">
      <w:pPr>
        <w:widowControl w:val="0"/>
        <w:ind w:firstLine="709"/>
        <w:jc w:val="both"/>
      </w:pPr>
      <w:r w:rsidRPr="003E2018">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26A3A1D0" w14:textId="77777777" w:rsidR="00FD120F" w:rsidRPr="003E2018" w:rsidRDefault="00FD120F" w:rsidP="00FD120F">
      <w:pPr>
        <w:widowControl w:val="0"/>
        <w:ind w:firstLine="709"/>
        <w:jc w:val="both"/>
      </w:pPr>
      <w:r w:rsidRPr="003E2018">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6E83724A" w14:textId="77777777" w:rsidR="00FD120F" w:rsidRPr="003E2018" w:rsidRDefault="00FD120F" w:rsidP="00FD120F">
      <w:pPr>
        <w:widowControl w:val="0"/>
        <w:ind w:firstLine="709"/>
        <w:jc w:val="both"/>
      </w:pPr>
      <w:r w:rsidRPr="003E2018">
        <w:t>2.7.1. Заявитель вправе представить документы (сведения), указанные в пункте 2.7 настоящего регламента, по собственной инициативе.</w:t>
      </w:r>
    </w:p>
    <w:p w14:paraId="43C476E5"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2.7.2. При предоставлении муниципальной услуги запрещается требовать от Заявителя:</w:t>
      </w:r>
    </w:p>
    <w:p w14:paraId="63120C53"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6FC3E3"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E2018">
          <w:rPr>
            <w:rFonts w:eastAsiaTheme="minorHAnsi"/>
            <w:lang w:eastAsia="en-US"/>
          </w:rPr>
          <w:t>части 6 статьи 7</w:t>
        </w:r>
      </w:hyperlink>
      <w:r w:rsidRPr="003E2018">
        <w:rPr>
          <w:rFonts w:eastAsiaTheme="minorHAnsi"/>
          <w:lang w:eastAsia="en-US"/>
        </w:rPr>
        <w:t xml:space="preserve"> Федерального закона № 210-ФЗ;</w:t>
      </w:r>
    </w:p>
    <w:p w14:paraId="48BABF58"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E2018">
          <w:rPr>
            <w:rFonts w:eastAsiaTheme="minorHAnsi"/>
            <w:lang w:eastAsia="en-US"/>
          </w:rPr>
          <w:t>части 1 статьи 9</w:t>
        </w:r>
      </w:hyperlink>
      <w:r w:rsidRPr="003E2018">
        <w:rPr>
          <w:rFonts w:eastAsiaTheme="minorHAnsi"/>
          <w:lang w:eastAsia="en-US"/>
        </w:rPr>
        <w:t xml:space="preserve"> Федерального закона № 210-ФЗ;</w:t>
      </w:r>
    </w:p>
    <w:p w14:paraId="3F4B71AE"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E2018">
          <w:rPr>
            <w:rFonts w:eastAsiaTheme="minorHAnsi"/>
            <w:lang w:eastAsia="en-US"/>
          </w:rPr>
          <w:t>пунктом 4 части 1 статьи 7</w:t>
        </w:r>
      </w:hyperlink>
      <w:r w:rsidRPr="003E2018">
        <w:rPr>
          <w:rFonts w:eastAsiaTheme="minorHAnsi"/>
          <w:lang w:eastAsia="en-US"/>
        </w:rPr>
        <w:t xml:space="preserve"> Федерального закона № 210-ФЗ;</w:t>
      </w:r>
    </w:p>
    <w:p w14:paraId="4C54EA77" w14:textId="77777777"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E2018">
          <w:rPr>
            <w:rFonts w:eastAsiaTheme="minorHAnsi"/>
            <w:lang w:eastAsia="en-US"/>
          </w:rPr>
          <w:t>пунктом 7.2 части 1 статьи 16</w:t>
        </w:r>
      </w:hyperlink>
      <w:r w:rsidRPr="003E2018">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B3B14B" w14:textId="77777777" w:rsidR="00FD120F" w:rsidRPr="003E2018" w:rsidRDefault="00FD120F" w:rsidP="00FD120F">
      <w:pPr>
        <w:widowControl w:val="0"/>
        <w:ind w:firstLine="709"/>
        <w:jc w:val="both"/>
      </w:pPr>
      <w:r w:rsidRPr="003E2018">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8A570D3" w14:textId="77777777" w:rsidR="00FD120F" w:rsidRPr="003E2018" w:rsidRDefault="00FD120F" w:rsidP="00FD120F">
      <w:pPr>
        <w:widowControl w:val="0"/>
        <w:ind w:firstLine="709"/>
        <w:jc w:val="both"/>
      </w:pPr>
      <w:r w:rsidRPr="003E201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E61BC1" w14:textId="77777777" w:rsidR="00FD120F" w:rsidRPr="003E2018" w:rsidRDefault="00FD120F" w:rsidP="00FD120F">
      <w:pPr>
        <w:widowControl w:val="0"/>
        <w:ind w:firstLine="709"/>
        <w:jc w:val="both"/>
      </w:pPr>
      <w:r w:rsidRPr="003E201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FC3916E" w14:textId="77777777" w:rsidR="00FD120F" w:rsidRPr="003E2018" w:rsidRDefault="00FD120F" w:rsidP="00FD120F">
      <w:pPr>
        <w:widowControl w:val="0"/>
        <w:ind w:firstLine="709"/>
        <w:jc w:val="both"/>
      </w:pPr>
      <w:r w:rsidRPr="003E2018">
        <w:t>2.8. Исчерпывающий перечень оснований для приостановления предоставления муниципальной услуги.</w:t>
      </w:r>
    </w:p>
    <w:p w14:paraId="4CAF0C64" w14:textId="77777777" w:rsidR="00FD120F" w:rsidRPr="003E2018" w:rsidRDefault="00FD120F" w:rsidP="00FD120F">
      <w:pPr>
        <w:widowControl w:val="0"/>
        <w:ind w:firstLine="709"/>
        <w:jc w:val="both"/>
      </w:pPr>
      <w:r w:rsidRPr="003E2018">
        <w:t>Основания для приостановления предоставления муниципальной услуги не предусмотрены.</w:t>
      </w:r>
    </w:p>
    <w:p w14:paraId="727B3397" w14:textId="77777777" w:rsidR="00FD120F" w:rsidRPr="003E2018" w:rsidRDefault="00FD120F" w:rsidP="00FD120F">
      <w:pPr>
        <w:autoSpaceDE w:val="0"/>
        <w:autoSpaceDN w:val="0"/>
        <w:ind w:firstLine="709"/>
        <w:jc w:val="both"/>
      </w:pPr>
      <w:r w:rsidRPr="003E2018">
        <w:t xml:space="preserve">2.9. Исчерпывающий перечень оснований для отказа в приеме документов, необходимых для предоставления муниципальной услуги. </w:t>
      </w:r>
    </w:p>
    <w:p w14:paraId="7B770AD5" w14:textId="77777777" w:rsidR="00FD120F" w:rsidRPr="003E2018" w:rsidRDefault="00FD120F" w:rsidP="00FD120F">
      <w:pPr>
        <w:ind w:firstLine="709"/>
        <w:jc w:val="both"/>
      </w:pPr>
      <w:r w:rsidRPr="003E2018">
        <w:t>В приеме документов, необходимых для предоставления муниципальной услуги, может быть отказано в следующих случаях:</w:t>
      </w:r>
    </w:p>
    <w:p w14:paraId="20E78BA3" w14:textId="77777777" w:rsidR="00FD120F" w:rsidRPr="003E2018" w:rsidRDefault="00FD120F" w:rsidP="00FD120F">
      <w:pPr>
        <w:ind w:firstLine="709"/>
        <w:jc w:val="both"/>
      </w:pPr>
      <w:r w:rsidRPr="003E2018">
        <w:t>1) заявление подано лицом, не уполномоченным на осуществление таких действий;</w:t>
      </w:r>
    </w:p>
    <w:p w14:paraId="6DE4A23C" w14:textId="77777777" w:rsidR="00FD120F" w:rsidRPr="003E2018" w:rsidRDefault="00FD120F" w:rsidP="00FD120F">
      <w:pPr>
        <w:ind w:firstLine="709"/>
        <w:jc w:val="both"/>
      </w:pPr>
      <w:r w:rsidRPr="003E2018">
        <w:t>2) представление неполного пакета документов, предусмотренных п. 2.6 настоящего административного регламента;</w:t>
      </w:r>
    </w:p>
    <w:p w14:paraId="7730D693" w14:textId="77777777" w:rsidR="00FD120F" w:rsidRPr="003E2018" w:rsidRDefault="00FD120F" w:rsidP="00FD120F">
      <w:pPr>
        <w:ind w:firstLine="709"/>
        <w:jc w:val="both"/>
      </w:pPr>
      <w:r w:rsidRPr="003E2018">
        <w:t>3) заявление с комплектом документов подписано недействительной электронной подписью;</w:t>
      </w:r>
    </w:p>
    <w:p w14:paraId="27A4AC21" w14:textId="77777777" w:rsidR="00FD120F" w:rsidRPr="003E2018" w:rsidRDefault="00FD120F" w:rsidP="00FD120F">
      <w:pPr>
        <w:autoSpaceDE w:val="0"/>
        <w:autoSpaceDN w:val="0"/>
        <w:ind w:firstLine="709"/>
        <w:jc w:val="both"/>
      </w:pPr>
      <w:r w:rsidRPr="003E2018">
        <w:t>4) представленные заявителем документы недействительны, указанные в заявлении сведения недостоверны.</w:t>
      </w:r>
    </w:p>
    <w:p w14:paraId="736C4906" w14:textId="77777777" w:rsidR="00FD120F" w:rsidRPr="003E2018" w:rsidRDefault="00FD120F" w:rsidP="00FD120F">
      <w:pPr>
        <w:widowControl w:val="0"/>
        <w:ind w:firstLine="709"/>
        <w:jc w:val="both"/>
      </w:pPr>
      <w:r w:rsidRPr="003E2018">
        <w:t xml:space="preserve">2.10. Исчерпывающий перечень оснований для отказа в предоставлении муниципальной </w:t>
      </w:r>
      <w:r w:rsidRPr="003E2018">
        <w:lastRenderedPageBreak/>
        <w:t>услуги.</w:t>
      </w:r>
    </w:p>
    <w:p w14:paraId="1C3A5F9F" w14:textId="77777777" w:rsidR="00FD120F" w:rsidRPr="003E2018" w:rsidRDefault="00FD120F" w:rsidP="00FD120F">
      <w:pPr>
        <w:ind w:firstLine="709"/>
        <w:jc w:val="both"/>
      </w:pPr>
      <w:r w:rsidRPr="003E2018">
        <w:t>Основаниями для принятия решения об отказе в предоставлении муниципальной услуги являются:</w:t>
      </w:r>
    </w:p>
    <w:p w14:paraId="067314BB" w14:textId="77777777" w:rsidR="00FD120F" w:rsidRPr="003E2018" w:rsidRDefault="00FD120F" w:rsidP="00FD120F">
      <w:pPr>
        <w:autoSpaceDE w:val="0"/>
        <w:autoSpaceDN w:val="0"/>
        <w:ind w:firstLine="709"/>
        <w:jc w:val="both"/>
      </w:pPr>
      <w:r w:rsidRPr="003E2018">
        <w:t>1) представленные заявителем документы не отвечают требованиям, установленным административным регламентом:</w:t>
      </w:r>
    </w:p>
    <w:p w14:paraId="07EF05BB" w14:textId="77777777" w:rsidR="00FD120F" w:rsidRPr="003E2018" w:rsidRDefault="00FD120F" w:rsidP="00FD120F">
      <w:pPr>
        <w:autoSpaceDE w:val="0"/>
        <w:autoSpaceDN w:val="0"/>
        <w:ind w:firstLine="709"/>
        <w:jc w:val="both"/>
      </w:pPr>
      <w:r w:rsidRPr="003E2018">
        <w:t>несоответствие заявки установленной форме;</w:t>
      </w:r>
    </w:p>
    <w:p w14:paraId="77BB8875" w14:textId="77777777" w:rsidR="00FD120F" w:rsidRPr="003E2018" w:rsidRDefault="00FD120F" w:rsidP="00FD120F">
      <w:pPr>
        <w:autoSpaceDE w:val="0"/>
        <w:autoSpaceDN w:val="0"/>
        <w:ind w:firstLine="709"/>
        <w:jc w:val="both"/>
      </w:pPr>
      <w:r w:rsidRPr="003E2018">
        <w:t xml:space="preserve">2) отсутствие права на предоставление муниципальной услуги: </w:t>
      </w:r>
    </w:p>
    <w:p w14:paraId="706EF32D" w14:textId="77777777" w:rsidR="00FD120F" w:rsidRPr="003E2018" w:rsidRDefault="00FD120F" w:rsidP="00FD120F">
      <w:pPr>
        <w:autoSpaceDE w:val="0"/>
        <w:autoSpaceDN w:val="0"/>
        <w:ind w:firstLine="709"/>
        <w:jc w:val="both"/>
      </w:pPr>
      <w:r w:rsidRPr="003E201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B73FD28"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2.11. Муниципальная услуга предоставляется бесплатно.</w:t>
      </w:r>
      <w:bookmarkStart w:id="11" w:name="sub_1222"/>
      <w:bookmarkEnd w:id="9"/>
      <w:bookmarkEnd w:id="10"/>
    </w:p>
    <w:p w14:paraId="5BC3D274"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26D8DC7"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2.13. Срок регистрации запроса заявителя о предоставлении муниципальной услуги составляет в администрации:</w:t>
      </w:r>
    </w:p>
    <w:p w14:paraId="3FE4B268" w14:textId="77777777"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личном обращении – в день поступления заявления;</w:t>
      </w:r>
    </w:p>
    <w:p w14:paraId="439D1294" w14:textId="77777777"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почтовой связью в администрацию – в день поступления заявления;</w:t>
      </w:r>
    </w:p>
    <w:p w14:paraId="7BDE9D97" w14:textId="77777777"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на бумажном носителе из МФЦ в администрацию – в день передачи документов из МФЦ в администрацию;</w:t>
      </w:r>
    </w:p>
    <w:p w14:paraId="2650A44A" w14:textId="77777777"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EBB7D3A"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C00BCF" w14:textId="77777777" w:rsidR="00FD120F" w:rsidRPr="003E2018" w:rsidRDefault="00FD120F" w:rsidP="00FD120F">
      <w:pPr>
        <w:widowControl w:val="0"/>
        <w:tabs>
          <w:tab w:val="left" w:pos="142"/>
          <w:tab w:val="left" w:pos="284"/>
        </w:tabs>
        <w:ind w:firstLine="709"/>
        <w:jc w:val="both"/>
      </w:pPr>
      <w:r w:rsidRPr="003E2018">
        <w:t>2.14.1. Предоставление муниципальной услуги осуществляется                                  в специально выделенных для этих целей помещениях администрации или в МФЦ.</w:t>
      </w:r>
    </w:p>
    <w:p w14:paraId="5791FA36" w14:textId="77777777" w:rsidR="00FD120F" w:rsidRPr="003E2018" w:rsidRDefault="00FD120F" w:rsidP="00FD120F">
      <w:pPr>
        <w:widowControl w:val="0"/>
        <w:tabs>
          <w:tab w:val="left" w:pos="142"/>
          <w:tab w:val="left" w:pos="284"/>
        </w:tabs>
        <w:ind w:firstLine="709"/>
        <w:jc w:val="both"/>
      </w:pPr>
      <w:r w:rsidRPr="003E201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38C6C2" w14:textId="77777777" w:rsidR="00FD120F" w:rsidRPr="003E2018" w:rsidRDefault="00FD120F" w:rsidP="00FD120F">
      <w:pPr>
        <w:widowControl w:val="0"/>
        <w:tabs>
          <w:tab w:val="left" w:pos="142"/>
          <w:tab w:val="left" w:pos="284"/>
        </w:tabs>
        <w:ind w:firstLine="709"/>
        <w:jc w:val="both"/>
      </w:pPr>
      <w:r w:rsidRPr="003E201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2DAB7D" w14:textId="77777777" w:rsidR="00FD120F" w:rsidRPr="003E2018" w:rsidRDefault="00FD120F" w:rsidP="00FD120F">
      <w:pPr>
        <w:widowControl w:val="0"/>
        <w:tabs>
          <w:tab w:val="left" w:pos="142"/>
          <w:tab w:val="left" w:pos="284"/>
        </w:tabs>
        <w:ind w:firstLine="709"/>
        <w:jc w:val="both"/>
      </w:pPr>
      <w:r w:rsidRPr="003E201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21897ED" w14:textId="77777777" w:rsidR="00FD120F" w:rsidRPr="003E2018" w:rsidRDefault="00FD120F" w:rsidP="00FD120F">
      <w:pPr>
        <w:widowControl w:val="0"/>
        <w:tabs>
          <w:tab w:val="left" w:pos="142"/>
          <w:tab w:val="left" w:pos="284"/>
        </w:tabs>
        <w:ind w:firstLine="709"/>
        <w:jc w:val="both"/>
      </w:pPr>
      <w:r w:rsidRPr="003E2018">
        <w:t>2.14.5. Вход в здание (помещение) и выход из него оборудуются лестницами с поручнями и пандусами для передвижения детских и инвалидных колясок.</w:t>
      </w:r>
    </w:p>
    <w:p w14:paraId="44893DCF" w14:textId="77777777" w:rsidR="00FD120F" w:rsidRPr="003E2018" w:rsidRDefault="00FD120F" w:rsidP="00FD120F">
      <w:pPr>
        <w:widowControl w:val="0"/>
        <w:tabs>
          <w:tab w:val="left" w:pos="142"/>
          <w:tab w:val="left" w:pos="284"/>
        </w:tabs>
        <w:ind w:firstLine="709"/>
        <w:jc w:val="both"/>
      </w:pPr>
      <w:r w:rsidRPr="003E2018">
        <w:t>2.14.6. В помещении организуется бесплатный туалет для посетителей, в том числе туалет, предназначенный для инвалидов.</w:t>
      </w:r>
    </w:p>
    <w:p w14:paraId="6014F874" w14:textId="77777777" w:rsidR="00FD120F" w:rsidRPr="003E2018" w:rsidRDefault="00FD120F" w:rsidP="00FD120F">
      <w:pPr>
        <w:widowControl w:val="0"/>
        <w:tabs>
          <w:tab w:val="left" w:pos="142"/>
          <w:tab w:val="left" w:pos="284"/>
        </w:tabs>
        <w:ind w:firstLine="709"/>
        <w:jc w:val="both"/>
      </w:pPr>
      <w:r w:rsidRPr="003E201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F8C5435" w14:textId="77777777" w:rsidR="00FD120F" w:rsidRPr="003E2018" w:rsidRDefault="00FD120F" w:rsidP="00FD120F">
      <w:pPr>
        <w:widowControl w:val="0"/>
        <w:tabs>
          <w:tab w:val="left" w:pos="142"/>
          <w:tab w:val="left" w:pos="284"/>
        </w:tabs>
        <w:ind w:firstLine="709"/>
        <w:jc w:val="both"/>
      </w:pPr>
      <w:r w:rsidRPr="003E201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3E2018">
        <w:lastRenderedPageBreak/>
        <w:t>сопровождение инвалида.</w:t>
      </w:r>
    </w:p>
    <w:p w14:paraId="65873577" w14:textId="77777777" w:rsidR="00FD120F" w:rsidRPr="003E2018" w:rsidRDefault="00FD120F" w:rsidP="00FD120F">
      <w:pPr>
        <w:widowControl w:val="0"/>
        <w:tabs>
          <w:tab w:val="left" w:pos="142"/>
          <w:tab w:val="left" w:pos="284"/>
        </w:tabs>
        <w:ind w:firstLine="709"/>
        <w:jc w:val="both"/>
      </w:pPr>
      <w:r w:rsidRPr="003E201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E2018">
        <w:t>тифлосурдопереводчика</w:t>
      </w:r>
      <w:proofErr w:type="spellEnd"/>
      <w:r w:rsidRPr="003E2018">
        <w:t>.</w:t>
      </w:r>
    </w:p>
    <w:p w14:paraId="0F1B09A0" w14:textId="77777777" w:rsidR="00FD120F" w:rsidRPr="003E2018" w:rsidRDefault="00FD120F" w:rsidP="00FD120F">
      <w:pPr>
        <w:widowControl w:val="0"/>
        <w:tabs>
          <w:tab w:val="left" w:pos="142"/>
          <w:tab w:val="left" w:pos="284"/>
        </w:tabs>
        <w:ind w:firstLine="709"/>
        <w:jc w:val="both"/>
      </w:pPr>
      <w:r w:rsidRPr="003E201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4CE81D" w14:textId="77777777" w:rsidR="00FD120F" w:rsidRPr="003E2018" w:rsidRDefault="00FD120F" w:rsidP="00FD120F">
      <w:pPr>
        <w:widowControl w:val="0"/>
        <w:tabs>
          <w:tab w:val="left" w:pos="142"/>
          <w:tab w:val="left" w:pos="284"/>
        </w:tabs>
        <w:ind w:firstLine="709"/>
        <w:jc w:val="both"/>
      </w:pPr>
      <w:r w:rsidRPr="003E201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07161B8" w14:textId="77777777" w:rsidR="00FD120F" w:rsidRPr="003E2018" w:rsidRDefault="00FD120F" w:rsidP="00FD120F">
      <w:pPr>
        <w:widowControl w:val="0"/>
        <w:tabs>
          <w:tab w:val="left" w:pos="142"/>
          <w:tab w:val="left" w:pos="284"/>
        </w:tabs>
        <w:ind w:firstLine="709"/>
        <w:jc w:val="both"/>
      </w:pPr>
      <w:r w:rsidRPr="003E2018">
        <w:t xml:space="preserve">2.14.12. Помещения приема и выдачи документов должны предусматривать места для ожидания, информирования и приема заявителей. </w:t>
      </w:r>
    </w:p>
    <w:p w14:paraId="48BED118" w14:textId="77777777" w:rsidR="00FD120F" w:rsidRPr="003E2018" w:rsidRDefault="00FD120F" w:rsidP="00FD120F">
      <w:pPr>
        <w:widowControl w:val="0"/>
        <w:tabs>
          <w:tab w:val="left" w:pos="142"/>
          <w:tab w:val="left" w:pos="284"/>
        </w:tabs>
        <w:ind w:firstLine="709"/>
        <w:jc w:val="both"/>
      </w:pPr>
      <w:r w:rsidRPr="003E201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686C4B" w14:textId="77777777" w:rsidR="00FD120F" w:rsidRPr="003E2018" w:rsidRDefault="00FD120F" w:rsidP="00FD120F">
      <w:pPr>
        <w:widowControl w:val="0"/>
        <w:tabs>
          <w:tab w:val="left" w:pos="142"/>
          <w:tab w:val="left" w:pos="284"/>
        </w:tabs>
        <w:ind w:firstLine="709"/>
        <w:jc w:val="both"/>
      </w:pPr>
      <w:r w:rsidRPr="003E201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0F6CA3" w14:textId="77777777" w:rsidR="00FD120F" w:rsidRPr="003E2018" w:rsidRDefault="00FD120F" w:rsidP="00FD120F">
      <w:pPr>
        <w:widowControl w:val="0"/>
        <w:tabs>
          <w:tab w:val="left" w:pos="142"/>
          <w:tab w:val="left" w:pos="284"/>
        </w:tabs>
        <w:ind w:firstLine="709"/>
        <w:jc w:val="both"/>
      </w:pPr>
      <w:r w:rsidRPr="003E2018">
        <w:t>2.15. Показатели доступности и качества муниципальной услуги.</w:t>
      </w:r>
    </w:p>
    <w:p w14:paraId="7AC77890" w14:textId="77777777" w:rsidR="00FD120F" w:rsidRPr="003E2018" w:rsidRDefault="00FD120F" w:rsidP="00FD120F">
      <w:pPr>
        <w:widowControl w:val="0"/>
        <w:tabs>
          <w:tab w:val="left" w:pos="142"/>
          <w:tab w:val="left" w:pos="284"/>
        </w:tabs>
        <w:ind w:firstLine="709"/>
        <w:jc w:val="both"/>
      </w:pPr>
      <w:r w:rsidRPr="003E2018">
        <w:t>2.15.1. Показатели доступности муниципальной услуги (общие, применимые в отношении всех заявителей):</w:t>
      </w:r>
    </w:p>
    <w:p w14:paraId="516913DD" w14:textId="77777777" w:rsidR="00FD120F" w:rsidRPr="003E2018" w:rsidRDefault="00FD120F" w:rsidP="00FD120F">
      <w:pPr>
        <w:widowControl w:val="0"/>
        <w:ind w:firstLine="709"/>
        <w:jc w:val="both"/>
      </w:pPr>
      <w:r w:rsidRPr="003E2018">
        <w:t>1) транспортная доступность к месту предоставления муниципальной услуги;</w:t>
      </w:r>
    </w:p>
    <w:p w14:paraId="472BE053" w14:textId="77777777" w:rsidR="00FD120F" w:rsidRPr="003E2018" w:rsidRDefault="00FD120F" w:rsidP="00FD120F">
      <w:pPr>
        <w:widowControl w:val="0"/>
        <w:ind w:firstLine="709"/>
        <w:jc w:val="both"/>
      </w:pPr>
      <w:r w:rsidRPr="003E2018">
        <w:t>2) наличие указателей, обеспечивающих беспрепятственный доступ к помещениям, в которых предоставляется услуга;</w:t>
      </w:r>
    </w:p>
    <w:p w14:paraId="79499E39" w14:textId="77777777" w:rsidR="00FD120F" w:rsidRPr="003E2018" w:rsidRDefault="00FD120F" w:rsidP="00FD120F">
      <w:pPr>
        <w:widowControl w:val="0"/>
        <w:ind w:firstLine="709"/>
        <w:jc w:val="both"/>
      </w:pPr>
      <w:r w:rsidRPr="003E201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847FB41" w14:textId="77777777" w:rsidR="00FD120F" w:rsidRPr="003E2018" w:rsidRDefault="00FD120F" w:rsidP="00FD120F">
      <w:pPr>
        <w:widowControl w:val="0"/>
        <w:ind w:firstLine="709"/>
        <w:jc w:val="both"/>
      </w:pPr>
      <w:r w:rsidRPr="003E2018">
        <w:t>4) предоставление муниципальной услуги любым доступным способом, предусмотренным действующим законодательством;</w:t>
      </w:r>
    </w:p>
    <w:p w14:paraId="1C7E9A8C" w14:textId="77777777" w:rsidR="00FD120F" w:rsidRPr="003E2018" w:rsidRDefault="00FD120F" w:rsidP="00FD120F">
      <w:pPr>
        <w:widowControl w:val="0"/>
        <w:ind w:firstLine="709"/>
        <w:jc w:val="both"/>
      </w:pPr>
      <w:r w:rsidRPr="003E201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FFBAD99" w14:textId="77777777" w:rsidR="00FD120F" w:rsidRPr="003E2018" w:rsidRDefault="00FD120F" w:rsidP="00FD120F">
      <w:pPr>
        <w:widowControl w:val="0"/>
        <w:ind w:firstLine="709"/>
        <w:jc w:val="both"/>
      </w:pPr>
      <w:r w:rsidRPr="003E2018">
        <w:t>2.15.2. Показатели доступности муниципальной услуги (специальные, применимые в отношении инвалидов):</w:t>
      </w:r>
    </w:p>
    <w:p w14:paraId="353F9E06" w14:textId="77777777" w:rsidR="00FD120F" w:rsidRPr="003E2018" w:rsidRDefault="00FD120F" w:rsidP="00FD120F">
      <w:pPr>
        <w:widowControl w:val="0"/>
        <w:ind w:firstLine="709"/>
        <w:jc w:val="both"/>
      </w:pPr>
      <w:r w:rsidRPr="003E2018">
        <w:t>1) наличие инфраструктуры, указанной в пункте 2.14;</w:t>
      </w:r>
    </w:p>
    <w:p w14:paraId="649E250B" w14:textId="77777777" w:rsidR="00FD120F" w:rsidRPr="003E2018" w:rsidRDefault="00FD120F" w:rsidP="00FD120F">
      <w:pPr>
        <w:widowControl w:val="0"/>
        <w:ind w:firstLine="709"/>
        <w:jc w:val="both"/>
      </w:pPr>
      <w:r w:rsidRPr="003E2018">
        <w:t>2) исполнение требований доступности услуг для инвалидов;</w:t>
      </w:r>
    </w:p>
    <w:p w14:paraId="2200012C" w14:textId="77777777" w:rsidR="00FD120F" w:rsidRPr="003E2018" w:rsidRDefault="00FD120F" w:rsidP="00FD120F">
      <w:pPr>
        <w:widowControl w:val="0"/>
        <w:ind w:firstLine="709"/>
        <w:jc w:val="both"/>
      </w:pPr>
      <w:r w:rsidRPr="003E2018">
        <w:t>3) обеспечение беспрепятственного доступа инвалидов к помещениям, в которых предоставляется муниципальная услуга.</w:t>
      </w:r>
    </w:p>
    <w:p w14:paraId="7539B738" w14:textId="77777777" w:rsidR="00FD120F" w:rsidRPr="003E2018" w:rsidRDefault="00FD120F" w:rsidP="00FD120F">
      <w:pPr>
        <w:widowControl w:val="0"/>
        <w:ind w:firstLine="709"/>
        <w:jc w:val="both"/>
      </w:pPr>
      <w:r w:rsidRPr="003E2018">
        <w:t>2.15.3. Показатели качества муниципальной услуги:</w:t>
      </w:r>
    </w:p>
    <w:p w14:paraId="4236CF10" w14:textId="77777777" w:rsidR="00FD120F" w:rsidRPr="003E2018" w:rsidRDefault="00FD120F" w:rsidP="00FD120F">
      <w:pPr>
        <w:widowControl w:val="0"/>
        <w:ind w:firstLine="709"/>
        <w:jc w:val="both"/>
      </w:pPr>
      <w:r w:rsidRPr="003E2018">
        <w:t>1) соблюдение срока предоставления муниципальной услуги;</w:t>
      </w:r>
    </w:p>
    <w:p w14:paraId="4BB26C0F" w14:textId="77777777" w:rsidR="00FD120F" w:rsidRPr="003E2018" w:rsidRDefault="00FD120F" w:rsidP="00FD120F">
      <w:pPr>
        <w:widowControl w:val="0"/>
        <w:ind w:firstLine="709"/>
        <w:jc w:val="both"/>
      </w:pPr>
      <w:r w:rsidRPr="003E2018">
        <w:t xml:space="preserve">2) соблюдение времени ожидания в очереди при подаче запроса и получении результата; </w:t>
      </w:r>
    </w:p>
    <w:p w14:paraId="16E84DB9" w14:textId="77777777" w:rsidR="00FD120F" w:rsidRPr="003E2018" w:rsidRDefault="00FD120F" w:rsidP="00FD120F">
      <w:pPr>
        <w:widowControl w:val="0"/>
        <w:ind w:firstLine="709"/>
        <w:jc w:val="both"/>
      </w:pPr>
      <w:r w:rsidRPr="003E201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8FA769D" w14:textId="77777777" w:rsidR="00FD120F" w:rsidRPr="003E2018" w:rsidRDefault="00FD120F" w:rsidP="00FD120F">
      <w:pPr>
        <w:widowControl w:val="0"/>
        <w:ind w:firstLine="709"/>
        <w:jc w:val="both"/>
      </w:pPr>
      <w:r w:rsidRPr="003E2018">
        <w:t>4) отсутствие жалоб на действия или бездействия должностных лиц администрации, поданных в установленном порядке.</w:t>
      </w:r>
    </w:p>
    <w:p w14:paraId="6BA55F04" w14:textId="77777777" w:rsidR="00FD120F" w:rsidRPr="003E2018" w:rsidRDefault="00FD120F" w:rsidP="00FD120F">
      <w:pPr>
        <w:widowControl w:val="0"/>
        <w:ind w:firstLine="709"/>
        <w:jc w:val="both"/>
      </w:pPr>
      <w:r w:rsidRPr="003E201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23B1191"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lastRenderedPageBreak/>
        <w:t xml:space="preserve">2.16. Перечисление услуг, которые являются необходимыми и обязательными для предоставления муниципальной услуги. </w:t>
      </w:r>
    </w:p>
    <w:p w14:paraId="6F1DBDE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30BBCD5" w14:textId="77777777" w:rsidR="00FD120F" w:rsidRPr="003E2018" w:rsidRDefault="00FD120F" w:rsidP="00FD120F">
      <w:pPr>
        <w:autoSpaceDE w:val="0"/>
        <w:autoSpaceDN w:val="0"/>
        <w:adjustRightInd w:val="0"/>
        <w:ind w:firstLine="709"/>
        <w:jc w:val="both"/>
      </w:pPr>
      <w:r w:rsidRPr="003E2018">
        <w:t xml:space="preserve">2.17. Иные требования, </w:t>
      </w:r>
      <w:r w:rsidRPr="003E201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45816E9" w14:textId="77777777" w:rsidR="00FD120F" w:rsidRPr="003E2018" w:rsidRDefault="00FD120F" w:rsidP="00FD120F">
      <w:pPr>
        <w:autoSpaceDE w:val="0"/>
        <w:autoSpaceDN w:val="0"/>
        <w:adjustRightInd w:val="0"/>
        <w:ind w:firstLine="709"/>
        <w:jc w:val="both"/>
      </w:pPr>
      <w:r w:rsidRPr="003E2018">
        <w:t xml:space="preserve">2.17.1. Предоставление муниципальной услуги </w:t>
      </w:r>
      <w:r w:rsidRPr="003E2018">
        <w:rPr>
          <w:rFonts w:eastAsiaTheme="minorHAnsi"/>
          <w:lang w:eastAsia="en-US"/>
        </w:rPr>
        <w:t>по экстерриториальному принципу не предусмотрено.</w:t>
      </w:r>
      <w:r w:rsidRPr="003E2018">
        <w:t xml:space="preserve"> </w:t>
      </w:r>
    </w:p>
    <w:p w14:paraId="5273D930"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2.17.2. Предоставление муниципальной услуги в электронном виде осуществляется при технической реализации услуги посредством ПГУ ЛО и/или ЕПГУ.</w:t>
      </w:r>
    </w:p>
    <w:p w14:paraId="415FD989" w14:textId="77777777" w:rsidR="00FD120F" w:rsidRPr="003E2018" w:rsidRDefault="00FD120F" w:rsidP="00FD120F">
      <w:pPr>
        <w:widowControl w:val="0"/>
        <w:tabs>
          <w:tab w:val="left" w:pos="142"/>
          <w:tab w:val="left" w:pos="284"/>
        </w:tabs>
        <w:autoSpaceDE w:val="0"/>
        <w:autoSpaceDN w:val="0"/>
        <w:adjustRightInd w:val="0"/>
        <w:jc w:val="both"/>
      </w:pPr>
    </w:p>
    <w:p w14:paraId="1529211B" w14:textId="77777777" w:rsidR="00FD120F" w:rsidRPr="003E2018" w:rsidRDefault="00FD120F" w:rsidP="00FD120F">
      <w:pPr>
        <w:widowControl w:val="0"/>
        <w:tabs>
          <w:tab w:val="left" w:pos="142"/>
          <w:tab w:val="left" w:pos="284"/>
        </w:tabs>
        <w:autoSpaceDE w:val="0"/>
        <w:autoSpaceDN w:val="0"/>
        <w:adjustRightInd w:val="0"/>
        <w:ind w:firstLine="426"/>
        <w:jc w:val="center"/>
        <w:outlineLvl w:val="0"/>
        <w:rPr>
          <w:b/>
          <w:bCs/>
        </w:rPr>
      </w:pPr>
      <w:bookmarkStart w:id="12" w:name="sub_1003"/>
      <w:r w:rsidRPr="003E2018">
        <w:rPr>
          <w:bCs/>
        </w:rPr>
        <w:t>3.</w:t>
      </w:r>
      <w:r w:rsidRPr="003E2018">
        <w:rPr>
          <w:b/>
          <w:bCs/>
        </w:rPr>
        <w:t xml:space="preserve"> </w:t>
      </w:r>
      <w:r w:rsidRPr="003E201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65E7D575" w14:textId="77777777" w:rsidR="00FD120F" w:rsidRPr="003E2018" w:rsidRDefault="00FD120F" w:rsidP="00FD120F">
      <w:pPr>
        <w:pStyle w:val="a3"/>
        <w:widowControl w:val="0"/>
        <w:tabs>
          <w:tab w:val="left" w:pos="142"/>
          <w:tab w:val="left" w:pos="284"/>
        </w:tabs>
        <w:ind w:firstLine="426"/>
        <w:rPr>
          <w:sz w:val="24"/>
        </w:rPr>
      </w:pPr>
    </w:p>
    <w:p w14:paraId="09F4E2BE" w14:textId="77777777" w:rsidR="00FD120F" w:rsidRPr="003E2018" w:rsidRDefault="00FD120F" w:rsidP="00FD120F">
      <w:pPr>
        <w:widowControl w:val="0"/>
        <w:ind w:firstLine="709"/>
        <w:jc w:val="both"/>
      </w:pPr>
      <w:r w:rsidRPr="003E2018">
        <w:t>3.1. Предоставление муниципальной услуги регламентирует и включает в себя следующие административные процедуры:</w:t>
      </w:r>
    </w:p>
    <w:p w14:paraId="12AB4275" w14:textId="77777777" w:rsidR="00FD120F" w:rsidRPr="003E2018" w:rsidRDefault="00FD120F" w:rsidP="00FD120F">
      <w:pPr>
        <w:widowControl w:val="0"/>
        <w:ind w:firstLine="709"/>
        <w:jc w:val="both"/>
      </w:pPr>
      <w:r w:rsidRPr="003E2018">
        <w:t>1) Прием и регистрация заявления о предоставлении муниципальной услуги и прилагаемых к нему документов – 1 календарный день;</w:t>
      </w:r>
    </w:p>
    <w:p w14:paraId="4F213528" w14:textId="77777777" w:rsidR="00FD120F" w:rsidRPr="003E2018" w:rsidRDefault="00FD120F" w:rsidP="00FD120F">
      <w:pPr>
        <w:widowControl w:val="0"/>
        <w:ind w:firstLine="709"/>
        <w:jc w:val="both"/>
      </w:pPr>
      <w:r w:rsidRPr="003E2018">
        <w:t>2) Рассмотрение заявления о предоставлении муниципальной услуги и прилагаемых к нему документов – 7 календарных дней.</w:t>
      </w:r>
    </w:p>
    <w:p w14:paraId="48011147" w14:textId="77777777" w:rsidR="00FD120F" w:rsidRPr="003E2018" w:rsidRDefault="00FD120F" w:rsidP="00FD120F">
      <w:pPr>
        <w:widowControl w:val="0"/>
        <w:ind w:firstLine="709"/>
        <w:jc w:val="both"/>
      </w:pPr>
      <w:r w:rsidRPr="003E2018">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3E2018">
        <w:t>;</w:t>
      </w:r>
    </w:p>
    <w:p w14:paraId="6C00B126" w14:textId="77777777" w:rsidR="00FD120F" w:rsidRPr="003E2018" w:rsidRDefault="00FD120F" w:rsidP="00FD120F">
      <w:pPr>
        <w:widowControl w:val="0"/>
        <w:ind w:firstLine="709"/>
        <w:jc w:val="both"/>
      </w:pPr>
      <w:r w:rsidRPr="003E2018">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198EF45" w14:textId="77777777" w:rsidR="00FD120F" w:rsidRPr="003E2018" w:rsidRDefault="00FD120F" w:rsidP="00FD120F">
      <w:pPr>
        <w:widowControl w:val="0"/>
        <w:ind w:firstLine="709"/>
        <w:jc w:val="both"/>
      </w:pPr>
      <w:r w:rsidRPr="003E2018">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13201CA3" w14:textId="77777777" w:rsidR="00FD120F" w:rsidRPr="003E2018" w:rsidRDefault="00FD120F" w:rsidP="00FD120F">
      <w:pPr>
        <w:widowControl w:val="0"/>
        <w:ind w:firstLine="709"/>
        <w:jc w:val="both"/>
      </w:pPr>
    </w:p>
    <w:p w14:paraId="51F7425A" w14:textId="77777777" w:rsidR="00FD120F" w:rsidRPr="003E2018" w:rsidRDefault="00FD120F" w:rsidP="00FD120F">
      <w:pPr>
        <w:widowControl w:val="0"/>
        <w:ind w:firstLine="709"/>
        <w:jc w:val="both"/>
      </w:pPr>
      <w:r w:rsidRPr="003E2018">
        <w:t>3.1.2. Прием и регистрация заявления о предоставлении муниципальной услуги.</w:t>
      </w:r>
    </w:p>
    <w:p w14:paraId="15B945D3" w14:textId="77777777" w:rsidR="00FD120F" w:rsidRPr="003E2018" w:rsidRDefault="00FD120F" w:rsidP="00FD120F">
      <w:pPr>
        <w:widowControl w:val="0"/>
        <w:ind w:firstLine="709"/>
        <w:jc w:val="both"/>
      </w:pPr>
      <w:r w:rsidRPr="003E2018">
        <w:t>3.1.2.1. Основание для начала административной процедуры: поступление в администрацию заявления и документов, перечисленных в пункте 2.6</w:t>
      </w:r>
      <w:r w:rsidRPr="003E2018">
        <w:rPr>
          <w:b/>
        </w:rPr>
        <w:t xml:space="preserve"> </w:t>
      </w:r>
      <w:r w:rsidRPr="003E2018">
        <w:t>настоящего административного регламента.</w:t>
      </w:r>
    </w:p>
    <w:p w14:paraId="7FB85BEE" w14:textId="77777777" w:rsidR="00FD120F" w:rsidRPr="003E2018" w:rsidRDefault="00FD120F" w:rsidP="00FD120F">
      <w:pPr>
        <w:pStyle w:val="a3"/>
        <w:widowControl w:val="0"/>
        <w:ind w:firstLine="709"/>
        <w:jc w:val="both"/>
        <w:rPr>
          <w:sz w:val="24"/>
        </w:rPr>
      </w:pPr>
      <w:r w:rsidRPr="003E201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EABC713" w14:textId="77777777" w:rsidR="00FD120F" w:rsidRPr="003E2018" w:rsidRDefault="00FD120F" w:rsidP="00FD120F">
      <w:pPr>
        <w:widowControl w:val="0"/>
        <w:ind w:firstLine="709"/>
        <w:jc w:val="both"/>
      </w:pPr>
      <w:r w:rsidRPr="003E2018">
        <w:t>Срок выполнения административной процедуры составляет не более 1 календарного дня.</w:t>
      </w:r>
    </w:p>
    <w:p w14:paraId="7F01096D" w14:textId="77777777" w:rsidR="00FD120F" w:rsidRPr="003E2018" w:rsidRDefault="00FD120F" w:rsidP="00FD120F">
      <w:pPr>
        <w:pStyle w:val="a3"/>
        <w:widowControl w:val="0"/>
        <w:ind w:firstLine="709"/>
        <w:jc w:val="both"/>
        <w:rPr>
          <w:sz w:val="24"/>
        </w:rPr>
      </w:pPr>
      <w:bookmarkStart w:id="13" w:name="sub_6001"/>
      <w:r w:rsidRPr="003E201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65D39F85" w14:textId="77777777" w:rsidR="00FD120F" w:rsidRPr="003E2018" w:rsidRDefault="00FD120F" w:rsidP="00FD120F">
      <w:pPr>
        <w:pStyle w:val="a3"/>
        <w:widowControl w:val="0"/>
        <w:ind w:firstLine="709"/>
        <w:jc w:val="both"/>
        <w:rPr>
          <w:sz w:val="24"/>
        </w:rPr>
      </w:pPr>
      <w:r w:rsidRPr="003E201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029B9427" w14:textId="77777777" w:rsidR="00FD120F" w:rsidRPr="003E2018" w:rsidRDefault="00FD120F" w:rsidP="00FD120F">
      <w:pPr>
        <w:pStyle w:val="a3"/>
        <w:widowControl w:val="0"/>
        <w:ind w:firstLine="709"/>
        <w:jc w:val="both"/>
        <w:rPr>
          <w:sz w:val="24"/>
        </w:rPr>
      </w:pPr>
      <w:r w:rsidRPr="003E201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58F3FB0" w14:textId="77777777" w:rsidR="00FD120F" w:rsidRPr="003E2018" w:rsidRDefault="00FD120F" w:rsidP="00FD120F">
      <w:pPr>
        <w:widowControl w:val="0"/>
        <w:ind w:firstLine="709"/>
        <w:jc w:val="both"/>
      </w:pPr>
    </w:p>
    <w:p w14:paraId="038AFA2A" w14:textId="77777777" w:rsidR="00FD120F" w:rsidRPr="003E2018" w:rsidRDefault="00FD120F" w:rsidP="00FD120F">
      <w:pPr>
        <w:widowControl w:val="0"/>
        <w:ind w:firstLine="709"/>
        <w:jc w:val="both"/>
      </w:pPr>
      <w:r w:rsidRPr="003E2018">
        <w:t xml:space="preserve">3.1.3. Рассмотрение заявления о предоставлении муниципальной услуги и прилагаемых к нему документов. </w:t>
      </w:r>
    </w:p>
    <w:p w14:paraId="05ABE2B8" w14:textId="77777777" w:rsidR="00FD120F" w:rsidRPr="003E2018" w:rsidRDefault="00FD120F" w:rsidP="00FD120F">
      <w:pPr>
        <w:pStyle w:val="a3"/>
        <w:widowControl w:val="0"/>
        <w:ind w:firstLine="709"/>
        <w:jc w:val="both"/>
        <w:rPr>
          <w:sz w:val="24"/>
        </w:rPr>
      </w:pPr>
      <w:r w:rsidRPr="003E2018">
        <w:rPr>
          <w:sz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E256EEF"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D1D823D" w14:textId="77777777" w:rsidR="00FD120F" w:rsidRPr="003E2018" w:rsidRDefault="00FD120F" w:rsidP="00FD120F">
      <w:pPr>
        <w:widowControl w:val="0"/>
        <w:ind w:firstLine="709"/>
        <w:jc w:val="both"/>
      </w:pPr>
      <w:r w:rsidRPr="003E2018">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201A5FF0"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EDF44BE" w14:textId="77777777" w:rsidR="00FD120F" w:rsidRPr="003E2018" w:rsidRDefault="00FD120F" w:rsidP="00FD120F">
      <w:pPr>
        <w:autoSpaceDE w:val="0"/>
        <w:autoSpaceDN w:val="0"/>
        <w:adjustRightInd w:val="0"/>
        <w:ind w:firstLine="709"/>
        <w:jc w:val="both"/>
        <w:rPr>
          <w:rFonts w:eastAsiaTheme="minorHAnsi"/>
          <w:lang w:eastAsia="en-US"/>
        </w:rPr>
      </w:pPr>
      <w:r w:rsidRPr="003E2018">
        <w:t xml:space="preserve">3.1.3.2.2. </w:t>
      </w:r>
      <w:r w:rsidRPr="003E201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3E2018">
          <w:rPr>
            <w:rFonts w:eastAsiaTheme="minorHAnsi"/>
            <w:lang w:eastAsia="en-US"/>
          </w:rPr>
          <w:t>пунктом 2.7</w:t>
        </w:r>
      </w:hyperlink>
      <w:r w:rsidRPr="003E201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465CFC99"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3.1.3.3. Лицо, ответственное за выполнение административной процедуры: должностное лицо, ответственное за формирование проекта решения.</w:t>
      </w:r>
    </w:p>
    <w:p w14:paraId="78534FAC"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3.1.3.4. Критерий принятия решения: наличие/отсутствие оснований, предусмотренных пунктом 2.10 настоящего административного регламента.</w:t>
      </w:r>
    </w:p>
    <w:p w14:paraId="2F246E60"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3.1.3.5. Результат выполнения административной процедуры: подготовка проекта решения.</w:t>
      </w:r>
    </w:p>
    <w:p w14:paraId="23AB1A24" w14:textId="77777777" w:rsidR="00FD120F" w:rsidRPr="003E2018" w:rsidRDefault="00FD120F" w:rsidP="00FD120F">
      <w:pPr>
        <w:pStyle w:val="a3"/>
        <w:widowControl w:val="0"/>
        <w:ind w:firstLine="709"/>
        <w:jc w:val="both"/>
        <w:rPr>
          <w:sz w:val="24"/>
        </w:rPr>
      </w:pPr>
    </w:p>
    <w:p w14:paraId="76169291" w14:textId="77777777" w:rsidR="00FD120F" w:rsidRPr="003E2018" w:rsidRDefault="00FD120F" w:rsidP="00FD120F">
      <w:pPr>
        <w:pStyle w:val="a3"/>
        <w:widowControl w:val="0"/>
        <w:ind w:firstLine="709"/>
        <w:jc w:val="both"/>
        <w:rPr>
          <w:sz w:val="24"/>
        </w:rPr>
      </w:pPr>
      <w:r w:rsidRPr="003E2018">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B01CD6B" w14:textId="77777777" w:rsidR="00FD120F" w:rsidRPr="003E2018" w:rsidRDefault="00FD120F" w:rsidP="00FD120F">
      <w:pPr>
        <w:pStyle w:val="a3"/>
        <w:widowControl w:val="0"/>
        <w:ind w:firstLine="709"/>
        <w:jc w:val="both"/>
        <w:rPr>
          <w:sz w:val="24"/>
        </w:rPr>
      </w:pPr>
      <w:r w:rsidRPr="003E201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F326EBD"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CCF45F0" w14:textId="77777777" w:rsidR="00FD120F" w:rsidRPr="003E2018" w:rsidRDefault="00FD120F" w:rsidP="00FD120F">
      <w:pPr>
        <w:widowControl w:val="0"/>
        <w:tabs>
          <w:tab w:val="left" w:pos="142"/>
          <w:tab w:val="left" w:pos="284"/>
        </w:tabs>
        <w:autoSpaceDE w:val="0"/>
        <w:autoSpaceDN w:val="0"/>
        <w:adjustRightInd w:val="0"/>
        <w:jc w:val="both"/>
      </w:pPr>
      <w:r w:rsidRPr="003E2018">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36BAFD00"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E88C9BC"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3.1.4.4. Критерий принятия решения: наличие/отсутствие оснований, предусмотренных пунктом 2.10 настоящего административного регламента.</w:t>
      </w:r>
    </w:p>
    <w:p w14:paraId="20AFF7E2"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19C550A0" w14:textId="77777777" w:rsidR="00FD120F" w:rsidRPr="003E2018" w:rsidRDefault="00FD120F" w:rsidP="00FD120F">
      <w:pPr>
        <w:widowControl w:val="0"/>
        <w:tabs>
          <w:tab w:val="left" w:pos="142"/>
          <w:tab w:val="left" w:pos="284"/>
        </w:tabs>
        <w:autoSpaceDE w:val="0"/>
        <w:autoSpaceDN w:val="0"/>
        <w:adjustRightInd w:val="0"/>
        <w:ind w:firstLine="709"/>
        <w:jc w:val="both"/>
      </w:pPr>
    </w:p>
    <w:p w14:paraId="41B2D474"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48D472D"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w:t>
      </w:r>
      <w:r w:rsidRPr="003E2018">
        <w:lastRenderedPageBreak/>
        <w:t xml:space="preserve">в согласовании создания места (площадки) накопления твёрдых коммунальных отходов. </w:t>
      </w:r>
    </w:p>
    <w:p w14:paraId="3AF04571"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3.1.5.2. Содержание административного действия, продолжительность и (или) максимальный срок его выполнения:</w:t>
      </w:r>
    </w:p>
    <w:p w14:paraId="2EA4CD74"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036AA6F9"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D944B0A" w14:textId="77777777" w:rsidR="00FD120F" w:rsidRPr="003E2018" w:rsidRDefault="00FD120F" w:rsidP="00FD120F">
      <w:pPr>
        <w:widowControl w:val="0"/>
        <w:tabs>
          <w:tab w:val="left" w:pos="142"/>
          <w:tab w:val="left" w:pos="284"/>
        </w:tabs>
        <w:autoSpaceDE w:val="0"/>
        <w:autoSpaceDN w:val="0"/>
        <w:adjustRightInd w:val="0"/>
        <w:ind w:firstLine="709"/>
        <w:jc w:val="both"/>
      </w:pPr>
      <w:r w:rsidRPr="003E2018">
        <w:t>3.1.5.3. Лицо, ответственное за выполнение административной процедуры: должностное лицо, ответственное за делопроизводство в администрации.</w:t>
      </w:r>
    </w:p>
    <w:p w14:paraId="2D0F9B65" w14:textId="77777777" w:rsidR="00FD120F" w:rsidRPr="003E2018" w:rsidRDefault="00FD120F" w:rsidP="00FD120F">
      <w:pPr>
        <w:pStyle w:val="a3"/>
        <w:widowControl w:val="0"/>
        <w:ind w:firstLine="709"/>
        <w:jc w:val="both"/>
        <w:rPr>
          <w:sz w:val="24"/>
        </w:rPr>
      </w:pPr>
      <w:r w:rsidRPr="003E201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AC94696" w14:textId="77777777" w:rsidR="00FD120F" w:rsidRPr="003E2018" w:rsidRDefault="00FD120F" w:rsidP="00FD120F">
      <w:pPr>
        <w:widowControl w:val="0"/>
        <w:tabs>
          <w:tab w:val="left" w:pos="4806"/>
          <w:tab w:val="left" w:pos="5087"/>
          <w:tab w:val="center" w:pos="5315"/>
        </w:tabs>
        <w:ind w:firstLine="709"/>
        <w:jc w:val="both"/>
      </w:pPr>
    </w:p>
    <w:p w14:paraId="26A5BA9E" w14:textId="77777777" w:rsidR="00FD120F" w:rsidRPr="003E2018" w:rsidRDefault="00FD120F" w:rsidP="00FD120F">
      <w:pPr>
        <w:widowControl w:val="0"/>
        <w:tabs>
          <w:tab w:val="left" w:pos="4806"/>
          <w:tab w:val="left" w:pos="5087"/>
          <w:tab w:val="center" w:pos="5315"/>
        </w:tabs>
        <w:ind w:firstLine="709"/>
        <w:jc w:val="both"/>
      </w:pPr>
      <w:r w:rsidRPr="003E2018">
        <w:t>3.2. Особенности выполнения административных процедур в электронной форме</w:t>
      </w:r>
    </w:p>
    <w:p w14:paraId="3EF4F5DF" w14:textId="77777777" w:rsidR="00FD120F" w:rsidRPr="003E2018" w:rsidRDefault="00FD120F" w:rsidP="00FD120F">
      <w:pPr>
        <w:autoSpaceDE w:val="0"/>
        <w:autoSpaceDN w:val="0"/>
        <w:ind w:firstLine="709"/>
        <w:jc w:val="both"/>
      </w:pPr>
      <w:r w:rsidRPr="003E2018">
        <w:t xml:space="preserve">3.2.1. Предоставление муниципальной услуги на ЕПГУ и ПГУ ЛО осуществляется в соответствии с Федеральным </w:t>
      </w:r>
      <w:hyperlink r:id="rId15" w:history="1">
        <w:r w:rsidRPr="003E2018">
          <w:rPr>
            <w:rStyle w:val="af8"/>
            <w:color w:val="auto"/>
            <w:u w:val="none"/>
          </w:rPr>
          <w:t>законом</w:t>
        </w:r>
      </w:hyperlink>
      <w:r w:rsidRPr="003E2018">
        <w:t xml:space="preserve"> № 210-ФЗ, Федеральным </w:t>
      </w:r>
      <w:hyperlink r:id="rId16" w:history="1">
        <w:r w:rsidRPr="003E2018">
          <w:rPr>
            <w:rStyle w:val="af8"/>
            <w:color w:val="auto"/>
            <w:u w:val="none"/>
          </w:rPr>
          <w:t>законом</w:t>
        </w:r>
      </w:hyperlink>
      <w:r w:rsidRPr="003E2018">
        <w:t xml:space="preserve"> от 27.07.2006 № 149-ФЗ «Об информации, информационных технологиях и о защите информации», </w:t>
      </w:r>
      <w:hyperlink r:id="rId17" w:history="1">
        <w:r w:rsidRPr="003E2018">
          <w:rPr>
            <w:rStyle w:val="af8"/>
            <w:color w:val="auto"/>
            <w:u w:val="none"/>
          </w:rPr>
          <w:t>постановлением</w:t>
        </w:r>
      </w:hyperlink>
      <w:r w:rsidRPr="003E201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8947DF" w14:textId="77777777" w:rsidR="00FD120F" w:rsidRPr="003E2018" w:rsidRDefault="00FD120F" w:rsidP="00FD120F">
      <w:pPr>
        <w:autoSpaceDE w:val="0"/>
        <w:autoSpaceDN w:val="0"/>
        <w:ind w:firstLine="709"/>
        <w:jc w:val="both"/>
      </w:pPr>
      <w:r w:rsidRPr="003E201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972A5F" w14:textId="77777777" w:rsidR="00FD120F" w:rsidRPr="003E2018" w:rsidRDefault="00FD120F" w:rsidP="00FD120F">
      <w:pPr>
        <w:autoSpaceDE w:val="0"/>
        <w:autoSpaceDN w:val="0"/>
        <w:ind w:firstLine="709"/>
        <w:jc w:val="both"/>
      </w:pPr>
      <w:r w:rsidRPr="003E2018">
        <w:t>3.2.3. Муниципальная услуга может быть получена через ПГУ ЛО либо через ЕПГУ следующими способами:</w:t>
      </w:r>
    </w:p>
    <w:p w14:paraId="21418217" w14:textId="77777777" w:rsidR="00FD120F" w:rsidRPr="003E2018" w:rsidRDefault="00FD120F" w:rsidP="00FD120F">
      <w:pPr>
        <w:autoSpaceDE w:val="0"/>
        <w:autoSpaceDN w:val="0"/>
        <w:ind w:firstLine="709"/>
        <w:jc w:val="both"/>
      </w:pPr>
      <w:r w:rsidRPr="003E2018">
        <w:t>без личной явки на прием в Администрацию.</w:t>
      </w:r>
    </w:p>
    <w:p w14:paraId="69285E55" w14:textId="77777777" w:rsidR="00FD120F" w:rsidRPr="003E2018" w:rsidRDefault="00FD120F" w:rsidP="00FD120F">
      <w:pPr>
        <w:autoSpaceDE w:val="0"/>
        <w:autoSpaceDN w:val="0"/>
        <w:ind w:firstLine="709"/>
        <w:jc w:val="both"/>
      </w:pPr>
      <w:r w:rsidRPr="003E2018">
        <w:t>3.2.4. Для подачи заявления через ЕПГУ или через ПГУ ЛО заявитель должен выполнить следующие действия:</w:t>
      </w:r>
    </w:p>
    <w:p w14:paraId="4CB7C2A3" w14:textId="77777777" w:rsidR="00FD120F" w:rsidRPr="003E2018" w:rsidRDefault="00FD120F" w:rsidP="00FD120F">
      <w:pPr>
        <w:autoSpaceDE w:val="0"/>
        <w:autoSpaceDN w:val="0"/>
        <w:ind w:firstLine="709"/>
        <w:jc w:val="both"/>
      </w:pPr>
      <w:r w:rsidRPr="003E2018">
        <w:t>пройти идентификацию и аутентификацию в ЕСИА;</w:t>
      </w:r>
    </w:p>
    <w:p w14:paraId="40B2C64D" w14:textId="77777777" w:rsidR="00FD120F" w:rsidRPr="003E2018" w:rsidRDefault="00FD120F" w:rsidP="00FD120F">
      <w:pPr>
        <w:autoSpaceDE w:val="0"/>
        <w:autoSpaceDN w:val="0"/>
        <w:ind w:firstLine="709"/>
        <w:jc w:val="both"/>
      </w:pPr>
      <w:r w:rsidRPr="003E2018">
        <w:t>в личном кабинете на ЕПГУ или на ПГУ ЛО заполнить в электронной форме заявление на оказание муниципальной услуги;</w:t>
      </w:r>
    </w:p>
    <w:p w14:paraId="256E3EB5" w14:textId="77777777" w:rsidR="00FD120F" w:rsidRPr="003E2018" w:rsidRDefault="00FD120F" w:rsidP="00FD120F">
      <w:pPr>
        <w:autoSpaceDE w:val="0"/>
        <w:autoSpaceDN w:val="0"/>
        <w:ind w:firstLine="709"/>
        <w:jc w:val="both"/>
      </w:pPr>
      <w:r w:rsidRPr="003E2018">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686B37" w14:textId="77777777" w:rsidR="00FD120F" w:rsidRPr="003E2018" w:rsidRDefault="00FD120F" w:rsidP="00FD120F">
      <w:pPr>
        <w:autoSpaceDE w:val="0"/>
        <w:autoSpaceDN w:val="0"/>
        <w:ind w:firstLine="709"/>
        <w:jc w:val="both"/>
      </w:pPr>
      <w:r w:rsidRPr="003E2018">
        <w:t>3.2.5. В результате направления пакета электронных документов посредством ПГУ ЛО либо через ЕПГУ, АИС «</w:t>
      </w:r>
      <w:proofErr w:type="spellStart"/>
      <w:r w:rsidRPr="003E2018">
        <w:t>Межвед</w:t>
      </w:r>
      <w:proofErr w:type="spellEnd"/>
      <w:r w:rsidRPr="003E201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E5DF11" w14:textId="77777777" w:rsidR="00FD120F" w:rsidRPr="003E2018" w:rsidRDefault="00FD120F" w:rsidP="00FD120F">
      <w:pPr>
        <w:autoSpaceDE w:val="0"/>
        <w:autoSpaceDN w:val="0"/>
        <w:ind w:firstLine="709"/>
        <w:jc w:val="both"/>
      </w:pPr>
      <w:r w:rsidRPr="003E2018">
        <w:t>3.2.6. При предоставлении муниципальной услуги через ПГУ ЛО либо через ЕПГУ, должностное лицо Администрации выполняет следующие действия:</w:t>
      </w:r>
    </w:p>
    <w:p w14:paraId="26AB70F6" w14:textId="77777777" w:rsidR="00FD120F" w:rsidRPr="003E2018" w:rsidRDefault="00FD120F" w:rsidP="00FD120F">
      <w:pPr>
        <w:autoSpaceDE w:val="0"/>
        <w:autoSpaceDN w:val="0"/>
        <w:ind w:firstLine="709"/>
        <w:jc w:val="both"/>
      </w:pPr>
      <w:r w:rsidRPr="003E201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19427E" w14:textId="77777777" w:rsidR="00FD120F" w:rsidRPr="003E2018" w:rsidRDefault="00FD120F" w:rsidP="00FD120F">
      <w:pPr>
        <w:autoSpaceDE w:val="0"/>
        <w:autoSpaceDN w:val="0"/>
        <w:ind w:firstLine="709"/>
        <w:jc w:val="both"/>
      </w:pPr>
      <w:r w:rsidRPr="003E201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018">
        <w:t>Межвед</w:t>
      </w:r>
      <w:proofErr w:type="spellEnd"/>
      <w:r w:rsidRPr="003E2018">
        <w:t xml:space="preserve"> ЛО» формы о принятом решении и переводит дело в архив АИС «</w:t>
      </w:r>
      <w:proofErr w:type="spellStart"/>
      <w:r w:rsidRPr="003E2018">
        <w:t>Межвед</w:t>
      </w:r>
      <w:proofErr w:type="spellEnd"/>
      <w:r w:rsidRPr="003E2018">
        <w:t xml:space="preserve"> ЛО»;</w:t>
      </w:r>
    </w:p>
    <w:p w14:paraId="5618AD4B" w14:textId="77777777" w:rsidR="00FD120F" w:rsidRPr="003E2018" w:rsidRDefault="00FD120F" w:rsidP="00FD120F">
      <w:pPr>
        <w:autoSpaceDE w:val="0"/>
        <w:autoSpaceDN w:val="0"/>
        <w:ind w:firstLine="709"/>
        <w:jc w:val="both"/>
      </w:pPr>
      <w:r w:rsidRPr="003E2018">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3E2018">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BD0811" w14:textId="77777777" w:rsidR="00FD120F" w:rsidRPr="003E2018" w:rsidRDefault="00FD120F" w:rsidP="00FD120F">
      <w:pPr>
        <w:autoSpaceDE w:val="0"/>
        <w:autoSpaceDN w:val="0"/>
        <w:ind w:firstLine="709"/>
        <w:jc w:val="both"/>
      </w:pPr>
      <w:r w:rsidRPr="003E2018">
        <w:t xml:space="preserve">3.2.7. В случае поступления всех документов, указанных в </w:t>
      </w:r>
      <w:hyperlink w:anchor="P99" w:history="1">
        <w:r w:rsidRPr="003E2018">
          <w:rPr>
            <w:rStyle w:val="af8"/>
            <w:color w:val="auto"/>
            <w:u w:val="none"/>
          </w:rPr>
          <w:t>пункте 2.6</w:t>
        </w:r>
      </w:hyperlink>
      <w:r w:rsidRPr="003E201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EB2447" w14:textId="77777777" w:rsidR="00FD120F" w:rsidRPr="003E2018" w:rsidRDefault="00FD120F" w:rsidP="00FD120F">
      <w:pPr>
        <w:autoSpaceDE w:val="0"/>
        <w:autoSpaceDN w:val="0"/>
        <w:ind w:firstLine="709"/>
        <w:jc w:val="both"/>
      </w:pPr>
      <w:r w:rsidRPr="003E201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DBA928" w14:textId="77777777" w:rsidR="00FD120F" w:rsidRPr="003E2018" w:rsidRDefault="00FD120F" w:rsidP="00FD120F">
      <w:pPr>
        <w:autoSpaceDE w:val="0"/>
        <w:autoSpaceDN w:val="0"/>
        <w:ind w:firstLine="709"/>
        <w:jc w:val="both"/>
      </w:pPr>
      <w:r w:rsidRPr="003E201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F55CFE" w14:textId="77777777" w:rsidR="00FD120F" w:rsidRPr="003E2018" w:rsidRDefault="00FD120F" w:rsidP="00FD120F">
      <w:pPr>
        <w:autoSpaceDE w:val="0"/>
        <w:autoSpaceDN w:val="0"/>
        <w:ind w:firstLine="709"/>
        <w:jc w:val="both"/>
      </w:pPr>
      <w:r w:rsidRPr="003E201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FD40AF" w14:textId="77777777" w:rsidR="00FD120F" w:rsidRPr="003E2018" w:rsidRDefault="00FD120F" w:rsidP="00FD120F">
      <w:pPr>
        <w:autoSpaceDE w:val="0"/>
        <w:autoSpaceDN w:val="0"/>
        <w:adjustRightInd w:val="0"/>
        <w:ind w:firstLine="709"/>
        <w:jc w:val="both"/>
        <w:outlineLvl w:val="0"/>
        <w:rPr>
          <w:rFonts w:eastAsiaTheme="minorHAnsi"/>
          <w:lang w:eastAsia="en-US"/>
        </w:rPr>
      </w:pPr>
      <w:r w:rsidRPr="003E201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2EA74D32" w14:textId="77777777" w:rsidR="00FD120F" w:rsidRPr="003E2018" w:rsidRDefault="00FD120F" w:rsidP="00FD120F">
      <w:pPr>
        <w:autoSpaceDE w:val="0"/>
        <w:autoSpaceDN w:val="0"/>
        <w:adjustRightInd w:val="0"/>
        <w:ind w:firstLine="709"/>
        <w:jc w:val="both"/>
        <w:outlineLvl w:val="0"/>
        <w:rPr>
          <w:rFonts w:eastAsiaTheme="minorHAnsi"/>
          <w:lang w:eastAsia="en-US"/>
        </w:rPr>
      </w:pPr>
      <w:r w:rsidRPr="003E2018">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34945E9" w14:textId="77777777" w:rsidR="00FD120F" w:rsidRPr="003E2018" w:rsidRDefault="00FD120F" w:rsidP="00FD120F">
      <w:pPr>
        <w:autoSpaceDE w:val="0"/>
        <w:autoSpaceDN w:val="0"/>
        <w:adjustRightInd w:val="0"/>
        <w:ind w:firstLine="540"/>
        <w:jc w:val="both"/>
        <w:outlineLvl w:val="0"/>
        <w:rPr>
          <w:rFonts w:eastAsiaTheme="minorHAnsi"/>
          <w:lang w:eastAsia="en-US"/>
        </w:rPr>
      </w:pPr>
      <w:r w:rsidRPr="003E2018">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D0BF82E" w14:textId="77777777" w:rsidR="00FD120F" w:rsidRPr="003E2018" w:rsidRDefault="00FD120F" w:rsidP="00FD120F">
      <w:pPr>
        <w:widowControl w:val="0"/>
        <w:ind w:firstLine="709"/>
        <w:jc w:val="both"/>
      </w:pPr>
    </w:p>
    <w:p w14:paraId="1F3CABD8" w14:textId="77777777" w:rsidR="00FD120F" w:rsidRPr="003E2018" w:rsidRDefault="00FD120F" w:rsidP="00FD120F">
      <w:pPr>
        <w:pStyle w:val="a3"/>
        <w:widowControl w:val="0"/>
        <w:tabs>
          <w:tab w:val="left" w:pos="142"/>
          <w:tab w:val="left" w:pos="284"/>
        </w:tabs>
        <w:ind w:firstLine="709"/>
        <w:rPr>
          <w:b/>
          <w:sz w:val="24"/>
        </w:rPr>
      </w:pPr>
    </w:p>
    <w:p w14:paraId="75993A9B" w14:textId="77777777" w:rsidR="00FD120F" w:rsidRPr="003E2018" w:rsidRDefault="00FD120F" w:rsidP="00FD120F">
      <w:pPr>
        <w:pStyle w:val="a3"/>
        <w:widowControl w:val="0"/>
        <w:tabs>
          <w:tab w:val="left" w:pos="142"/>
          <w:tab w:val="left" w:pos="284"/>
        </w:tabs>
        <w:ind w:firstLine="709"/>
        <w:rPr>
          <w:b/>
          <w:sz w:val="24"/>
        </w:rPr>
      </w:pPr>
      <w:r w:rsidRPr="003E2018">
        <w:rPr>
          <w:b/>
          <w:sz w:val="24"/>
        </w:rPr>
        <w:t>4. Формы контроля за исполнением административного регламента</w:t>
      </w:r>
    </w:p>
    <w:p w14:paraId="126A54E8" w14:textId="77777777" w:rsidR="00FD120F" w:rsidRPr="003E2018" w:rsidRDefault="00FD120F" w:rsidP="00FD120F">
      <w:pPr>
        <w:pStyle w:val="a3"/>
        <w:widowControl w:val="0"/>
        <w:tabs>
          <w:tab w:val="left" w:pos="142"/>
          <w:tab w:val="left" w:pos="284"/>
        </w:tabs>
        <w:ind w:firstLine="709"/>
        <w:rPr>
          <w:sz w:val="24"/>
        </w:rPr>
      </w:pPr>
    </w:p>
    <w:p w14:paraId="144800DB"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558A5B"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1A992C2"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7170042D"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15D1B2B"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1BE84552"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8B828A4"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BFBEADB"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A6D8DC7"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E4EA4E"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По результатам рассмотрения обращений дается письменный ответ. </w:t>
      </w:r>
    </w:p>
    <w:p w14:paraId="63FD7219"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0F1907"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3FE342"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Глава администрации несет персональную ответственность                           за обеспечение предоставления муниципальной услуги.</w:t>
      </w:r>
    </w:p>
    <w:p w14:paraId="08FE19EC"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Работники администрации при предоставлении муниципальной услуги несут персональную ответственность:</w:t>
      </w:r>
    </w:p>
    <w:p w14:paraId="17351607"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за неисполнение или ненадлежащее исполнение административных процедур при предоставлении муниципальной услуги;</w:t>
      </w:r>
    </w:p>
    <w:p w14:paraId="6A9AD339"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A612E3"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E2F7EDC"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F228315" w14:textId="77777777" w:rsidR="00FD120F" w:rsidRPr="003E2018" w:rsidRDefault="00FD120F" w:rsidP="00FD120F">
      <w:pPr>
        <w:pStyle w:val="a3"/>
        <w:widowControl w:val="0"/>
        <w:tabs>
          <w:tab w:val="left" w:pos="142"/>
          <w:tab w:val="left" w:pos="284"/>
        </w:tabs>
        <w:ind w:firstLine="709"/>
        <w:jc w:val="both"/>
        <w:rPr>
          <w:sz w:val="24"/>
        </w:rPr>
      </w:pPr>
      <w:r w:rsidRPr="003E201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A0B8934" w14:textId="77777777" w:rsidR="00FD120F" w:rsidRPr="003E2018" w:rsidRDefault="00FD120F" w:rsidP="00FD120F">
      <w:pPr>
        <w:pStyle w:val="a3"/>
        <w:widowControl w:val="0"/>
        <w:tabs>
          <w:tab w:val="left" w:pos="142"/>
          <w:tab w:val="left" w:pos="284"/>
        </w:tabs>
        <w:ind w:firstLine="709"/>
        <w:rPr>
          <w:b/>
          <w:bCs/>
          <w:sz w:val="24"/>
        </w:rPr>
      </w:pPr>
    </w:p>
    <w:p w14:paraId="279B8228" w14:textId="77777777" w:rsidR="00FD120F" w:rsidRPr="003E2018" w:rsidRDefault="00FD120F" w:rsidP="00FD120F">
      <w:pPr>
        <w:autoSpaceDN w:val="0"/>
        <w:jc w:val="center"/>
        <w:outlineLvl w:val="1"/>
        <w:rPr>
          <w:b/>
        </w:rPr>
      </w:pPr>
      <w:r w:rsidRPr="003E2018">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3DD1286" w14:textId="77777777" w:rsidR="00FD120F" w:rsidRPr="003E2018" w:rsidRDefault="00FD120F" w:rsidP="00FD120F">
      <w:pPr>
        <w:autoSpaceDN w:val="0"/>
        <w:jc w:val="center"/>
        <w:outlineLvl w:val="1"/>
        <w:rPr>
          <w:b/>
        </w:rPr>
      </w:pPr>
      <w:r w:rsidRPr="003E2018">
        <w:rPr>
          <w:b/>
        </w:rPr>
        <w:t>а также должностных лиц органа, предоставляющего муниципальную услугу, либо муниципальных служащих, многофункционального центра</w:t>
      </w:r>
      <w:r w:rsidRPr="003E2018">
        <w:rPr>
          <w:color w:val="000000"/>
        </w:rPr>
        <w:t xml:space="preserve"> </w:t>
      </w:r>
      <w:r w:rsidRPr="003E2018">
        <w:rPr>
          <w:b/>
        </w:rPr>
        <w:t xml:space="preserve">предоставления </w:t>
      </w:r>
      <w:r w:rsidRPr="003E2018">
        <w:rPr>
          <w:b/>
        </w:rPr>
        <w:lastRenderedPageBreak/>
        <w:t>государственных и муниципальных услуг, работника многофункционального центра</w:t>
      </w:r>
      <w:r w:rsidRPr="003E2018">
        <w:rPr>
          <w:color w:val="000000"/>
        </w:rPr>
        <w:t xml:space="preserve"> </w:t>
      </w:r>
      <w:r w:rsidRPr="003E2018">
        <w:rPr>
          <w:b/>
        </w:rPr>
        <w:t>предоставления государственных и муниципальных услуг</w:t>
      </w:r>
    </w:p>
    <w:p w14:paraId="231C57ED" w14:textId="77777777" w:rsidR="00FD120F" w:rsidRPr="003E2018" w:rsidRDefault="00FD120F" w:rsidP="00FD120F">
      <w:pPr>
        <w:autoSpaceDN w:val="0"/>
        <w:jc w:val="both"/>
      </w:pPr>
    </w:p>
    <w:p w14:paraId="1165F040" w14:textId="77777777" w:rsidR="00FD120F" w:rsidRPr="003E2018" w:rsidRDefault="00FD120F" w:rsidP="00FD120F">
      <w:pPr>
        <w:autoSpaceDN w:val="0"/>
        <w:ind w:firstLine="709"/>
        <w:jc w:val="both"/>
      </w:pPr>
      <w:r w:rsidRPr="003E201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BE6FDD" w14:textId="77777777" w:rsidR="00FD120F" w:rsidRPr="003E2018" w:rsidRDefault="00FD120F" w:rsidP="00FD120F">
      <w:pPr>
        <w:autoSpaceDN w:val="0"/>
        <w:ind w:firstLine="709"/>
        <w:jc w:val="both"/>
      </w:pPr>
      <w:r w:rsidRPr="003E201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AD635FF" w14:textId="77777777" w:rsidR="00FD120F" w:rsidRPr="003E2018" w:rsidRDefault="00FD120F" w:rsidP="00FD120F">
      <w:pPr>
        <w:autoSpaceDN w:val="0"/>
        <w:ind w:firstLine="709"/>
        <w:jc w:val="both"/>
      </w:pPr>
      <w:r w:rsidRPr="003E201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6E240C4" w14:textId="77777777" w:rsidR="00FD120F" w:rsidRPr="003E2018" w:rsidRDefault="00FD120F" w:rsidP="00FD120F">
      <w:pPr>
        <w:autoSpaceDN w:val="0"/>
        <w:ind w:firstLine="709"/>
        <w:jc w:val="both"/>
      </w:pPr>
      <w:r w:rsidRPr="003E201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DB83D4" w14:textId="77777777" w:rsidR="00FD120F" w:rsidRPr="003E2018" w:rsidRDefault="00FD120F" w:rsidP="00FD120F">
      <w:pPr>
        <w:autoSpaceDN w:val="0"/>
        <w:ind w:firstLine="709"/>
        <w:jc w:val="both"/>
      </w:pPr>
      <w:r w:rsidRPr="003E2018">
        <w:t>3) требование у заявителя документов или информации либо осуществления действий, представление или осуществление которых не предусмотрено</w:t>
      </w:r>
      <w:r w:rsidRPr="003E2018" w:rsidDel="009F0626">
        <w:t xml:space="preserve"> </w:t>
      </w:r>
      <w:r w:rsidRPr="003E201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5D5A0C" w14:textId="77777777" w:rsidR="00FD120F" w:rsidRPr="003E2018" w:rsidRDefault="00FD120F" w:rsidP="00FD120F">
      <w:pPr>
        <w:autoSpaceDN w:val="0"/>
        <w:ind w:firstLine="709"/>
        <w:jc w:val="both"/>
      </w:pPr>
      <w:r w:rsidRPr="003E201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85445EB" w14:textId="77777777" w:rsidR="00FD120F" w:rsidRPr="003E2018" w:rsidRDefault="00FD120F" w:rsidP="00FD120F">
      <w:pPr>
        <w:autoSpaceDN w:val="0"/>
        <w:ind w:firstLine="709"/>
        <w:jc w:val="both"/>
      </w:pPr>
      <w:r w:rsidRPr="003E201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0B0DC2" w14:textId="77777777" w:rsidR="00FD120F" w:rsidRPr="003E2018" w:rsidRDefault="00FD120F" w:rsidP="00FD120F">
      <w:pPr>
        <w:autoSpaceDN w:val="0"/>
        <w:ind w:firstLine="709"/>
        <w:jc w:val="both"/>
      </w:pPr>
      <w:r w:rsidRPr="003E201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71B8698" w14:textId="77777777" w:rsidR="00FD120F" w:rsidRPr="003E2018" w:rsidRDefault="00FD120F" w:rsidP="00FD120F">
      <w:pPr>
        <w:autoSpaceDN w:val="0"/>
        <w:ind w:firstLine="709"/>
        <w:jc w:val="both"/>
      </w:pPr>
      <w:r w:rsidRPr="003E201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075B1F" w14:textId="77777777" w:rsidR="00FD120F" w:rsidRPr="003E2018" w:rsidRDefault="00FD120F" w:rsidP="00FD120F">
      <w:pPr>
        <w:autoSpaceDN w:val="0"/>
        <w:ind w:firstLine="709"/>
        <w:jc w:val="both"/>
      </w:pPr>
      <w:r w:rsidRPr="003E2018">
        <w:t>8) нарушение срока или порядка выдачи документов по результатам предоставления муниципальной услуги;</w:t>
      </w:r>
    </w:p>
    <w:p w14:paraId="733F8F4C" w14:textId="77777777" w:rsidR="00FD120F" w:rsidRPr="003E2018" w:rsidRDefault="00FD120F" w:rsidP="00FD120F">
      <w:pPr>
        <w:autoSpaceDN w:val="0"/>
        <w:ind w:firstLine="709"/>
        <w:jc w:val="both"/>
      </w:pPr>
      <w:r w:rsidRPr="003E2018">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694B0C" w14:textId="77777777" w:rsidR="00FD120F" w:rsidRPr="003E2018" w:rsidRDefault="00FD120F" w:rsidP="00FD120F">
      <w:pPr>
        <w:autoSpaceDN w:val="0"/>
        <w:ind w:firstLine="709"/>
        <w:jc w:val="both"/>
      </w:pPr>
      <w:r w:rsidRPr="003E201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70EFB1" w14:textId="77777777" w:rsidR="00FD120F" w:rsidRPr="003E2018" w:rsidRDefault="00FD120F" w:rsidP="00FD120F">
      <w:pPr>
        <w:autoSpaceDN w:val="0"/>
        <w:ind w:firstLine="709"/>
        <w:jc w:val="both"/>
      </w:pPr>
      <w:r w:rsidRPr="003E201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9A81518" w14:textId="77777777" w:rsidR="00FD120F" w:rsidRPr="003E2018" w:rsidRDefault="00FD120F" w:rsidP="00FD120F">
      <w:pPr>
        <w:autoSpaceDN w:val="0"/>
        <w:ind w:firstLine="709"/>
        <w:jc w:val="both"/>
      </w:pPr>
      <w:r w:rsidRPr="003E201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03E119C" w14:textId="77777777" w:rsidR="00FD120F" w:rsidRPr="003E2018" w:rsidRDefault="00FD120F" w:rsidP="00FD120F">
      <w:pPr>
        <w:autoSpaceDN w:val="0"/>
        <w:ind w:firstLine="709"/>
        <w:jc w:val="both"/>
      </w:pPr>
      <w:r w:rsidRPr="003E201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E2018">
          <w:t>части 5 статьи 11.2</w:t>
        </w:r>
      </w:hyperlink>
      <w:r w:rsidRPr="003E2018">
        <w:t xml:space="preserve"> Федерального закона № 210-ФЗ.</w:t>
      </w:r>
    </w:p>
    <w:p w14:paraId="783669FB" w14:textId="77777777" w:rsidR="00FD120F" w:rsidRPr="003E2018" w:rsidRDefault="00FD120F" w:rsidP="00FD120F">
      <w:pPr>
        <w:autoSpaceDN w:val="0"/>
        <w:ind w:firstLine="709"/>
        <w:jc w:val="both"/>
      </w:pPr>
      <w:r w:rsidRPr="003E2018">
        <w:t>В письменной жалобе в обязательном порядке указываются:</w:t>
      </w:r>
    </w:p>
    <w:p w14:paraId="5A8CB9FE" w14:textId="77777777" w:rsidR="00FD120F" w:rsidRPr="003E2018" w:rsidRDefault="00FD120F" w:rsidP="00FD120F">
      <w:pPr>
        <w:autoSpaceDN w:val="0"/>
        <w:ind w:firstLine="709"/>
        <w:jc w:val="both"/>
      </w:pPr>
      <w:r w:rsidRPr="003E201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3C83032" w14:textId="77777777" w:rsidR="00FD120F" w:rsidRPr="003E2018" w:rsidRDefault="00FD120F" w:rsidP="00FD120F">
      <w:pPr>
        <w:autoSpaceDN w:val="0"/>
        <w:ind w:firstLine="709"/>
        <w:jc w:val="both"/>
      </w:pPr>
      <w:r w:rsidRPr="003E201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E2018">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EDCFB9" w14:textId="77777777" w:rsidR="00FD120F" w:rsidRPr="003E2018" w:rsidRDefault="00FD120F" w:rsidP="00FD120F">
      <w:pPr>
        <w:autoSpaceDN w:val="0"/>
        <w:ind w:firstLine="709"/>
        <w:jc w:val="both"/>
      </w:pPr>
      <w:r w:rsidRPr="003E201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46B2B6" w14:textId="77777777" w:rsidR="00FD120F" w:rsidRPr="003E2018" w:rsidRDefault="00FD120F" w:rsidP="00FD120F">
      <w:pPr>
        <w:autoSpaceDN w:val="0"/>
        <w:ind w:firstLine="709"/>
        <w:jc w:val="both"/>
      </w:pPr>
      <w:r w:rsidRPr="003E201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42ED67" w14:textId="77777777" w:rsidR="00FD120F" w:rsidRPr="003E2018" w:rsidRDefault="00FD120F" w:rsidP="00FD120F">
      <w:pPr>
        <w:autoSpaceDN w:val="0"/>
        <w:ind w:firstLine="709"/>
        <w:jc w:val="both"/>
      </w:pPr>
      <w:r w:rsidRPr="003E201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E2018">
          <w:t>статьей 11.1</w:t>
        </w:r>
      </w:hyperlink>
      <w:r w:rsidRPr="003E201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9A3082" w14:textId="77777777" w:rsidR="00FD120F" w:rsidRPr="003E2018" w:rsidRDefault="00FD120F" w:rsidP="00FD120F">
      <w:pPr>
        <w:autoSpaceDN w:val="0"/>
        <w:ind w:firstLine="709"/>
        <w:jc w:val="both"/>
      </w:pPr>
      <w:r w:rsidRPr="003E201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43A586" w14:textId="77777777" w:rsidR="00FD120F" w:rsidRPr="003E2018" w:rsidRDefault="00FD120F" w:rsidP="00FD120F">
      <w:pPr>
        <w:autoSpaceDN w:val="0"/>
        <w:ind w:firstLine="709"/>
        <w:jc w:val="both"/>
      </w:pPr>
      <w:r w:rsidRPr="003E2018">
        <w:t>5.7. По результатам рассмотрения жалобы принимается одно из следующих решений:</w:t>
      </w:r>
    </w:p>
    <w:p w14:paraId="6831C54B" w14:textId="77777777" w:rsidR="00FD120F" w:rsidRPr="003E2018" w:rsidRDefault="00FD120F" w:rsidP="00FD120F">
      <w:pPr>
        <w:autoSpaceDN w:val="0"/>
        <w:ind w:firstLine="709"/>
        <w:jc w:val="both"/>
      </w:pPr>
      <w:r w:rsidRPr="003E201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6AB040" w14:textId="77777777" w:rsidR="00FD120F" w:rsidRPr="003E2018" w:rsidRDefault="00FD120F" w:rsidP="00FD120F">
      <w:pPr>
        <w:autoSpaceDN w:val="0"/>
        <w:ind w:firstLine="709"/>
        <w:jc w:val="both"/>
      </w:pPr>
      <w:r w:rsidRPr="003E2018">
        <w:t>2) в удовлетворении жалобы отказывается.</w:t>
      </w:r>
    </w:p>
    <w:p w14:paraId="0FF87792" w14:textId="77777777" w:rsidR="00FD120F" w:rsidRPr="003E2018" w:rsidRDefault="00FD120F" w:rsidP="00FD120F">
      <w:pPr>
        <w:autoSpaceDN w:val="0"/>
        <w:adjustRightInd w:val="0"/>
        <w:ind w:firstLine="709"/>
        <w:jc w:val="both"/>
      </w:pPr>
      <w:r w:rsidRPr="003E201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0FDA3B" w14:textId="77777777" w:rsidR="00FD120F" w:rsidRPr="003E2018" w:rsidRDefault="00FD120F" w:rsidP="00FD120F">
      <w:pPr>
        <w:autoSpaceDN w:val="0"/>
        <w:adjustRightInd w:val="0"/>
        <w:ind w:firstLine="709"/>
        <w:jc w:val="both"/>
      </w:pPr>
      <w:r w:rsidRPr="003E201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33DA21" w14:textId="77777777" w:rsidR="00FD120F" w:rsidRPr="003E2018" w:rsidRDefault="00FD120F" w:rsidP="00FD120F">
      <w:pPr>
        <w:autoSpaceDN w:val="0"/>
        <w:adjustRightInd w:val="0"/>
        <w:ind w:firstLine="709"/>
        <w:jc w:val="both"/>
      </w:pPr>
      <w:r w:rsidRPr="003E201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4415E2" w14:textId="77777777" w:rsidR="00FD120F" w:rsidRPr="003E2018" w:rsidRDefault="00FD120F" w:rsidP="00FD120F">
      <w:pPr>
        <w:autoSpaceDN w:val="0"/>
        <w:ind w:firstLine="709"/>
        <w:jc w:val="both"/>
        <w:rPr>
          <w:b/>
        </w:rPr>
      </w:pPr>
      <w:r w:rsidRPr="003E201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08362D" w14:textId="77777777" w:rsidR="00FD120F" w:rsidRPr="003E2018" w:rsidRDefault="00FD120F" w:rsidP="00FD120F">
      <w:pPr>
        <w:jc w:val="both"/>
        <w:rPr>
          <w:iCs/>
        </w:rPr>
      </w:pPr>
    </w:p>
    <w:p w14:paraId="3A13233B" w14:textId="77777777" w:rsidR="00FD120F" w:rsidRPr="003E2018" w:rsidRDefault="00FD120F" w:rsidP="00FD120F">
      <w:pPr>
        <w:widowControl w:val="0"/>
        <w:ind w:firstLine="709"/>
        <w:jc w:val="center"/>
      </w:pPr>
      <w:r w:rsidRPr="003E2018">
        <w:t>6. Особенности выполнения административных процедур в многофункциональных центрах.</w:t>
      </w:r>
    </w:p>
    <w:p w14:paraId="0B3B61D5" w14:textId="77777777" w:rsidR="00FD120F" w:rsidRPr="003E2018" w:rsidRDefault="00FD120F" w:rsidP="00FD120F">
      <w:pPr>
        <w:autoSpaceDE w:val="0"/>
        <w:autoSpaceDN w:val="0"/>
        <w:adjustRightInd w:val="0"/>
        <w:ind w:firstLine="540"/>
        <w:jc w:val="both"/>
        <w:rPr>
          <w:rFonts w:eastAsiaTheme="minorHAnsi"/>
          <w:lang w:eastAsia="en-US"/>
        </w:rPr>
      </w:pPr>
    </w:p>
    <w:p w14:paraId="0024E23A"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2207873D"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DC0389"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4804E80"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505307"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б) определяет предмет обращения;</w:t>
      </w:r>
    </w:p>
    <w:p w14:paraId="598DF4CE"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проводит проверку правильности заполнения обращения;</w:t>
      </w:r>
    </w:p>
    <w:p w14:paraId="35F564B1"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г) проводит проверку укомплектованности пакета документов;</w:t>
      </w:r>
    </w:p>
    <w:p w14:paraId="2224BCAF"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674C01"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е) заверяет каждый документ дела своей электронной подписью (далее – ЭП);</w:t>
      </w:r>
    </w:p>
    <w:p w14:paraId="73DBB8AC"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ж) направляет копии документов и реестр документов в администрацию:</w:t>
      </w:r>
    </w:p>
    <w:p w14:paraId="4F48977E"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в электронной форме (в составе пакетов электронных дел) – в день обращения заявителя в МФЦ;</w:t>
      </w:r>
    </w:p>
    <w:p w14:paraId="2EE8A41A"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EC3F6E"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По окончании приема документов специалист МФЦ выдает заявителю расписку в приеме документов.</w:t>
      </w:r>
    </w:p>
    <w:p w14:paraId="5B4A2B76"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72392A"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407DE4C"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CE7BB83" w14:textId="77777777"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116962" w14:textId="77777777" w:rsidR="00FD120F" w:rsidRPr="003E2018" w:rsidRDefault="00FD120F" w:rsidP="00FD120F">
      <w:pPr>
        <w:widowControl w:val="0"/>
        <w:autoSpaceDE w:val="0"/>
        <w:autoSpaceDN w:val="0"/>
        <w:adjustRightInd w:val="0"/>
        <w:ind w:firstLine="709"/>
        <w:jc w:val="both"/>
      </w:pPr>
      <w:bookmarkStart w:id="15" w:name="Par33"/>
      <w:bookmarkEnd w:id="15"/>
      <w:r w:rsidRPr="003E201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4049172" w14:textId="77777777" w:rsidR="00736C14" w:rsidRPr="0045280E" w:rsidRDefault="00FD120F" w:rsidP="0045280E">
      <w:pPr>
        <w:spacing w:after="200" w:line="276" w:lineRule="auto"/>
        <w:rPr>
          <w:b/>
          <w:bCs/>
        </w:rPr>
      </w:pPr>
      <w:r w:rsidRPr="003E2018">
        <w:rPr>
          <w:b/>
          <w:bCs/>
        </w:rPr>
        <w:br w:type="page"/>
      </w:r>
    </w:p>
    <w:p w14:paraId="2E4C88C6" w14:textId="77777777" w:rsidR="00736C14" w:rsidRPr="00932585" w:rsidRDefault="00736C14" w:rsidP="00736C14">
      <w:pPr>
        <w:widowControl w:val="0"/>
        <w:jc w:val="right"/>
        <w:rPr>
          <w:sz w:val="20"/>
          <w:szCs w:val="20"/>
        </w:rPr>
      </w:pPr>
      <w:r w:rsidRPr="00932585">
        <w:rPr>
          <w:b/>
          <w:bCs/>
          <w:sz w:val="20"/>
          <w:szCs w:val="20"/>
        </w:rPr>
        <w:lastRenderedPageBreak/>
        <w:t xml:space="preserve">Приложение № </w:t>
      </w:r>
      <w:r w:rsidR="00227F09" w:rsidRPr="00932585">
        <w:rPr>
          <w:b/>
          <w:bCs/>
          <w:sz w:val="20"/>
          <w:szCs w:val="20"/>
        </w:rPr>
        <w:t>1</w:t>
      </w:r>
    </w:p>
    <w:p w14:paraId="4927DCE9" w14:textId="77777777" w:rsidR="00736C14" w:rsidRPr="008F276F" w:rsidRDefault="00736C14" w:rsidP="00736C14">
      <w:pPr>
        <w:widowControl w:val="0"/>
        <w:jc w:val="right"/>
      </w:pPr>
      <w:r w:rsidRPr="008F276F">
        <w:rPr>
          <w:b/>
          <w:bCs/>
        </w:rPr>
        <w:t> </w:t>
      </w:r>
    </w:p>
    <w:tbl>
      <w:tblPr>
        <w:tblStyle w:val="afc"/>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33"/>
        <w:gridCol w:w="5937"/>
      </w:tblGrid>
      <w:tr w:rsidR="00356675" w:rsidRPr="00356675" w14:paraId="13D09C27" w14:textId="77777777" w:rsidTr="00A66577">
        <w:trPr>
          <w:trHeight w:val="20"/>
        </w:trPr>
        <w:tc>
          <w:tcPr>
            <w:tcW w:w="6383" w:type="dxa"/>
            <w:gridSpan w:val="2"/>
          </w:tcPr>
          <w:p w14:paraId="1952AD57" w14:textId="77777777" w:rsidR="00356675" w:rsidRPr="00356675" w:rsidRDefault="00356675" w:rsidP="00356675">
            <w:pPr>
              <w:widowControl w:val="0"/>
            </w:pPr>
            <w:r w:rsidRPr="00356675">
              <w:rPr>
                <w:b/>
                <w:bCs/>
              </w:rPr>
              <w:t>В Администрацию муниципального образования</w:t>
            </w:r>
          </w:p>
        </w:tc>
      </w:tr>
      <w:tr w:rsidR="00356675" w:rsidRPr="00356675" w14:paraId="68F4F26F" w14:textId="77777777" w:rsidTr="00A66577">
        <w:trPr>
          <w:trHeight w:val="20"/>
        </w:trPr>
        <w:tc>
          <w:tcPr>
            <w:tcW w:w="322" w:type="dxa"/>
            <w:vAlign w:val="bottom"/>
          </w:tcPr>
          <w:p w14:paraId="45034AD3" w14:textId="77777777" w:rsidR="00356675" w:rsidRPr="00356675" w:rsidRDefault="00356675" w:rsidP="00356675">
            <w:pPr>
              <w:widowControl w:val="0"/>
            </w:pPr>
            <w:r w:rsidRPr="00356675">
              <w:t xml:space="preserve">от </w:t>
            </w:r>
          </w:p>
        </w:tc>
        <w:tc>
          <w:tcPr>
            <w:tcW w:w="6061" w:type="dxa"/>
            <w:tcBorders>
              <w:bottom w:val="single" w:sz="4" w:space="0" w:color="auto"/>
            </w:tcBorders>
          </w:tcPr>
          <w:p w14:paraId="2A5A6582" w14:textId="77777777" w:rsidR="00356675" w:rsidRPr="00356675" w:rsidRDefault="00356675" w:rsidP="00356675">
            <w:pPr>
              <w:widowControl w:val="0"/>
            </w:pPr>
          </w:p>
        </w:tc>
      </w:tr>
      <w:tr w:rsidR="00356675" w:rsidRPr="00356675" w14:paraId="234F7DDF" w14:textId="77777777" w:rsidTr="00A66577">
        <w:trPr>
          <w:trHeight w:val="20"/>
        </w:trPr>
        <w:tc>
          <w:tcPr>
            <w:tcW w:w="6383" w:type="dxa"/>
            <w:gridSpan w:val="2"/>
          </w:tcPr>
          <w:p w14:paraId="18056DBC" w14:textId="77777777" w:rsidR="00356675" w:rsidRPr="00356675" w:rsidRDefault="00356675" w:rsidP="00356675">
            <w:pPr>
              <w:widowControl w:val="0"/>
            </w:pPr>
          </w:p>
        </w:tc>
      </w:tr>
      <w:tr w:rsidR="00356675" w:rsidRPr="00356675" w14:paraId="7FD2AEE5" w14:textId="77777777" w:rsidTr="00A66577">
        <w:trPr>
          <w:trHeight w:val="20"/>
        </w:trPr>
        <w:tc>
          <w:tcPr>
            <w:tcW w:w="6383" w:type="dxa"/>
            <w:gridSpan w:val="2"/>
            <w:tcBorders>
              <w:bottom w:val="single" w:sz="4" w:space="0" w:color="auto"/>
            </w:tcBorders>
          </w:tcPr>
          <w:p w14:paraId="3B9C8CCF" w14:textId="77777777" w:rsidR="00356675" w:rsidRPr="00356675" w:rsidRDefault="00356675" w:rsidP="00356675">
            <w:pPr>
              <w:widowControl w:val="0"/>
            </w:pPr>
          </w:p>
        </w:tc>
      </w:tr>
      <w:tr w:rsidR="00356675" w:rsidRPr="00356675" w14:paraId="3C46C770" w14:textId="77777777" w:rsidTr="00A66577">
        <w:trPr>
          <w:trHeight w:val="20"/>
        </w:trPr>
        <w:tc>
          <w:tcPr>
            <w:tcW w:w="6383" w:type="dxa"/>
            <w:gridSpan w:val="2"/>
            <w:tcBorders>
              <w:top w:val="single" w:sz="4" w:space="0" w:color="auto"/>
            </w:tcBorders>
          </w:tcPr>
          <w:p w14:paraId="508C9541" w14:textId="77777777" w:rsidR="00356675" w:rsidRPr="00356675" w:rsidRDefault="00356675" w:rsidP="00356675">
            <w:pPr>
              <w:widowControl w:val="0"/>
              <w:jc w:val="center"/>
              <w:rPr>
                <w:sz w:val="18"/>
                <w:szCs w:val="18"/>
              </w:rPr>
            </w:pPr>
            <w:r w:rsidRPr="00356675">
              <w:rPr>
                <w:sz w:val="18"/>
                <w:szCs w:val="18"/>
              </w:rPr>
              <w:t>(фамилия, имя, отчество гражданина, наименование, адрес места нахождения юридического лица)</w:t>
            </w:r>
          </w:p>
        </w:tc>
      </w:tr>
      <w:tr w:rsidR="00356675" w:rsidRPr="00356675" w14:paraId="6917BE15" w14:textId="77777777" w:rsidTr="00A66577">
        <w:trPr>
          <w:trHeight w:val="20"/>
        </w:trPr>
        <w:tc>
          <w:tcPr>
            <w:tcW w:w="6383" w:type="dxa"/>
            <w:gridSpan w:val="2"/>
            <w:tcBorders>
              <w:bottom w:val="single" w:sz="4" w:space="0" w:color="auto"/>
            </w:tcBorders>
          </w:tcPr>
          <w:p w14:paraId="025DF1F4" w14:textId="77777777" w:rsidR="00356675" w:rsidRPr="00356675" w:rsidRDefault="00356675" w:rsidP="00356675">
            <w:pPr>
              <w:widowControl w:val="0"/>
            </w:pPr>
          </w:p>
        </w:tc>
      </w:tr>
      <w:tr w:rsidR="00356675" w:rsidRPr="00356675" w14:paraId="206FEA35" w14:textId="77777777" w:rsidTr="00A66577">
        <w:trPr>
          <w:trHeight w:val="20"/>
        </w:trPr>
        <w:tc>
          <w:tcPr>
            <w:tcW w:w="6383" w:type="dxa"/>
            <w:gridSpan w:val="2"/>
            <w:tcBorders>
              <w:top w:val="single" w:sz="4" w:space="0" w:color="auto"/>
            </w:tcBorders>
          </w:tcPr>
          <w:p w14:paraId="4EE41E6C" w14:textId="77777777" w:rsidR="00356675" w:rsidRPr="00356675" w:rsidRDefault="00356675" w:rsidP="00356675">
            <w:pPr>
              <w:widowControl w:val="0"/>
              <w:jc w:val="center"/>
              <w:rPr>
                <w:sz w:val="18"/>
                <w:szCs w:val="18"/>
              </w:rPr>
            </w:pPr>
            <w:r w:rsidRPr="00356675">
              <w:rPr>
                <w:sz w:val="18"/>
                <w:szCs w:val="18"/>
              </w:rPr>
              <w:t>(адрес проживания и регистрации)</w:t>
            </w:r>
          </w:p>
        </w:tc>
      </w:tr>
      <w:tr w:rsidR="00356675" w:rsidRPr="00356675" w14:paraId="2F8466E6" w14:textId="77777777" w:rsidTr="00A66577">
        <w:trPr>
          <w:trHeight w:val="20"/>
        </w:trPr>
        <w:tc>
          <w:tcPr>
            <w:tcW w:w="6383" w:type="dxa"/>
            <w:gridSpan w:val="2"/>
            <w:tcBorders>
              <w:bottom w:val="single" w:sz="4" w:space="0" w:color="auto"/>
            </w:tcBorders>
          </w:tcPr>
          <w:p w14:paraId="0078A5FC" w14:textId="77777777" w:rsidR="00356675" w:rsidRPr="00356675" w:rsidRDefault="00356675" w:rsidP="00356675">
            <w:pPr>
              <w:widowControl w:val="0"/>
            </w:pPr>
          </w:p>
        </w:tc>
      </w:tr>
      <w:tr w:rsidR="00356675" w:rsidRPr="00356675" w14:paraId="29F07EBA" w14:textId="77777777" w:rsidTr="00A66577">
        <w:trPr>
          <w:trHeight w:val="20"/>
        </w:trPr>
        <w:tc>
          <w:tcPr>
            <w:tcW w:w="6383" w:type="dxa"/>
            <w:gridSpan w:val="2"/>
            <w:tcBorders>
              <w:top w:val="single" w:sz="4" w:space="0" w:color="auto"/>
            </w:tcBorders>
          </w:tcPr>
          <w:p w14:paraId="056C61CC" w14:textId="77777777" w:rsidR="00356675" w:rsidRPr="00356675" w:rsidRDefault="00356675" w:rsidP="00356675">
            <w:pPr>
              <w:widowControl w:val="0"/>
              <w:jc w:val="center"/>
              <w:rPr>
                <w:sz w:val="18"/>
                <w:szCs w:val="18"/>
              </w:rPr>
            </w:pPr>
            <w:r w:rsidRPr="00356675">
              <w:rPr>
                <w:sz w:val="18"/>
                <w:szCs w:val="18"/>
              </w:rPr>
              <w:t>(контактный телефон)</w:t>
            </w:r>
          </w:p>
        </w:tc>
      </w:tr>
    </w:tbl>
    <w:p w14:paraId="0A3A7CD4" w14:textId="77777777" w:rsidR="00736C14" w:rsidRPr="008F276F" w:rsidRDefault="00736C14" w:rsidP="00736C14">
      <w:pPr>
        <w:widowControl w:val="0"/>
        <w:jc w:val="right"/>
      </w:pPr>
      <w:r w:rsidRPr="008F276F">
        <w:rPr>
          <w:b/>
          <w:bCs/>
        </w:rPr>
        <w:t> </w:t>
      </w:r>
    </w:p>
    <w:p w14:paraId="00D38548" w14:textId="77777777"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4DACD616" w14:textId="77777777"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A9DF1A7" w14:textId="77777777"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184C97B2" w14:textId="77777777" w:rsidR="0045280E" w:rsidRPr="003A3C0B" w:rsidRDefault="0045280E" w:rsidP="0045280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p>
    <w:p w14:paraId="4D643D3D" w14:textId="77777777" w:rsidR="0045280E" w:rsidRPr="0045280E" w:rsidRDefault="0045280E" w:rsidP="0045280E">
      <w:pPr>
        <w:pStyle w:val="1"/>
        <w:keepNext w:val="0"/>
        <w:autoSpaceDE w:val="0"/>
        <w:autoSpaceDN w:val="0"/>
        <w:adjustRightInd w:val="0"/>
        <w:spacing w:line="240" w:lineRule="auto"/>
        <w:ind w:firstLine="709"/>
        <w:jc w:val="both"/>
        <w:rPr>
          <w:rFonts w:ascii="Times New Roman" w:eastAsiaTheme="minorHAnsi" w:hAnsi="Times New Roman"/>
          <w:b w:val="0"/>
          <w:bCs/>
          <w:sz w:val="24"/>
          <w:szCs w:val="24"/>
          <w:lang w:eastAsia="en-US"/>
        </w:rPr>
      </w:pPr>
      <w:r w:rsidRPr="0045280E">
        <w:rPr>
          <w:rFonts w:ascii="Times New Roman" w:eastAsiaTheme="minorHAnsi" w:hAnsi="Times New Roman"/>
          <w:b w:val="0"/>
          <w:bCs/>
          <w:sz w:val="24"/>
          <w:szCs w:val="24"/>
          <w:lang w:eastAsia="en-US"/>
        </w:rPr>
        <w:t xml:space="preserve">В соответствии с </w:t>
      </w:r>
      <w:hyperlink r:id="rId20" w:history="1">
        <w:r w:rsidRPr="0045280E">
          <w:rPr>
            <w:rFonts w:ascii="Times New Roman" w:eastAsiaTheme="minorHAnsi" w:hAnsi="Times New Roman"/>
            <w:b w:val="0"/>
            <w:bCs/>
            <w:sz w:val="24"/>
            <w:szCs w:val="24"/>
            <w:lang w:eastAsia="en-US"/>
          </w:rPr>
          <w:t>пунктом 4</w:t>
        </w:r>
      </w:hyperlink>
      <w:r w:rsidRPr="0045280E">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198E2222" w14:textId="77777777" w:rsidR="0045280E" w:rsidRPr="003A3C0B"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7CC02513" w14:textId="77777777"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725B48FA" w14:textId="77777777" w:rsidR="0045280E" w:rsidRPr="003A3C0B"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30BA16C" w14:textId="77777777" w:rsidR="0045280E" w:rsidRPr="0045280E"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5280E">
        <w:rPr>
          <w:rFonts w:ascii="Times New Roman" w:eastAsiaTheme="minorHAnsi" w:hAnsi="Times New Roman"/>
          <w:b w:val="0"/>
          <w:bCs/>
          <w:sz w:val="24"/>
          <w:szCs w:val="24"/>
          <w:lang w:eastAsia="en-US"/>
        </w:rPr>
        <w:t>направляет следующую заявку:</w:t>
      </w:r>
    </w:p>
    <w:p w14:paraId="603C76C9" w14:textId="77777777" w:rsidR="0045280E" w:rsidRDefault="0045280E" w:rsidP="0045280E">
      <w:pPr>
        <w:autoSpaceDE w:val="0"/>
        <w:autoSpaceDN w:val="0"/>
        <w:adjustRightInd w:val="0"/>
        <w:jc w:val="both"/>
        <w:rPr>
          <w:rFonts w:eastAsiaTheme="minorHAnsi"/>
          <w:b/>
          <w:bCs/>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57"/>
        <w:gridCol w:w="5452"/>
        <w:gridCol w:w="3903"/>
      </w:tblGrid>
      <w:tr w:rsidR="0045280E" w14:paraId="5763C9EF" w14:textId="77777777" w:rsidTr="0045280E">
        <w:tc>
          <w:tcPr>
            <w:tcW w:w="281" w:type="pct"/>
            <w:tcBorders>
              <w:top w:val="single" w:sz="4" w:space="0" w:color="auto"/>
              <w:left w:val="single" w:sz="4" w:space="0" w:color="auto"/>
              <w:bottom w:val="single" w:sz="4" w:space="0" w:color="auto"/>
              <w:right w:val="single" w:sz="4" w:space="0" w:color="auto"/>
            </w:tcBorders>
          </w:tcPr>
          <w:p w14:paraId="0AA5F2F6"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2750" w:type="pct"/>
            <w:tcBorders>
              <w:top w:val="single" w:sz="4" w:space="0" w:color="auto"/>
              <w:left w:val="single" w:sz="4" w:space="0" w:color="auto"/>
              <w:bottom w:val="single" w:sz="4" w:space="0" w:color="auto"/>
              <w:right w:val="single" w:sz="4" w:space="0" w:color="auto"/>
            </w:tcBorders>
          </w:tcPr>
          <w:p w14:paraId="1B667719"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14:paraId="44F3C89B"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04CEFF9F" w14:textId="77777777" w:rsidTr="0045280E">
        <w:tc>
          <w:tcPr>
            <w:tcW w:w="281" w:type="pct"/>
            <w:tcBorders>
              <w:top w:val="single" w:sz="4" w:space="0" w:color="auto"/>
              <w:left w:val="single" w:sz="4" w:space="0" w:color="auto"/>
              <w:bottom w:val="single" w:sz="4" w:space="0" w:color="auto"/>
              <w:right w:val="single" w:sz="4" w:space="0" w:color="auto"/>
            </w:tcBorders>
          </w:tcPr>
          <w:p w14:paraId="2A46B7AF"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2750" w:type="pct"/>
            <w:tcBorders>
              <w:top w:val="single" w:sz="4" w:space="0" w:color="auto"/>
              <w:left w:val="single" w:sz="4" w:space="0" w:color="auto"/>
              <w:bottom w:val="single" w:sz="4" w:space="0" w:color="auto"/>
              <w:right w:val="single" w:sz="4" w:space="0" w:color="auto"/>
            </w:tcBorders>
          </w:tcPr>
          <w:p w14:paraId="76017097"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14:paraId="30493DA7"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107F5320" w14:textId="77777777" w:rsidTr="0045280E">
        <w:tc>
          <w:tcPr>
            <w:tcW w:w="281" w:type="pct"/>
            <w:tcBorders>
              <w:top w:val="single" w:sz="4" w:space="0" w:color="auto"/>
              <w:left w:val="single" w:sz="4" w:space="0" w:color="auto"/>
              <w:bottom w:val="single" w:sz="4" w:space="0" w:color="auto"/>
              <w:right w:val="single" w:sz="4" w:space="0" w:color="auto"/>
            </w:tcBorders>
          </w:tcPr>
          <w:p w14:paraId="143122F9"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2750" w:type="pct"/>
            <w:tcBorders>
              <w:top w:val="single" w:sz="4" w:space="0" w:color="auto"/>
              <w:left w:val="single" w:sz="4" w:space="0" w:color="auto"/>
              <w:bottom w:val="single" w:sz="4" w:space="0" w:color="auto"/>
              <w:right w:val="single" w:sz="4" w:space="0" w:color="auto"/>
            </w:tcBorders>
          </w:tcPr>
          <w:p w14:paraId="3C176461"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14:paraId="6872A05F"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2093D1D1" w14:textId="77777777" w:rsidTr="0045280E">
        <w:tc>
          <w:tcPr>
            <w:tcW w:w="281" w:type="pct"/>
            <w:tcBorders>
              <w:top w:val="single" w:sz="4" w:space="0" w:color="auto"/>
              <w:left w:val="single" w:sz="4" w:space="0" w:color="auto"/>
              <w:bottom w:val="single" w:sz="4" w:space="0" w:color="auto"/>
              <w:right w:val="single" w:sz="4" w:space="0" w:color="auto"/>
            </w:tcBorders>
          </w:tcPr>
          <w:p w14:paraId="7FA4BAB4"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2750" w:type="pct"/>
            <w:tcBorders>
              <w:top w:val="single" w:sz="4" w:space="0" w:color="auto"/>
              <w:left w:val="single" w:sz="4" w:space="0" w:color="auto"/>
              <w:bottom w:val="single" w:sz="4" w:space="0" w:color="auto"/>
              <w:right w:val="single" w:sz="4" w:space="0" w:color="auto"/>
            </w:tcBorders>
          </w:tcPr>
          <w:p w14:paraId="6D9B818D"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14:paraId="01C5E94D"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6991367D" w14:textId="77777777" w:rsidTr="0045280E">
        <w:tc>
          <w:tcPr>
            <w:tcW w:w="281" w:type="pct"/>
            <w:tcBorders>
              <w:top w:val="single" w:sz="4" w:space="0" w:color="auto"/>
              <w:left w:val="single" w:sz="4" w:space="0" w:color="auto"/>
              <w:bottom w:val="single" w:sz="4" w:space="0" w:color="auto"/>
              <w:right w:val="single" w:sz="4" w:space="0" w:color="auto"/>
            </w:tcBorders>
          </w:tcPr>
          <w:p w14:paraId="61E50429"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2750" w:type="pct"/>
            <w:tcBorders>
              <w:top w:val="single" w:sz="4" w:space="0" w:color="auto"/>
              <w:left w:val="single" w:sz="4" w:space="0" w:color="auto"/>
              <w:bottom w:val="single" w:sz="4" w:space="0" w:color="auto"/>
              <w:right w:val="single" w:sz="4" w:space="0" w:color="auto"/>
            </w:tcBorders>
          </w:tcPr>
          <w:p w14:paraId="29DD8372"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32086B21"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14:paraId="0802AC1B"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7C2A53AC" w14:textId="77777777" w:rsidTr="0045280E">
        <w:tc>
          <w:tcPr>
            <w:tcW w:w="281" w:type="pct"/>
            <w:tcBorders>
              <w:top w:val="single" w:sz="4" w:space="0" w:color="auto"/>
              <w:left w:val="single" w:sz="4" w:space="0" w:color="auto"/>
              <w:bottom w:val="single" w:sz="4" w:space="0" w:color="auto"/>
              <w:right w:val="single" w:sz="4" w:space="0" w:color="auto"/>
            </w:tcBorders>
          </w:tcPr>
          <w:p w14:paraId="02E43979"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2750" w:type="pct"/>
            <w:tcBorders>
              <w:top w:val="single" w:sz="4" w:space="0" w:color="auto"/>
              <w:left w:val="single" w:sz="4" w:space="0" w:color="auto"/>
              <w:bottom w:val="single" w:sz="4" w:space="0" w:color="auto"/>
              <w:right w:val="single" w:sz="4" w:space="0" w:color="auto"/>
            </w:tcBorders>
          </w:tcPr>
          <w:p w14:paraId="087D8531"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14:paraId="526B5F0D"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3AD75E24" w14:textId="77777777" w:rsidTr="0045280E">
        <w:tc>
          <w:tcPr>
            <w:tcW w:w="281" w:type="pct"/>
            <w:tcBorders>
              <w:top w:val="single" w:sz="4" w:space="0" w:color="auto"/>
              <w:left w:val="single" w:sz="4" w:space="0" w:color="auto"/>
              <w:bottom w:val="single" w:sz="4" w:space="0" w:color="auto"/>
              <w:right w:val="single" w:sz="4" w:space="0" w:color="auto"/>
            </w:tcBorders>
          </w:tcPr>
          <w:p w14:paraId="7ED8D5DB"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2750" w:type="pct"/>
            <w:tcBorders>
              <w:top w:val="single" w:sz="4" w:space="0" w:color="auto"/>
              <w:left w:val="single" w:sz="4" w:space="0" w:color="auto"/>
              <w:bottom w:val="single" w:sz="4" w:space="0" w:color="auto"/>
              <w:right w:val="single" w:sz="4" w:space="0" w:color="auto"/>
            </w:tcBorders>
          </w:tcPr>
          <w:p w14:paraId="5F9133CF"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607D72C6"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14:paraId="47A90952"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39BDB470" w14:textId="77777777" w:rsidTr="0045280E">
        <w:tc>
          <w:tcPr>
            <w:tcW w:w="281" w:type="pct"/>
            <w:tcBorders>
              <w:top w:val="single" w:sz="4" w:space="0" w:color="auto"/>
              <w:left w:val="single" w:sz="4" w:space="0" w:color="auto"/>
              <w:bottom w:val="single" w:sz="4" w:space="0" w:color="auto"/>
              <w:right w:val="single" w:sz="4" w:space="0" w:color="auto"/>
            </w:tcBorders>
          </w:tcPr>
          <w:p w14:paraId="73434C43"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2750" w:type="pct"/>
            <w:tcBorders>
              <w:top w:val="single" w:sz="4" w:space="0" w:color="auto"/>
              <w:left w:val="single" w:sz="4" w:space="0" w:color="auto"/>
              <w:bottom w:val="single" w:sz="4" w:space="0" w:color="auto"/>
              <w:right w:val="single" w:sz="4" w:space="0" w:color="auto"/>
            </w:tcBorders>
          </w:tcPr>
          <w:p w14:paraId="77D1A797"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4117326F"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31F6996D"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14:paraId="5C68C0EA"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3624D57C" w14:textId="77777777" w:rsidTr="0045280E">
        <w:tc>
          <w:tcPr>
            <w:tcW w:w="281" w:type="pct"/>
            <w:tcBorders>
              <w:top w:val="single" w:sz="4" w:space="0" w:color="auto"/>
              <w:left w:val="single" w:sz="4" w:space="0" w:color="auto"/>
              <w:bottom w:val="single" w:sz="4" w:space="0" w:color="auto"/>
              <w:right w:val="single" w:sz="4" w:space="0" w:color="auto"/>
            </w:tcBorders>
          </w:tcPr>
          <w:p w14:paraId="3DC007F3"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2750" w:type="pct"/>
            <w:tcBorders>
              <w:top w:val="single" w:sz="4" w:space="0" w:color="auto"/>
              <w:left w:val="single" w:sz="4" w:space="0" w:color="auto"/>
              <w:bottom w:val="single" w:sz="4" w:space="0" w:color="auto"/>
              <w:right w:val="single" w:sz="4" w:space="0" w:color="auto"/>
            </w:tcBorders>
          </w:tcPr>
          <w:p w14:paraId="0AFDD843"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475E33CB"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03F5C818"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0709EFED"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23461B36"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538E9E5D"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14:paraId="215E3505"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2B36597F" w14:textId="77777777" w:rsidTr="0045280E">
        <w:tc>
          <w:tcPr>
            <w:tcW w:w="281" w:type="pct"/>
            <w:tcBorders>
              <w:top w:val="single" w:sz="4" w:space="0" w:color="auto"/>
              <w:left w:val="single" w:sz="4" w:space="0" w:color="auto"/>
              <w:bottom w:val="single" w:sz="4" w:space="0" w:color="auto"/>
              <w:right w:val="single" w:sz="4" w:space="0" w:color="auto"/>
            </w:tcBorders>
          </w:tcPr>
          <w:p w14:paraId="3E1ED9A1"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2750" w:type="pct"/>
            <w:tcBorders>
              <w:top w:val="single" w:sz="4" w:space="0" w:color="auto"/>
              <w:left w:val="single" w:sz="4" w:space="0" w:color="auto"/>
              <w:bottom w:val="single" w:sz="4" w:space="0" w:color="auto"/>
              <w:right w:val="single" w:sz="4" w:space="0" w:color="auto"/>
            </w:tcBorders>
          </w:tcPr>
          <w:p w14:paraId="408FB853"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649F22E3"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480A5D65"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0ADB9FE"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14:paraId="33C517FF"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32763ABE" w14:textId="77777777" w:rsidTr="0045280E">
        <w:tc>
          <w:tcPr>
            <w:tcW w:w="281" w:type="pct"/>
            <w:tcBorders>
              <w:top w:val="single" w:sz="4" w:space="0" w:color="auto"/>
              <w:left w:val="single" w:sz="4" w:space="0" w:color="auto"/>
              <w:bottom w:val="single" w:sz="4" w:space="0" w:color="auto"/>
              <w:right w:val="single" w:sz="4" w:space="0" w:color="auto"/>
            </w:tcBorders>
          </w:tcPr>
          <w:p w14:paraId="5F141807"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2750" w:type="pct"/>
            <w:tcBorders>
              <w:top w:val="single" w:sz="4" w:space="0" w:color="auto"/>
              <w:left w:val="single" w:sz="4" w:space="0" w:color="auto"/>
              <w:bottom w:val="single" w:sz="4" w:space="0" w:color="auto"/>
              <w:right w:val="single" w:sz="4" w:space="0" w:color="auto"/>
            </w:tcBorders>
          </w:tcPr>
          <w:p w14:paraId="20EABBE8"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14:paraId="68377451" w14:textId="77777777" w:rsidR="0045280E" w:rsidRPr="003A3C0B" w:rsidRDefault="0045280E" w:rsidP="00B04234">
            <w:pPr>
              <w:autoSpaceDE w:val="0"/>
              <w:autoSpaceDN w:val="0"/>
              <w:adjustRightInd w:val="0"/>
              <w:rPr>
                <w:rFonts w:eastAsiaTheme="minorHAnsi"/>
                <w:bCs/>
                <w:sz w:val="20"/>
                <w:szCs w:val="20"/>
                <w:lang w:eastAsia="en-US"/>
              </w:rPr>
            </w:pPr>
          </w:p>
        </w:tc>
      </w:tr>
      <w:tr w:rsidR="0045280E" w14:paraId="5248BC8B" w14:textId="77777777" w:rsidTr="0045280E">
        <w:tc>
          <w:tcPr>
            <w:tcW w:w="281" w:type="pct"/>
            <w:tcBorders>
              <w:top w:val="single" w:sz="4" w:space="0" w:color="auto"/>
              <w:left w:val="single" w:sz="4" w:space="0" w:color="auto"/>
              <w:bottom w:val="single" w:sz="4" w:space="0" w:color="auto"/>
              <w:right w:val="single" w:sz="4" w:space="0" w:color="auto"/>
            </w:tcBorders>
          </w:tcPr>
          <w:p w14:paraId="7CB85367" w14:textId="77777777"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2750" w:type="pct"/>
            <w:tcBorders>
              <w:top w:val="single" w:sz="4" w:space="0" w:color="auto"/>
              <w:left w:val="single" w:sz="4" w:space="0" w:color="auto"/>
              <w:bottom w:val="single" w:sz="4" w:space="0" w:color="auto"/>
              <w:right w:val="single" w:sz="4" w:space="0" w:color="auto"/>
            </w:tcBorders>
          </w:tcPr>
          <w:p w14:paraId="46648217" w14:textId="77777777"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14:paraId="18DF86F2" w14:textId="77777777" w:rsidR="0045280E" w:rsidRPr="003A3C0B" w:rsidRDefault="0045280E" w:rsidP="00B04234">
            <w:pPr>
              <w:autoSpaceDE w:val="0"/>
              <w:autoSpaceDN w:val="0"/>
              <w:adjustRightInd w:val="0"/>
              <w:rPr>
                <w:rFonts w:eastAsiaTheme="minorHAnsi"/>
                <w:bCs/>
                <w:sz w:val="20"/>
                <w:szCs w:val="20"/>
                <w:lang w:eastAsia="en-US"/>
              </w:rPr>
            </w:pPr>
          </w:p>
        </w:tc>
      </w:tr>
    </w:tbl>
    <w:p w14:paraId="4B75F70A" w14:textId="77777777" w:rsidR="0045280E" w:rsidRDefault="0045280E" w:rsidP="0045280E">
      <w:pPr>
        <w:autoSpaceDE w:val="0"/>
        <w:autoSpaceDN w:val="0"/>
        <w:adjustRightInd w:val="0"/>
        <w:jc w:val="both"/>
        <w:rPr>
          <w:rFonts w:eastAsiaTheme="minorHAnsi"/>
          <w:b/>
          <w:bCs/>
          <w:lang w:eastAsia="en-US"/>
        </w:rPr>
      </w:pPr>
    </w:p>
    <w:p w14:paraId="07930C9C" w14:textId="77777777"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2F576536" w14:textId="77777777"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46D2865C" w14:textId="77777777"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157944AD" w14:textId="77777777"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84C5EBC" w14:textId="77777777"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p>
    <w:p w14:paraId="54DB53D9" w14:textId="77777777"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7D2C87D7" w14:textId="77777777"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30644568" w14:textId="77777777" w:rsidR="0045280E" w:rsidRDefault="0045280E" w:rsidP="0045280E">
      <w:pPr>
        <w:spacing w:after="200" w:line="276" w:lineRule="auto"/>
        <w:rPr>
          <w:rFonts w:eastAsiaTheme="minorHAnsi"/>
          <w:b/>
          <w:bCs/>
          <w:lang w:eastAsia="en-US"/>
        </w:rPr>
      </w:pPr>
      <w:r>
        <w:rPr>
          <w:rFonts w:eastAsiaTheme="minorHAnsi"/>
          <w:b/>
          <w:bCs/>
          <w:lang w:eastAsia="en-US"/>
        </w:rPr>
        <w:br w:type="page"/>
      </w:r>
    </w:p>
    <w:p w14:paraId="11C77BD4" w14:textId="77777777" w:rsidR="0045280E" w:rsidRPr="0045280E" w:rsidRDefault="0045280E" w:rsidP="0045280E">
      <w:pPr>
        <w:autoSpaceDE w:val="0"/>
        <w:autoSpaceDN w:val="0"/>
        <w:adjustRightInd w:val="0"/>
        <w:ind w:left="5664"/>
        <w:jc w:val="center"/>
        <w:outlineLvl w:val="0"/>
        <w:rPr>
          <w:rFonts w:eastAsiaTheme="minorHAnsi"/>
          <w:bCs/>
          <w:sz w:val="20"/>
          <w:szCs w:val="20"/>
          <w:lang w:eastAsia="en-US"/>
        </w:rPr>
      </w:pPr>
      <w:r w:rsidRPr="0045280E">
        <w:rPr>
          <w:rFonts w:eastAsiaTheme="minorHAnsi"/>
          <w:bCs/>
          <w:sz w:val="20"/>
          <w:szCs w:val="20"/>
          <w:lang w:eastAsia="en-US"/>
        </w:rPr>
        <w:lastRenderedPageBreak/>
        <w:t>Приложение № 2</w:t>
      </w:r>
    </w:p>
    <w:p w14:paraId="2CE62DB6" w14:textId="77777777" w:rsidR="0045280E" w:rsidRPr="0045280E" w:rsidRDefault="0045280E" w:rsidP="0045280E">
      <w:pPr>
        <w:autoSpaceDE w:val="0"/>
        <w:autoSpaceDN w:val="0"/>
        <w:adjustRightInd w:val="0"/>
        <w:ind w:left="5664"/>
        <w:jc w:val="both"/>
        <w:rPr>
          <w:rFonts w:eastAsiaTheme="minorHAnsi"/>
          <w:bCs/>
          <w:sz w:val="20"/>
          <w:szCs w:val="20"/>
          <w:lang w:eastAsia="en-US"/>
        </w:rPr>
      </w:pPr>
      <w:r w:rsidRPr="0045280E">
        <w:rPr>
          <w:rFonts w:eastAsiaTheme="minorHAnsi"/>
          <w:bCs/>
          <w:sz w:val="20"/>
          <w:szCs w:val="20"/>
          <w:lang w:eastAsia="en-US"/>
        </w:rPr>
        <w:t>к административному регламенту</w:t>
      </w:r>
      <w:r>
        <w:rPr>
          <w:rFonts w:eastAsiaTheme="minorHAnsi"/>
          <w:bCs/>
          <w:sz w:val="20"/>
          <w:szCs w:val="20"/>
          <w:lang w:eastAsia="en-US"/>
        </w:rPr>
        <w:t xml:space="preserve"> </w:t>
      </w:r>
      <w:r w:rsidRPr="0045280E">
        <w:rPr>
          <w:rFonts w:eastAsiaTheme="minorHAnsi"/>
          <w:bCs/>
          <w:sz w:val="20"/>
          <w:szCs w:val="20"/>
          <w:lang w:eastAsia="en-US"/>
        </w:rPr>
        <w:t>предоставления муниципальной услуги</w:t>
      </w:r>
      <w:r>
        <w:rPr>
          <w:rFonts w:eastAsiaTheme="minorHAnsi"/>
          <w:bCs/>
          <w:sz w:val="20"/>
          <w:szCs w:val="20"/>
          <w:lang w:eastAsia="en-US"/>
        </w:rPr>
        <w:t xml:space="preserve"> </w:t>
      </w:r>
      <w:r w:rsidRPr="0045280E">
        <w:rPr>
          <w:rFonts w:eastAsiaTheme="minorHAnsi"/>
          <w:bCs/>
          <w:sz w:val="20"/>
          <w:szCs w:val="20"/>
          <w:lang w:eastAsia="en-US"/>
        </w:rPr>
        <w:t>«Согласование создания места(площадки) накопления твердых</w:t>
      </w:r>
      <w:r>
        <w:rPr>
          <w:rFonts w:eastAsiaTheme="minorHAnsi"/>
          <w:bCs/>
          <w:sz w:val="20"/>
          <w:szCs w:val="20"/>
          <w:lang w:eastAsia="en-US"/>
        </w:rPr>
        <w:t xml:space="preserve"> </w:t>
      </w:r>
      <w:r w:rsidRPr="0045280E">
        <w:rPr>
          <w:rFonts w:eastAsiaTheme="minorHAnsi"/>
          <w:bCs/>
          <w:sz w:val="20"/>
          <w:szCs w:val="20"/>
          <w:lang w:eastAsia="en-US"/>
        </w:rPr>
        <w:t>коммунальных отходов»</w:t>
      </w:r>
    </w:p>
    <w:p w14:paraId="157473B7" w14:textId="77777777" w:rsidR="0045280E" w:rsidRDefault="0045280E" w:rsidP="0045280E">
      <w:pPr>
        <w:autoSpaceDE w:val="0"/>
        <w:autoSpaceDN w:val="0"/>
        <w:adjustRightInd w:val="0"/>
        <w:jc w:val="both"/>
        <w:rPr>
          <w:rFonts w:eastAsiaTheme="minorHAnsi"/>
          <w:b/>
          <w:bCs/>
          <w:lang w:eastAsia="en-US"/>
        </w:rPr>
      </w:pPr>
    </w:p>
    <w:p w14:paraId="2F87E9BB" w14:textId="77777777"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0C1E71E5" w14:textId="77777777"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07041232" w14:textId="77777777"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423ABDE3"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6293905E"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52165D5C"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3F086BE3"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411FB8A9"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78FBF306" w14:textId="77777777" w:rsidR="0045280E" w:rsidRPr="00707341" w:rsidRDefault="0045280E" w:rsidP="0045280E">
      <w:pPr>
        <w:pStyle w:val="1"/>
        <w:keepNext w:val="0"/>
        <w:autoSpaceDE w:val="0"/>
        <w:autoSpaceDN w:val="0"/>
        <w:adjustRightInd w:val="0"/>
        <w:ind w:firstLine="709"/>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соответствии с Административным регламентом</w:t>
      </w:r>
      <w:r w:rsidRPr="00707341">
        <w:rPr>
          <w:rFonts w:ascii="Times New Roman" w:eastAsiaTheme="minorHAnsi" w:hAnsi="Times New Roman"/>
          <w:b w:val="0"/>
          <w:bCs/>
          <w:sz w:val="20"/>
          <w:lang w:eastAsia="en-US"/>
        </w:rPr>
        <w:t xml:space="preserve"> предоставления</w:t>
      </w:r>
      <w:r>
        <w:rPr>
          <w:rFonts w:ascii="Times New Roman" w:eastAsiaTheme="minorHAnsi" w:hAnsi="Times New Roman"/>
          <w:b w:val="0"/>
          <w:bCs/>
          <w:sz w:val="20"/>
          <w:lang w:eastAsia="en-US"/>
        </w:rPr>
        <w:t xml:space="preserve"> муниципальной услуги «Согласование создания</w:t>
      </w:r>
      <w:r w:rsidRPr="00707341">
        <w:rPr>
          <w:rFonts w:ascii="Times New Roman" w:eastAsiaTheme="minorHAnsi" w:hAnsi="Times New Roman"/>
          <w:b w:val="0"/>
          <w:bCs/>
          <w:sz w:val="20"/>
          <w:lang w:eastAsia="en-US"/>
        </w:rPr>
        <w:t xml:space="preserve"> места (площадки) накопления</w:t>
      </w:r>
      <w:r>
        <w:rPr>
          <w:rFonts w:ascii="Times New Roman" w:eastAsiaTheme="minorHAnsi" w:hAnsi="Times New Roman"/>
          <w:b w:val="0"/>
          <w:bCs/>
          <w:sz w:val="20"/>
          <w:lang w:eastAsia="en-US"/>
        </w:rPr>
        <w:t xml:space="preserve"> твердых</w:t>
      </w:r>
      <w:r w:rsidRPr="00707341">
        <w:rPr>
          <w:rFonts w:ascii="Times New Roman" w:eastAsiaTheme="minorHAnsi" w:hAnsi="Times New Roman"/>
          <w:b w:val="0"/>
          <w:bCs/>
          <w:sz w:val="20"/>
          <w:lang w:eastAsia="en-US"/>
        </w:rPr>
        <w:t xml:space="preserve">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14:paraId="74A71FE4"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w:t>
      </w:r>
      <w:r>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w:t>
      </w:r>
    </w:p>
    <w:p w14:paraId="4A7F71A0" w14:textId="77777777"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1636F473"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554C93C7"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75CE1560"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14:paraId="7E170D24"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____</w:t>
      </w:r>
      <w:r>
        <w:rPr>
          <w:rFonts w:ascii="Times New Roman" w:eastAsiaTheme="minorHAnsi" w:hAnsi="Times New Roman"/>
          <w:b w:val="0"/>
          <w:bCs/>
          <w:sz w:val="20"/>
          <w:lang w:eastAsia="en-US"/>
        </w:rPr>
        <w:t>____________________________</w:t>
      </w:r>
    </w:p>
    <w:p w14:paraId="5560154A"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621D916C"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2360B866"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508EE490" w14:textId="77777777"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14E35B68" w14:textId="77777777" w:rsidR="0045280E"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w:t>
      </w:r>
      <w:r w:rsidRPr="00707341">
        <w:rPr>
          <w:rFonts w:ascii="Times New Roman" w:eastAsiaTheme="minorHAnsi" w:hAnsi="Times New Roman"/>
          <w:b w:val="0"/>
          <w:bCs/>
          <w:sz w:val="20"/>
          <w:lang w:eastAsia="en-US"/>
        </w:rPr>
        <w:t xml:space="preserve">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71365841"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4CE4ADA6"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7BE692D7"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579C44A1"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2101BE84"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14:paraId="5AF68240" w14:textId="77777777"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14:paraId="3DEFC936" w14:textId="77777777" w:rsidR="008C594E" w:rsidRPr="008F276F" w:rsidRDefault="008C594E" w:rsidP="00736C14">
      <w:pPr>
        <w:widowControl w:val="0"/>
        <w:autoSpaceDE w:val="0"/>
        <w:autoSpaceDN w:val="0"/>
        <w:adjustRightInd w:val="0"/>
        <w:ind w:firstLine="709"/>
        <w:jc w:val="right"/>
        <w:outlineLvl w:val="1"/>
        <w:rPr>
          <w:b/>
        </w:rPr>
      </w:pPr>
    </w:p>
    <w:sectPr w:rsidR="008C594E" w:rsidRPr="008F276F" w:rsidSect="00BA6F58">
      <w:headerReference w:type="even" r:id="rId21"/>
      <w:headerReference w:type="default" r:id="rId22"/>
      <w:footerReference w:type="default" r:id="rId23"/>
      <w:headerReference w:type="first" r:id="rId24"/>
      <w:pgSz w:w="11906" w:h="16838"/>
      <w:pgMar w:top="1134" w:right="850" w:bottom="1135" w:left="1134"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DAFB" w14:textId="77777777" w:rsidR="00427C18" w:rsidRDefault="00427C18">
      <w:r>
        <w:separator/>
      </w:r>
    </w:p>
  </w:endnote>
  <w:endnote w:type="continuationSeparator" w:id="0">
    <w:p w14:paraId="73E690F3" w14:textId="77777777" w:rsidR="00427C18" w:rsidRDefault="0042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EndPr/>
    <w:sdtContent>
      <w:p w14:paraId="71713233" w14:textId="77777777" w:rsidR="002A673B" w:rsidRDefault="007224E6">
        <w:pPr>
          <w:pStyle w:val="a9"/>
          <w:jc w:val="center"/>
        </w:pPr>
        <w:r>
          <w:fldChar w:fldCharType="begin"/>
        </w:r>
        <w:r w:rsidR="002A673B">
          <w:instrText>PAGE   \* MERGEFORMAT</w:instrText>
        </w:r>
        <w:r>
          <w:fldChar w:fldCharType="separate"/>
        </w:r>
        <w:r w:rsidR="00CB427E">
          <w:rPr>
            <w:noProof/>
          </w:rPr>
          <w:t>2</w:t>
        </w:r>
        <w:r>
          <w:rPr>
            <w:noProof/>
          </w:rPr>
          <w:fldChar w:fldCharType="end"/>
        </w:r>
      </w:p>
    </w:sdtContent>
  </w:sdt>
  <w:p w14:paraId="1E9FB45B"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6B7E" w14:textId="77777777" w:rsidR="00427C18" w:rsidRDefault="00427C18">
      <w:r>
        <w:separator/>
      </w:r>
    </w:p>
  </w:footnote>
  <w:footnote w:type="continuationSeparator" w:id="0">
    <w:p w14:paraId="68EA30EA" w14:textId="77777777" w:rsidR="00427C18" w:rsidRDefault="0042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5DD6" w14:textId="77777777" w:rsidR="002A673B" w:rsidRDefault="007224E6"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14:paraId="3530C464"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9DCB" w14:textId="77777777" w:rsidR="00097EB8" w:rsidRPr="00097EB8" w:rsidRDefault="00097EB8" w:rsidP="00097EB8">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330F" w14:textId="77777777" w:rsidR="00BA6F58" w:rsidRDefault="00BA6F58" w:rsidP="00BA6F58">
    <w:pPr>
      <w:pStyle w:val="a7"/>
      <w:jc w:val="center"/>
    </w:pPr>
    <w:r w:rsidRPr="00BA6F58">
      <w:rPr>
        <w:noProof/>
      </w:rPr>
      <w:drawing>
        <wp:inline distT="0" distB="0" distL="0" distR="0" wp14:anchorId="67CB5835" wp14:editId="7F03D572">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5"/>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03"/>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1C"/>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EB8"/>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7D"/>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A7"/>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0C5"/>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9C8"/>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C18"/>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0E"/>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280"/>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D"/>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4E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D3D"/>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09F"/>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9BA"/>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147"/>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7EE"/>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0B3"/>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77"/>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0E57"/>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0A"/>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243"/>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949"/>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168"/>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27E"/>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AF7"/>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1B7"/>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15F"/>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27D2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20F"/>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916"/>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CA01"/>
  <w15:docId w15:val="{7D2DF26C-7DD5-4E03-B5B7-F10F5388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qFormat/>
    <w:rsid w:val="00CB427E"/>
    <w:pPr>
      <w:jc w:val="both"/>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EB34-7C35-4E44-9D7C-755C16C2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пост. проект (93) создание ТКО</Template>
  <TotalTime>0</TotalTime>
  <Pages>19</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2</cp:revision>
  <cp:lastPrinted>2019-04-11T05:55:00Z</cp:lastPrinted>
  <dcterms:created xsi:type="dcterms:W3CDTF">2022-12-05T20:08:00Z</dcterms:created>
  <dcterms:modified xsi:type="dcterms:W3CDTF">2022-12-05T20:08:00Z</dcterms:modified>
</cp:coreProperties>
</file>