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D8" w:rsidRDefault="00EC6AD8" w:rsidP="005D0FBA">
      <w:pPr>
        <w:jc w:val="center"/>
        <w:rPr>
          <w:noProof/>
        </w:rPr>
      </w:pPr>
      <w:r>
        <w:rPr>
          <w:noProof/>
        </w:rPr>
        <w:t xml:space="preserve">                                        </w:t>
      </w:r>
    </w:p>
    <w:p w:rsidR="00EC6AD8" w:rsidRDefault="00EC6AD8" w:rsidP="005D0FBA">
      <w:pPr>
        <w:jc w:val="center"/>
      </w:pPr>
      <w:r>
        <w:rPr>
          <w:noProof/>
        </w:rPr>
        <w:t xml:space="preserve">    </w:t>
      </w:r>
      <w:r w:rsidRPr="00325013">
        <w:rPr>
          <w:b/>
          <w:noProof/>
        </w:rPr>
        <w:t xml:space="preserve">                   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</w:p>
    <w:p w:rsidR="00EC6AD8" w:rsidRDefault="00EC6AD8" w:rsidP="005D0FBA">
      <w:pPr>
        <w:jc w:val="center"/>
        <w:rPr>
          <w:rFonts w:ascii="Century" w:hAnsi="Century"/>
          <w:b/>
          <w:caps/>
          <w:sz w:val="28"/>
        </w:rPr>
      </w:pPr>
      <w:r w:rsidRPr="00D7244F">
        <w:rPr>
          <w:rFonts w:ascii="Century" w:hAnsi="Century"/>
          <w:b/>
          <w:caps/>
          <w:sz w:val="28"/>
        </w:rPr>
        <w:t>Ленинградская область</w:t>
      </w:r>
    </w:p>
    <w:p w:rsidR="00EC6AD8" w:rsidRPr="00D7244F" w:rsidRDefault="00EC6AD8" w:rsidP="005D0FBA">
      <w:pPr>
        <w:jc w:val="center"/>
        <w:rPr>
          <w:rFonts w:ascii="Century" w:hAnsi="Century"/>
          <w:b/>
          <w:caps/>
          <w:sz w:val="28"/>
        </w:rPr>
      </w:pPr>
    </w:p>
    <w:p w:rsidR="00EC6AD8" w:rsidRDefault="00EC6AD8" w:rsidP="005D0FBA">
      <w:pPr>
        <w:jc w:val="center"/>
        <w:rPr>
          <w:rFonts w:ascii="Century" w:hAnsi="Century"/>
          <w:b/>
          <w:caps/>
          <w:spacing w:val="60"/>
          <w:sz w:val="28"/>
          <w:szCs w:val="32"/>
        </w:rPr>
      </w:pPr>
      <w:r>
        <w:rPr>
          <w:rFonts w:ascii="Century" w:hAnsi="Century"/>
          <w:b/>
          <w:caps/>
          <w:spacing w:val="60"/>
          <w:sz w:val="28"/>
          <w:szCs w:val="32"/>
        </w:rPr>
        <w:t>ЛУЖСКИЙ МУНИЦИПАЛЬНЫЙ РАЙОН</w:t>
      </w:r>
    </w:p>
    <w:p w:rsidR="00EC6AD8" w:rsidRPr="00D7244F" w:rsidRDefault="00EC6AD8" w:rsidP="005D0FBA">
      <w:pPr>
        <w:jc w:val="center"/>
        <w:rPr>
          <w:rFonts w:ascii="Century" w:hAnsi="Century"/>
          <w:b/>
          <w:caps/>
          <w:spacing w:val="60"/>
          <w:sz w:val="28"/>
          <w:szCs w:val="32"/>
        </w:rPr>
      </w:pPr>
    </w:p>
    <w:p w:rsidR="00EC6AD8" w:rsidRPr="00D7244F" w:rsidRDefault="00EC6AD8" w:rsidP="005D0FBA">
      <w:pPr>
        <w:jc w:val="center"/>
        <w:rPr>
          <w:rFonts w:ascii="Century" w:hAnsi="Century"/>
          <w:b/>
          <w:caps/>
          <w:spacing w:val="60"/>
          <w:sz w:val="28"/>
          <w:szCs w:val="32"/>
        </w:rPr>
      </w:pPr>
      <w:r w:rsidRPr="00D7244F">
        <w:rPr>
          <w:rFonts w:ascii="Century" w:hAnsi="Century"/>
          <w:b/>
          <w:caps/>
          <w:spacing w:val="60"/>
          <w:sz w:val="28"/>
          <w:szCs w:val="32"/>
        </w:rPr>
        <w:t>Администрация</w:t>
      </w:r>
    </w:p>
    <w:p w:rsidR="00EC6AD8" w:rsidRPr="00D7244F" w:rsidRDefault="00EC6AD8" w:rsidP="005D0FBA">
      <w:pPr>
        <w:jc w:val="center"/>
        <w:rPr>
          <w:rFonts w:ascii="Century" w:hAnsi="Century"/>
          <w:b/>
          <w:caps/>
          <w:sz w:val="28"/>
        </w:rPr>
      </w:pPr>
      <w:r w:rsidRPr="00D7244F">
        <w:rPr>
          <w:rFonts w:ascii="Century" w:hAnsi="Century"/>
          <w:b/>
          <w:caps/>
          <w:sz w:val="28"/>
        </w:rPr>
        <w:t>ВОЛОДАРСКОГО СЕЛЬСКОГО ПОСЕЛЕНИЯ</w:t>
      </w:r>
    </w:p>
    <w:p w:rsidR="00EC6AD8" w:rsidRPr="00DA508E" w:rsidRDefault="00EC6AD8" w:rsidP="005D0FBA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EC6AD8" w:rsidRDefault="00EC6AD8" w:rsidP="005D0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AD8" w:rsidRPr="00325013" w:rsidRDefault="00EC6AD8" w:rsidP="005D0FB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18  июня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sz w:val="28"/>
          <w:szCs w:val="28"/>
        </w:rPr>
        <w:t>.  №  103</w:t>
      </w:r>
    </w:p>
    <w:p w:rsidR="00EC6AD8" w:rsidRDefault="00EC6AD8" w:rsidP="005D0FB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6AD8" w:rsidRPr="008F6234" w:rsidRDefault="00EC6AD8" w:rsidP="005D0FB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15.2pt;width:265.7pt;height:142.7pt;z-index:251658240" stroked="f">
            <v:textbox style="mso-next-textbox:#_x0000_s1026">
              <w:txbxContent>
                <w:p w:rsidR="00EC6AD8" w:rsidRDefault="00EC6AD8" w:rsidP="005D0F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A85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Об определении в администрации </w:t>
                  </w:r>
                </w:p>
                <w:p w:rsidR="00EC6AD8" w:rsidRPr="00A85FD8" w:rsidRDefault="00EC6AD8" w:rsidP="005D0F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Володарского сельского поселения </w:t>
                  </w:r>
                  <w:r w:rsidRPr="00A85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должностного лица, ответственного за направление сведений для включения в реестр, а также за исключение из реестра лиц, уволенных в связи с утратой доверия, в Правительство Ленинградской области</w:t>
                  </w:r>
                </w:p>
                <w:p w:rsidR="00EC6AD8" w:rsidRDefault="00EC6AD8"/>
              </w:txbxContent>
            </v:textbox>
          </v:shape>
        </w:pict>
      </w:r>
    </w:p>
    <w:p w:rsidR="00EC6AD8" w:rsidRPr="00372012" w:rsidRDefault="00EC6AD8" w:rsidP="005D0FB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-40.2pt;margin-top:3.25pt;width:83.6pt;height:49.5pt;z-index:251657216">
            <v:textbox style="mso-next-textbox:#_x0000_s1027">
              <w:txbxContent>
                <w:p w:rsidR="00EC6AD8" w:rsidRPr="00FE78A3" w:rsidRDefault="00EC6AD8" w:rsidP="005D0FBA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EC6AD8" w:rsidRPr="00FE78A3" w:rsidRDefault="00EC6AD8" w:rsidP="005D0FBA">
      <w:pPr>
        <w:contextualSpacing/>
        <w:rPr>
          <w:rFonts w:ascii="Times New Roman" w:hAnsi="Times New Roman"/>
        </w:rPr>
      </w:pPr>
    </w:p>
    <w:p w:rsidR="00EC6AD8" w:rsidRDefault="00EC6AD8" w:rsidP="005D0FBA">
      <w:pPr>
        <w:pStyle w:val="1"/>
        <w:shd w:val="clear" w:color="auto" w:fill="auto"/>
        <w:spacing w:after="0" w:line="240" w:lineRule="auto"/>
        <w:ind w:left="20" w:right="5400"/>
        <w:contextualSpacing/>
      </w:pPr>
    </w:p>
    <w:p w:rsidR="00EC6AD8" w:rsidRDefault="00EC6AD8" w:rsidP="005D0FBA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</w:pPr>
      <w:r>
        <w:tab/>
      </w:r>
    </w:p>
    <w:p w:rsidR="00EC6AD8" w:rsidRPr="007A2D34" w:rsidRDefault="00EC6AD8" w:rsidP="005D0FBA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10"/>
          <w:szCs w:val="10"/>
        </w:rPr>
      </w:pPr>
    </w:p>
    <w:p w:rsidR="00EC6AD8" w:rsidRPr="00DE2541" w:rsidRDefault="00EC6AD8" w:rsidP="005D0FBA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EC6AD8" w:rsidRPr="00DE2541" w:rsidRDefault="00EC6AD8" w:rsidP="005D0FBA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EC6AD8" w:rsidRDefault="00EC6AD8" w:rsidP="005D0FBA">
      <w:pPr>
        <w:ind w:firstLine="851"/>
        <w:rPr>
          <w:rFonts w:ascii="Times New Roman" w:hAnsi="Times New Roman" w:cs="Times New Roman"/>
        </w:rPr>
      </w:pPr>
    </w:p>
    <w:p w:rsidR="00EC6AD8" w:rsidRDefault="00EC6AD8" w:rsidP="005D0FBA">
      <w:pPr>
        <w:ind w:firstLine="851"/>
        <w:rPr>
          <w:rFonts w:ascii="Times New Roman" w:hAnsi="Times New Roman" w:cs="Times New Roman"/>
        </w:rPr>
      </w:pPr>
    </w:p>
    <w:p w:rsidR="00EC6AD8" w:rsidRDefault="00EC6AD8" w:rsidP="001C646D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hAnsi="Courier New" w:cs="Courier New"/>
          <w:color w:val="auto"/>
          <w:sz w:val="20"/>
          <w:szCs w:val="20"/>
          <w:lang w:eastAsia="en-US"/>
        </w:rPr>
        <w:t xml:space="preserve">     </w:t>
      </w:r>
    </w:p>
    <w:p w:rsidR="00EC6AD8" w:rsidRDefault="00EC6AD8" w:rsidP="001C646D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/>
        </w:rPr>
      </w:pPr>
    </w:p>
    <w:p w:rsidR="00EC6AD8" w:rsidRDefault="00EC6AD8" w:rsidP="007E79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Courier New" w:hAnsi="Courier New" w:cs="Courier New"/>
          <w:color w:val="auto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соответствии со </w:t>
      </w:r>
      <w:hyperlink r:id="rId7" w:history="1">
        <w:r w:rsidRPr="007E799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статьей 15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коррупции», </w:t>
      </w:r>
      <w:hyperlink r:id="rId8" w:history="1">
        <w:r w:rsidRPr="007E7990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постановлением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Правительства Российской Федерации от 5 марта 2018 года № 228 «О реестре лиц, уволенных в связи с утратой доверия» и постановлением Правительства Ленинградской области от 04.06.2018 № 180 «Об определении должностного лица, ответственного за включение сведений в реестр лиц, уволенных в связи с утратой доверия, и исключение сведений из него, и внесении изменения в постановление Правительства Ленинградской области от 10 сентября 2012 года № 282»  администрация  Володарского сельского поселения Лужского муниципального района Ленинградской области постановляет:</w:t>
      </w:r>
    </w:p>
    <w:p w:rsidR="00EC6AD8" w:rsidRDefault="00EC6AD8" w:rsidP="001C64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C6AD8" w:rsidRDefault="00EC6AD8" w:rsidP="00D9552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7E799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пределить ответственным за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направление в Правительство Ленинградской области сведений для </w:t>
      </w:r>
      <w:r w:rsidRPr="007E799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включени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</w:t>
      </w:r>
      <w:r w:rsidRPr="007E799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реестр, а также за исключение из реестра лиц, уволенных в связи с утратой доверия, специалиста ответственного за ведение  муниципальной службы и кадровой работы администрации Володарского сельского поселения Лужского муниципального района Ленинградской области</w:t>
      </w:r>
      <w:r w:rsidRPr="007E799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EC6AD8" w:rsidRPr="0064418E" w:rsidRDefault="00EC6AD8" w:rsidP="0064418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D0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Ответственному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соответствии с пп. «б» </w:t>
      </w:r>
      <w:hyperlink r:id="rId9" w:history="1">
        <w:r w:rsidRPr="00AD0322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п. 7</w:t>
        </w:r>
      </w:hyperlink>
      <w:r w:rsidRPr="00AD0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п. 10 Положения о реестре лиц, уволенных в связи с утратой доверия (далее Положение), утвержденного постановлением Правительства Российской Федерации от 5 марта 2018 года № 228, и п. 2 Постановления Правительства Ленинградской области от 04.06.2018 № 180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  <w:r w:rsidRPr="00AD0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направлять сведения в Правительство Ленинградской области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</w:t>
      </w:r>
      <w:r w:rsidRPr="0064418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коррупционного правонарушения.</w:t>
      </w:r>
    </w:p>
    <w:p w:rsidR="00EC6AD8" w:rsidRPr="0064418E" w:rsidRDefault="00EC6AD8" w:rsidP="0064418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64418E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EC6AD8" w:rsidRPr="0064418E" w:rsidRDefault="00EC6AD8" w:rsidP="0064418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64418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6441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AD8" w:rsidRPr="0064418E" w:rsidRDefault="00EC6AD8" w:rsidP="0064418E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EC6AD8" w:rsidRPr="0064418E" w:rsidRDefault="00EC6AD8" w:rsidP="0064418E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EC6AD8" w:rsidRPr="00A74045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7404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74045">
        <w:rPr>
          <w:sz w:val="28"/>
          <w:szCs w:val="28"/>
        </w:rPr>
        <w:t xml:space="preserve"> администрации</w:t>
      </w:r>
    </w:p>
    <w:p w:rsidR="00EC6AD8" w:rsidRPr="00A74045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Володарского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Н.В.Банникова</w:t>
      </w: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EC6AD8" w:rsidRDefault="00EC6AD8" w:rsidP="0064418E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EC6AD8" w:rsidRDefault="00EC6AD8" w:rsidP="00B31D6A">
      <w:pPr>
        <w:pStyle w:val="1"/>
        <w:shd w:val="clear" w:color="auto" w:fill="auto"/>
        <w:spacing w:after="0" w:line="240" w:lineRule="auto"/>
        <w:ind w:right="-2"/>
        <w:contextualSpacing/>
        <w:jc w:val="both"/>
      </w:pPr>
      <w:r>
        <w:t xml:space="preserve">Разослано: специалисту ответственному за ведение </w:t>
      </w:r>
      <w:r w:rsidRPr="00A74045">
        <w:t xml:space="preserve"> муниципальной службы и кадровой работы, прокуратура.</w:t>
      </w:r>
    </w:p>
    <w:p w:rsidR="00EC6AD8" w:rsidRDefault="00EC6AD8" w:rsidP="001C646D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EC6AD8" w:rsidSect="00AA6E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AD8" w:rsidRDefault="00EC6AD8" w:rsidP="00940EEB">
      <w:r>
        <w:separator/>
      </w:r>
    </w:p>
  </w:endnote>
  <w:endnote w:type="continuationSeparator" w:id="1">
    <w:p w:rsidR="00EC6AD8" w:rsidRDefault="00EC6AD8" w:rsidP="0094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AD8" w:rsidRDefault="00EC6AD8" w:rsidP="00940EEB">
      <w:r>
        <w:separator/>
      </w:r>
    </w:p>
  </w:footnote>
  <w:footnote w:type="continuationSeparator" w:id="1">
    <w:p w:rsidR="00EC6AD8" w:rsidRDefault="00EC6AD8" w:rsidP="00940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1860"/>
    <w:multiLevelType w:val="multilevel"/>
    <w:tmpl w:val="737E11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cs="Times New Roman" w:hint="default"/>
      </w:rPr>
    </w:lvl>
  </w:abstractNum>
  <w:abstractNum w:abstractNumId="1">
    <w:nsid w:val="3ACA0424"/>
    <w:multiLevelType w:val="hybridMultilevel"/>
    <w:tmpl w:val="7A6E519E"/>
    <w:lvl w:ilvl="0" w:tplc="896095B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235751A"/>
    <w:multiLevelType w:val="multilevel"/>
    <w:tmpl w:val="4B6494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5A3165E8"/>
    <w:multiLevelType w:val="hybridMultilevel"/>
    <w:tmpl w:val="89CC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2597F61"/>
    <w:multiLevelType w:val="hybridMultilevel"/>
    <w:tmpl w:val="5DE45202"/>
    <w:lvl w:ilvl="0" w:tplc="7FA41B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FBA"/>
    <w:rsid w:val="0001569B"/>
    <w:rsid w:val="000961C8"/>
    <w:rsid w:val="000A1970"/>
    <w:rsid w:val="000B738B"/>
    <w:rsid w:val="001C5CE8"/>
    <w:rsid w:val="001C646D"/>
    <w:rsid w:val="001F6B9A"/>
    <w:rsid w:val="00204CC1"/>
    <w:rsid w:val="00214645"/>
    <w:rsid w:val="00252B9B"/>
    <w:rsid w:val="002A55F4"/>
    <w:rsid w:val="002C31DF"/>
    <w:rsid w:val="002F4DC8"/>
    <w:rsid w:val="003007F6"/>
    <w:rsid w:val="0030352C"/>
    <w:rsid w:val="00304C6E"/>
    <w:rsid w:val="00316A6E"/>
    <w:rsid w:val="00325013"/>
    <w:rsid w:val="00372012"/>
    <w:rsid w:val="00375A5D"/>
    <w:rsid w:val="003F1A33"/>
    <w:rsid w:val="003F445B"/>
    <w:rsid w:val="00441073"/>
    <w:rsid w:val="00456603"/>
    <w:rsid w:val="0047359E"/>
    <w:rsid w:val="004A042D"/>
    <w:rsid w:val="004A3655"/>
    <w:rsid w:val="00500D3F"/>
    <w:rsid w:val="00507904"/>
    <w:rsid w:val="00567080"/>
    <w:rsid w:val="005A58CE"/>
    <w:rsid w:val="005C6734"/>
    <w:rsid w:val="005D0FBA"/>
    <w:rsid w:val="005E17A2"/>
    <w:rsid w:val="0062444A"/>
    <w:rsid w:val="0064418E"/>
    <w:rsid w:val="0064752D"/>
    <w:rsid w:val="006B73D2"/>
    <w:rsid w:val="006C313C"/>
    <w:rsid w:val="00781014"/>
    <w:rsid w:val="007A2D34"/>
    <w:rsid w:val="007E7990"/>
    <w:rsid w:val="00801E6A"/>
    <w:rsid w:val="0087671E"/>
    <w:rsid w:val="00892A7B"/>
    <w:rsid w:val="008A2574"/>
    <w:rsid w:val="008F6234"/>
    <w:rsid w:val="00940EEB"/>
    <w:rsid w:val="00956A1A"/>
    <w:rsid w:val="009B10FD"/>
    <w:rsid w:val="009D7ADB"/>
    <w:rsid w:val="00A12D71"/>
    <w:rsid w:val="00A3481F"/>
    <w:rsid w:val="00A35906"/>
    <w:rsid w:val="00A57C5B"/>
    <w:rsid w:val="00A74045"/>
    <w:rsid w:val="00A85FD8"/>
    <w:rsid w:val="00AA3FB3"/>
    <w:rsid w:val="00AA6EAE"/>
    <w:rsid w:val="00AC7731"/>
    <w:rsid w:val="00AD0322"/>
    <w:rsid w:val="00AE6A54"/>
    <w:rsid w:val="00B31D6A"/>
    <w:rsid w:val="00B85B98"/>
    <w:rsid w:val="00BE4A09"/>
    <w:rsid w:val="00C5717F"/>
    <w:rsid w:val="00CA10BE"/>
    <w:rsid w:val="00CE6CF7"/>
    <w:rsid w:val="00D22F4B"/>
    <w:rsid w:val="00D66635"/>
    <w:rsid w:val="00D7244F"/>
    <w:rsid w:val="00D8104E"/>
    <w:rsid w:val="00D95527"/>
    <w:rsid w:val="00DA508E"/>
    <w:rsid w:val="00DE2541"/>
    <w:rsid w:val="00E1299C"/>
    <w:rsid w:val="00E83DFD"/>
    <w:rsid w:val="00EC6AD8"/>
    <w:rsid w:val="00ED2AF8"/>
    <w:rsid w:val="00F249B1"/>
    <w:rsid w:val="00F55D0F"/>
    <w:rsid w:val="00F61709"/>
    <w:rsid w:val="00F672B3"/>
    <w:rsid w:val="00F96C7A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B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5D0FB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D0FB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FontStyle33">
    <w:name w:val="Font Style33"/>
    <w:basedOn w:val="DefaultParagraphFont"/>
    <w:uiPriority w:val="99"/>
    <w:rsid w:val="005D0FBA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D0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FB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52B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D8104E"/>
    <w:rPr>
      <w:rFonts w:cs="Times New Roman"/>
    </w:rPr>
  </w:style>
  <w:style w:type="character" w:customStyle="1" w:styleId="FontStyle17">
    <w:name w:val="Font Style17"/>
    <w:basedOn w:val="DefaultParagraphFont"/>
    <w:uiPriority w:val="99"/>
    <w:rsid w:val="00F61709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304C6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Normal"/>
    <w:uiPriority w:val="99"/>
    <w:rsid w:val="00304C6E"/>
    <w:pPr>
      <w:widowControl w:val="0"/>
      <w:autoSpaceDE w:val="0"/>
      <w:autoSpaceDN w:val="0"/>
      <w:adjustRightInd w:val="0"/>
      <w:spacing w:line="315" w:lineRule="exact"/>
      <w:ind w:firstLine="509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Normal"/>
    <w:uiPriority w:val="99"/>
    <w:rsid w:val="00304C6E"/>
    <w:pPr>
      <w:widowControl w:val="0"/>
      <w:autoSpaceDE w:val="0"/>
      <w:autoSpaceDN w:val="0"/>
      <w:adjustRightInd w:val="0"/>
      <w:spacing w:line="319" w:lineRule="exact"/>
      <w:ind w:firstLine="576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Normal"/>
    <w:uiPriority w:val="99"/>
    <w:rsid w:val="00304C6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7">
    <w:name w:val="Style17"/>
    <w:basedOn w:val="Normal"/>
    <w:uiPriority w:val="99"/>
    <w:rsid w:val="00304C6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8">
    <w:name w:val="Style18"/>
    <w:basedOn w:val="Normal"/>
    <w:uiPriority w:val="99"/>
    <w:rsid w:val="00304C6E"/>
    <w:pPr>
      <w:widowControl w:val="0"/>
      <w:autoSpaceDE w:val="0"/>
      <w:autoSpaceDN w:val="0"/>
      <w:adjustRightInd w:val="0"/>
      <w:spacing w:line="264" w:lineRule="exact"/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FontStyle21">
    <w:name w:val="Font Style21"/>
    <w:basedOn w:val="DefaultParagraphFont"/>
    <w:uiPriority w:val="99"/>
    <w:rsid w:val="00304C6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DefaultParagraphFont"/>
    <w:uiPriority w:val="99"/>
    <w:rsid w:val="00304C6E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304C6E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8">
    <w:name w:val="Font Style28"/>
    <w:basedOn w:val="DefaultParagraphFont"/>
    <w:uiPriority w:val="99"/>
    <w:rsid w:val="00304C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Normal"/>
    <w:uiPriority w:val="99"/>
    <w:rsid w:val="00304C6E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0">
    <w:name w:val="Style20"/>
    <w:basedOn w:val="Normal"/>
    <w:uiPriority w:val="99"/>
    <w:rsid w:val="00304C6E"/>
    <w:pPr>
      <w:widowControl w:val="0"/>
      <w:autoSpaceDE w:val="0"/>
      <w:autoSpaceDN w:val="0"/>
      <w:adjustRightInd w:val="0"/>
      <w:spacing w:line="325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30">
    <w:name w:val="Font Style30"/>
    <w:basedOn w:val="DefaultParagraphFont"/>
    <w:uiPriority w:val="99"/>
    <w:rsid w:val="00304C6E"/>
    <w:rPr>
      <w:rFonts w:ascii="Times New Roman" w:hAnsi="Times New Roman" w:cs="Times New Roman"/>
      <w:b/>
      <w:bCs/>
      <w:sz w:val="34"/>
      <w:szCs w:val="34"/>
    </w:rPr>
  </w:style>
  <w:style w:type="paragraph" w:customStyle="1" w:styleId="ConsPlusNormal">
    <w:name w:val="ConsPlusNormal"/>
    <w:uiPriority w:val="99"/>
    <w:rsid w:val="00375A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40E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0EE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40E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0EE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Normal"/>
    <w:uiPriority w:val="99"/>
    <w:rsid w:val="0064418E"/>
    <w:pPr>
      <w:shd w:val="clear" w:color="auto" w:fill="FFFFFF"/>
      <w:spacing w:after="660" w:line="24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3E852CE72C4F5026E16CAF547483A92A7F8C1F629C70A65EA762006O8a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53E852CE72C4F5026E16CAF547483A92AFF3C6F32DC70A65EA7620068E937D2827FE2D8FE5D581O3a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79FC7192223B8882B5D19D38BB00D09B2EB07066237B29EAD85D20AEEC0E0E9C5C42DB2E165D39LDl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404</Words>
  <Characters>2306</Characters>
  <Application>Microsoft Office Outlook</Application>
  <DocSecurity>0</DocSecurity>
  <Lines>0</Lines>
  <Paragraphs>0</Paragraphs>
  <ScaleCrop>false</ScaleCrop>
  <Company>Administrahion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Galsas</dc:creator>
  <cp:keywords/>
  <dc:description/>
  <cp:lastModifiedBy>Admin</cp:lastModifiedBy>
  <cp:revision>3</cp:revision>
  <cp:lastPrinted>2018-06-18T06:28:00Z</cp:lastPrinted>
  <dcterms:created xsi:type="dcterms:W3CDTF">2018-06-18T06:19:00Z</dcterms:created>
  <dcterms:modified xsi:type="dcterms:W3CDTF">2018-06-18T06:31:00Z</dcterms:modified>
</cp:coreProperties>
</file>