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4" w:rsidRDefault="00957104" w:rsidP="000C7FCD">
      <w:pPr>
        <w:tabs>
          <w:tab w:val="left" w:pos="7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04" w:rsidRPr="006C50AB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50A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57104" w:rsidRPr="006C50AB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50A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57104" w:rsidRPr="006C50AB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50AB">
        <w:rPr>
          <w:rFonts w:ascii="Times New Roman" w:hAnsi="Times New Roman" w:cs="Times New Roman"/>
          <w:sz w:val="28"/>
          <w:szCs w:val="28"/>
        </w:rPr>
        <w:t>АДМИНИСТРАЦИЯ ВОЛОДАРСКОГО СЕЛЬСКОГО ПОСЕЛЕНИЯ</w:t>
      </w:r>
    </w:p>
    <w:p w:rsidR="00957104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04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04" w:rsidRPr="00C60893" w:rsidRDefault="00957104" w:rsidP="00A20A96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08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104" w:rsidRPr="001238CE" w:rsidRDefault="00957104" w:rsidP="00A20A96">
      <w:pPr>
        <w:ind w:firstLine="0"/>
        <w:rPr>
          <w:rFonts w:ascii="Times New Roman" w:hAnsi="Times New Roman" w:cs="Times New Roman"/>
          <w:b/>
          <w:bCs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C50A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.05.2018 года</w:t>
      </w:r>
      <w:r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  <w:r w:rsidRPr="001238CE">
        <w:rPr>
          <w:rFonts w:ascii="Times New Roman" w:hAnsi="Times New Roman" w:cs="Times New Roman"/>
          <w:sz w:val="28"/>
          <w:szCs w:val="28"/>
        </w:rPr>
        <w:tab/>
      </w:r>
    </w:p>
    <w:p w:rsidR="00957104" w:rsidRPr="001238CE" w:rsidRDefault="00957104" w:rsidP="00A20A96">
      <w:pPr>
        <w:rPr>
          <w:rFonts w:ascii="Times New Roman" w:hAnsi="Times New Roman" w:cs="Times New Roman"/>
          <w:sz w:val="28"/>
          <w:szCs w:val="28"/>
        </w:rPr>
      </w:pPr>
    </w:p>
    <w:p w:rsidR="00957104" w:rsidRPr="008212FF" w:rsidRDefault="00957104" w:rsidP="008212FF">
      <w:pPr>
        <w:ind w:right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2F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 финансирования проведения</w:t>
      </w:r>
    </w:p>
    <w:p w:rsidR="00957104" w:rsidRPr="008212FF" w:rsidRDefault="00957104" w:rsidP="008212FF">
      <w:pPr>
        <w:ind w:right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2FF">
        <w:rPr>
          <w:rFonts w:ascii="Times New Roman" w:hAnsi="Times New Roman" w:cs="Times New Roman"/>
          <w:b/>
          <w:bCs/>
          <w:sz w:val="28"/>
          <w:szCs w:val="28"/>
        </w:rPr>
        <w:t>бывшим наймодателем капитального ремонта общего имущества</w:t>
      </w:r>
    </w:p>
    <w:p w:rsidR="00957104" w:rsidRPr="008212FF" w:rsidRDefault="00957104" w:rsidP="008212FF">
      <w:pPr>
        <w:ind w:right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2FF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 за счет средств местного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Володарского сельского поселения</w:t>
      </w:r>
    </w:p>
    <w:p w:rsidR="00957104" w:rsidRDefault="00957104" w:rsidP="00A20A96">
      <w:pPr>
        <w:ind w:right="1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57104" w:rsidRDefault="00957104" w:rsidP="00A20A96">
      <w:pPr>
        <w:ind w:right="1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57104" w:rsidRDefault="00957104" w:rsidP="000C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190.1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212FF">
          <w:rPr>
            <w:rStyle w:val="a0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  <w:r w:rsidRPr="00125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04" w:rsidRPr="009D5027" w:rsidRDefault="00957104" w:rsidP="00A20A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02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57104" w:rsidRPr="00125E70" w:rsidRDefault="00957104" w:rsidP="008212FF">
      <w:pPr>
        <w:numPr>
          <w:ilvl w:val="0"/>
          <w:numId w:val="1"/>
        </w:numPr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5E7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5E70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E70">
        <w:rPr>
          <w:rFonts w:ascii="Times New Roman" w:hAnsi="Times New Roman" w:cs="Times New Roman"/>
          <w:sz w:val="28"/>
          <w:szCs w:val="28"/>
        </w:rPr>
        <w:t xml:space="preserve"> финансирования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бывшим </w:t>
      </w:r>
      <w:r w:rsidRPr="00125E70">
        <w:rPr>
          <w:rFonts w:ascii="Times New Roman" w:hAnsi="Times New Roman" w:cs="Times New Roman"/>
          <w:sz w:val="28"/>
          <w:szCs w:val="28"/>
        </w:rPr>
        <w:t>наймодателем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70">
        <w:rPr>
          <w:rFonts w:ascii="Times New Roman" w:hAnsi="Times New Roman" w:cs="Times New Roman"/>
          <w:sz w:val="28"/>
          <w:szCs w:val="28"/>
        </w:rPr>
        <w:t xml:space="preserve">в многоквартирном доме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Володарского сельского поселения (Приложение</w:t>
      </w:r>
      <w:r w:rsidRPr="00125E70">
        <w:rPr>
          <w:rFonts w:ascii="Times New Roman" w:hAnsi="Times New Roman" w:cs="Times New Roman"/>
          <w:sz w:val="28"/>
          <w:szCs w:val="28"/>
        </w:rPr>
        <w:t>).</w:t>
      </w:r>
    </w:p>
    <w:p w:rsidR="00957104" w:rsidRDefault="00957104" w:rsidP="008212FF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постановление вступает в силу с </w:t>
      </w:r>
      <w:r w:rsidRPr="00103E3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.05.2018.</w:t>
      </w:r>
    </w:p>
    <w:p w:rsidR="00957104" w:rsidRDefault="00957104" w:rsidP="008212FF">
      <w:pPr>
        <w:numPr>
          <w:ilvl w:val="0"/>
          <w:numId w:val="1"/>
        </w:numPr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F0D5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Володарского сельского поселения </w:t>
      </w:r>
      <w:r w:rsidRPr="003F0D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57104" w:rsidRPr="003F0D55" w:rsidRDefault="00957104" w:rsidP="008212FF">
      <w:pPr>
        <w:numPr>
          <w:ilvl w:val="0"/>
          <w:numId w:val="1"/>
        </w:numPr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F0D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Володарского сельского поселения.</w:t>
      </w:r>
    </w:p>
    <w:p w:rsidR="00957104" w:rsidRPr="009D5027" w:rsidRDefault="00957104" w:rsidP="008212F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57104" w:rsidRPr="001238CE" w:rsidRDefault="00957104" w:rsidP="00A20A96">
      <w:pPr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7104" w:rsidRDefault="00957104" w:rsidP="00A20A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Володарского сельского</w:t>
      </w:r>
      <w:r w:rsidRPr="0012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Н.В. Банникова</w:t>
      </w: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7104" w:rsidRPr="003A19DC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57104" w:rsidRPr="003A19DC" w:rsidRDefault="00957104" w:rsidP="00A20A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A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04" w:rsidRPr="003A19DC" w:rsidRDefault="00957104" w:rsidP="008212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A19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3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.05.2018 года № 97    </w:t>
      </w:r>
    </w:p>
    <w:p w:rsidR="00957104" w:rsidRPr="003A19DC" w:rsidRDefault="00957104" w:rsidP="00A20A96">
      <w:pPr>
        <w:tabs>
          <w:tab w:val="left" w:pos="6600"/>
        </w:tabs>
        <w:ind w:right="-2"/>
        <w:jc w:val="right"/>
        <w:rPr>
          <w:rStyle w:val="a"/>
          <w:rFonts w:ascii="Times New Roman" w:hAnsi="Times New Roman" w:cs="Times New Roman"/>
          <w:sz w:val="28"/>
          <w:szCs w:val="28"/>
        </w:rPr>
      </w:pPr>
    </w:p>
    <w:p w:rsidR="00957104" w:rsidRDefault="00957104" w:rsidP="000C7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F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9A0BF1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Володарского сельского поселения (далее – Порядок)</w:t>
      </w:r>
    </w:p>
    <w:p w:rsidR="00957104" w:rsidRDefault="00957104" w:rsidP="00A20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04" w:rsidRPr="003A19DC" w:rsidRDefault="00957104" w:rsidP="00A20A96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57104" w:rsidRPr="00B9271F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1. </w:t>
      </w:r>
      <w:r w:rsidRPr="00B9271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Pr="00B9271F">
        <w:rPr>
          <w:rFonts w:ascii="Times New Roman" w:hAnsi="Times New Roman" w:cs="Times New Roman"/>
          <w:sz w:val="28"/>
          <w:szCs w:val="28"/>
        </w:rPr>
        <w:t>, за счет средств местного бюджета.</w:t>
      </w:r>
    </w:p>
    <w:p w:rsidR="00957104" w:rsidRPr="00E15E3A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E3A">
        <w:rPr>
          <w:rFonts w:ascii="Times New Roman" w:hAnsi="Times New Roman" w:cs="Times New Roman"/>
          <w:sz w:val="28"/>
          <w:szCs w:val="28"/>
        </w:rPr>
        <w:t xml:space="preserve">2. Полномочия бывшего наймодателя в целях настоящего постановления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 Володарского сельского поселения</w:t>
      </w:r>
      <w:r w:rsidRPr="00E15E3A">
        <w:rPr>
          <w:rFonts w:ascii="Times New Roman" w:hAnsi="Times New Roman" w:cs="Times New Roman"/>
          <w:sz w:val="28"/>
          <w:szCs w:val="28"/>
        </w:rPr>
        <w:t xml:space="preserve"> (далее – бывший наймодатель).</w:t>
      </w:r>
    </w:p>
    <w:p w:rsidR="00957104" w:rsidRDefault="00957104" w:rsidP="00BF5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E3A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</w:t>
      </w:r>
      <w:r w:rsidRPr="006952CF">
        <w:rPr>
          <w:rFonts w:ascii="Times New Roman" w:hAnsi="Times New Roman" w:cs="Times New Roman"/>
          <w:sz w:val="28"/>
          <w:szCs w:val="28"/>
        </w:rPr>
        <w:t xml:space="preserve">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статьи </w:t>
      </w:r>
      <w:r>
        <w:rPr>
          <w:rFonts w:ascii="Times New Roman" w:hAnsi="Times New Roman" w:cs="Times New Roman"/>
          <w:sz w:val="28"/>
          <w:szCs w:val="28"/>
        </w:rPr>
        <w:t xml:space="preserve">190.1 Жилищного кодекса </w:t>
      </w:r>
      <w:r w:rsidRPr="006952CF">
        <w:rPr>
          <w:rFonts w:ascii="Times New Roman" w:hAnsi="Times New Roman" w:cs="Times New Roman"/>
          <w:sz w:val="28"/>
          <w:szCs w:val="28"/>
        </w:rPr>
        <w:t>проводит орган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самоуправления, уполномоченный</w:t>
      </w:r>
      <w:r w:rsidRPr="006952CF">
        <w:rPr>
          <w:rFonts w:ascii="Times New Roman" w:hAnsi="Times New Roman" w:cs="Times New Roman"/>
          <w:sz w:val="28"/>
          <w:szCs w:val="28"/>
        </w:rPr>
        <w:t xml:space="preserve"> на дату приватизации первого жилого помещения в многоквартирном доме выступать соответственно от имени муниципального образования в качестве собственника жилого помещения муниципального жилищного фонда, являвшиеся наймодателем (далее - бывший наймодатель).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</w:t>
      </w:r>
    </w:p>
    <w:p w:rsidR="00957104" w:rsidRDefault="00957104" w:rsidP="000C7F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52CF">
        <w:rPr>
          <w:rFonts w:ascii="Times New Roman" w:hAnsi="Times New Roman" w:cs="Times New Roman"/>
          <w:sz w:val="28"/>
          <w:szCs w:val="28"/>
        </w:rPr>
        <w:t>имущества в многоквартирном доме, капитальный ремонт которых не был проведен.</w:t>
      </w:r>
    </w:p>
    <w:p w:rsidR="00957104" w:rsidRPr="00B9271F" w:rsidRDefault="00957104" w:rsidP="000C7F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271F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15E3A">
        <w:rPr>
          <w:rFonts w:ascii="Times New Roman" w:hAnsi="Times New Roman" w:cs="Times New Roman"/>
          <w:sz w:val="28"/>
          <w:szCs w:val="28"/>
        </w:rPr>
        <w:t>Региональной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5E3A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Ленинградской области на 2014-2043</w:t>
      </w:r>
      <w:r w:rsidRPr="00E15E3A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15E3A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26.12.2013</w:t>
      </w:r>
      <w:r w:rsidRPr="00E1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№508 (далее – Региональная программа капитального ремонта)</w:t>
      </w:r>
      <w:r w:rsidRPr="00B9271F">
        <w:rPr>
          <w:rFonts w:ascii="Times New Roman" w:hAnsi="Times New Roman" w:cs="Times New Roman"/>
          <w:sz w:val="28"/>
          <w:szCs w:val="28"/>
        </w:rPr>
        <w:t>.</w:t>
      </w:r>
    </w:p>
    <w:p w:rsidR="00957104" w:rsidRPr="00E15E3A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71F">
        <w:rPr>
          <w:rFonts w:ascii="Times New Roman" w:hAnsi="Times New Roman" w:cs="Times New Roman"/>
          <w:sz w:val="28"/>
          <w:szCs w:val="28"/>
        </w:rPr>
        <w:t xml:space="preserve">5. Перечень услуг и (или) работ по капитальному ремонту общего имущества в </w:t>
      </w:r>
      <w:r w:rsidRPr="00E15E3A">
        <w:rPr>
          <w:rFonts w:ascii="Times New Roman" w:hAnsi="Times New Roman" w:cs="Times New Roman"/>
          <w:sz w:val="28"/>
          <w:szCs w:val="28"/>
        </w:rPr>
        <w:t>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бюджетов.</w:t>
      </w:r>
    </w:p>
    <w:p w:rsidR="00957104" w:rsidRPr="00E15E3A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E3A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15E3A">
        <w:rPr>
          <w:rFonts w:ascii="Times New Roman" w:hAnsi="Times New Roman" w:cs="Times New Roman"/>
          <w:sz w:val="28"/>
          <w:szCs w:val="28"/>
        </w:rPr>
        <w:t xml:space="preserve"> области, в соответствии с требованиями части 4 статьи 190 Жилищного кодекса. </w:t>
      </w:r>
    </w:p>
    <w:p w:rsidR="00957104" w:rsidRPr="00B9271F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E3A">
        <w:rPr>
          <w:rFonts w:ascii="Times New Roman" w:hAnsi="Times New Roman" w:cs="Times New Roman"/>
          <w:sz w:val="28"/>
          <w:szCs w:val="28"/>
        </w:rPr>
        <w:t>7. Срок проведения капитального ремонта общего имущества в многоквартирном доме определяется в</w:t>
      </w:r>
      <w:r w:rsidRPr="00B927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71F">
        <w:rPr>
          <w:rFonts w:ascii="Times New Roman" w:hAnsi="Times New Roman" w:cs="Times New Roman"/>
          <w:sz w:val="28"/>
          <w:szCs w:val="28"/>
        </w:rPr>
        <w:t>егиональной программой капитального ремонта.</w:t>
      </w:r>
    </w:p>
    <w:p w:rsidR="00957104" w:rsidRDefault="00957104" w:rsidP="00A20A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271F">
        <w:rPr>
          <w:rFonts w:ascii="Times New Roman" w:hAnsi="Times New Roman" w:cs="Times New Roman"/>
          <w:sz w:val="28"/>
          <w:szCs w:val="28"/>
        </w:rPr>
        <w:t xml:space="preserve">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определяются нормативным</w:t>
      </w:r>
      <w:r w:rsidRPr="00B9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администрации Володарского сельского поселения</w:t>
      </w:r>
      <w:r w:rsidRPr="00B9271F">
        <w:rPr>
          <w:rFonts w:ascii="Times New Roman" w:hAnsi="Times New Roman" w:cs="Times New Roman"/>
          <w:sz w:val="28"/>
          <w:szCs w:val="28"/>
        </w:rPr>
        <w:t>.</w:t>
      </w:r>
    </w:p>
    <w:p w:rsidR="00957104" w:rsidRPr="00B9271F" w:rsidRDefault="00957104" w:rsidP="000C7F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B9271F">
        <w:rPr>
          <w:rFonts w:ascii="Times New Roman" w:hAnsi="Times New Roman" w:cs="Times New Roman"/>
          <w:sz w:val="28"/>
          <w:szCs w:val="28"/>
        </w:rPr>
        <w:t>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</w:t>
      </w:r>
      <w:r>
        <w:rPr>
          <w:rFonts w:ascii="Times New Roman" w:hAnsi="Times New Roman" w:cs="Times New Roman"/>
          <w:sz w:val="28"/>
          <w:szCs w:val="28"/>
        </w:rPr>
        <w:t>артирном доме в соответствии с Р</w:t>
      </w:r>
      <w:r w:rsidRPr="00B9271F">
        <w:rPr>
          <w:rFonts w:ascii="Times New Roman" w:hAnsi="Times New Roman" w:cs="Times New Roman"/>
          <w:sz w:val="28"/>
          <w:szCs w:val="28"/>
        </w:rPr>
        <w:t>егиональной программой капитального ремонта.</w:t>
      </w:r>
    </w:p>
    <w:p w:rsidR="00957104" w:rsidRPr="006C50AB" w:rsidRDefault="00957104" w:rsidP="000C7F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Pr="00B9271F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</w:t>
      </w:r>
      <w:r>
        <w:rPr>
          <w:rFonts w:ascii="Times New Roman" w:hAnsi="Times New Roman" w:cs="Times New Roman"/>
          <w:sz w:val="28"/>
          <w:szCs w:val="28"/>
        </w:rPr>
        <w:t>о ст. 190.1 Жилищного Кодекса</w:t>
      </w:r>
      <w:r w:rsidRPr="00B9271F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для принятия работ по проведению капитального ремонта общего имущества в многоквартирном доме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71F">
        <w:rPr>
          <w:rFonts w:ascii="Times New Roman" w:hAnsi="Times New Roman" w:cs="Times New Roman"/>
          <w:sz w:val="28"/>
          <w:szCs w:val="28"/>
        </w:rPr>
        <w:t>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957104" w:rsidRPr="006C50AB" w:rsidSect="005324F3">
      <w:pgSz w:w="11900" w:h="16800"/>
      <w:pgMar w:top="1135" w:right="800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96"/>
    <w:rsid w:val="0002405F"/>
    <w:rsid w:val="000B4FEF"/>
    <w:rsid w:val="000C7FCD"/>
    <w:rsid w:val="00103E36"/>
    <w:rsid w:val="001238CE"/>
    <w:rsid w:val="00125E70"/>
    <w:rsid w:val="001573B8"/>
    <w:rsid w:val="002D5E50"/>
    <w:rsid w:val="00352B81"/>
    <w:rsid w:val="00364B09"/>
    <w:rsid w:val="00373156"/>
    <w:rsid w:val="00390873"/>
    <w:rsid w:val="003A19DC"/>
    <w:rsid w:val="003F0D55"/>
    <w:rsid w:val="004E2CEE"/>
    <w:rsid w:val="005324F3"/>
    <w:rsid w:val="00543B9B"/>
    <w:rsid w:val="005E1F20"/>
    <w:rsid w:val="006873F7"/>
    <w:rsid w:val="0069111D"/>
    <w:rsid w:val="0069337B"/>
    <w:rsid w:val="006952CF"/>
    <w:rsid w:val="006C367C"/>
    <w:rsid w:val="006C50AB"/>
    <w:rsid w:val="006D3FF9"/>
    <w:rsid w:val="007C3670"/>
    <w:rsid w:val="008212FF"/>
    <w:rsid w:val="00957104"/>
    <w:rsid w:val="009A0BF1"/>
    <w:rsid w:val="009D5027"/>
    <w:rsid w:val="009D537D"/>
    <w:rsid w:val="00A20A96"/>
    <w:rsid w:val="00A3398B"/>
    <w:rsid w:val="00AB5313"/>
    <w:rsid w:val="00AE56C5"/>
    <w:rsid w:val="00B9271F"/>
    <w:rsid w:val="00BF5E3B"/>
    <w:rsid w:val="00BF685D"/>
    <w:rsid w:val="00C60893"/>
    <w:rsid w:val="00C774B3"/>
    <w:rsid w:val="00C81BC5"/>
    <w:rsid w:val="00D84730"/>
    <w:rsid w:val="00D84DAF"/>
    <w:rsid w:val="00E07BBC"/>
    <w:rsid w:val="00E15E3A"/>
    <w:rsid w:val="00E6687A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A20A96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A20A9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0705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1127</Words>
  <Characters>6427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Пользователь</dc:creator>
  <cp:keywords/>
  <dc:description/>
  <cp:lastModifiedBy>ООН</cp:lastModifiedBy>
  <cp:revision>2</cp:revision>
  <cp:lastPrinted>2018-06-19T08:27:00Z</cp:lastPrinted>
  <dcterms:created xsi:type="dcterms:W3CDTF">2018-06-25T05:18:00Z</dcterms:created>
  <dcterms:modified xsi:type="dcterms:W3CDTF">2018-06-25T05:18:00Z</dcterms:modified>
</cp:coreProperties>
</file>